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724059" w:rsidRPr="006E6536" w:rsidRDefault="00724059" w:rsidP="00724059">
      <w:pPr>
        <w:shd w:val="clear" w:color="auto" w:fill="00844B"/>
        <w:jc w:val="both"/>
        <w:rPr>
          <w:rFonts w:cs="Arial"/>
          <w:b/>
          <w:color w:val="FFFFFF" w:themeColor="background1"/>
        </w:rPr>
      </w:pPr>
      <w:r w:rsidRPr="006E6536">
        <w:rPr>
          <w:rFonts w:cs="Arial"/>
          <w:b/>
          <w:color w:val="FFFFFF" w:themeColor="background1"/>
        </w:rPr>
        <w:t>W</w:t>
      </w:r>
      <w:r>
        <w:rPr>
          <w:rFonts w:cs="Arial"/>
          <w:b/>
          <w:color w:val="FFFFFF" w:themeColor="background1"/>
        </w:rPr>
        <w:t>o gibt es welche Probleme</w:t>
      </w:r>
      <w:r w:rsidRPr="006E6536">
        <w:rPr>
          <w:rFonts w:cs="Arial"/>
          <w:b/>
          <w:color w:val="FFFFFF" w:themeColor="background1"/>
        </w:rPr>
        <w:t>?</w:t>
      </w:r>
    </w:p>
    <w:p w:rsidR="00724059" w:rsidRDefault="00724059" w:rsidP="00724059">
      <w:pPr>
        <w:rPr>
          <w:rFonts w:cs="Arial"/>
          <w:i/>
        </w:rPr>
      </w:pPr>
    </w:p>
    <w:p w:rsidR="00724059" w:rsidRPr="00C115E2" w:rsidRDefault="00724059" w:rsidP="00724059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alt="01_stift.jpg" style="position:absolute;margin-left:-32.9pt;margin-top:3.15pt;width:25.85pt;height:25.8pt;z-index:1;visibility:visible" wrapcoords="-1253 0 -1253 20093 21308 20093 21308 0 -1253 0">
            <v:imagedata r:id="rId7" o:title="01_stift"/>
            <w10:wrap type="through"/>
          </v:shape>
        </w:pict>
      </w:r>
      <w:r w:rsidRPr="00C115E2">
        <w:rPr>
          <w:rFonts w:cs="Arial"/>
          <w:b/>
          <w:sz w:val="20"/>
          <w:szCs w:val="20"/>
        </w:rPr>
        <w:t xml:space="preserve">Trage an den richtigen Stellen der Weltkarte die Namen der im Film genannten Länder ein! </w:t>
      </w:r>
    </w:p>
    <w:p w:rsidR="00724059" w:rsidRPr="00C115E2" w:rsidRDefault="00724059" w:rsidP="00724059">
      <w:pPr>
        <w:rPr>
          <w:rFonts w:cs="Arial"/>
          <w:b/>
          <w:sz w:val="20"/>
          <w:szCs w:val="20"/>
        </w:rPr>
      </w:pPr>
      <w:r w:rsidRPr="00C115E2">
        <w:rPr>
          <w:rFonts w:cs="Arial"/>
          <w:b/>
          <w:sz w:val="20"/>
          <w:szCs w:val="20"/>
        </w:rPr>
        <w:t xml:space="preserve"> (Peru, Brasilien, Kongo, Russland)</w:t>
      </w:r>
    </w:p>
    <w:p w:rsidR="00724059" w:rsidRDefault="00724059" w:rsidP="00724059">
      <w:pPr>
        <w:rPr>
          <w:rFonts w:cs="Arial"/>
          <w:i/>
        </w:rPr>
      </w:pPr>
    </w:p>
    <w:p w:rsidR="00724059" w:rsidRDefault="00C225D5" w:rsidP="00724059">
      <w:pPr>
        <w:rPr>
          <w:rFonts w:cs="Arial"/>
          <w:i/>
        </w:rPr>
      </w:pPr>
      <w:r>
        <w:rPr>
          <w:noProof/>
        </w:rPr>
        <w:pict>
          <v:shape id="_x0000_s1031" type="#_x0000_t75" style="position:absolute;margin-left:16.8pt;margin-top:0;width:447.75pt;height:252pt;z-index:-1;visibility:visible" wrapcoords="-36 0 -36 21536 21600 21536 21600 0 -36 0">
            <v:imagedata r:id="rId8" o:title=""/>
            <w10:wrap type="tight"/>
          </v:shape>
        </w:pict>
      </w:r>
    </w:p>
    <w:p w:rsidR="00724059" w:rsidRDefault="00724059" w:rsidP="00724059">
      <w:pPr>
        <w:rPr>
          <w:rFonts w:cs="Arial"/>
          <w:sz w:val="20"/>
          <w:szCs w:val="20"/>
        </w:rPr>
      </w:pPr>
      <w:r w:rsidRPr="00C115E2">
        <w:rPr>
          <w:rFonts w:cs="Arial"/>
          <w:sz w:val="20"/>
          <w:szCs w:val="20"/>
        </w:rPr>
        <w:t>Ergänze die Tabelle, indem du die unten genannten Probleme den jeweiligen Ländern zuordnest (immer zwei Schwierigkeiten sind einzutragen)!</w:t>
      </w:r>
    </w:p>
    <w:p w:rsidR="00724059" w:rsidRPr="00C115E2" w:rsidRDefault="00724059" w:rsidP="00724059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8477"/>
      </w:tblGrid>
      <w:tr w:rsidR="00724059" w:rsidRPr="00C115E2" w:rsidTr="00724059">
        <w:trPr>
          <w:trHeight w:val="687"/>
        </w:trPr>
        <w:tc>
          <w:tcPr>
            <w:tcW w:w="1213" w:type="dxa"/>
          </w:tcPr>
          <w:p w:rsidR="00724059" w:rsidRPr="00724059" w:rsidRDefault="00724059" w:rsidP="00397035">
            <w:pPr>
              <w:rPr>
                <w:rFonts w:cs="Arial"/>
                <w:b/>
                <w:sz w:val="20"/>
                <w:szCs w:val="20"/>
              </w:rPr>
            </w:pPr>
          </w:p>
          <w:p w:rsidR="00724059" w:rsidRPr="00724059" w:rsidRDefault="00724059" w:rsidP="00397035">
            <w:pPr>
              <w:rPr>
                <w:rFonts w:cs="Arial"/>
                <w:b/>
                <w:sz w:val="20"/>
                <w:szCs w:val="20"/>
              </w:rPr>
            </w:pPr>
            <w:r w:rsidRPr="00724059">
              <w:rPr>
                <w:rFonts w:cs="Arial"/>
                <w:b/>
                <w:sz w:val="20"/>
                <w:szCs w:val="20"/>
              </w:rPr>
              <w:t>Land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7" w:type="dxa"/>
          </w:tcPr>
          <w:p w:rsidR="00724059" w:rsidRPr="00724059" w:rsidRDefault="00724059" w:rsidP="00397035">
            <w:pPr>
              <w:rPr>
                <w:rFonts w:cs="Arial"/>
                <w:b/>
                <w:sz w:val="20"/>
                <w:szCs w:val="20"/>
              </w:rPr>
            </w:pPr>
          </w:p>
          <w:p w:rsidR="00724059" w:rsidRPr="00724059" w:rsidRDefault="00724059" w:rsidP="00397035">
            <w:pPr>
              <w:rPr>
                <w:rFonts w:cs="Arial"/>
                <w:b/>
                <w:sz w:val="20"/>
                <w:szCs w:val="20"/>
              </w:rPr>
            </w:pPr>
            <w:r w:rsidRPr="00724059">
              <w:rPr>
                <w:rFonts w:cs="Arial"/>
                <w:b/>
                <w:sz w:val="20"/>
                <w:szCs w:val="20"/>
              </w:rPr>
              <w:t>Probleme</w:t>
            </w:r>
          </w:p>
        </w:tc>
      </w:tr>
      <w:tr w:rsidR="00724059" w:rsidRPr="00C115E2" w:rsidTr="00724059">
        <w:trPr>
          <w:trHeight w:val="687"/>
        </w:trPr>
        <w:tc>
          <w:tcPr>
            <w:tcW w:w="1213" w:type="dxa"/>
          </w:tcPr>
          <w:p w:rsidR="00724059" w:rsidRPr="00724059" w:rsidRDefault="00724059" w:rsidP="00397035">
            <w:pPr>
              <w:rPr>
                <w:rFonts w:cs="Arial"/>
                <w:b/>
                <w:sz w:val="20"/>
                <w:szCs w:val="20"/>
              </w:rPr>
            </w:pPr>
            <w:r w:rsidRPr="0072405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Peru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1.</w:t>
            </w:r>
          </w:p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2.</w:t>
            </w:r>
          </w:p>
        </w:tc>
      </w:tr>
      <w:tr w:rsidR="00724059" w:rsidRPr="00C115E2" w:rsidTr="00724059">
        <w:trPr>
          <w:trHeight w:val="672"/>
        </w:trPr>
        <w:tc>
          <w:tcPr>
            <w:tcW w:w="1213" w:type="dxa"/>
          </w:tcPr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Brasilien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 xml:space="preserve">1. </w:t>
            </w:r>
          </w:p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2.</w:t>
            </w:r>
          </w:p>
        </w:tc>
      </w:tr>
      <w:tr w:rsidR="00724059" w:rsidRPr="00C115E2" w:rsidTr="00724059">
        <w:trPr>
          <w:trHeight w:val="687"/>
        </w:trPr>
        <w:tc>
          <w:tcPr>
            <w:tcW w:w="1213" w:type="dxa"/>
          </w:tcPr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Kongo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 xml:space="preserve">1. </w:t>
            </w:r>
          </w:p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2.</w:t>
            </w:r>
          </w:p>
        </w:tc>
      </w:tr>
      <w:tr w:rsidR="00724059" w:rsidRPr="00C115E2" w:rsidTr="00724059">
        <w:trPr>
          <w:trHeight w:val="687"/>
        </w:trPr>
        <w:tc>
          <w:tcPr>
            <w:tcW w:w="1213" w:type="dxa"/>
          </w:tcPr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Russland</w:t>
            </w:r>
          </w:p>
          <w:p w:rsidR="00724059" w:rsidRPr="00724059" w:rsidRDefault="00724059" w:rsidP="003970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 xml:space="preserve">1. </w:t>
            </w:r>
          </w:p>
          <w:p w:rsidR="00724059" w:rsidRPr="00724059" w:rsidRDefault="00724059" w:rsidP="0072405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24059">
              <w:rPr>
                <w:rFonts w:cs="Arial"/>
                <w:sz w:val="20"/>
                <w:szCs w:val="20"/>
              </w:rPr>
              <w:t>2.</w:t>
            </w:r>
          </w:p>
        </w:tc>
      </w:tr>
    </w:tbl>
    <w:p w:rsidR="00724059" w:rsidRDefault="00724059" w:rsidP="00724059">
      <w:pPr>
        <w:rPr>
          <w:rFonts w:cs="Arial"/>
          <w:sz w:val="20"/>
          <w:szCs w:val="20"/>
        </w:rPr>
      </w:pP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 xml:space="preserve">Ureinwohner dürfen nicht mehr jagen, verlieren ihre Existenzgrundlage </w:t>
      </w: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 xml:space="preserve">illegale Fällungen für Holzfußböden </w:t>
      </w: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>Monokulturen anstatt Artenvielfalt</w:t>
      </w:r>
    </w:p>
    <w:p w:rsidR="00724059" w:rsidRPr="002E682C" w:rsidRDefault="006B1815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3.7pt;margin-top:0;width:21pt;height:88.9pt;z-index:2" stroked="f">
            <v:textbox style="layout-flow:vertical;mso-layout-flow-alt:bottom-to-top">
              <w:txbxContent>
                <w:p w:rsidR="006B1815" w:rsidRPr="006B1815" w:rsidRDefault="006B1815" w:rsidP="006B1815">
                  <w:pPr>
                    <w:rPr>
                      <w:sz w:val="14"/>
                      <w:szCs w:val="14"/>
                    </w:rPr>
                  </w:pPr>
                  <w:r w:rsidRPr="006B1815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6B181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B1815">
                    <w:rPr>
                      <w:sz w:val="14"/>
                      <w:szCs w:val="14"/>
                    </w:rPr>
                    <w:t>Fotolia</w:t>
                  </w:r>
                  <w:proofErr w:type="spellEnd"/>
                  <w:r w:rsidRPr="006B1815">
                    <w:rPr>
                      <w:sz w:val="14"/>
                      <w:szCs w:val="14"/>
                    </w:rPr>
                    <w:t xml:space="preserve">/Andreas </w:t>
                  </w:r>
                  <w:proofErr w:type="spellStart"/>
                  <w:r w:rsidRPr="006B1815">
                    <w:rPr>
                      <w:sz w:val="14"/>
                      <w:szCs w:val="14"/>
                    </w:rPr>
                    <w:t>Härtle</w:t>
                  </w:r>
                  <w:proofErr w:type="spellEnd"/>
                </w:p>
                <w:p w:rsidR="006B1815" w:rsidRDefault="006B1815"/>
              </w:txbxContent>
            </v:textbox>
          </v:shape>
        </w:pict>
      </w:r>
      <w:r w:rsidR="00724059">
        <w:rPr>
          <w:rFonts w:ascii="Arial" w:hAnsi="Arial" w:cs="Arial"/>
          <w:sz w:val="20"/>
          <w:szCs w:val="20"/>
        </w:rPr>
        <w:t xml:space="preserve">● </w:t>
      </w:r>
      <w:r w:rsidR="00724059" w:rsidRPr="002E682C">
        <w:rPr>
          <w:rFonts w:ascii="Arial" w:hAnsi="Arial" w:cs="Arial"/>
          <w:sz w:val="20"/>
          <w:szCs w:val="20"/>
        </w:rPr>
        <w:t>Verdichtung des Bodens durch Fahrzeuge, dadurch erschwertes Nachwachsen</w:t>
      </w: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>gefälschte Holzzertifikate</w:t>
      </w: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>illegale Fällungen für Eukalyptusplantagen</w:t>
      </w:r>
    </w:p>
    <w:p w:rsidR="00724059" w:rsidRPr="002E682C" w:rsidRDefault="00724059" w:rsidP="00724059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>Zerschneidung der Regenwaldfläche durch Straßen</w:t>
      </w:r>
    </w:p>
    <w:p w:rsidR="00724059" w:rsidRPr="002E682C" w:rsidRDefault="00724059" w:rsidP="00724059">
      <w:pPr>
        <w:pStyle w:val="Listenabsatz"/>
        <w:ind w:left="28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E682C">
        <w:rPr>
          <w:rFonts w:ascii="Arial" w:hAnsi="Arial" w:cs="Arial"/>
          <w:sz w:val="20"/>
          <w:szCs w:val="20"/>
        </w:rPr>
        <w:t>riesige Abholzungsareale ohne Aufforstungen</w:t>
      </w:r>
    </w:p>
    <w:sectPr w:rsidR="00724059" w:rsidRPr="002E682C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80" w:rsidRDefault="008F6880" w:rsidP="00263140">
      <w:r>
        <w:separator/>
      </w:r>
    </w:p>
  </w:endnote>
  <w:endnote w:type="continuationSeparator" w:id="0">
    <w:p w:rsidR="008F6880" w:rsidRDefault="008F688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525F4">
    <w:pPr>
      <w:pStyle w:val="Fuzeile"/>
      <w:rPr>
        <w:rFonts w:ascii="ITCOfficinaSans LT Book" w:hAnsi="ITCOfficinaSans LT Book"/>
        <w:b/>
        <w:sz w:val="18"/>
        <w:szCs w:val="18"/>
      </w:rPr>
    </w:pPr>
    <w:r w:rsidRPr="004525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80" w:rsidRDefault="008F6880" w:rsidP="00263140">
      <w:r>
        <w:separator/>
      </w:r>
    </w:p>
  </w:footnote>
  <w:footnote w:type="continuationSeparator" w:id="0">
    <w:p w:rsidR="008F6880" w:rsidRDefault="008F688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525F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525F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724059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5A761D">
      <w:rPr>
        <w:rFonts w:cs="Arial"/>
        <w:b/>
      </w:rPr>
      <w:t>W</w:t>
    </w:r>
    <w:r w:rsidR="00724059">
      <w:rPr>
        <w:rFonts w:cs="Arial"/>
        <w:b/>
      </w:rPr>
      <w:t>o gibt es welche Probleme?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5A761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D176CC">
      <w:rPr>
        <w:rFonts w:cs="Arial"/>
        <w:sz w:val="18"/>
        <w:szCs w:val="18"/>
      </w:rPr>
      <w:t>Die Ausbeutung der Urwälder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AA0BF0">
      <w:rPr>
        <w:rFonts w:cs="Arial"/>
        <w:sz w:val="18"/>
        <w:szCs w:val="18"/>
      </w:rPr>
      <w:t>46800316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F3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525F4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A761D"/>
    <w:rsid w:val="00623C59"/>
    <w:rsid w:val="00630C9D"/>
    <w:rsid w:val="006832F7"/>
    <w:rsid w:val="006B0A1A"/>
    <w:rsid w:val="006B1815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4059"/>
    <w:rsid w:val="007D2B2C"/>
    <w:rsid w:val="007F06B5"/>
    <w:rsid w:val="008018DF"/>
    <w:rsid w:val="00810655"/>
    <w:rsid w:val="00826475"/>
    <w:rsid w:val="008B1AF3"/>
    <w:rsid w:val="008D370F"/>
    <w:rsid w:val="008D489A"/>
    <w:rsid w:val="008F6880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225D5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181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61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9D7C-A14D-4883-A04F-DF8E2455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Ausbeutung der Urwälder</dc:title>
  <dc:creator>SWR Planet Schule</dc:creator>
  <cp:lastModifiedBy>Frietsch</cp:lastModifiedBy>
  <cp:revision>4</cp:revision>
  <cp:lastPrinted>2015-08-04T13:32:00Z</cp:lastPrinted>
  <dcterms:created xsi:type="dcterms:W3CDTF">2019-10-01T16:21:00Z</dcterms:created>
  <dcterms:modified xsi:type="dcterms:W3CDTF">2019-10-01T16:24:00Z</dcterms:modified>
</cp:coreProperties>
</file>