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7215AA" w:rsidRDefault="007215AA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6612E1" w:rsidRPr="004600B1" w:rsidRDefault="007215AA" w:rsidP="007215AA">
      <w:pPr>
        <w:shd w:val="clear" w:color="auto" w:fill="00844B"/>
        <w:rPr>
          <w:color w:val="FFFFFF" w:themeColor="background1"/>
        </w:rPr>
      </w:pPr>
      <w:r w:rsidRPr="004600B1">
        <w:rPr>
          <w:b/>
          <w:color w:val="FFFFFF" w:themeColor="background1"/>
        </w:rPr>
        <w:t>Fo</w:t>
      </w:r>
      <w:r w:rsidR="004600B1" w:rsidRPr="004600B1">
        <w:rPr>
          <w:b/>
          <w:color w:val="FFFFFF" w:themeColor="background1"/>
        </w:rPr>
        <w:t>rderungen von Arbeitnehmern an</w:t>
      </w:r>
      <w:r w:rsidRPr="004600B1">
        <w:rPr>
          <w:b/>
          <w:color w:val="FFFFFF" w:themeColor="background1"/>
        </w:rPr>
        <w:t xml:space="preserve"> Wirtschaft und Politik</w:t>
      </w:r>
    </w:p>
    <w:p w:rsidR="00076882" w:rsidRDefault="007215AA" w:rsidP="006612E1"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1081" type="#_x0000_t75" alt="01_stift.jpg" style="position:absolute;margin-left:-40.4pt;margin-top:9pt;width:32.85pt;height:33.65pt;z-index:2;visibility:visible" wrapcoords="-986 0 -986 20220 21666 20220 21666 0 -986 0">
            <v:imagedata r:id="rId7" o:title="01_stift"/>
            <w10:wrap type="through"/>
          </v:shape>
        </w:pict>
      </w:r>
    </w:p>
    <w:p w:rsidR="007215AA" w:rsidRPr="001021FB" w:rsidRDefault="007215AA" w:rsidP="007215AA">
      <w:pPr>
        <w:rPr>
          <w:sz w:val="20"/>
          <w:szCs w:val="20"/>
        </w:rPr>
      </w:pPr>
      <w:r w:rsidRPr="001021FB">
        <w:rPr>
          <w:sz w:val="20"/>
          <w:szCs w:val="20"/>
        </w:rPr>
        <w:t>Arbeitnehmer demonstrieren vor ihrem Betrieb, der von einem Großkonzern aufgekauft werden soll. Was könnten sie fordern? Beschrifte</w:t>
      </w:r>
      <w:r>
        <w:rPr>
          <w:sz w:val="20"/>
          <w:szCs w:val="20"/>
        </w:rPr>
        <w:t xml:space="preserve">n Sie </w:t>
      </w:r>
      <w:r w:rsidRPr="001021FB">
        <w:rPr>
          <w:sz w:val="20"/>
          <w:szCs w:val="20"/>
        </w:rPr>
        <w:t>die Transparente.</w:t>
      </w:r>
    </w:p>
    <w:p w:rsidR="007215AA" w:rsidRDefault="007215AA" w:rsidP="007215AA"/>
    <w:p w:rsidR="007215AA" w:rsidRDefault="007215AA" w:rsidP="007215AA"/>
    <w:p w:rsidR="007215AA" w:rsidRDefault="00476C75" w:rsidP="007215AA">
      <w:r>
        <w:rPr>
          <w:noProof/>
          <w:sz w:val="20"/>
          <w:szCs w:val="20"/>
        </w:rPr>
        <w:pict>
          <v:rect id="_x0000_s1069" style="position:absolute;margin-left:210.45pt;margin-top:5.2pt;width:211.6pt;height:157.45pt;z-index:3" o:regroupid="1">
            <v:textbox>
              <w:txbxContent>
                <w:p w:rsidR="007215AA" w:rsidRDefault="007215AA" w:rsidP="007215AA"/>
              </w:txbxContent>
            </v:textbox>
          </v:rect>
        </w:pict>
      </w:r>
    </w:p>
    <w:p w:rsidR="007215AA" w:rsidRDefault="00476C75" w:rsidP="007215AA">
      <w:r>
        <w:rPr>
          <w:noProof/>
          <w:sz w:val="20"/>
          <w:szCs w:val="20"/>
        </w:rPr>
        <w:pict>
          <v:rect id="_x0000_s1078" style="position:absolute;margin-left:23.7pt;margin-top:8.35pt;width:158.35pt;height:210.35pt;z-index:10" o:regroupid="1">
            <v:textbox>
              <w:txbxContent>
                <w:p w:rsidR="007215AA" w:rsidRDefault="007215AA" w:rsidP="007215AA"/>
              </w:txbxContent>
            </v:textbox>
          </v:rect>
        </w:pict>
      </w:r>
    </w:p>
    <w:p w:rsidR="007215AA" w:rsidRDefault="007215AA" w:rsidP="007215AA"/>
    <w:p w:rsidR="007215AA" w:rsidRDefault="007215AA" w:rsidP="007215AA"/>
    <w:p w:rsidR="007215AA" w:rsidRDefault="007215AA" w:rsidP="007215AA"/>
    <w:p w:rsidR="007215AA" w:rsidRDefault="007215AA" w:rsidP="007215AA"/>
    <w:p w:rsidR="007215AA" w:rsidRDefault="007215AA" w:rsidP="007215AA"/>
    <w:p w:rsidR="007215AA" w:rsidRDefault="007215AA" w:rsidP="007215AA"/>
    <w:p w:rsidR="007215AA" w:rsidRDefault="007215AA" w:rsidP="007215AA"/>
    <w:p w:rsidR="007215AA" w:rsidRDefault="00476C75" w:rsidP="007215AA">
      <w:r>
        <w:rPr>
          <w:b/>
          <w:noProof/>
        </w:rPr>
        <w:pict>
          <v:rect id="_x0000_s1072" style="position:absolute;margin-left:253.85pt;margin-top:8.7pt;width:151.95pt;height:184.6pt;z-index:6" o:regroupid="1">
            <v:textbox>
              <w:txbxContent>
                <w:p w:rsidR="007215AA" w:rsidRDefault="007215AA" w:rsidP="007215AA"/>
              </w:txbxContent>
            </v:textbox>
          </v:rect>
        </w:pict>
      </w:r>
    </w:p>
    <w:p w:rsidR="007215AA" w:rsidRDefault="007215AA" w:rsidP="007215AA">
      <w:pPr>
        <w:spacing w:line="360" w:lineRule="auto"/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476C75" w:rsidP="007215AA">
      <w:pPr>
        <w:spacing w:line="360" w:lineRule="auto"/>
        <w:rPr>
          <w:b/>
        </w:rPr>
      </w:pPr>
      <w:r>
        <w:rPr>
          <w:b/>
          <w:noProof/>
        </w:rPr>
        <w:pict>
          <v:rect id="_x0000_s1070" style="position:absolute;margin-left:-24.7pt;margin-top:16.45pt;width:117.6pt;height:181.15pt;z-index:4" o:regroupid="1">
            <v:textbox style="mso-next-textbox:#_x0000_s1070">
              <w:txbxContent>
                <w:p w:rsidR="007215AA" w:rsidRDefault="007215AA" w:rsidP="007215AA"/>
              </w:txbxContent>
            </v:textbox>
          </v:rect>
        </w:pict>
      </w:r>
      <w:r>
        <w:rPr>
          <w:b/>
          <w:noProof/>
        </w:rPr>
        <w:pict>
          <v:rect id="_x0000_s1079" style="position:absolute;margin-left:142.45pt;margin-top:16.45pt;width:133.75pt;height:148.35pt;z-index:11" o:regroupid="1">
            <v:textbox>
              <w:txbxContent>
                <w:p w:rsidR="007215AA" w:rsidRDefault="007215AA" w:rsidP="007215AA"/>
              </w:txbxContent>
            </v:textbox>
          </v:rect>
        </w:pict>
      </w:r>
      <w:r>
        <w:rPr>
          <w:b/>
          <w:noProof/>
        </w:rPr>
        <w:pict>
          <v:rect id="_x0000_s1071" style="position:absolute;margin-left:353.65pt;margin-top:19.15pt;width:177.65pt;height:146.1pt;rotation:90;z-index:5" o:regroupid="1">
            <v:textbox>
              <w:txbxContent>
                <w:p w:rsidR="007215AA" w:rsidRDefault="007215AA" w:rsidP="007215AA"/>
              </w:txbxContent>
            </v:textbox>
          </v:rect>
        </w:pict>
      </w: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476C75" w:rsidP="007215AA">
      <w:pPr>
        <w:spacing w:line="360" w:lineRule="auto"/>
        <w:rPr>
          <w:b/>
        </w:rPr>
      </w:pPr>
      <w:r>
        <w:rPr>
          <w:b/>
          <w:noProof/>
        </w:rPr>
        <w:pict>
          <v:rect id="_x0000_s1075" style="position:absolute;margin-left:98.7pt;margin-top:10pt;width:7.1pt;height:110.9pt;z-index:8" o:regroupid="1" fillcolor="#bfbfbf"/>
        </w:pict>
      </w: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Pr="001021FB" w:rsidRDefault="003574CA" w:rsidP="007215AA">
      <w:pPr>
        <w:rPr>
          <w:i/>
          <w:sz w:val="20"/>
          <w:szCs w:val="20"/>
        </w:rPr>
      </w:pPr>
      <w:r>
        <w:rPr>
          <w:b/>
          <w:noProof/>
        </w:rPr>
        <w:pict>
          <v:rect id="_x0000_s1077" style="position:absolute;margin-left:322.65pt;margin-top:10.1pt;width:7.1pt;height:42.15pt;z-index:9" o:regroupid="1" fillcolor="#d8d8d8"/>
        </w:pict>
      </w:r>
    </w:p>
    <w:p w:rsidR="007215AA" w:rsidRDefault="007215AA" w:rsidP="007215AA">
      <w:pPr>
        <w:spacing w:line="360" w:lineRule="auto"/>
        <w:rPr>
          <w:b/>
        </w:rPr>
      </w:pPr>
    </w:p>
    <w:p w:rsidR="007215AA" w:rsidRDefault="003574CA" w:rsidP="007215AA">
      <w:pPr>
        <w:spacing w:line="360" w:lineRule="auto"/>
        <w:rPr>
          <w:b/>
        </w:rPr>
      </w:pPr>
      <w:r>
        <w:rPr>
          <w:b/>
          <w:noProof/>
        </w:rPr>
        <w:pict>
          <v:rect id="_x0000_s1083" style="position:absolute;margin-left:199.6pt;margin-top:1.4pt;width:7.1pt;height:23.75pt;z-index:13" fillcolor="#d8d8d8"/>
        </w:pict>
      </w:r>
      <w:r>
        <w:rPr>
          <w:b/>
          <w:noProof/>
        </w:rPr>
        <w:pict>
          <v:rect id="_x0000_s1082" style="position:absolute;margin-left:439.1pt;margin-top:17.75pt;width:7.1pt;height:86.95pt;z-index:12" fillcolor="#d8d8d8"/>
        </w:pict>
      </w:r>
      <w:r w:rsidR="007215AA">
        <w:rPr>
          <w:b/>
          <w:noProof/>
        </w:rPr>
        <w:pict>
          <v:shape id="Bild 2" o:spid="_x0000_s1080" type="#_x0000_t75" style="position:absolute;margin-left:3.4pt;margin-top:14.55pt;width:441.45pt;height:208.95pt;z-index:-13;visibility:visible">
            <v:imagedata r:id="rId8" o:title="crowd-306135_960_720[1]"/>
          </v:shape>
        </w:pict>
      </w:r>
    </w:p>
    <w:p w:rsidR="007215AA" w:rsidRDefault="00476C75" w:rsidP="007215AA">
      <w:pPr>
        <w:spacing w:line="360" w:lineRule="auto"/>
        <w:rPr>
          <w:b/>
        </w:rPr>
      </w:pPr>
      <w:r>
        <w:rPr>
          <w:b/>
          <w:noProof/>
        </w:rPr>
        <w:pict>
          <v:rect id="_x0000_s1073" style="position:absolute;margin-left:32.25pt;margin-top:15.15pt;width:7.1pt;height:43.7pt;z-index:7" o:regroupid="1" fillcolor="#d8d8d8"/>
        </w:pict>
      </w: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7215AA" w:rsidRDefault="007215AA" w:rsidP="007215AA">
      <w:pPr>
        <w:spacing w:line="360" w:lineRule="auto"/>
        <w:rPr>
          <w:b/>
        </w:rPr>
      </w:pPr>
    </w:p>
    <w:p w:rsidR="00932ACB" w:rsidRPr="0089356B" w:rsidRDefault="00932ACB" w:rsidP="00932ACB">
      <w:pPr>
        <w:rPr>
          <w:sz w:val="20"/>
          <w:szCs w:val="20"/>
        </w:rPr>
      </w:pPr>
    </w:p>
    <w:sectPr w:rsidR="00932ACB" w:rsidRPr="0089356B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B2" w:rsidRDefault="001E00B2" w:rsidP="00263140">
      <w:r>
        <w:separator/>
      </w:r>
    </w:p>
  </w:endnote>
  <w:endnote w:type="continuationSeparator" w:id="0">
    <w:p w:rsidR="001E00B2" w:rsidRDefault="001E00B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64883">
    <w:pPr>
      <w:pStyle w:val="Fuzeile"/>
      <w:rPr>
        <w:rFonts w:ascii="ITCOfficinaSans LT Book" w:hAnsi="ITCOfficinaSans LT Book"/>
        <w:b/>
        <w:sz w:val="18"/>
        <w:szCs w:val="18"/>
      </w:rPr>
    </w:pPr>
    <w:r w:rsidRPr="00A648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B2" w:rsidRDefault="001E00B2" w:rsidP="00263140">
      <w:r>
        <w:separator/>
      </w:r>
    </w:p>
  </w:footnote>
  <w:footnote w:type="continuationSeparator" w:id="0">
    <w:p w:rsidR="001E00B2" w:rsidRDefault="001E00B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6488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6488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C7D03">
      <w:rPr>
        <w:rFonts w:cs="Arial"/>
        <w:b/>
      </w:rPr>
      <w:t>Arbeitsb</w:t>
    </w:r>
    <w:r w:rsidR="006612E1">
      <w:rPr>
        <w:rFonts w:cs="Arial"/>
        <w:b/>
      </w:rPr>
      <w:t>latt</w:t>
    </w:r>
    <w:r w:rsidR="006C61EA">
      <w:rPr>
        <w:rFonts w:cs="Arial"/>
        <w:b/>
      </w:rPr>
      <w:t xml:space="preserve"> </w:t>
    </w:r>
    <w:r w:rsidR="007215AA">
      <w:rPr>
        <w:rFonts w:cs="Arial"/>
        <w:b/>
      </w:rPr>
      <w:t>9</w:t>
    </w:r>
    <w:r w:rsidR="00FD6639" w:rsidRPr="00955C65">
      <w:rPr>
        <w:rFonts w:cs="Arial"/>
        <w:b/>
      </w:rPr>
      <w:t xml:space="preserve">: </w:t>
    </w:r>
    <w:r w:rsidR="007215AA" w:rsidRPr="004600B1">
      <w:rPr>
        <w:b/>
      </w:rPr>
      <w:t>Ford</w:t>
    </w:r>
    <w:r w:rsidR="004600B1" w:rsidRPr="004600B1">
      <w:rPr>
        <w:b/>
      </w:rPr>
      <w:t>erungen von Arbeitnehmern an</w:t>
    </w:r>
    <w:r w:rsidR="007215AA" w:rsidRPr="004600B1">
      <w:rPr>
        <w:b/>
      </w:rPr>
      <w:t xml:space="preserve"> Wirtschaft und Politik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6612E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Die große </w:t>
    </w:r>
    <w:proofErr w:type="spellStart"/>
    <w:r>
      <w:rPr>
        <w:rFonts w:cs="Arial"/>
        <w:sz w:val="18"/>
        <w:szCs w:val="18"/>
      </w:rPr>
      <w:t>Geldflut</w:t>
    </w:r>
    <w:proofErr w:type="spellEnd"/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4688295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64"/>
    <w:rsid w:val="00001B03"/>
    <w:rsid w:val="00027F5B"/>
    <w:rsid w:val="000429BB"/>
    <w:rsid w:val="00076882"/>
    <w:rsid w:val="000A2378"/>
    <w:rsid w:val="000D7308"/>
    <w:rsid w:val="000E5125"/>
    <w:rsid w:val="000F4635"/>
    <w:rsid w:val="00107193"/>
    <w:rsid w:val="00123A71"/>
    <w:rsid w:val="0013597B"/>
    <w:rsid w:val="00144E24"/>
    <w:rsid w:val="001724D8"/>
    <w:rsid w:val="00186603"/>
    <w:rsid w:val="001870CF"/>
    <w:rsid w:val="001B690E"/>
    <w:rsid w:val="001C0552"/>
    <w:rsid w:val="001D44B8"/>
    <w:rsid w:val="001D4930"/>
    <w:rsid w:val="001E00B2"/>
    <w:rsid w:val="0022253F"/>
    <w:rsid w:val="00234E68"/>
    <w:rsid w:val="0024276D"/>
    <w:rsid w:val="00263140"/>
    <w:rsid w:val="002841AF"/>
    <w:rsid w:val="002A66EB"/>
    <w:rsid w:val="002D7455"/>
    <w:rsid w:val="003142A3"/>
    <w:rsid w:val="003574CA"/>
    <w:rsid w:val="00384789"/>
    <w:rsid w:val="003979D8"/>
    <w:rsid w:val="003A076E"/>
    <w:rsid w:val="003B7796"/>
    <w:rsid w:val="00401AD6"/>
    <w:rsid w:val="00411213"/>
    <w:rsid w:val="00412343"/>
    <w:rsid w:val="00424F70"/>
    <w:rsid w:val="004600B1"/>
    <w:rsid w:val="00476C75"/>
    <w:rsid w:val="004C435D"/>
    <w:rsid w:val="004D1C66"/>
    <w:rsid w:val="004D61EC"/>
    <w:rsid w:val="004E0585"/>
    <w:rsid w:val="0050025D"/>
    <w:rsid w:val="005357E7"/>
    <w:rsid w:val="00543741"/>
    <w:rsid w:val="00547257"/>
    <w:rsid w:val="0055785B"/>
    <w:rsid w:val="005631E9"/>
    <w:rsid w:val="005940D8"/>
    <w:rsid w:val="00623C59"/>
    <w:rsid w:val="00630C9D"/>
    <w:rsid w:val="006612E1"/>
    <w:rsid w:val="006832F7"/>
    <w:rsid w:val="006B0A1A"/>
    <w:rsid w:val="006B4884"/>
    <w:rsid w:val="006C328A"/>
    <w:rsid w:val="006C61EA"/>
    <w:rsid w:val="006C7D03"/>
    <w:rsid w:val="006D0F9E"/>
    <w:rsid w:val="006E6D08"/>
    <w:rsid w:val="006E71B7"/>
    <w:rsid w:val="00704F8E"/>
    <w:rsid w:val="00706784"/>
    <w:rsid w:val="00710ABA"/>
    <w:rsid w:val="00710F3C"/>
    <w:rsid w:val="007215AA"/>
    <w:rsid w:val="0076735D"/>
    <w:rsid w:val="007A4EA0"/>
    <w:rsid w:val="007D2599"/>
    <w:rsid w:val="007D2B2C"/>
    <w:rsid w:val="007E0328"/>
    <w:rsid w:val="007F06B5"/>
    <w:rsid w:val="007F0E87"/>
    <w:rsid w:val="008018DF"/>
    <w:rsid w:val="00810655"/>
    <w:rsid w:val="008D370F"/>
    <w:rsid w:val="008D489A"/>
    <w:rsid w:val="009140C5"/>
    <w:rsid w:val="00932ACB"/>
    <w:rsid w:val="009523A2"/>
    <w:rsid w:val="00955C65"/>
    <w:rsid w:val="009A06C8"/>
    <w:rsid w:val="009A3615"/>
    <w:rsid w:val="009A464F"/>
    <w:rsid w:val="009A789B"/>
    <w:rsid w:val="009B736F"/>
    <w:rsid w:val="009D0387"/>
    <w:rsid w:val="009E4A6B"/>
    <w:rsid w:val="00A03955"/>
    <w:rsid w:val="00A112A3"/>
    <w:rsid w:val="00A11F86"/>
    <w:rsid w:val="00A14801"/>
    <w:rsid w:val="00A44108"/>
    <w:rsid w:val="00A51E63"/>
    <w:rsid w:val="00A56B05"/>
    <w:rsid w:val="00A63250"/>
    <w:rsid w:val="00A64883"/>
    <w:rsid w:val="00AB506B"/>
    <w:rsid w:val="00AD4A1F"/>
    <w:rsid w:val="00AE2A3F"/>
    <w:rsid w:val="00B24E76"/>
    <w:rsid w:val="00BB4EE3"/>
    <w:rsid w:val="00BF2E90"/>
    <w:rsid w:val="00BF6418"/>
    <w:rsid w:val="00C1110B"/>
    <w:rsid w:val="00C15078"/>
    <w:rsid w:val="00C4168F"/>
    <w:rsid w:val="00C5401E"/>
    <w:rsid w:val="00C87939"/>
    <w:rsid w:val="00CC1F14"/>
    <w:rsid w:val="00CC6745"/>
    <w:rsid w:val="00CD3472"/>
    <w:rsid w:val="00CD49F8"/>
    <w:rsid w:val="00CF476E"/>
    <w:rsid w:val="00D01264"/>
    <w:rsid w:val="00D10417"/>
    <w:rsid w:val="00D27A70"/>
    <w:rsid w:val="00D40EBA"/>
    <w:rsid w:val="00D41041"/>
    <w:rsid w:val="00D65AED"/>
    <w:rsid w:val="00DA0F20"/>
    <w:rsid w:val="00DA21E4"/>
    <w:rsid w:val="00DB749E"/>
    <w:rsid w:val="00DC3F9F"/>
    <w:rsid w:val="00DE50A5"/>
    <w:rsid w:val="00E06926"/>
    <w:rsid w:val="00E237A9"/>
    <w:rsid w:val="00E741FA"/>
    <w:rsid w:val="00EC648E"/>
    <w:rsid w:val="00F0275C"/>
    <w:rsid w:val="00F25B77"/>
    <w:rsid w:val="00F55422"/>
    <w:rsid w:val="00F86CFC"/>
    <w:rsid w:val="00F91B4C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6B0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12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AAB3-62F5-442E-940B-3A2A1838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große Geldflut</dc:title>
  <dc:creator>SWR Planet Schule</dc:creator>
  <cp:lastModifiedBy>Frietsch</cp:lastModifiedBy>
  <cp:revision>5</cp:revision>
  <cp:lastPrinted>2015-08-04T13:32:00Z</cp:lastPrinted>
  <dcterms:created xsi:type="dcterms:W3CDTF">2018-04-29T15:51:00Z</dcterms:created>
  <dcterms:modified xsi:type="dcterms:W3CDTF">2018-04-29T15:57:00Z</dcterms:modified>
</cp:coreProperties>
</file>