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E7" w:rsidRDefault="008D4DE7" w:rsidP="008D4DE7">
      <w:pPr>
        <w:rPr>
          <w:sz w:val="20"/>
          <w:szCs w:val="20"/>
        </w:rPr>
      </w:pPr>
    </w:p>
    <w:p w:rsidR="00DB1B0D" w:rsidRDefault="00DB1B0D" w:rsidP="00DB1B0D">
      <w:pPr>
        <w:rPr>
          <w:i/>
          <w:iCs/>
        </w:rPr>
      </w:pPr>
    </w:p>
    <w:p w:rsidR="00DB1B0D" w:rsidRPr="00B949D0" w:rsidRDefault="00DB1B0D" w:rsidP="00DB1B0D">
      <w:pPr>
        <w:shd w:val="clear" w:color="auto" w:fill="00844B"/>
        <w:rPr>
          <w:b/>
          <w:bCs/>
          <w:color w:val="FFFFFF" w:themeColor="background1"/>
        </w:rPr>
      </w:pPr>
      <w:r w:rsidRPr="00B949D0">
        <w:rPr>
          <w:b/>
          <w:bCs/>
          <w:color w:val="FFFFFF" w:themeColor="background1"/>
        </w:rPr>
        <w:t>Konventionelle und ökologische Erzeugnisse – Die Rolle der Verbraucher*innen</w:t>
      </w:r>
    </w:p>
    <w:p w:rsidR="00DB1B0D" w:rsidRDefault="00DB1B0D" w:rsidP="00DB1B0D">
      <w:pPr>
        <w:rPr>
          <w:rFonts w:cs="Arial"/>
          <w:b/>
          <w:iCs/>
          <w:sz w:val="20"/>
          <w:szCs w:val="20"/>
        </w:rPr>
      </w:pPr>
    </w:p>
    <w:p w:rsidR="00DB1B0D" w:rsidRDefault="00CD5435" w:rsidP="00DB1B0D">
      <w:pPr>
        <w:rPr>
          <w:rFonts w:cs="Arial"/>
          <w:b/>
          <w:iCs/>
          <w:sz w:val="20"/>
          <w:szCs w:val="20"/>
        </w:rPr>
      </w:pPr>
      <w:r w:rsidRPr="00CD5435">
        <w:rPr>
          <w:rFonts w:cs="Arial"/>
          <w:i/>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margin-left:75.3pt;margin-top:0;width:291.55pt;height:163.95pt;z-index:-1" wrapcoords="-36 0 -36 21536 21600 21536 21600 0 -36 0">
            <v:imagedata r:id="rId7" o:title="landwi00082"/>
            <w10:wrap type="through"/>
          </v:shape>
        </w:pict>
      </w: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Default="00DB1B0D" w:rsidP="00DB1B0D">
      <w:pPr>
        <w:rPr>
          <w:rFonts w:cs="Arial"/>
          <w:b/>
          <w:iCs/>
          <w:sz w:val="20"/>
          <w:szCs w:val="20"/>
        </w:rPr>
      </w:pPr>
    </w:p>
    <w:p w:rsidR="00DB1B0D" w:rsidRPr="00D15507" w:rsidRDefault="00CD5435" w:rsidP="00DB1B0D">
      <w:pPr>
        <w:rPr>
          <w:rFonts w:cs="Arial"/>
          <w:b/>
          <w:iCs/>
          <w:sz w:val="20"/>
          <w:szCs w:val="20"/>
        </w:rPr>
      </w:pPr>
      <w:r>
        <w:rPr>
          <w:rFonts w:cs="Arial"/>
          <w:b/>
          <w:iCs/>
          <w:noProof/>
          <w:sz w:val="20"/>
          <w:szCs w:val="20"/>
        </w:rPr>
        <w:pict>
          <v:shape id="_x0000_s1118" type="#_x0000_t75" style="position:absolute;margin-left:-50.65pt;margin-top:6.25pt;width:40.3pt;height:32.1pt;z-index:-2" wrapcoords="-111 0 -111 21461 21600 21461 21600 0 -111 0">
            <v:imagedata r:id="rId8" o:title="02_gruppenarbeit"/>
            <w10:wrap type="through"/>
          </v:shape>
        </w:pict>
      </w:r>
    </w:p>
    <w:p w:rsidR="00DB1B0D" w:rsidRPr="00D15507" w:rsidRDefault="00DB1B0D" w:rsidP="00DB1B0D">
      <w:pPr>
        <w:rPr>
          <w:rFonts w:cs="Arial"/>
          <w:iCs/>
          <w:sz w:val="20"/>
          <w:szCs w:val="20"/>
        </w:rPr>
      </w:pPr>
      <w:r w:rsidRPr="00D15507">
        <w:rPr>
          <w:rFonts w:cs="Arial"/>
          <w:b/>
          <w:iCs/>
          <w:sz w:val="20"/>
          <w:szCs w:val="20"/>
        </w:rPr>
        <w:t>1.</w:t>
      </w:r>
      <w:r w:rsidRPr="00D15507">
        <w:rPr>
          <w:rFonts w:cs="Arial"/>
          <w:iCs/>
          <w:sz w:val="20"/>
          <w:szCs w:val="20"/>
        </w:rPr>
        <w:t xml:space="preserve"> Wo kauft ihr normalerweise Obst und Gemüse? Startet eine Umfrage in der Klasse und diskutiert die Ergebnisse. </w:t>
      </w:r>
    </w:p>
    <w:p w:rsidR="00DB1B0D" w:rsidRPr="00D15507" w:rsidRDefault="00DB1B0D" w:rsidP="00DB1B0D">
      <w:pPr>
        <w:rPr>
          <w:rFonts w:cs="Arial"/>
          <w:b/>
          <w:iCs/>
          <w:color w:val="0070C0"/>
          <w:sz w:val="20"/>
          <w:szCs w:val="20"/>
        </w:rPr>
      </w:pPr>
    </w:p>
    <w:p w:rsidR="00DB1B0D" w:rsidRPr="00D15507" w:rsidRDefault="00DB1B0D" w:rsidP="00DB1B0D">
      <w:pPr>
        <w:rPr>
          <w:rFonts w:cs="Arial"/>
          <w:iCs/>
          <w:sz w:val="20"/>
          <w:szCs w:val="20"/>
        </w:rPr>
      </w:pPr>
      <w:r w:rsidRPr="00D15507">
        <w:rPr>
          <w:rFonts w:cs="Arial"/>
          <w:b/>
          <w:iCs/>
          <w:color w:val="0070C0"/>
          <w:sz w:val="20"/>
          <w:szCs w:val="20"/>
        </w:rPr>
        <w:br/>
      </w:r>
      <w:r w:rsidRPr="00D15507">
        <w:rPr>
          <w:rFonts w:cs="Arial"/>
          <w:b/>
          <w:iCs/>
          <w:sz w:val="20"/>
          <w:szCs w:val="20"/>
        </w:rPr>
        <w:t>2.</w:t>
      </w:r>
      <w:r w:rsidRPr="00D15507">
        <w:rPr>
          <w:rFonts w:cs="Arial"/>
          <w:iCs/>
          <w:sz w:val="20"/>
          <w:szCs w:val="20"/>
        </w:rPr>
        <w:t xml:space="preserve"> Wovon hängen die Kaufentscheidungen für Lebensmittel aus konventioneller oder ökologischer Anbauweise ab? Würdet ihr für Bio-Erzeugnisse mehr Geld ausgeben, um die ökologische Landwirtschaft zu stärken? </w:t>
      </w:r>
    </w:p>
    <w:p w:rsidR="00DB1B0D" w:rsidRPr="00D15507" w:rsidRDefault="00DB1B0D" w:rsidP="00DB1B0D">
      <w:pPr>
        <w:rPr>
          <w:rFonts w:cs="Arial"/>
          <w:iCs/>
          <w:sz w:val="20"/>
          <w:szCs w:val="20"/>
        </w:rPr>
      </w:pPr>
    </w:p>
    <w:p w:rsidR="00DB1B0D" w:rsidRPr="00D15507" w:rsidRDefault="00DB1B0D" w:rsidP="00DB1B0D">
      <w:pPr>
        <w:rPr>
          <w:rFonts w:cs="Arial"/>
          <w:iCs/>
          <w:sz w:val="20"/>
          <w:szCs w:val="20"/>
        </w:rPr>
      </w:pPr>
    </w:p>
    <w:p w:rsidR="00DB1B0D" w:rsidRDefault="00DB1B0D" w:rsidP="00DB1B0D">
      <w:pPr>
        <w:rPr>
          <w:rFonts w:cs="Arial"/>
          <w:iCs/>
          <w:sz w:val="20"/>
          <w:szCs w:val="20"/>
        </w:rPr>
      </w:pPr>
      <w:r w:rsidRPr="00D15507">
        <w:rPr>
          <w:rFonts w:cs="Arial"/>
          <w:b/>
          <w:iCs/>
          <w:sz w:val="20"/>
          <w:szCs w:val="20"/>
        </w:rPr>
        <w:t>3.</w:t>
      </w:r>
      <w:r w:rsidRPr="00D15507">
        <w:rPr>
          <w:rFonts w:cs="Arial"/>
          <w:iCs/>
          <w:sz w:val="20"/>
          <w:szCs w:val="20"/>
        </w:rPr>
        <w:t xml:space="preserve"> Diskutiert eure Gruppenarbeitsergebnisse in der Form des </w:t>
      </w:r>
      <w:proofErr w:type="spellStart"/>
      <w:r w:rsidRPr="00D15507">
        <w:rPr>
          <w:rFonts w:cs="Arial"/>
          <w:b/>
          <w:bCs/>
          <w:iCs/>
          <w:sz w:val="20"/>
          <w:szCs w:val="20"/>
        </w:rPr>
        <w:t>Fishbowl</w:t>
      </w:r>
      <w:proofErr w:type="spellEnd"/>
      <w:r w:rsidRPr="00D15507">
        <w:rPr>
          <w:rFonts w:cs="Arial"/>
          <w:iCs/>
          <w:sz w:val="20"/>
          <w:szCs w:val="20"/>
        </w:rPr>
        <w:t xml:space="preserve">. </w:t>
      </w:r>
      <w:r w:rsidRPr="00D15507">
        <w:rPr>
          <w:rFonts w:cs="Arial"/>
          <w:iCs/>
          <w:sz w:val="20"/>
          <w:szCs w:val="20"/>
        </w:rPr>
        <w:br/>
      </w:r>
    </w:p>
    <w:p w:rsidR="00DB1B0D" w:rsidRPr="00D15507" w:rsidRDefault="00DB1B0D" w:rsidP="00DB1B0D">
      <w:pPr>
        <w:rPr>
          <w:rFonts w:cs="Arial"/>
          <w:iCs/>
          <w:sz w:val="20"/>
          <w:szCs w:val="20"/>
        </w:rPr>
      </w:pPr>
      <w:r w:rsidRPr="00D15507">
        <w:rPr>
          <w:rFonts w:cs="Arial"/>
          <w:iCs/>
          <w:sz w:val="20"/>
          <w:szCs w:val="20"/>
        </w:rPr>
        <w:t xml:space="preserve">Wählt dazu innerhalb der beiden Großgruppen jeweils drei Schüler*innen aus, die die Schlüsselfragen zur Diskussion stellen. Da im Innenkreis mindestens ein Stuhl frei bleibt, kann sich jeder aus dem Außenkreis an der Diskussion beteiligen, indem er den freien Platz einnimmt. </w:t>
      </w:r>
      <w:r w:rsidRPr="00D15507">
        <w:rPr>
          <w:rFonts w:cs="Arial"/>
          <w:iCs/>
          <w:sz w:val="20"/>
          <w:szCs w:val="20"/>
        </w:rPr>
        <w:br/>
        <w:t>Am Ende werden alle gebeten, sich über den Verlauf der Diskussion noch einmal zu äußern. Anschließend wird eine Entscheidung gefällt.</w:t>
      </w:r>
    </w:p>
    <w:p w:rsidR="00DB1B0D" w:rsidRDefault="00DB1B0D" w:rsidP="00DB1B0D">
      <w:pPr>
        <w:rPr>
          <w:rFonts w:cs="Arial"/>
          <w:iCs/>
          <w:color w:val="FF0000"/>
          <w:sz w:val="20"/>
          <w:szCs w:val="20"/>
        </w:rPr>
      </w:pPr>
    </w:p>
    <w:p w:rsidR="00DB1B0D" w:rsidRDefault="00DB1B0D" w:rsidP="00DB1B0D">
      <w:pPr>
        <w:rPr>
          <w:rFonts w:cs="Arial"/>
          <w:iCs/>
          <w:color w:val="FF0000"/>
          <w:sz w:val="20"/>
          <w:szCs w:val="20"/>
        </w:rPr>
      </w:pPr>
      <w:r>
        <w:rPr>
          <w:rFonts w:cs="Arial"/>
          <w:b/>
          <w:bCs/>
          <w:iCs/>
          <w:color w:val="0070C0"/>
        </w:rPr>
        <w:br/>
      </w:r>
    </w:p>
    <w:p w:rsidR="00DB1B0D" w:rsidRPr="00D15507" w:rsidRDefault="00DB1B0D" w:rsidP="00DB1B0D">
      <w:pPr>
        <w:rPr>
          <w:rFonts w:cs="Arial"/>
          <w:b/>
          <w:iCs/>
          <w:sz w:val="20"/>
          <w:szCs w:val="20"/>
        </w:rPr>
      </w:pPr>
      <w:proofErr w:type="spellStart"/>
      <w:r w:rsidRPr="00D15507">
        <w:rPr>
          <w:rFonts w:cs="Arial"/>
          <w:b/>
          <w:iCs/>
          <w:sz w:val="20"/>
          <w:szCs w:val="20"/>
        </w:rPr>
        <w:t>Fishbowl</w:t>
      </w:r>
      <w:proofErr w:type="spellEnd"/>
    </w:p>
    <w:p w:rsidR="00DB1B0D" w:rsidRDefault="00DB1B0D" w:rsidP="00DB1B0D">
      <w:pPr>
        <w:rPr>
          <w:rFonts w:cs="Arial"/>
          <w:iCs/>
          <w:color w:val="FF0000"/>
          <w:sz w:val="20"/>
          <w:szCs w:val="20"/>
        </w:rPr>
      </w:pPr>
    </w:p>
    <w:p w:rsidR="00DB1B0D" w:rsidRDefault="00CD5435" w:rsidP="00DB1B0D">
      <w:pPr>
        <w:ind w:firstLine="3828"/>
        <w:rPr>
          <w:rFonts w:cs="Arial"/>
          <w:iCs/>
          <w:color w:val="FF0000"/>
          <w:sz w:val="20"/>
          <w:szCs w:val="20"/>
        </w:rPr>
      </w:pPr>
      <w:r>
        <w:rPr>
          <w:rFonts w:cs="Arial"/>
          <w:iCs/>
          <w:noProof/>
          <w:color w:val="FF0000"/>
          <w:sz w:val="20"/>
          <w:szCs w:val="20"/>
        </w:rPr>
        <w:pict>
          <v:group id="Group 152" o:spid="_x0000_s1089" style="position:absolute;left:0;text-align:left;margin-left:214.1pt;margin-top:5.15pt;width:186.75pt;height:184.4pt;z-index:2" coordorigin="1317,2867" coordsize="4424,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">
            <v:shapetype id="_x0000_t32" coordsize="21600,21600" o:spt="32" o:oned="t" path="m,l21600,21600e" filled="f">
              <v:path arrowok="t" fillok="f" o:connecttype="none"/>
              <o:lock v:ext="edit" shapetype="t"/>
            </v:shapetype>
            <v:shape id="AutoShape 153" o:spid="_x0000_s1090" type="#_x0000_t32" style="position:absolute;left:1849;top:5138;width:467;height:2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" strokecolor="#7f7f7f" strokeweight="1.25pt">
              <v:stroke endarrow="block"/>
            </v:shape>
            <v:shape id="AutoShape 154" o:spid="_x0000_s1091" type="#_x0000_t32" style="position:absolute;left:1944;top:5297;width:386;height:21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" strokecolor="#7f7f7f" strokeweight="1.25pt">
              <v:stroke endarrow="block"/>
            </v:shape>
            <v:oval id="Oval 155" o:spid="_x0000_s1092" style="position:absolute;left:2400;top:3081;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" fillcolor="#00844b" strokecolor="#00844b"/>
            <v:oval id="Oval 156" o:spid="_x0000_s1093" style="position:absolute;left:3094;top:286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" fillcolor="#00844b" strokecolor="#00844b"/>
            <v:oval id="Oval 157" o:spid="_x0000_s1094" style="position:absolute;left:3846;top:295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" fillcolor="#00844b" strokecolor="#00844b"/>
            <v:oval id="Oval 158" o:spid="_x0000_s1095" style="position:absolute;left:4456;top:3256;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" fillcolor="#00844b" strokecolor="#00844b"/>
            <v:oval id="Oval 159" o:spid="_x0000_s1096" style="position:absolute;left:4936;top:369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" fillcolor="#00844b" strokecolor="#00844b"/>
            <v:oval id="Oval 160" o:spid="_x0000_s1097" style="position:absolute;left:5182;top:4314;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" fillcolor="#00844b" strokecolor="#00844b"/>
            <v:oval id="Oval 161" o:spid="_x0000_s1098" style="position:absolute;left:2783;top:679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" fillcolor="#00844b" strokecolor="#00844b"/>
            <v:oval id="Oval 162" o:spid="_x0000_s1099" style="position:absolute;left:2147;top:648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" fillcolor="#00844b" strokecolor="#00844b"/>
            <v:oval id="Oval 163" o:spid="_x0000_s1100" style="position:absolute;left:1680;top:600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" fillcolor="#00844b" strokecolor="#00844b"/>
            <v:oval id="Oval 164" o:spid="_x0000_s1101" style="position:absolute;left:1382;top:537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" fillcolor="#00844b" strokecolor="#00844b"/>
            <v:oval id="Oval 165" o:spid="_x0000_s1102" style="position:absolute;left:1317;top:465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" fillcolor="#00844b" strokecolor="#00844b"/>
            <v:oval id="Oval 166" o:spid="_x0000_s1103" style="position:absolute;left:1544;top:4009;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" fillcolor="#00844b" strokecolor="#00844b"/>
            <v:oval id="Oval 167" o:spid="_x0000_s1104" style="position:absolute;left:1849;top:343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" fillcolor="#00844b" strokecolor="#00844b"/>
            <v:oval id="Oval 168" o:spid="_x0000_s1105" style="position:absolute;left:5274;top:4969;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" fillcolor="#00844b" strokecolor="#00844b"/>
            <v:oval id="Oval 169" o:spid="_x0000_s1106" style="position:absolute;left:5131;top:5605;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" fillcolor="#00844b" strokecolor="#00844b"/>
            <v:oval id="Oval 170" o:spid="_x0000_s1107" style="position:absolute;left:4755;top:6155;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" fillcolor="#00844b" strokecolor="#00844b"/>
            <v:oval id="Oval 171" o:spid="_x0000_s1108" style="position:absolute;left:4236;top:6596;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" fillcolor="#00844b" strokecolor="#00844b"/>
            <v:oval id="Oval 172" o:spid="_x0000_s1109" style="position:absolute;left:3522;top:6798;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" fillcolor="#00844b" strokecolor="#00844b"/>
            <v:oval id="Oval 173" o:spid="_x0000_s1110" style="position:absolute;left:2476;top:4670;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" filled="f" fillcolor="#00844b" strokecolor="#00844b" strokeweight="2pt"/>
            <v:oval id="Oval 174" o:spid="_x0000_s1111" style="position:absolute;left:3989;top:5125;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" fillcolor="#ffc000" strokecolor="#ffc000"/>
            <v:oval id="Oval 175" o:spid="_x0000_s1112" style="position:absolute;left:2783;top:417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" fillcolor="#ffc000" strokecolor="#ffc000"/>
            <v:oval id="Oval 176" o:spid="_x0000_s1113" style="position:absolute;left:2536;top:5297;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" fillcolor="#c00000" strokecolor="#c00000"/>
            <v:oval id="Oval 177" o:spid="_x0000_s1114" style="position:absolute;left:3379;top:4100;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" fillcolor="#ffc000" strokecolor="#ffc000"/>
            <v:oval id="Oval 178" o:spid="_x0000_s1115" style="position:absolute;left:3899;top:4430;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" fillcolor="#ffc000" strokecolor="#ffc000"/>
            <v:oval id="Oval 179" o:spid="_x0000_s1116" style="position:absolute;left:3561;top:5605;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" fillcolor="#ffc000" strokecolor="#ffc000"/>
            <v:oval id="Oval 180" o:spid="_x0000_s1117" style="position:absolute;left:3003;top:5675;width:46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" fillcolor="#ffc000" strokecolor="#ffc000"/>
          </v:group>
        </w:pict>
      </w:r>
      <w:r w:rsidRPr="00CD5435">
        <w:rPr>
          <w:rFonts w:cs="Arial"/>
          <w:iCs/>
          <w:noProof/>
          <w:sz w:val="20"/>
          <w:szCs w:val="20"/>
        </w:rPr>
        <w:pict>
          <v:group id="Group 147" o:spid="_x0000_s1084" style="position:absolute;left:0;text-align:left;margin-left:.15pt;margin-top:8.8pt;width:14.15pt;height:83.4pt;z-index:1" coordorigin="4725,13740" coordsize="283,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">
            <v:oval id="Oval 148" o:spid="_x0000_s1085" style="position:absolute;left:4725;top:13740;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" fillcolor="#00844b" strokecolor="#00844b"/>
            <v:oval id="Oval 149" o:spid="_x0000_s1086" style="position:absolute;left:4725;top:14150;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" fillcolor="#ffc000" strokecolor="#ffc000"/>
            <v:oval id="Oval 150" o:spid="_x0000_s1087" style="position:absolute;left:4725;top:14593;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" fillcolor="#c00000" strokecolor="#c00000"/>
            <v:oval id="Oval 151" o:spid="_x0000_s1088" style="position:absolute;left:4725;top:15019;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" filled="f" fillcolor="#00844b" strokecolor="#00844b" strokeweight="2pt"/>
          </v:group>
        </w:pict>
      </w:r>
    </w:p>
    <w:p w:rsidR="00DB1B0D" w:rsidRPr="00327DFD" w:rsidRDefault="00DB1B0D" w:rsidP="00DB1B0D">
      <w:pPr>
        <w:ind w:firstLine="426"/>
        <w:rPr>
          <w:rFonts w:cs="Arial"/>
          <w:iCs/>
          <w:sz w:val="20"/>
          <w:szCs w:val="20"/>
        </w:rPr>
      </w:pPr>
      <w:r w:rsidRPr="00327DFD">
        <w:rPr>
          <w:rFonts w:cs="Arial"/>
          <w:iCs/>
          <w:sz w:val="20"/>
          <w:szCs w:val="20"/>
        </w:rPr>
        <w:t>Schüler*innen im Außenkreis</w:t>
      </w:r>
    </w:p>
    <w:p w:rsidR="00DB1B0D" w:rsidRPr="00327DFD" w:rsidRDefault="00DB1B0D" w:rsidP="00DB1B0D">
      <w:pPr>
        <w:ind w:firstLine="426"/>
        <w:rPr>
          <w:rFonts w:cs="Arial"/>
          <w:iCs/>
          <w:color w:val="FF0000"/>
          <w:sz w:val="20"/>
          <w:szCs w:val="20"/>
        </w:rPr>
      </w:pPr>
    </w:p>
    <w:p w:rsidR="00DB1B0D" w:rsidRPr="00327DFD" w:rsidRDefault="00DB1B0D" w:rsidP="00DB1B0D">
      <w:pPr>
        <w:ind w:firstLine="426"/>
        <w:rPr>
          <w:rFonts w:cs="Arial"/>
          <w:iCs/>
          <w:sz w:val="20"/>
          <w:szCs w:val="20"/>
        </w:rPr>
      </w:pPr>
      <w:r w:rsidRPr="00327DFD">
        <w:rPr>
          <w:rFonts w:cs="Arial"/>
          <w:iCs/>
          <w:sz w:val="20"/>
          <w:szCs w:val="20"/>
        </w:rPr>
        <w:t>Diskussionsteilnehmer*innen</w:t>
      </w:r>
    </w:p>
    <w:p w:rsidR="00DB1B0D" w:rsidRPr="00327DFD" w:rsidRDefault="00DB1B0D" w:rsidP="00DB1B0D">
      <w:pPr>
        <w:ind w:firstLine="426"/>
        <w:rPr>
          <w:rFonts w:cs="Arial"/>
          <w:iCs/>
          <w:sz w:val="20"/>
          <w:szCs w:val="20"/>
        </w:rPr>
      </w:pPr>
    </w:p>
    <w:p w:rsidR="00DB1B0D" w:rsidRPr="00327DFD" w:rsidRDefault="00DB1B0D" w:rsidP="00DB1B0D">
      <w:pPr>
        <w:ind w:firstLine="426"/>
        <w:rPr>
          <w:rFonts w:cs="Arial"/>
          <w:iCs/>
          <w:sz w:val="20"/>
          <w:szCs w:val="20"/>
        </w:rPr>
      </w:pPr>
      <w:r w:rsidRPr="00327DFD">
        <w:rPr>
          <w:rFonts w:cs="Arial"/>
          <w:iCs/>
          <w:sz w:val="20"/>
          <w:szCs w:val="20"/>
        </w:rPr>
        <w:t>Moderator*in</w:t>
      </w:r>
    </w:p>
    <w:p w:rsidR="00DB1B0D" w:rsidRPr="00327DFD" w:rsidRDefault="00DB1B0D" w:rsidP="00DB1B0D">
      <w:pPr>
        <w:ind w:firstLine="426"/>
        <w:rPr>
          <w:rFonts w:cs="Arial"/>
          <w:iCs/>
          <w:sz w:val="20"/>
          <w:szCs w:val="20"/>
        </w:rPr>
      </w:pPr>
    </w:p>
    <w:p w:rsidR="00DB1B0D" w:rsidRPr="00327DFD" w:rsidRDefault="00CD5435" w:rsidP="00DB1B0D">
      <w:pPr>
        <w:ind w:firstLine="426"/>
        <w:rPr>
          <w:rFonts w:cs="Arial"/>
          <w:iCs/>
          <w:sz w:val="20"/>
          <w:szCs w:val="20"/>
        </w:rPr>
      </w:pPr>
      <w:r>
        <w:rPr>
          <w:rFonts w:cs="Arial"/>
          <w:iCs/>
          <w:noProof/>
          <w:sz w:val="20"/>
          <w:szCs w:val="20"/>
        </w:rPr>
        <w:pict>
          <v:shapetype id="_x0000_t202" coordsize="21600,21600" o:spt="202" path="m,l,21600r21600,l21600,xe">
            <v:stroke joinstyle="miter"/>
            <v:path gradientshapeok="t" o:connecttype="rect"/>
          </v:shapetype>
          <v:shape id="_x0000_s1120" type="#_x0000_t202" style="position:absolute;left:0;text-align:left;margin-left:470.55pt;margin-top:100.6pt;width:23.25pt;height:51pt;z-index:3" stroked="f">
            <v:textbox style="layout-flow:vertical;mso-layout-flow-alt:bottom-to-top">
              <w:txbxContent>
                <w:p w:rsidR="00DB1B0D" w:rsidRPr="00DB1B0D" w:rsidRDefault="00DB1B0D">
                  <w:pPr>
                    <w:rPr>
                      <w:sz w:val="14"/>
                      <w:szCs w:val="14"/>
                    </w:rPr>
                  </w:pPr>
                  <w:r w:rsidRPr="00DB1B0D">
                    <w:rPr>
                      <w:rFonts w:cs="Arial"/>
                      <w:sz w:val="14"/>
                      <w:szCs w:val="14"/>
                    </w:rPr>
                    <w:t>©</w:t>
                  </w:r>
                  <w:r w:rsidRPr="00DB1B0D">
                    <w:rPr>
                      <w:sz w:val="14"/>
                      <w:szCs w:val="14"/>
                    </w:rPr>
                    <w:t xml:space="preserve"> SWR</w:t>
                  </w:r>
                </w:p>
              </w:txbxContent>
            </v:textbox>
          </v:shape>
        </w:pict>
      </w:r>
      <w:r w:rsidR="00DB1B0D" w:rsidRPr="00327DFD">
        <w:rPr>
          <w:rFonts w:cs="Arial"/>
          <w:iCs/>
          <w:sz w:val="20"/>
          <w:szCs w:val="20"/>
        </w:rPr>
        <w:t>freier Platz</w:t>
      </w:r>
    </w:p>
    <w:sectPr w:rsidR="00DB1B0D" w:rsidRPr="00327DFD" w:rsidSect="0088505F">
      <w:headerReference w:type="default" r:id="rId9"/>
      <w:footerReference w:type="default" r:id="rId10"/>
      <w:pgSz w:w="11906" w:h="16838"/>
      <w:pgMar w:top="567"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0A" w:rsidRDefault="008C680A" w:rsidP="00263140">
      <w:r>
        <w:separator/>
      </w:r>
    </w:p>
  </w:endnote>
  <w:endnote w:type="continuationSeparator" w:id="0">
    <w:p w:rsidR="008C680A" w:rsidRDefault="008C680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D5435">
    <w:pPr>
      <w:pStyle w:val="Fuzeile"/>
      <w:rPr>
        <w:rFonts w:ascii="ITCOfficinaSans LT Book" w:hAnsi="ITCOfficinaSans LT Book"/>
        <w:b/>
        <w:sz w:val="18"/>
        <w:szCs w:val="18"/>
      </w:rPr>
    </w:pPr>
    <w:r w:rsidRPr="00CD54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BA3800">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0A" w:rsidRDefault="008C680A" w:rsidP="00263140">
      <w:r>
        <w:separator/>
      </w:r>
    </w:p>
  </w:footnote>
  <w:footnote w:type="continuationSeparator" w:id="0">
    <w:p w:rsidR="008C680A" w:rsidRDefault="008C680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CD5435" w:rsidP="001D4930">
    <w:pPr>
      <w:pStyle w:val="Kopfzeile"/>
      <w:tabs>
        <w:tab w:val="clear" w:pos="4536"/>
        <w:tab w:val="left" w:pos="6521"/>
      </w:tabs>
      <w:spacing w:after="60" w:line="276" w:lineRule="auto"/>
      <w:rPr>
        <w:rFonts w:cs="Arial"/>
        <w:b/>
      </w:rPr>
    </w:pPr>
    <w:r w:rsidRPr="00CD5435">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78A6">
      <w:rPr>
        <w:rFonts w:cs="Arial"/>
        <w:b/>
      </w:rPr>
      <w:t xml:space="preserve">Arbeitsblatt </w:t>
    </w:r>
    <w:r w:rsidR="0038686D">
      <w:rPr>
        <w:rFonts w:cs="Arial"/>
        <w:b/>
      </w:rPr>
      <w:t>5</w:t>
    </w:r>
    <w:r w:rsidR="007035C4">
      <w:rPr>
        <w:rFonts w:cs="Arial"/>
        <w:b/>
      </w:rPr>
      <w:t>b</w:t>
    </w:r>
    <w:r w:rsidR="00FD6639" w:rsidRPr="00955C65">
      <w:rPr>
        <w:rFonts w:cs="Arial"/>
        <w:b/>
      </w:rPr>
      <w:t xml:space="preserve">: </w:t>
    </w:r>
    <w:r w:rsidR="00DB1B0D" w:rsidRPr="00DB1B0D">
      <w:rPr>
        <w:rFonts w:cs="Arial"/>
        <w:b/>
      </w:rPr>
      <w:t xml:space="preserve">Die Rolle der Verbraucher*innen </w:t>
    </w:r>
    <w:r w:rsidR="0038686D" w:rsidRPr="00DB1B0D">
      <w:rPr>
        <w:rFonts w:cs="Arial"/>
        <w:b/>
      </w:rPr>
      <w:t xml:space="preserve"> </w:t>
    </w:r>
    <w:r w:rsidR="000F4635" w:rsidRPr="00DB1B0D">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878A6" w:rsidP="00BF6418">
    <w:pPr>
      <w:pStyle w:val="Kopfzeile"/>
      <w:shd w:val="clear" w:color="auto" w:fill="DBE5F1"/>
      <w:spacing w:before="60" w:after="60"/>
      <w:rPr>
        <w:rFonts w:cs="Arial"/>
        <w:sz w:val="16"/>
        <w:szCs w:val="16"/>
      </w:rPr>
    </w:pPr>
    <w:r>
      <w:rPr>
        <w:rFonts w:cs="Arial"/>
        <w:sz w:val="18"/>
        <w:szCs w:val="18"/>
      </w:rPr>
      <w:t>Landwirtschaft – Wie kommen wir weg von der Chemie?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FC0141">
      <w:rPr>
        <w:bCs/>
        <w:sz w:val="20"/>
      </w:rPr>
      <w:t>46800446</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8F1"/>
    <w:rsid w:val="00001B03"/>
    <w:rsid w:val="00027F5B"/>
    <w:rsid w:val="000429BB"/>
    <w:rsid w:val="000616BA"/>
    <w:rsid w:val="0009253E"/>
    <w:rsid w:val="000A2378"/>
    <w:rsid w:val="000D7308"/>
    <w:rsid w:val="000E2258"/>
    <w:rsid w:val="000E5125"/>
    <w:rsid w:val="000F4635"/>
    <w:rsid w:val="0010196B"/>
    <w:rsid w:val="00123A71"/>
    <w:rsid w:val="00144E24"/>
    <w:rsid w:val="001724D8"/>
    <w:rsid w:val="001870CF"/>
    <w:rsid w:val="001B690E"/>
    <w:rsid w:val="001C0552"/>
    <w:rsid w:val="001D4930"/>
    <w:rsid w:val="002334AA"/>
    <w:rsid w:val="00263140"/>
    <w:rsid w:val="002841AF"/>
    <w:rsid w:val="002878A6"/>
    <w:rsid w:val="0029342D"/>
    <w:rsid w:val="002A66EB"/>
    <w:rsid w:val="002C0E62"/>
    <w:rsid w:val="003142A3"/>
    <w:rsid w:val="00384789"/>
    <w:rsid w:val="0038686D"/>
    <w:rsid w:val="003979D8"/>
    <w:rsid w:val="003A076E"/>
    <w:rsid w:val="003A6505"/>
    <w:rsid w:val="003B7796"/>
    <w:rsid w:val="00401AD6"/>
    <w:rsid w:val="00424F70"/>
    <w:rsid w:val="004C435D"/>
    <w:rsid w:val="004D1C66"/>
    <w:rsid w:val="004D61EC"/>
    <w:rsid w:val="004E0585"/>
    <w:rsid w:val="005357E7"/>
    <w:rsid w:val="00542D64"/>
    <w:rsid w:val="00543741"/>
    <w:rsid w:val="00547257"/>
    <w:rsid w:val="005631E9"/>
    <w:rsid w:val="00571F37"/>
    <w:rsid w:val="005940D8"/>
    <w:rsid w:val="00613CE5"/>
    <w:rsid w:val="00623C59"/>
    <w:rsid w:val="00630C9D"/>
    <w:rsid w:val="006832F7"/>
    <w:rsid w:val="006B0A1A"/>
    <w:rsid w:val="006B4884"/>
    <w:rsid w:val="006C328A"/>
    <w:rsid w:val="006D0F9E"/>
    <w:rsid w:val="006E6D08"/>
    <w:rsid w:val="006E71B7"/>
    <w:rsid w:val="007035C4"/>
    <w:rsid w:val="00704F8E"/>
    <w:rsid w:val="00706784"/>
    <w:rsid w:val="00710ABA"/>
    <w:rsid w:val="00710F3C"/>
    <w:rsid w:val="00752E09"/>
    <w:rsid w:val="00793409"/>
    <w:rsid w:val="007D2B2C"/>
    <w:rsid w:val="007E7188"/>
    <w:rsid w:val="007F06B5"/>
    <w:rsid w:val="0080037F"/>
    <w:rsid w:val="008018DF"/>
    <w:rsid w:val="00804F37"/>
    <w:rsid w:val="00810655"/>
    <w:rsid w:val="00826475"/>
    <w:rsid w:val="00833426"/>
    <w:rsid w:val="0088505F"/>
    <w:rsid w:val="008C343A"/>
    <w:rsid w:val="008C680A"/>
    <w:rsid w:val="008D370F"/>
    <w:rsid w:val="008D489A"/>
    <w:rsid w:val="008D4DE7"/>
    <w:rsid w:val="009140C5"/>
    <w:rsid w:val="009523A2"/>
    <w:rsid w:val="00955C65"/>
    <w:rsid w:val="009A464F"/>
    <w:rsid w:val="009A789B"/>
    <w:rsid w:val="009B736F"/>
    <w:rsid w:val="009D0387"/>
    <w:rsid w:val="009E46F2"/>
    <w:rsid w:val="009E4A6B"/>
    <w:rsid w:val="00A03955"/>
    <w:rsid w:val="00A112A3"/>
    <w:rsid w:val="00A14801"/>
    <w:rsid w:val="00A44108"/>
    <w:rsid w:val="00AA608F"/>
    <w:rsid w:val="00AB506B"/>
    <w:rsid w:val="00AE2A3F"/>
    <w:rsid w:val="00B24E76"/>
    <w:rsid w:val="00B43182"/>
    <w:rsid w:val="00B6785D"/>
    <w:rsid w:val="00BA3800"/>
    <w:rsid w:val="00BF2E90"/>
    <w:rsid w:val="00BF2FBF"/>
    <w:rsid w:val="00BF6418"/>
    <w:rsid w:val="00C1110B"/>
    <w:rsid w:val="00C15078"/>
    <w:rsid w:val="00C209E2"/>
    <w:rsid w:val="00C4168F"/>
    <w:rsid w:val="00C5401E"/>
    <w:rsid w:val="00C97F90"/>
    <w:rsid w:val="00CB388A"/>
    <w:rsid w:val="00CC1F14"/>
    <w:rsid w:val="00CC6745"/>
    <w:rsid w:val="00CD3472"/>
    <w:rsid w:val="00CD49F8"/>
    <w:rsid w:val="00CD5435"/>
    <w:rsid w:val="00CF1366"/>
    <w:rsid w:val="00CF476E"/>
    <w:rsid w:val="00D05CF4"/>
    <w:rsid w:val="00D10417"/>
    <w:rsid w:val="00D41041"/>
    <w:rsid w:val="00D41A63"/>
    <w:rsid w:val="00D60F9F"/>
    <w:rsid w:val="00D65AED"/>
    <w:rsid w:val="00DA0F20"/>
    <w:rsid w:val="00DA21E4"/>
    <w:rsid w:val="00DB1B0D"/>
    <w:rsid w:val="00DC3F9F"/>
    <w:rsid w:val="00DE50A5"/>
    <w:rsid w:val="00DF694C"/>
    <w:rsid w:val="00E06926"/>
    <w:rsid w:val="00E741FA"/>
    <w:rsid w:val="00E928F1"/>
    <w:rsid w:val="00EB0E89"/>
    <w:rsid w:val="00EC648E"/>
    <w:rsid w:val="00F0275C"/>
    <w:rsid w:val="00F11F62"/>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3" type="connector" idref="#AutoShape 154"/>
        <o:r id="V:Rule4" type="connector" idref="#AutoShape 15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1B0D"/>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Standard"/>
    <w:rsid w:val="00CF1366"/>
    <w:pPr>
      <w:widowControl w:val="0"/>
      <w:suppressLineNumbers/>
      <w:suppressAutoHyphens/>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23D0-BE51-43F5-BF70-265EE3D0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Landwirtschaft</dc:title>
  <dc:creator>SWR Planet Schule</dc:creator>
  <cp:lastModifiedBy>Frietsch</cp:lastModifiedBy>
  <cp:revision>4</cp:revision>
  <cp:lastPrinted>2015-08-04T13:32:00Z</cp:lastPrinted>
  <dcterms:created xsi:type="dcterms:W3CDTF">2020-10-14T12:14:00Z</dcterms:created>
  <dcterms:modified xsi:type="dcterms:W3CDTF">2020-10-14T13:35:00Z</dcterms:modified>
</cp:coreProperties>
</file>