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BF" w:rsidRPr="005443D8" w:rsidRDefault="005C32CA" w:rsidP="00AF5CBF">
      <w:r>
        <w:rPr>
          <w:rFonts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073741949" o:spid="_x0000_s1064" type="#_x0000_t75" alt="ohrwurm00107.png" style="position:absolute;margin-left:372.8pt;margin-top:5.05pt;width:109.2pt;height:85.3pt;z-index:3;visibility:visible;mso-wrap-distance-left:0" wrapcoords="-297 0 -297 21271 21689 21271 21689 0 -297 0">
            <v:imagedata r:id="rId7" o:title="ohrwurm00107" cropbottom="5889f" cropleft="7413f" cropright="15156f"/>
            <w10:wrap type="through"/>
          </v:shape>
        </w:pict>
      </w:r>
    </w:p>
    <w:p w:rsidR="00AF5CBF" w:rsidRPr="000A133C" w:rsidRDefault="00D3418C" w:rsidP="00AF5CBF">
      <w:pPr>
        <w:shd w:val="clear" w:color="auto" w:fill="3860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>D</w:t>
      </w:r>
      <w:r w:rsidR="002529E7">
        <w:rPr>
          <w:rFonts w:cs="Arial"/>
          <w:b/>
          <w:color w:val="FFFFFF" w:themeColor="background1"/>
        </w:rPr>
        <w:t xml:space="preserve">er </w:t>
      </w:r>
      <w:r w:rsidR="005C32CA">
        <w:rPr>
          <w:rFonts w:cs="Arial"/>
          <w:b/>
          <w:color w:val="FFFFFF" w:themeColor="background1"/>
        </w:rPr>
        <w:t>Ohrwurm</w:t>
      </w:r>
      <w:r w:rsidR="00415623">
        <w:rPr>
          <w:rFonts w:cs="Arial"/>
          <w:b/>
          <w:color w:val="FFFFFF" w:themeColor="background1"/>
        </w:rPr>
        <w:t xml:space="preserve"> </w:t>
      </w:r>
    </w:p>
    <w:p w:rsidR="00AF5CBF" w:rsidRDefault="005C32CA" w:rsidP="00AF5CBF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Grafik 8" o:spid="_x0000_s1063" type="#_x0000_t75" alt="01_stift.jpg" style="position:absolute;margin-left:-31.45pt;margin-top:5.25pt;width:25.9pt;height:27.4pt;z-index:2;visibility:visible" wrapcoords="-1251 0 -1251 20142 21308 20142 21308 0 -1251 0">
            <v:imagedata r:id="rId8" o:title="01_stift"/>
            <w10:wrap type="through"/>
          </v:shape>
        </w:pict>
      </w:r>
    </w:p>
    <w:p w:rsidR="005C32CA" w:rsidRPr="004B7D71" w:rsidRDefault="005C32CA" w:rsidP="005C32CA">
      <w:pPr>
        <w:rPr>
          <w:rFonts w:cs="Arial"/>
          <w:sz w:val="20"/>
          <w:szCs w:val="20"/>
        </w:rPr>
      </w:pPr>
      <w:r w:rsidRPr="004B7D71">
        <w:rPr>
          <w:b/>
          <w:sz w:val="20"/>
          <w:szCs w:val="20"/>
        </w:rPr>
        <w:t>1.</w:t>
      </w:r>
      <w:r w:rsidRPr="004B7D71">
        <w:rPr>
          <w:rFonts w:cs="Arial"/>
          <w:sz w:val="20"/>
          <w:szCs w:val="20"/>
        </w:rPr>
        <w:t xml:space="preserve"> Wie sehen die Eier sowie die Brutfürsorge der Ohrwurm</w:t>
      </w:r>
      <w:r>
        <w:rPr>
          <w:rFonts w:cs="Arial"/>
          <w:sz w:val="20"/>
          <w:szCs w:val="20"/>
        </w:rPr>
        <w:t>-M</w:t>
      </w:r>
      <w:r w:rsidRPr="004B7D71">
        <w:rPr>
          <w:rFonts w:cs="Arial"/>
          <w:sz w:val="20"/>
          <w:szCs w:val="20"/>
        </w:rPr>
        <w:t>utter aus?</w:t>
      </w:r>
      <w:r w:rsidRPr="005C32CA">
        <w:rPr>
          <w:noProof/>
          <w:color w:val="3860A8"/>
        </w:rPr>
        <w:t xml:space="preserve"> </w:t>
      </w:r>
    </w:p>
    <w:p w:rsidR="005C32CA" w:rsidRDefault="005C32CA" w:rsidP="005C32CA">
      <w:pPr>
        <w:rPr>
          <w:b/>
          <w:sz w:val="20"/>
          <w:szCs w:val="20"/>
        </w:rPr>
      </w:pPr>
    </w:p>
    <w:p w:rsidR="005C32CA" w:rsidRDefault="005C32CA" w:rsidP="005C32CA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5C32CA" w:rsidRDefault="005C32CA" w:rsidP="005C32CA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5C32CA" w:rsidRDefault="005C32CA" w:rsidP="005C32CA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5C32CA" w:rsidRDefault="005C32CA" w:rsidP="005C32CA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5C32CA" w:rsidRDefault="005C32CA" w:rsidP="005C32CA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5C32CA" w:rsidRDefault="005C32CA" w:rsidP="005C32CA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5C32CA" w:rsidRPr="004B7D71" w:rsidRDefault="005C32CA" w:rsidP="005C32CA">
      <w:pPr>
        <w:rPr>
          <w:b/>
          <w:sz w:val="20"/>
          <w:szCs w:val="20"/>
        </w:rPr>
      </w:pPr>
    </w:p>
    <w:p w:rsidR="005C32CA" w:rsidRDefault="005C32CA" w:rsidP="005C32CA">
      <w:pPr>
        <w:rPr>
          <w:rFonts w:cs="Arial"/>
          <w:sz w:val="20"/>
          <w:szCs w:val="20"/>
        </w:rPr>
      </w:pPr>
      <w:r w:rsidRPr="004B7D71">
        <w:rPr>
          <w:b/>
          <w:sz w:val="20"/>
          <w:szCs w:val="20"/>
        </w:rPr>
        <w:t xml:space="preserve">2. </w:t>
      </w:r>
      <w:r w:rsidRPr="004B7D71">
        <w:rPr>
          <w:rFonts w:cs="Arial"/>
          <w:sz w:val="20"/>
          <w:szCs w:val="20"/>
        </w:rPr>
        <w:t>Wie vertreibt das Ohrwurm</w:t>
      </w:r>
      <w:r>
        <w:rPr>
          <w:rFonts w:cs="Arial"/>
          <w:sz w:val="20"/>
          <w:szCs w:val="20"/>
        </w:rPr>
        <w:t>-W</w:t>
      </w:r>
      <w:r w:rsidRPr="004B7D71">
        <w:rPr>
          <w:rFonts w:cs="Arial"/>
          <w:sz w:val="20"/>
          <w:szCs w:val="20"/>
        </w:rPr>
        <w:t xml:space="preserve">eibchen den eingedrungenen Feind, die Spinne? </w:t>
      </w:r>
    </w:p>
    <w:p w:rsidR="005C32CA" w:rsidRPr="004B7D71" w:rsidRDefault="005C32CA" w:rsidP="005C32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Wofür</w:t>
      </w:r>
      <w:r w:rsidRPr="004B7D71">
        <w:rPr>
          <w:rFonts w:cs="Arial"/>
          <w:sz w:val="20"/>
          <w:szCs w:val="20"/>
        </w:rPr>
        <w:t xml:space="preserve"> braucht der Ohrwurm sein besonderes Werkzeug noch?</w:t>
      </w:r>
    </w:p>
    <w:p w:rsidR="005C32CA" w:rsidRDefault="005C32CA" w:rsidP="005C32CA">
      <w:pPr>
        <w:rPr>
          <w:b/>
          <w:sz w:val="20"/>
          <w:szCs w:val="20"/>
        </w:rPr>
      </w:pPr>
    </w:p>
    <w:p w:rsidR="005C32CA" w:rsidRDefault="005C32CA" w:rsidP="005C32CA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5C32CA" w:rsidRDefault="005C32CA" w:rsidP="005C32CA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5C32CA" w:rsidRDefault="005C32CA" w:rsidP="005C32CA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5C32CA" w:rsidRDefault="005C32CA" w:rsidP="005C32CA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5C32CA" w:rsidRDefault="005C32CA" w:rsidP="005C32CA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5C32CA" w:rsidRDefault="005C32CA" w:rsidP="005C32CA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5C32CA" w:rsidRPr="004B7D71" w:rsidRDefault="005C32CA" w:rsidP="005C32CA">
      <w:pPr>
        <w:rPr>
          <w:b/>
          <w:sz w:val="20"/>
          <w:szCs w:val="20"/>
        </w:rPr>
      </w:pPr>
    </w:p>
    <w:p w:rsidR="005C32CA" w:rsidRPr="004B7D71" w:rsidRDefault="005C32CA" w:rsidP="005C32CA">
      <w:pPr>
        <w:rPr>
          <w:rFonts w:cs="Arial"/>
          <w:sz w:val="20"/>
          <w:szCs w:val="20"/>
        </w:rPr>
      </w:pPr>
      <w:r w:rsidRPr="004B7D71">
        <w:rPr>
          <w:b/>
          <w:sz w:val="20"/>
          <w:szCs w:val="20"/>
        </w:rPr>
        <w:t xml:space="preserve">3. </w:t>
      </w:r>
      <w:r w:rsidRPr="004B7D71">
        <w:rPr>
          <w:rFonts w:cs="Arial"/>
          <w:sz w:val="20"/>
          <w:szCs w:val="20"/>
        </w:rPr>
        <w:t>Was tut sich in der Bruthöhle des Ohrwurm</w:t>
      </w:r>
      <w:r>
        <w:rPr>
          <w:rFonts w:cs="Arial"/>
          <w:sz w:val="20"/>
          <w:szCs w:val="20"/>
        </w:rPr>
        <w:t>-We</w:t>
      </w:r>
      <w:r w:rsidRPr="004B7D71">
        <w:rPr>
          <w:rFonts w:cs="Arial"/>
          <w:sz w:val="20"/>
          <w:szCs w:val="20"/>
        </w:rPr>
        <w:t>ibchens, wenn es draußen wärmer wird und der Schnee schmilzt?</w:t>
      </w:r>
    </w:p>
    <w:p w:rsidR="005C32CA" w:rsidRDefault="005C32CA" w:rsidP="005C32CA">
      <w:pPr>
        <w:rPr>
          <w:b/>
          <w:sz w:val="20"/>
          <w:szCs w:val="20"/>
        </w:rPr>
      </w:pPr>
    </w:p>
    <w:p w:rsidR="005C32CA" w:rsidRDefault="005C32CA" w:rsidP="005C32CA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5C32CA" w:rsidRDefault="005C32CA" w:rsidP="005C32CA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5C32CA" w:rsidRDefault="005C32CA" w:rsidP="005C32CA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5C32CA" w:rsidRDefault="005C32CA" w:rsidP="005C32CA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5C32CA" w:rsidRDefault="005C32CA" w:rsidP="005C32CA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5C32CA" w:rsidRDefault="005C32CA" w:rsidP="005C32CA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5C32CA" w:rsidRPr="004B7D71" w:rsidRDefault="005C32CA" w:rsidP="005C32C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Grafik 9" o:spid="_x0000_s1062" type="#_x0000_t75" alt="06_internet.jpg" style="position:absolute;margin-left:-40.4pt;margin-top:3.1pt;width:29pt;height:28.95pt;z-index:1;visibility:visible" wrapcoords="-1117 0 -1117 20145 21228 20145 21228 0 -1117 0">
            <v:imagedata r:id="rId9" o:title="06_internet"/>
            <w10:wrap type="through"/>
          </v:shape>
        </w:pict>
      </w:r>
    </w:p>
    <w:p w:rsidR="005C32CA" w:rsidRPr="004B7D71" w:rsidRDefault="005C32CA" w:rsidP="005C32CA">
      <w:pPr>
        <w:rPr>
          <w:rFonts w:cs="Arial"/>
          <w:sz w:val="20"/>
          <w:szCs w:val="20"/>
        </w:rPr>
      </w:pPr>
      <w:r w:rsidRPr="004B7D71">
        <w:rPr>
          <w:b/>
          <w:sz w:val="20"/>
          <w:szCs w:val="20"/>
        </w:rPr>
        <w:t xml:space="preserve">4. </w:t>
      </w:r>
      <w:r w:rsidRPr="004B7D71">
        <w:rPr>
          <w:rFonts w:cs="Arial"/>
          <w:sz w:val="20"/>
          <w:szCs w:val="20"/>
        </w:rPr>
        <w:t>Warum heißt der Ohrwurm eigentlich Ohrwurm? Recherchiert im Internet.</w:t>
      </w:r>
    </w:p>
    <w:p w:rsidR="005C32CA" w:rsidRDefault="005C32CA" w:rsidP="005C32CA">
      <w:pPr>
        <w:rPr>
          <w:b/>
          <w:sz w:val="20"/>
          <w:szCs w:val="20"/>
        </w:rPr>
      </w:pPr>
    </w:p>
    <w:p w:rsidR="005C32CA" w:rsidRDefault="005C32CA" w:rsidP="005C32CA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5C32CA" w:rsidRDefault="005C32CA" w:rsidP="005C32CA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5C32CA" w:rsidRDefault="005C32CA" w:rsidP="005C32CA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5C32CA" w:rsidRDefault="005C32CA" w:rsidP="005C32CA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5C32CA" w:rsidRDefault="005C32CA" w:rsidP="005C32CA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5C32CA" w:rsidRDefault="005C32CA" w:rsidP="005C32CA">
      <w:pPr>
        <w:spacing w:line="360" w:lineRule="auto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p w:rsidR="000D7308" w:rsidRPr="00AF5CBF" w:rsidRDefault="005C32CA" w:rsidP="005C32CA">
      <w:pPr>
        <w:spacing w:line="360" w:lineRule="auto"/>
        <w:rPr>
          <w:szCs w:val="1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  <w:r w:rsidRPr="005443D8">
        <w:rPr>
          <w:color w:val="3860A8"/>
        </w:rPr>
        <w:t>____</w:t>
      </w:r>
    </w:p>
    <w:sectPr w:rsidR="000D7308" w:rsidRPr="00AF5CBF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B19" w:rsidRDefault="000E6B19" w:rsidP="00263140">
      <w:r>
        <w:separator/>
      </w:r>
    </w:p>
  </w:endnote>
  <w:endnote w:type="continuationSeparator" w:id="0">
    <w:p w:rsidR="000E6B19" w:rsidRDefault="000E6B19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1D0F9F">
    <w:pPr>
      <w:pStyle w:val="Fuzeile"/>
      <w:rPr>
        <w:rFonts w:ascii="ITCOfficinaSans LT Book" w:hAnsi="ITCOfficinaSans LT Book"/>
        <w:b/>
        <w:sz w:val="18"/>
        <w:szCs w:val="18"/>
      </w:rPr>
    </w:pPr>
    <w:r w:rsidRPr="001D0F9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826475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B19" w:rsidRDefault="000E6B19" w:rsidP="00263140">
      <w:r>
        <w:separator/>
      </w:r>
    </w:p>
  </w:footnote>
  <w:footnote w:type="continuationSeparator" w:id="0">
    <w:p w:rsidR="000E6B19" w:rsidRDefault="000E6B19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1D0F9F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1D0F9F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E6163">
      <w:rPr>
        <w:rFonts w:cs="Arial"/>
        <w:b/>
      </w:rPr>
      <w:t xml:space="preserve">Arbeitsblatt </w:t>
    </w:r>
    <w:r w:rsidR="006E4266">
      <w:rPr>
        <w:rFonts w:cs="Arial"/>
        <w:b/>
      </w:rPr>
      <w:t>1</w:t>
    </w:r>
    <w:r w:rsidR="005C32CA">
      <w:rPr>
        <w:rFonts w:cs="Arial"/>
        <w:b/>
      </w:rPr>
      <w:t>3</w:t>
    </w:r>
    <w:r w:rsidR="00FD6639" w:rsidRPr="00955C65">
      <w:rPr>
        <w:rFonts w:cs="Arial"/>
        <w:b/>
      </w:rPr>
      <w:t xml:space="preserve">: </w:t>
    </w:r>
    <w:r w:rsidR="00D3418C">
      <w:rPr>
        <w:rFonts w:cs="Arial"/>
        <w:b/>
      </w:rPr>
      <w:t>D</w:t>
    </w:r>
    <w:r w:rsidR="005C32CA">
      <w:rPr>
        <w:rFonts w:cs="Arial"/>
        <w:b/>
      </w:rPr>
      <w:t>er Ohrwurm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2E6163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Faszination Insekten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2C724F">
      <w:rPr>
        <w:sz w:val="18"/>
        <w:szCs w:val="18"/>
      </w:rPr>
      <w:t>46800232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3EE"/>
    <w:rsid w:val="00001B03"/>
    <w:rsid w:val="00027F5B"/>
    <w:rsid w:val="000429BB"/>
    <w:rsid w:val="000841DE"/>
    <w:rsid w:val="0009253E"/>
    <w:rsid w:val="000A2378"/>
    <w:rsid w:val="000D7308"/>
    <w:rsid w:val="000E5125"/>
    <w:rsid w:val="000E6B19"/>
    <w:rsid w:val="000F4635"/>
    <w:rsid w:val="00123A71"/>
    <w:rsid w:val="00144E24"/>
    <w:rsid w:val="001724D8"/>
    <w:rsid w:val="001870CF"/>
    <w:rsid w:val="001B61A8"/>
    <w:rsid w:val="001B690E"/>
    <w:rsid w:val="001B77F7"/>
    <w:rsid w:val="001C0552"/>
    <w:rsid w:val="001D0F9F"/>
    <w:rsid w:val="001D4930"/>
    <w:rsid w:val="00226354"/>
    <w:rsid w:val="002529E7"/>
    <w:rsid w:val="00263140"/>
    <w:rsid w:val="00265BBF"/>
    <w:rsid w:val="002841AF"/>
    <w:rsid w:val="002A66EB"/>
    <w:rsid w:val="002E6163"/>
    <w:rsid w:val="003142A3"/>
    <w:rsid w:val="00333ABB"/>
    <w:rsid w:val="00384789"/>
    <w:rsid w:val="003979D8"/>
    <w:rsid w:val="003A076E"/>
    <w:rsid w:val="003B7796"/>
    <w:rsid w:val="00401AD6"/>
    <w:rsid w:val="00415623"/>
    <w:rsid w:val="00424F70"/>
    <w:rsid w:val="004C435D"/>
    <w:rsid w:val="004C7549"/>
    <w:rsid w:val="004D1C66"/>
    <w:rsid w:val="004D61EC"/>
    <w:rsid w:val="004E0585"/>
    <w:rsid w:val="005279A6"/>
    <w:rsid w:val="005357E7"/>
    <w:rsid w:val="00543741"/>
    <w:rsid w:val="00547257"/>
    <w:rsid w:val="005631E9"/>
    <w:rsid w:val="00571F37"/>
    <w:rsid w:val="005940D8"/>
    <w:rsid w:val="005A1AAE"/>
    <w:rsid w:val="005A5B12"/>
    <w:rsid w:val="005C32CA"/>
    <w:rsid w:val="00623C59"/>
    <w:rsid w:val="00630C9D"/>
    <w:rsid w:val="006832F7"/>
    <w:rsid w:val="006847B1"/>
    <w:rsid w:val="00690997"/>
    <w:rsid w:val="006B0A1A"/>
    <w:rsid w:val="006B4884"/>
    <w:rsid w:val="006C31DF"/>
    <w:rsid w:val="006C328A"/>
    <w:rsid w:val="006C4B05"/>
    <w:rsid w:val="006D0F9E"/>
    <w:rsid w:val="006E4266"/>
    <w:rsid w:val="006E6D08"/>
    <w:rsid w:val="006E71B7"/>
    <w:rsid w:val="00704F8E"/>
    <w:rsid w:val="00706784"/>
    <w:rsid w:val="00710ABA"/>
    <w:rsid w:val="00710F3C"/>
    <w:rsid w:val="0077752F"/>
    <w:rsid w:val="00794CD3"/>
    <w:rsid w:val="007D2B2C"/>
    <w:rsid w:val="007F06B5"/>
    <w:rsid w:val="008018DF"/>
    <w:rsid w:val="00810655"/>
    <w:rsid w:val="00826475"/>
    <w:rsid w:val="008D370F"/>
    <w:rsid w:val="008D489A"/>
    <w:rsid w:val="009140C5"/>
    <w:rsid w:val="009523A2"/>
    <w:rsid w:val="00955C65"/>
    <w:rsid w:val="00995314"/>
    <w:rsid w:val="009A464F"/>
    <w:rsid w:val="009A789B"/>
    <w:rsid w:val="009B736F"/>
    <w:rsid w:val="009D0387"/>
    <w:rsid w:val="009E4A6B"/>
    <w:rsid w:val="00A0306B"/>
    <w:rsid w:val="00A03955"/>
    <w:rsid w:val="00A112A3"/>
    <w:rsid w:val="00A14801"/>
    <w:rsid w:val="00A23EC7"/>
    <w:rsid w:val="00A44108"/>
    <w:rsid w:val="00AB506B"/>
    <w:rsid w:val="00AE2A3F"/>
    <w:rsid w:val="00AF5CBF"/>
    <w:rsid w:val="00B24E76"/>
    <w:rsid w:val="00BD462E"/>
    <w:rsid w:val="00BF2E90"/>
    <w:rsid w:val="00BF6418"/>
    <w:rsid w:val="00C1110B"/>
    <w:rsid w:val="00C1336B"/>
    <w:rsid w:val="00C15078"/>
    <w:rsid w:val="00C4168F"/>
    <w:rsid w:val="00C5401E"/>
    <w:rsid w:val="00CA53EE"/>
    <w:rsid w:val="00CB388A"/>
    <w:rsid w:val="00CC1F14"/>
    <w:rsid w:val="00CC6745"/>
    <w:rsid w:val="00CD3472"/>
    <w:rsid w:val="00CD49F8"/>
    <w:rsid w:val="00CF476E"/>
    <w:rsid w:val="00D0615C"/>
    <w:rsid w:val="00D10417"/>
    <w:rsid w:val="00D23BC0"/>
    <w:rsid w:val="00D3418C"/>
    <w:rsid w:val="00D41041"/>
    <w:rsid w:val="00D65AED"/>
    <w:rsid w:val="00DA0F20"/>
    <w:rsid w:val="00DA21E4"/>
    <w:rsid w:val="00DC3F9F"/>
    <w:rsid w:val="00DE50A5"/>
    <w:rsid w:val="00E02A69"/>
    <w:rsid w:val="00E06926"/>
    <w:rsid w:val="00E741FA"/>
    <w:rsid w:val="00EC648E"/>
    <w:rsid w:val="00ED05F2"/>
    <w:rsid w:val="00F0275C"/>
    <w:rsid w:val="00F2172E"/>
    <w:rsid w:val="00F25B7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5CBF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2E61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Tabellenstil2">
    <w:name w:val="Tabellenstil 2"/>
    <w:rsid w:val="002E61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table" w:customStyle="1" w:styleId="TableNormal">
    <w:name w:val="Table Normal"/>
    <w:rsid w:val="00E02A6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_201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4E87-CEC0-4535-9C7D-D489815F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vorlage_arbeitsblatt_2019.dotx</Template>
  <TotalTime>0</TotalTime>
  <Pages>1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Faszination Insekten</dc:title>
  <dc:creator>SWR Planet Schule</dc:creator>
  <cp:lastModifiedBy>Frietsch</cp:lastModifiedBy>
  <cp:revision>3</cp:revision>
  <cp:lastPrinted>2015-08-04T13:32:00Z</cp:lastPrinted>
  <dcterms:created xsi:type="dcterms:W3CDTF">2019-04-16T13:28:00Z</dcterms:created>
  <dcterms:modified xsi:type="dcterms:W3CDTF">2019-04-16T13:30:00Z</dcterms:modified>
</cp:coreProperties>
</file>