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80" w:rsidRPr="000C4C80" w:rsidRDefault="000C4C80" w:rsidP="000C4C80">
      <w:pPr>
        <w:spacing w:after="0" w:line="240" w:lineRule="auto"/>
        <w:rPr>
          <w:rFonts w:ascii="Droid Sans" w:hAnsi="Droid Sans" w:cs="Droid Sans"/>
          <w:sz w:val="18"/>
          <w:szCs w:val="18"/>
        </w:rPr>
      </w:pPr>
    </w:p>
    <w:p w:rsidR="000C4C80" w:rsidRPr="005726A7" w:rsidRDefault="000C4C80" w:rsidP="000C4C80">
      <w:pPr>
        <w:shd w:val="clear" w:color="auto" w:fill="00844B"/>
        <w:spacing w:after="0" w:line="240" w:lineRule="auto"/>
        <w:rPr>
          <w:rFonts w:ascii="Droid Sans" w:hAnsi="Droid Sans" w:cs="Droid Sans"/>
          <w:b/>
          <w:color w:val="FFFFFF" w:themeColor="background1"/>
          <w:sz w:val="22"/>
        </w:rPr>
      </w:pPr>
      <w:r w:rsidRPr="005726A7">
        <w:rPr>
          <w:rFonts w:ascii="Droid Sans" w:hAnsi="Droid Sans" w:cs="Droid Sans"/>
          <w:b/>
          <w:color w:val="FFFFFF" w:themeColor="background1"/>
          <w:sz w:val="22"/>
        </w:rPr>
        <w:t xml:space="preserve">Berufsbild </w:t>
      </w:r>
      <w:r w:rsidR="0051046C">
        <w:rPr>
          <w:rFonts w:ascii="Droid Sans" w:hAnsi="Droid Sans" w:cs="Droid Sans"/>
          <w:b/>
          <w:color w:val="FFFFFF" w:themeColor="background1"/>
          <w:sz w:val="22"/>
        </w:rPr>
        <w:t>Schreiner</w:t>
      </w:r>
      <w:r w:rsidRPr="005726A7">
        <w:rPr>
          <w:rFonts w:ascii="Droid Sans" w:hAnsi="Droid Sans" w:cs="Droid Sans"/>
          <w:b/>
          <w:color w:val="FFFFFF" w:themeColor="background1"/>
          <w:sz w:val="22"/>
        </w:rPr>
        <w:t>*in</w:t>
      </w:r>
    </w:p>
    <w:p w:rsidR="000C4C80" w:rsidRPr="005726A7" w:rsidRDefault="004903D3" w:rsidP="000C4C80">
      <w:pPr>
        <w:spacing w:after="0" w:line="240" w:lineRule="auto"/>
        <w:rPr>
          <w:rFonts w:ascii="Droid Sans" w:hAnsi="Droid Sans" w:cs="Droid Sans"/>
          <w:sz w:val="22"/>
        </w:rPr>
      </w:pPr>
      <w:r w:rsidRPr="004903D3">
        <w:rPr>
          <w:rFonts w:ascii="Droid Sans" w:eastAsiaTheme="minorHAnsi" w:hAnsi="Droid Sans" w:cs="Droid San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29" type="#_x0000_t75" alt="002_schreiner.png" style="position:absolute;margin-left:342pt;margin-top:12.25pt;width:140.45pt;height:78.7pt;z-index:3;visibility:visible;mso-wrap-distance-left:0" wrapcoords="-336 0 -336 21000 21533 21000 21533 0 -336 0">
            <v:imagedata r:id="rId7" o:title="002_schreiner"/>
            <w10:wrap type="through"/>
          </v:shape>
        </w:pict>
      </w:r>
    </w:p>
    <w:p w:rsidR="000C4C80" w:rsidRPr="00D43ED0" w:rsidRDefault="004903D3" w:rsidP="003D029B">
      <w:pPr>
        <w:shd w:val="clear" w:color="auto" w:fill="F2F2F2" w:themeFill="background1" w:themeFillShade="F2"/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903D3">
        <w:rPr>
          <w:rFonts w:ascii="Droid Sans" w:eastAsiaTheme="minorHAnsi" w:hAnsi="Droid Sans" w:cs="Droid Sans"/>
          <w:noProof/>
          <w:sz w:val="20"/>
          <w:szCs w:val="20"/>
        </w:rPr>
        <w:pict>
          <v:shape id="Grafik 2" o:spid="_x0000_s1026" type="#_x0000_t75" alt="01_stift.jpg" style="position:absolute;margin-left:-45.1pt;margin-top:8.3pt;width:29pt;height:29.7pt;z-index:1;visibility:visible" wrapcoords="-1117 0 -1117 20727 21228 20727 21228 0 -1117 0">
            <v:imagedata r:id="rId8" o:title="01_stift"/>
            <w10:wrap type="through"/>
          </v:shape>
        </w:pict>
      </w:r>
    </w:p>
    <w:p w:rsidR="000C4C80" w:rsidRDefault="0051046C" w:rsidP="003D029B">
      <w:pPr>
        <w:shd w:val="clear" w:color="auto" w:fill="F2F2F2" w:themeFill="background1" w:themeFillShade="F2"/>
        <w:spacing w:after="0"/>
        <w:rPr>
          <w:rFonts w:ascii="Droid Sans" w:hAnsi="Droid Sans" w:cs="Droid Sans"/>
          <w:b/>
          <w:iCs/>
          <w:sz w:val="20"/>
          <w:szCs w:val="20"/>
        </w:rPr>
      </w:pPr>
      <w:r w:rsidRPr="00D43ED0">
        <w:rPr>
          <w:rFonts w:ascii="Droid Sans" w:hAnsi="Droid Sans" w:cs="Droid Sans"/>
          <w:b/>
          <w:iCs/>
          <w:sz w:val="20"/>
          <w:szCs w:val="20"/>
        </w:rPr>
        <w:t>Markiere die Aufgaben eines Schreiners/einer Schreinerin, wie sie im Podcast erwähnt werden.</w:t>
      </w:r>
    </w:p>
    <w:p w:rsidR="0051046C" w:rsidRDefault="0051046C" w:rsidP="003D029B">
      <w:pPr>
        <w:shd w:val="clear" w:color="auto" w:fill="F2F2F2" w:themeFill="background1" w:themeFillShade="F2"/>
        <w:spacing w:after="0"/>
        <w:rPr>
          <w:rFonts w:ascii="Droid Sans" w:hAnsi="Droid Sans" w:cs="Droid Sans"/>
          <w:b/>
          <w:sz w:val="20"/>
          <w:szCs w:val="20"/>
        </w:rPr>
      </w:pPr>
    </w:p>
    <w:p w:rsidR="003D029B" w:rsidRDefault="003D029B" w:rsidP="003D029B">
      <w:pPr>
        <w:shd w:val="clear" w:color="auto" w:fill="F2F2F2" w:themeFill="background1" w:themeFillShade="F2"/>
        <w:spacing w:after="0" w:line="276" w:lineRule="auto"/>
        <w:rPr>
          <w:rFonts w:ascii="Droid Sans" w:hAnsi="Droid Sans" w:cs="Droid Sans"/>
          <w:b/>
          <w:sz w:val="20"/>
          <w:szCs w:val="20"/>
        </w:rPr>
      </w:pPr>
    </w:p>
    <w:p w:rsidR="0012755B" w:rsidRPr="00D43ED0" w:rsidRDefault="0012755B" w:rsidP="000C4C80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</w:p>
    <w:p w:rsidR="000C4C80" w:rsidRDefault="000C4C80" w:rsidP="000C4C80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51046C" w:rsidRPr="00D43ED0" w:rsidRDefault="0051046C" w:rsidP="0051046C">
      <w:pPr>
        <w:spacing w:after="0" w:line="240" w:lineRule="auto"/>
        <w:ind w:left="426" w:firstLine="425"/>
        <w:rPr>
          <w:rFonts w:ascii="Droid Sans" w:hAnsi="Droid Sans" w:cs="Droid Sans"/>
          <w:b/>
          <w:bCs/>
          <w:color w:val="00844B"/>
          <w:sz w:val="20"/>
          <w:szCs w:val="20"/>
        </w:rPr>
      </w:pPr>
      <w:bookmarkStart w:id="0" w:name="_Hlk68694468"/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>Bäume fällen und entasten</w:t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ab/>
        <w:t>Holz zuschneiden, hobeln, schleifen und ölen</w:t>
      </w:r>
    </w:p>
    <w:p w:rsidR="0051046C" w:rsidRPr="00D43ED0" w:rsidRDefault="0051046C" w:rsidP="0051046C">
      <w:pPr>
        <w:spacing w:after="0" w:line="240" w:lineRule="auto"/>
        <w:ind w:left="426"/>
        <w:rPr>
          <w:rFonts w:ascii="Droid Sans" w:hAnsi="Droid Sans" w:cs="Droid Sans"/>
          <w:b/>
          <w:bCs/>
          <w:color w:val="00844B"/>
          <w:sz w:val="20"/>
          <w:szCs w:val="20"/>
        </w:rPr>
      </w:pPr>
    </w:p>
    <w:p w:rsidR="0051046C" w:rsidRPr="00D43ED0" w:rsidRDefault="0051046C" w:rsidP="0051046C">
      <w:pPr>
        <w:spacing w:after="0" w:line="240" w:lineRule="auto"/>
        <w:ind w:left="426"/>
        <w:rPr>
          <w:rFonts w:ascii="Droid Sans" w:hAnsi="Droid Sans" w:cs="Droid Sans"/>
          <w:b/>
          <w:bCs/>
          <w:color w:val="00844B"/>
          <w:sz w:val="20"/>
          <w:szCs w:val="20"/>
        </w:rPr>
      </w:pP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>Kundengespräche führen</w:t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>Arbeit auf Baustellen und in der Werkstatt</w:t>
      </w:r>
    </w:p>
    <w:p w:rsidR="0051046C" w:rsidRPr="00D43ED0" w:rsidRDefault="0051046C" w:rsidP="0051046C">
      <w:pPr>
        <w:spacing w:after="0" w:line="240" w:lineRule="auto"/>
        <w:ind w:left="426"/>
        <w:rPr>
          <w:rFonts w:ascii="Droid Sans" w:hAnsi="Droid Sans" w:cs="Droid Sans"/>
          <w:b/>
          <w:bCs/>
          <w:color w:val="00844B"/>
          <w:sz w:val="20"/>
          <w:szCs w:val="20"/>
        </w:rPr>
      </w:pPr>
    </w:p>
    <w:p w:rsidR="0051046C" w:rsidRPr="00D43ED0" w:rsidRDefault="0051046C" w:rsidP="0051046C">
      <w:pPr>
        <w:spacing w:after="0" w:line="240" w:lineRule="auto"/>
        <w:rPr>
          <w:rFonts w:ascii="Droid Sans" w:hAnsi="Droid Sans" w:cs="Droid Sans"/>
          <w:b/>
          <w:bCs/>
          <w:color w:val="00844B"/>
          <w:sz w:val="20"/>
          <w:szCs w:val="20"/>
        </w:rPr>
      </w:pPr>
      <w:r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>Möbel planen, zeichnen und montieren</w:t>
      </w:r>
    </w:p>
    <w:p w:rsidR="0051046C" w:rsidRPr="00D43ED0" w:rsidRDefault="0051046C" w:rsidP="0051046C">
      <w:pPr>
        <w:spacing w:after="0" w:line="240" w:lineRule="auto"/>
        <w:ind w:left="426"/>
        <w:rPr>
          <w:rFonts w:ascii="Droid Sans" w:hAnsi="Droid Sans" w:cs="Droid Sans"/>
          <w:b/>
          <w:bCs/>
          <w:color w:val="00844B"/>
          <w:sz w:val="20"/>
          <w:szCs w:val="20"/>
        </w:rPr>
      </w:pPr>
    </w:p>
    <w:p w:rsidR="0051046C" w:rsidRPr="00D43ED0" w:rsidRDefault="0051046C" w:rsidP="0051046C">
      <w:pPr>
        <w:spacing w:after="0" w:line="240" w:lineRule="auto"/>
        <w:ind w:left="426"/>
        <w:rPr>
          <w:rFonts w:ascii="Droid Sans" w:hAnsi="Droid Sans" w:cs="Droid Sans"/>
          <w:b/>
          <w:bCs/>
          <w:color w:val="00844B"/>
          <w:sz w:val="20"/>
          <w:szCs w:val="20"/>
        </w:rPr>
      </w:pP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>Möbel polstern und mit Stoff beziehen</w:t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ab/>
        <w:t>Dachkonstruktionen aufbauen</w:t>
      </w:r>
    </w:p>
    <w:p w:rsidR="0051046C" w:rsidRPr="00D43ED0" w:rsidRDefault="0051046C" w:rsidP="0051046C">
      <w:pPr>
        <w:spacing w:after="0" w:line="240" w:lineRule="auto"/>
        <w:ind w:left="426"/>
        <w:rPr>
          <w:rFonts w:ascii="Droid Sans" w:hAnsi="Droid Sans" w:cs="Droid Sans"/>
          <w:b/>
          <w:bCs/>
          <w:color w:val="00844B"/>
          <w:sz w:val="20"/>
          <w:szCs w:val="20"/>
        </w:rPr>
      </w:pPr>
    </w:p>
    <w:p w:rsidR="0051046C" w:rsidRPr="00D43ED0" w:rsidRDefault="0051046C" w:rsidP="0051046C">
      <w:pPr>
        <w:spacing w:after="0" w:line="240" w:lineRule="auto"/>
        <w:ind w:left="426"/>
        <w:rPr>
          <w:rFonts w:ascii="Droid Sans" w:hAnsi="Droid Sans" w:cs="Droid Sans"/>
          <w:b/>
          <w:bCs/>
          <w:color w:val="00844B"/>
          <w:sz w:val="20"/>
          <w:szCs w:val="20"/>
        </w:rPr>
      </w:pPr>
      <w:r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>
        <w:rPr>
          <w:rFonts w:ascii="Droid Sans" w:hAnsi="Droid Sans" w:cs="Droid Sans"/>
          <w:b/>
          <w:bCs/>
          <w:color w:val="00844B"/>
          <w:sz w:val="20"/>
          <w:szCs w:val="20"/>
        </w:rPr>
        <w:tab/>
      </w:r>
      <w:r w:rsidRPr="00D43ED0">
        <w:rPr>
          <w:rFonts w:ascii="Droid Sans" w:hAnsi="Droid Sans" w:cs="Droid Sans"/>
          <w:b/>
          <w:bCs/>
          <w:color w:val="00844B"/>
          <w:sz w:val="20"/>
          <w:szCs w:val="20"/>
        </w:rPr>
        <w:t>Arbeit auch mit Glas, Kunststoffen, Stein oder Metall</w:t>
      </w:r>
    </w:p>
    <w:p w:rsidR="000C4C80" w:rsidRPr="00D43ED0" w:rsidRDefault="000C4C80" w:rsidP="00D15C9C">
      <w:pPr>
        <w:spacing w:after="0" w:line="240" w:lineRule="auto"/>
        <w:ind w:left="993" w:hanging="851"/>
        <w:rPr>
          <w:rFonts w:ascii="Droid Sans" w:hAnsi="Droid Sans" w:cs="Droid Sans"/>
          <w:b/>
          <w:color w:val="00844B"/>
          <w:sz w:val="20"/>
          <w:szCs w:val="20"/>
        </w:rPr>
      </w:pPr>
    </w:p>
    <w:bookmarkEnd w:id="0"/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  <w:r w:rsidRPr="00D43ED0">
        <w:rPr>
          <w:rFonts w:ascii="Droid Sans" w:hAnsi="Droid Sans" w:cs="Droid Sans"/>
          <w:b/>
          <w:sz w:val="20"/>
          <w:szCs w:val="20"/>
        </w:rPr>
        <w:t>Trage in die Tabelle ein, welche Vor- und welche Nachteile für diesen Beruf genannt werden.</w:t>
      </w: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884"/>
        <w:gridCol w:w="4884"/>
      </w:tblGrid>
      <w:tr w:rsidR="000C4C80" w:rsidRPr="00A016A1" w:rsidTr="0012755B">
        <w:trPr>
          <w:trHeight w:val="464"/>
        </w:trPr>
        <w:tc>
          <w:tcPr>
            <w:tcW w:w="4884" w:type="dxa"/>
            <w:shd w:val="clear" w:color="auto" w:fill="DAE4DB"/>
            <w:vAlign w:val="center"/>
          </w:tcPr>
          <w:p w:rsidR="000C4C80" w:rsidRPr="00A016A1" w:rsidRDefault="000C4C80" w:rsidP="0012755B">
            <w:pPr>
              <w:spacing w:after="0" w:line="240" w:lineRule="auto"/>
              <w:jc w:val="center"/>
              <w:rPr>
                <w:rFonts w:ascii="Droid Sans" w:eastAsiaTheme="minorHAnsi" w:hAnsi="Droid Sans" w:cs="Droid Sans"/>
                <w:b/>
                <w:sz w:val="20"/>
                <w:szCs w:val="20"/>
              </w:rPr>
            </w:pPr>
            <w:bookmarkStart w:id="1" w:name="_Hlk68694548"/>
            <w:r w:rsidRPr="00A016A1">
              <w:rPr>
                <w:rFonts w:ascii="Droid Sans" w:eastAsiaTheme="minorHAnsi" w:hAnsi="Droid Sans" w:cs="Droid Sans"/>
                <w:b/>
                <w:sz w:val="20"/>
                <w:szCs w:val="20"/>
              </w:rPr>
              <w:t>Vorteile</w:t>
            </w:r>
          </w:p>
        </w:tc>
        <w:tc>
          <w:tcPr>
            <w:tcW w:w="4884" w:type="dxa"/>
            <w:shd w:val="clear" w:color="auto" w:fill="DAE4DB"/>
            <w:vAlign w:val="center"/>
          </w:tcPr>
          <w:p w:rsidR="000C4C80" w:rsidRPr="00A016A1" w:rsidRDefault="000C4C80" w:rsidP="0012755B">
            <w:pPr>
              <w:spacing w:after="0" w:line="240" w:lineRule="auto"/>
              <w:jc w:val="center"/>
              <w:rPr>
                <w:rFonts w:ascii="Droid Sans" w:eastAsiaTheme="minorHAnsi" w:hAnsi="Droid Sans" w:cs="Droid Sans"/>
                <w:b/>
                <w:sz w:val="20"/>
                <w:szCs w:val="20"/>
              </w:rPr>
            </w:pPr>
            <w:r w:rsidRPr="00A016A1">
              <w:rPr>
                <w:rFonts w:ascii="Droid Sans" w:eastAsiaTheme="minorHAnsi" w:hAnsi="Droid Sans" w:cs="Droid Sans"/>
                <w:b/>
                <w:sz w:val="20"/>
                <w:szCs w:val="20"/>
              </w:rPr>
              <w:t>Nachteile</w:t>
            </w:r>
          </w:p>
        </w:tc>
      </w:tr>
      <w:tr w:rsidR="000C4C80" w:rsidRPr="00A016A1" w:rsidTr="0012755B">
        <w:trPr>
          <w:trHeight w:val="480"/>
        </w:trPr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</w:tr>
      <w:tr w:rsidR="000C4C80" w:rsidRPr="00A016A1" w:rsidTr="0012755B">
        <w:trPr>
          <w:trHeight w:val="480"/>
        </w:trPr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</w:tr>
      <w:tr w:rsidR="000C4C80" w:rsidRPr="00A016A1" w:rsidTr="0012755B">
        <w:trPr>
          <w:trHeight w:val="480"/>
        </w:trPr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</w:tr>
      <w:tr w:rsidR="000C4C80" w:rsidRPr="00A016A1" w:rsidTr="0012755B">
        <w:trPr>
          <w:trHeight w:val="480"/>
        </w:trPr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</w:tr>
      <w:tr w:rsidR="000C4C80" w:rsidRPr="00A016A1" w:rsidTr="0012755B">
        <w:trPr>
          <w:trHeight w:val="495"/>
        </w:trPr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auto"/>
          </w:tcPr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  <w:p w:rsidR="000C4C80" w:rsidRPr="00A016A1" w:rsidRDefault="000C4C80" w:rsidP="006E020D">
            <w:pPr>
              <w:spacing w:after="0" w:line="240" w:lineRule="auto"/>
              <w:rPr>
                <w:rFonts w:ascii="Droid Sans" w:eastAsiaTheme="minorHAnsi" w:hAnsi="Droid Sans" w:cs="Droid Sans"/>
                <w:sz w:val="20"/>
                <w:szCs w:val="20"/>
              </w:rPr>
            </w:pPr>
          </w:p>
        </w:tc>
      </w:tr>
      <w:bookmarkEnd w:id="1"/>
    </w:tbl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0C4C80" w:rsidRDefault="000C4C80" w:rsidP="000C4C80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  <w:r w:rsidRPr="00D43ED0">
        <w:rPr>
          <w:rFonts w:ascii="Droid Sans" w:hAnsi="Droid Sans" w:cs="Droid Sans"/>
          <w:b/>
          <w:sz w:val="20"/>
          <w:szCs w:val="20"/>
        </w:rPr>
        <w:t xml:space="preserve">Könntest du dir vorstellen, eine Ausbildung als </w:t>
      </w:r>
      <w:r w:rsidR="0051046C">
        <w:rPr>
          <w:rFonts w:ascii="Droid Sans" w:hAnsi="Droid Sans" w:cs="Droid Sans"/>
          <w:b/>
          <w:sz w:val="20"/>
          <w:szCs w:val="20"/>
        </w:rPr>
        <w:t>Schreiner</w:t>
      </w:r>
      <w:r w:rsidR="0051046C" w:rsidRPr="00D43ED0">
        <w:rPr>
          <w:rFonts w:ascii="Droid Sans" w:hAnsi="Droid Sans" w:cs="Droid Sans"/>
          <w:b/>
          <w:sz w:val="20"/>
          <w:szCs w:val="20"/>
        </w:rPr>
        <w:t xml:space="preserve">*in </w:t>
      </w:r>
      <w:r w:rsidRPr="00D43ED0">
        <w:rPr>
          <w:rFonts w:ascii="Droid Sans" w:hAnsi="Droid Sans" w:cs="Droid Sans"/>
          <w:b/>
          <w:sz w:val="20"/>
          <w:szCs w:val="20"/>
        </w:rPr>
        <w:t xml:space="preserve">anzustreben? </w:t>
      </w: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  <w:r w:rsidRPr="00D43ED0">
        <w:rPr>
          <w:rFonts w:ascii="Droid Sans" w:hAnsi="Droid Sans" w:cs="Droid Sans"/>
          <w:b/>
          <w:sz w:val="20"/>
          <w:szCs w:val="20"/>
        </w:rPr>
        <w:t>Begründe deine Meinung.</w:t>
      </w: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</w:t>
      </w:r>
      <w:r w:rsidR="003D029B">
        <w:rPr>
          <w:rFonts w:ascii="Droid Sans" w:hAnsi="Droid Sans" w:cs="Droid Sans"/>
          <w:color w:val="7F7F7F" w:themeColor="text1" w:themeTint="80"/>
          <w:sz w:val="20"/>
          <w:szCs w:val="20"/>
        </w:rPr>
        <w:t>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</w:t>
      </w: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</w:t>
      </w: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</w:t>
      </w: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</w:t>
      </w: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</w:p>
    <w:p w:rsidR="000C4C80" w:rsidRPr="00D43ED0" w:rsidRDefault="000C4C80" w:rsidP="000C4C80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</w:t>
      </w: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3D029B" w:rsidRPr="00D43ED0" w:rsidRDefault="004903D3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>
        <w:rPr>
          <w:rFonts w:ascii="Droid Sans" w:hAnsi="Droid Sans" w:cs="Droid Sans"/>
          <w:noProof/>
          <w:color w:val="7F7F7F" w:themeColor="text1" w:themeTint="80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1.25pt;margin-top:7.6pt;width:29pt;height:50.25pt;z-index:2" strokecolor="white">
            <v:textbox style="layout-flow:vertical;mso-layout-flow-alt:bottom-to-top" inset="1.5mm,.3mm,1.5mm,.3mm">
              <w:txbxContent>
                <w:p w:rsidR="000C4C80" w:rsidRPr="000C4C80" w:rsidRDefault="000C4C80" w:rsidP="007102A2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 w:rsidRPr="000C4C80">
                    <w:rPr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  <w:r w:rsidR="003D029B"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</w:t>
      </w:r>
      <w:r w:rsidR="003D029B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</w:t>
      </w:r>
      <w:r w:rsidR="003D029B"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</w:t>
      </w:r>
      <w:r w:rsidRPr="00D43ED0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</w:p>
    <w:p w:rsidR="003D029B" w:rsidRPr="00D43ED0" w:rsidRDefault="003D029B" w:rsidP="003D029B">
      <w:pPr>
        <w:spacing w:after="0" w:line="24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sectPr w:rsidR="003D029B" w:rsidRPr="00D43ED0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DF" w:rsidRDefault="00AB54DF" w:rsidP="00263140">
      <w:r>
        <w:separator/>
      </w:r>
    </w:p>
  </w:endnote>
  <w:endnote w:type="continuationSeparator" w:id="0">
    <w:p w:rsidR="00AB54DF" w:rsidRDefault="00AB54D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4903D3">
    <w:pPr>
      <w:pStyle w:val="Fuzeile"/>
      <w:rPr>
        <w:b/>
        <w:sz w:val="18"/>
        <w:szCs w:val="18"/>
      </w:rPr>
    </w:pPr>
    <w:r w:rsidRPr="004903D3">
      <w:rPr>
        <w:rFonts w:cs="Times New Roman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DF" w:rsidRDefault="00AB54DF" w:rsidP="00263140">
      <w:r>
        <w:separator/>
      </w:r>
    </w:p>
  </w:footnote>
  <w:footnote w:type="continuationSeparator" w:id="0">
    <w:p w:rsidR="00AB54DF" w:rsidRDefault="00AB54D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0C4C80" w:rsidRDefault="004903D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4903D3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0C4C80">
      <w:rPr>
        <w:rFonts w:ascii="Droid Sans" w:hAnsi="Droid Sans" w:cs="Droid Sans"/>
        <w:b/>
      </w:rPr>
      <w:t xml:space="preserve">Arbeitsblatt </w:t>
    </w:r>
    <w:r w:rsidR="0051046C">
      <w:rPr>
        <w:rFonts w:ascii="Droid Sans" w:hAnsi="Droid Sans" w:cs="Droid Sans"/>
        <w:b/>
      </w:rPr>
      <w:t>2</w:t>
    </w:r>
    <w:r w:rsidR="00FD6639" w:rsidRPr="000C4C80">
      <w:rPr>
        <w:rFonts w:ascii="Droid Sans" w:hAnsi="Droid Sans" w:cs="Droid Sans"/>
        <w:b/>
      </w:rPr>
      <w:t xml:space="preserve">: </w:t>
    </w:r>
    <w:r w:rsidR="000C4C80" w:rsidRPr="000C4C80">
      <w:rPr>
        <w:rFonts w:ascii="Droid Sans" w:hAnsi="Droid Sans" w:cs="Droid Sans"/>
        <w:b/>
      </w:rPr>
      <w:t xml:space="preserve">Berufsbild </w:t>
    </w:r>
    <w:r w:rsidR="0051046C">
      <w:rPr>
        <w:rFonts w:ascii="Droid Sans" w:hAnsi="Droid Sans" w:cs="Droid Sans"/>
        <w:b/>
      </w:rPr>
      <w:t>Schreiner</w:t>
    </w:r>
    <w:r w:rsidR="000C4C80" w:rsidRPr="000C4C80">
      <w:rPr>
        <w:rFonts w:ascii="Droid Sans" w:hAnsi="Droid Sans" w:cs="Droid Sans"/>
        <w:b/>
      </w:rPr>
      <w:t>*in</w:t>
    </w:r>
    <w:r w:rsidR="000F4635" w:rsidRPr="000C4C80">
      <w:rPr>
        <w:rFonts w:ascii="Droid Sans" w:hAnsi="Droid Sans" w:cs="Droid Sans"/>
        <w:b/>
      </w:rPr>
      <w:tab/>
    </w:r>
  </w:p>
  <w:p w:rsidR="00BF6418" w:rsidRPr="000C4C80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0C4C80" w:rsidRDefault="000C4C80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0C4C80">
      <w:rPr>
        <w:rFonts w:ascii="Droid Sans" w:hAnsi="Droid Sans" w:cs="Droid Sans"/>
        <w:sz w:val="18"/>
        <w:szCs w:val="18"/>
      </w:rPr>
      <w:t>Zeig mir deinen Job!</w:t>
    </w:r>
    <w:r w:rsidR="00FE0174" w:rsidRPr="000C4C80">
      <w:rPr>
        <w:rFonts w:ascii="Droid Sans" w:hAnsi="Droid Sans" w:cs="Droid Sans"/>
        <w:sz w:val="18"/>
        <w:szCs w:val="18"/>
      </w:rPr>
      <w:t xml:space="preserve"> </w:t>
    </w:r>
    <w:r w:rsidR="00FE0174" w:rsidRPr="000C4C80">
      <w:rPr>
        <w:rFonts w:ascii="Droid Sans" w:hAnsi="Droid Sans" w:cs="Droid Sans"/>
        <w:sz w:val="16"/>
        <w:szCs w:val="16"/>
      </w:rPr>
      <w:t>(</w:t>
    </w:r>
    <w:r w:rsidRPr="000C4C80">
      <w:rPr>
        <w:rFonts w:ascii="Droid Sans" w:hAnsi="Droid Sans" w:cs="Droid Sans"/>
        <w:sz w:val="16"/>
        <w:szCs w:val="16"/>
      </w:rPr>
      <w:t>Podcast/</w:t>
    </w:r>
    <w:r w:rsidR="00FE0174" w:rsidRPr="000C4C80">
      <w:rPr>
        <w:rFonts w:ascii="Droid Sans" w:hAnsi="Droid Sans" w:cs="Droid Sans"/>
        <w:sz w:val="16"/>
        <w:szCs w:val="16"/>
      </w:rPr>
      <w:t>Reihe)</w:t>
    </w:r>
    <w:r w:rsidR="00FE0174" w:rsidRPr="000C4C80">
      <w:rPr>
        <w:rFonts w:ascii="Droid Sans" w:hAnsi="Droid Sans" w:cs="Droid Sans"/>
        <w:sz w:val="18"/>
        <w:szCs w:val="18"/>
      </w:rPr>
      <w:br/>
    </w:r>
    <w:r>
      <w:rPr>
        <w:rFonts w:ascii="Droid Sans" w:hAnsi="Droid Sans" w:cs="Droid Sans"/>
        <w:sz w:val="18"/>
        <w:szCs w:val="18"/>
      </w:rPr>
      <w:t>„</w:t>
    </w:r>
    <w:r w:rsidR="004824BE">
      <w:rPr>
        <w:rFonts w:ascii="Droid Sans" w:hAnsi="Droid Sans" w:cs="Droid Sans"/>
        <w:sz w:val="18"/>
        <w:szCs w:val="18"/>
      </w:rPr>
      <w:t>Das Schlimmste sind die Sockelleisten</w:t>
    </w:r>
    <w:r>
      <w:rPr>
        <w:rFonts w:ascii="Droid Sans" w:hAnsi="Droid Sans" w:cs="Droid Sans"/>
        <w:sz w:val="18"/>
        <w:szCs w:val="18"/>
      </w:rPr>
      <w:t xml:space="preserve">“ </w:t>
    </w:r>
    <w:r w:rsidRPr="000C4C80">
      <w:rPr>
        <w:rFonts w:ascii="Droid Sans" w:hAnsi="Droid Sans" w:cs="Droid Sans"/>
        <w:sz w:val="18"/>
        <w:szCs w:val="18"/>
      </w:rPr>
      <w:t>|</w:t>
    </w:r>
    <w:r w:rsidR="004824BE">
      <w:rPr>
        <w:rFonts w:ascii="Droid Sans" w:hAnsi="Droid Sans" w:cs="Droid Sans"/>
        <w:sz w:val="18"/>
        <w:szCs w:val="18"/>
      </w:rPr>
      <w:t xml:space="preserve">Ein Schreiner </w:t>
    </w:r>
    <w:r>
      <w:rPr>
        <w:rFonts w:ascii="Droid Sans" w:hAnsi="Droid Sans" w:cs="Droid Sans"/>
        <w:sz w:val="18"/>
        <w:szCs w:val="18"/>
      </w:rPr>
      <w:t xml:space="preserve">präsentiert </w:t>
    </w:r>
    <w:r w:rsidR="004824BE">
      <w:rPr>
        <w:rFonts w:ascii="Droid Sans" w:hAnsi="Droid Sans" w:cs="Droid Sans"/>
        <w:sz w:val="18"/>
        <w:szCs w:val="18"/>
      </w:rPr>
      <w:t xml:space="preserve">seinen </w:t>
    </w:r>
    <w:r>
      <w:rPr>
        <w:rFonts w:ascii="Droid Sans" w:hAnsi="Droid Sans" w:cs="Droid Sans"/>
        <w:sz w:val="18"/>
        <w:szCs w:val="18"/>
      </w:rPr>
      <w:t>Job</w:t>
    </w:r>
    <w:r w:rsidR="00FE0174" w:rsidRPr="000C4C80">
      <w:rPr>
        <w:rFonts w:ascii="Droid Sans" w:hAnsi="Droid Sans" w:cs="Droid Sans"/>
        <w:sz w:val="18"/>
        <w:szCs w:val="18"/>
      </w:rPr>
      <w:t xml:space="preserve"> </w:t>
    </w:r>
    <w:r w:rsidR="00FE0174" w:rsidRPr="000C4C80">
      <w:rPr>
        <w:rFonts w:ascii="Droid Sans" w:hAnsi="Droid Sans" w:cs="Droid Sans"/>
        <w:sz w:val="16"/>
        <w:szCs w:val="16"/>
      </w:rPr>
      <w:t>(Sendung)</w:t>
    </w:r>
    <w:r w:rsidR="00FE0174" w:rsidRPr="000C4C80">
      <w:rPr>
        <w:rFonts w:ascii="Droid Sans" w:hAnsi="Droid Sans" w:cs="Droid Sans"/>
        <w:sz w:val="18"/>
        <w:szCs w:val="18"/>
      </w:rPr>
      <w:br/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5B"/>
    <w:rsid w:val="00001B03"/>
    <w:rsid w:val="00027F5B"/>
    <w:rsid w:val="000429BB"/>
    <w:rsid w:val="0009253E"/>
    <w:rsid w:val="000A2378"/>
    <w:rsid w:val="000C4C80"/>
    <w:rsid w:val="000C53AF"/>
    <w:rsid w:val="000D7308"/>
    <w:rsid w:val="000E5125"/>
    <w:rsid w:val="000F4635"/>
    <w:rsid w:val="00123A71"/>
    <w:rsid w:val="0012755B"/>
    <w:rsid w:val="00144E24"/>
    <w:rsid w:val="001724D8"/>
    <w:rsid w:val="001870CF"/>
    <w:rsid w:val="001B690E"/>
    <w:rsid w:val="001C0552"/>
    <w:rsid w:val="001D4930"/>
    <w:rsid w:val="0023780E"/>
    <w:rsid w:val="00263140"/>
    <w:rsid w:val="002841AF"/>
    <w:rsid w:val="002A66EB"/>
    <w:rsid w:val="003142A3"/>
    <w:rsid w:val="00384789"/>
    <w:rsid w:val="003979D8"/>
    <w:rsid w:val="003A076E"/>
    <w:rsid w:val="003B7796"/>
    <w:rsid w:val="003D029B"/>
    <w:rsid w:val="003D7509"/>
    <w:rsid w:val="00401AD6"/>
    <w:rsid w:val="00424F70"/>
    <w:rsid w:val="004824BE"/>
    <w:rsid w:val="004866E7"/>
    <w:rsid w:val="004903D3"/>
    <w:rsid w:val="004C435D"/>
    <w:rsid w:val="004D1C66"/>
    <w:rsid w:val="004D61EC"/>
    <w:rsid w:val="004E0585"/>
    <w:rsid w:val="0051046C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2A2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16A1"/>
    <w:rsid w:val="00A03955"/>
    <w:rsid w:val="00A112A3"/>
    <w:rsid w:val="00A14801"/>
    <w:rsid w:val="00A44108"/>
    <w:rsid w:val="00AA608F"/>
    <w:rsid w:val="00AB506B"/>
    <w:rsid w:val="00AB54DF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15C9C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029B"/>
    <w:pPr>
      <w:spacing w:after="160" w:line="360" w:lineRule="auto"/>
    </w:pPr>
    <w:rPr>
      <w:rFonts w:ascii="Arial" w:eastAsia="Calibri" w:hAnsi="Arial" w:cs="Arial"/>
      <w:sz w:val="24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0C4C8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C4C80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9D0D-D96C-4F07-A411-4443AEA7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Zeig mir deinen Job!</dc:title>
  <dc:creator>SWR Planet Schule</dc:creator>
  <cp:lastModifiedBy>Frietsch</cp:lastModifiedBy>
  <cp:revision>4</cp:revision>
  <cp:lastPrinted>2021-08-25T10:58:00Z</cp:lastPrinted>
  <dcterms:created xsi:type="dcterms:W3CDTF">2021-08-25T10:58:00Z</dcterms:created>
  <dcterms:modified xsi:type="dcterms:W3CDTF">2021-08-26T09:23:00Z</dcterms:modified>
</cp:coreProperties>
</file>