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FF07AB" w:rsidRDefault="00FF07AB" w:rsidP="00FF07AB"/>
    <w:p w:rsidR="00FF07AB" w:rsidRPr="00FF07AB" w:rsidRDefault="00FF07AB" w:rsidP="00FF07AB">
      <w:pPr>
        <w:shd w:val="clear" w:color="auto" w:fill="EE7C0A"/>
        <w:rPr>
          <w:b/>
          <w:color w:val="FFFFFF" w:themeColor="background1"/>
          <w:sz w:val="24"/>
          <w:szCs w:val="24"/>
        </w:rPr>
      </w:pPr>
      <w:r w:rsidRPr="00FF07AB">
        <w:rPr>
          <w:b/>
          <w:color w:val="FFFFFF" w:themeColor="background1"/>
          <w:sz w:val="24"/>
          <w:szCs w:val="24"/>
        </w:rPr>
        <w:t>Mobbing – Wie könnte es besser gehen?</w:t>
      </w:r>
    </w:p>
    <w:p w:rsidR="00FF07AB" w:rsidRDefault="00FF07AB" w:rsidP="00FF07AB"/>
    <w:p w:rsidR="00FF07AB" w:rsidRDefault="00FF07AB" w:rsidP="00FF07AB">
      <w:pPr>
        <w:jc w:val="both"/>
      </w:pPr>
      <w:r>
        <w:t xml:space="preserve">Ariana mobbt, wird gemobbt, mobbt weiter, aber es geht ihr immer schlechter dabei. Dies merkt auch ihre Lehrerin </w:t>
      </w:r>
      <w:r w:rsidRPr="00BE2418">
        <w:t>Im Film</w:t>
      </w:r>
      <w:r>
        <w:t xml:space="preserve"> erzählt Ariana, wie es bei ihr</w:t>
      </w:r>
      <w:r w:rsidRPr="00BE2418">
        <w:t xml:space="preserve"> „klick“ gemacht habe, als sie davon hört, dass sie sich mit Glück und glücklichen Menschen  umgeben solle, um selbst glücklich </w:t>
      </w:r>
      <w:r>
        <w:t xml:space="preserve">zu werden.. Wie gut, dass ihr das gelungen ist! </w:t>
      </w:r>
    </w:p>
    <w:p w:rsidR="00FF07AB" w:rsidRDefault="00FF07AB" w:rsidP="00FF07AB">
      <w:pPr>
        <w:jc w:val="both"/>
      </w:pPr>
    </w:p>
    <w:p w:rsidR="00FF07AB" w:rsidRDefault="00FF07AB" w:rsidP="00FF07AB">
      <w:pPr>
        <w:jc w:val="both"/>
      </w:pPr>
      <w:r>
        <w:t>Nicht immer klappt das so wie bei Ariana. Manchmal gelingt es nicht so einfach, „komisches“ Verhalten zu ändern. Und dann? Klappt dann auch das mit dem Glück nicht?</w:t>
      </w:r>
    </w:p>
    <w:p w:rsidR="00FF07AB" w:rsidRDefault="00FF07AB" w:rsidP="00FF07AB">
      <w:pPr>
        <w:jc w:val="both"/>
      </w:pPr>
    </w:p>
    <w:p w:rsidR="00FF07AB" w:rsidRDefault="00FF07AB" w:rsidP="00FF07AB">
      <w:pPr>
        <w:jc w:val="both"/>
      </w:pPr>
      <w:r>
        <w:t>Stelle dir vor, du erhältst in deiner Klassen-</w:t>
      </w:r>
      <w:proofErr w:type="spellStart"/>
      <w:r>
        <w:t>WhatsApp</w:t>
      </w:r>
      <w:proofErr w:type="spellEnd"/>
      <w:r>
        <w:t>-Gruppe folgenden Text von einer Klassenkameradin:</w:t>
      </w:r>
    </w:p>
    <w:p w:rsidR="00BF1949" w:rsidRDefault="00BF1949" w:rsidP="00FF07AB">
      <w:pPr>
        <w:jc w:val="both"/>
      </w:pPr>
    </w:p>
    <w:p w:rsidR="00BF1949" w:rsidRDefault="00BF1949" w:rsidP="00FF07AB">
      <w:pPr>
        <w:jc w:val="both"/>
      </w:pPr>
      <w:r>
        <w:rPr>
          <w:noProof/>
        </w:rPr>
        <w:pict>
          <v:roundrect id="_x0000_s1060" style="position:absolute;left:0;text-align:left;margin-left:202.15pt;margin-top:7.15pt;width:54.25pt;height:20.95pt;z-index:4" arcsize="10923f" fillcolor="#daeef3" strokecolor="#daeef3">
            <v:textbox>
              <w:txbxContent>
                <w:p w:rsidR="00BF1949" w:rsidRPr="00BA54A9" w:rsidRDefault="00BF1949" w:rsidP="00BA54A9">
                  <w:pPr>
                    <w:shd w:val="clear" w:color="auto" w:fill="DAEEF3"/>
                    <w:jc w:val="center"/>
                    <w:rPr>
                      <w:rFonts w:ascii="Calibri" w:hAnsi="Calibri"/>
                    </w:rPr>
                  </w:pPr>
                  <w:r w:rsidRPr="00BA54A9">
                    <w:rPr>
                      <w:rFonts w:ascii="Calibri" w:hAnsi="Calibri"/>
                    </w:rPr>
                    <w:t>HEUTE</w:t>
                  </w:r>
                </w:p>
              </w:txbxContent>
            </v:textbox>
          </v:roundrect>
        </w:pict>
      </w:r>
      <w:r>
        <w:rPr>
          <w:noProof/>
        </w:rPr>
        <w:pict>
          <v:rect id="_x0000_s1059" style="position:absolute;left:0;text-align:left;margin-left:1.05pt;margin-top:.3pt;width:483.1pt;height:151.55pt;z-index:2" fillcolor="#92d050" stroked="f">
            <v:fill r:id="rId7" o:title="Recyclingpapier" rotate="t" type="tile"/>
          </v:rect>
        </w:pict>
      </w:r>
    </w:p>
    <w:p w:rsidR="00BF1949" w:rsidRDefault="00BF1949" w:rsidP="00FF07AB">
      <w:pPr>
        <w:jc w:val="both"/>
      </w:pPr>
    </w:p>
    <w:p w:rsidR="00BF1949" w:rsidRDefault="00BF1949" w:rsidP="00BF1949">
      <w:pPr>
        <w:ind w:left="567"/>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8" type="#_x0000_t61" style="position:absolute;left:0;text-align:left;margin-left:42.35pt;margin-top:9.45pt;width:366.45pt;height:108.15pt;z-index:3" adj="-430,2037" stroked="f">
            <v:textbox>
              <w:txbxContent>
                <w:p w:rsidR="00BF1949" w:rsidRPr="00BA54A9" w:rsidRDefault="00BF1949">
                  <w:pPr>
                    <w:rPr>
                      <w:rFonts w:ascii="Calibri" w:hAnsi="Calibri"/>
                      <w:color w:val="595959"/>
                    </w:rPr>
                  </w:pPr>
                  <w:r w:rsidRPr="00BA54A9">
                    <w:rPr>
                      <w:rFonts w:ascii="Calibri" w:hAnsi="Calibri"/>
                      <w:color w:val="595959"/>
                    </w:rPr>
                    <w:t>„Warum bin ich so? - Mein Hauptproblem  ist, dass mich mein Zuhause, meine Eltern, mein ganzes Leben so schwach gemacht haben, wie ich jetzt bin. So, dass ich jeden Moment zusammenbrechen könnte. Die kleinste Kleinigkeit kann mich so verdammt nerven, dass ich komplett ausflippe. Kleinigkeiten, die euch überhaupt nicht bewusst sind, dass sie mich nerven könnten. Die meisten von euch denken, ich soll aufhören damit, aber das Problem ist, dass ich das nicht kann. Auch wenn ich es will.“</w:t>
                  </w:r>
                </w:p>
              </w:txbxContent>
            </v:textbox>
          </v:shape>
        </w:pict>
      </w:r>
    </w:p>
    <w:p w:rsidR="00BF1949" w:rsidRDefault="00BF1949" w:rsidP="00FF07AB">
      <w:pPr>
        <w:jc w:val="both"/>
      </w:pPr>
    </w:p>
    <w:p w:rsidR="00BF1949" w:rsidRDefault="00BF1949" w:rsidP="00FF07AB">
      <w:pPr>
        <w:jc w:val="both"/>
      </w:pPr>
    </w:p>
    <w:p w:rsidR="00FF07AB" w:rsidRDefault="00FF07AB" w:rsidP="00FF07AB">
      <w:pPr>
        <w:jc w:val="both"/>
      </w:pPr>
    </w:p>
    <w:p w:rsidR="00FF07AB" w:rsidRDefault="00FF07AB" w:rsidP="00FF07AB">
      <w:pPr>
        <w:jc w:val="both"/>
      </w:pPr>
    </w:p>
    <w:p w:rsidR="00FF07AB" w:rsidRPr="002C2B6B" w:rsidRDefault="00FF07AB" w:rsidP="00FF07AB">
      <w:pPr>
        <w:jc w:val="both"/>
        <w:rPr>
          <w:color w:val="595959" w:themeColor="text1" w:themeTint="A6"/>
        </w:rPr>
      </w:pPr>
    </w:p>
    <w:p w:rsidR="00FF07AB" w:rsidRPr="002C2B6B" w:rsidRDefault="00BF1949" w:rsidP="00FF07AB">
      <w:pPr>
        <w:ind w:left="1410"/>
        <w:rPr>
          <w:rFonts w:ascii="Helvetica Neue" w:hAnsi="Helvetica Neue"/>
          <w:color w:val="595959" w:themeColor="text1" w:themeTint="A6"/>
        </w:rPr>
      </w:pPr>
      <w:r>
        <w:rPr>
          <w:rFonts w:ascii="Helvetica Neue" w:hAnsi="Helvetica Neue"/>
          <w:noProof/>
          <w:color w:val="595959" w:themeColor="text1" w:themeTint="A6"/>
        </w:rPr>
        <w:pict>
          <v:shape id="_x0000_s1061" type="#_x0000_t61" style="position:absolute;left:0;text-align:left;margin-left:418pt;margin-top:7.25pt;width:46.9pt;height:20.95pt;z-index:5" adj="23649,2681" fillcolor="#92d050" stroked="f">
            <v:textbox inset="1.5mm,0,1.5mm,0">
              <w:txbxContent>
                <w:p w:rsidR="00BF1949" w:rsidRPr="00BA54A9" w:rsidRDefault="00BF1949">
                  <w:pPr>
                    <w:rPr>
                      <w:rFonts w:ascii="Calibri" w:hAnsi="Calibri"/>
                      <w:color w:val="808080"/>
                      <w:sz w:val="18"/>
                      <w:szCs w:val="18"/>
                    </w:rPr>
                  </w:pPr>
                  <w:r w:rsidRPr="00BA54A9">
                    <w:rPr>
                      <w:rFonts w:ascii="Calibri" w:hAnsi="Calibri"/>
                      <w:color w:val="595959"/>
                      <w:sz w:val="18"/>
                      <w:szCs w:val="18"/>
                    </w:rPr>
                    <w:t>19:21</w:t>
                  </w:r>
                  <w:r w:rsidRPr="00BA54A9">
                    <w:rPr>
                      <w:rFonts w:ascii="Calibri" w:hAnsi="Calibri"/>
                      <w:color w:val="808080"/>
                      <w:sz w:val="18"/>
                      <w:szCs w:val="18"/>
                    </w:rPr>
                    <w:t xml:space="preserve"> </w:t>
                  </w:r>
                  <w:r w:rsidRPr="00BA54A9">
                    <w:rPr>
                      <w:rFonts w:ascii="Calibri" w:hAnsi="Calibri"/>
                      <w:color w:val="00B0F0"/>
                      <w:sz w:val="28"/>
                      <w:szCs w:val="28"/>
                    </w:rPr>
                    <w:sym w:font="Webdings" w:char="F061"/>
                  </w:r>
                </w:p>
              </w:txbxContent>
            </v:textbox>
          </v:shape>
        </w:pict>
      </w:r>
    </w:p>
    <w:p w:rsidR="00FF07AB" w:rsidRDefault="00FF07AB" w:rsidP="00FF07AB"/>
    <w:p w:rsidR="00FF07AB" w:rsidRDefault="00FF07AB" w:rsidP="00FF07AB"/>
    <w:p w:rsidR="00FF07AB" w:rsidRDefault="00FF07AB" w:rsidP="00FF07AB"/>
    <w:p w:rsidR="00FF07AB" w:rsidRDefault="00FF07AB" w:rsidP="00FF07AB"/>
    <w:p w:rsidR="00FF07AB" w:rsidRDefault="00FF07AB" w:rsidP="00FF07AB"/>
    <w:p w:rsidR="00FF07AB" w:rsidRDefault="00FF07AB" w:rsidP="00FF07AB"/>
    <w:p w:rsidR="00FF07AB" w:rsidRDefault="00DF206B" w:rsidP="00FF07A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56" type="#_x0000_t75" alt="01_stift.jpg" style="position:absolute;margin-left:-46pt;margin-top:5.3pt;width:30.75pt;height:31.2pt;z-index:1;visibility:visible" wrapcoords="-1054 0 -1054 20769 22127 20769 22127 0 -1054 0">
            <v:imagedata r:id="rId8" o:title="01_stift"/>
            <w10:wrap type="through"/>
          </v:shape>
        </w:pict>
      </w:r>
    </w:p>
    <w:p w:rsidR="00FF07AB" w:rsidRDefault="00FF07AB" w:rsidP="00FF07AB">
      <w:r>
        <w:t xml:space="preserve">Was würdest du dieser Mitschülerin antworten? </w:t>
      </w:r>
    </w:p>
    <w:p w:rsidR="00FF07AB" w:rsidRDefault="00FF07AB" w:rsidP="00FF07AB"/>
    <w:p w:rsidR="00FF07AB" w:rsidRPr="00C057E9" w:rsidRDefault="00FF07AB" w:rsidP="00FF07AB">
      <w:pPr>
        <w:spacing w:line="480" w:lineRule="auto"/>
        <w:rPr>
          <w:color w:val="EE7C0A"/>
        </w:rPr>
      </w:pPr>
      <w:r w:rsidRPr="00C057E9">
        <w:rPr>
          <w:color w:val="EE7C0A"/>
        </w:rPr>
        <w:t>__________________________________________</w:t>
      </w:r>
      <w:r>
        <w:rPr>
          <w:color w:val="EE7C0A"/>
        </w:rPr>
        <w:t>_______________________________</w:t>
      </w:r>
      <w:r w:rsidRPr="00C057E9">
        <w:rPr>
          <w:color w:val="EE7C0A"/>
        </w:rPr>
        <w:t>____</w:t>
      </w:r>
    </w:p>
    <w:p w:rsidR="00FF07AB" w:rsidRPr="00C057E9" w:rsidRDefault="00FF07AB" w:rsidP="00FF07AB">
      <w:pPr>
        <w:spacing w:line="480" w:lineRule="auto"/>
        <w:rPr>
          <w:color w:val="EE7C0A"/>
        </w:rPr>
      </w:pPr>
      <w:r w:rsidRPr="00C057E9">
        <w:rPr>
          <w:color w:val="EE7C0A"/>
        </w:rPr>
        <w:t>__________________________________________</w:t>
      </w:r>
      <w:r>
        <w:rPr>
          <w:color w:val="EE7C0A"/>
        </w:rPr>
        <w:t>____________________________</w:t>
      </w:r>
      <w:r w:rsidRPr="00C057E9">
        <w:rPr>
          <w:color w:val="EE7C0A"/>
        </w:rPr>
        <w:t>__</w:t>
      </w:r>
      <w:r>
        <w:rPr>
          <w:color w:val="EE7C0A"/>
        </w:rPr>
        <w:t>___</w:t>
      </w:r>
      <w:r w:rsidRPr="00C057E9">
        <w:rPr>
          <w:color w:val="EE7C0A"/>
        </w:rPr>
        <w:t>__</w:t>
      </w:r>
    </w:p>
    <w:p w:rsidR="00FF07AB" w:rsidRDefault="00FF07AB" w:rsidP="00FF07AB">
      <w:pPr>
        <w:spacing w:line="480" w:lineRule="auto"/>
        <w:rPr>
          <w:color w:val="EE7C0A"/>
        </w:rPr>
      </w:pPr>
      <w:r w:rsidRPr="00C057E9">
        <w:rPr>
          <w:color w:val="EE7C0A"/>
        </w:rPr>
        <w:t>__________________________________________</w:t>
      </w:r>
      <w:r>
        <w:rPr>
          <w:color w:val="EE7C0A"/>
        </w:rPr>
        <w:t>____________________________</w:t>
      </w:r>
      <w:r w:rsidRPr="00C057E9">
        <w:rPr>
          <w:color w:val="EE7C0A"/>
        </w:rPr>
        <w:t>____</w:t>
      </w:r>
      <w:r>
        <w:rPr>
          <w:color w:val="EE7C0A"/>
        </w:rPr>
        <w:t>_</w:t>
      </w:r>
      <w:r w:rsidRPr="00C057E9">
        <w:rPr>
          <w:color w:val="EE7C0A"/>
        </w:rPr>
        <w:t>__</w:t>
      </w:r>
    </w:p>
    <w:p w:rsidR="00FF07AB" w:rsidRPr="00C057E9" w:rsidRDefault="00FF07AB" w:rsidP="00FF07AB">
      <w:pPr>
        <w:spacing w:line="480" w:lineRule="auto"/>
        <w:rPr>
          <w:color w:val="EE7C0A"/>
        </w:rPr>
      </w:pPr>
      <w:r w:rsidRPr="00C057E9">
        <w:rPr>
          <w:color w:val="EE7C0A"/>
        </w:rPr>
        <w:t>__________________________________________</w:t>
      </w:r>
      <w:r>
        <w:rPr>
          <w:color w:val="EE7C0A"/>
        </w:rPr>
        <w:t>____________________________</w:t>
      </w:r>
      <w:r w:rsidRPr="00C057E9">
        <w:rPr>
          <w:color w:val="EE7C0A"/>
        </w:rPr>
        <w:t>__</w:t>
      </w:r>
      <w:r>
        <w:rPr>
          <w:color w:val="EE7C0A"/>
        </w:rPr>
        <w:t>_</w:t>
      </w:r>
      <w:r w:rsidRPr="00C057E9">
        <w:rPr>
          <w:color w:val="EE7C0A"/>
        </w:rPr>
        <w:t>____</w:t>
      </w:r>
    </w:p>
    <w:p w:rsidR="00FF07AB" w:rsidRPr="00C057E9" w:rsidRDefault="00FF07AB" w:rsidP="00FF07AB">
      <w:pPr>
        <w:spacing w:line="480" w:lineRule="auto"/>
        <w:rPr>
          <w:color w:val="EE7C0A"/>
        </w:rPr>
      </w:pPr>
      <w:r w:rsidRPr="00C057E9">
        <w:rPr>
          <w:color w:val="EE7C0A"/>
        </w:rPr>
        <w:t>__________________________________________</w:t>
      </w:r>
      <w:r>
        <w:rPr>
          <w:color w:val="EE7C0A"/>
        </w:rPr>
        <w:t>____________________________</w:t>
      </w:r>
      <w:r w:rsidRPr="00C057E9">
        <w:rPr>
          <w:color w:val="EE7C0A"/>
        </w:rPr>
        <w:t>_</w:t>
      </w:r>
      <w:r>
        <w:rPr>
          <w:color w:val="EE7C0A"/>
        </w:rPr>
        <w:t>_</w:t>
      </w:r>
      <w:r w:rsidRPr="00C057E9">
        <w:rPr>
          <w:color w:val="EE7C0A"/>
        </w:rPr>
        <w:t>_____</w:t>
      </w:r>
    </w:p>
    <w:p w:rsidR="00FF07AB" w:rsidRPr="00C057E9" w:rsidRDefault="00FF07AB" w:rsidP="00FF07AB">
      <w:pPr>
        <w:spacing w:line="480" w:lineRule="auto"/>
        <w:rPr>
          <w:color w:val="EE7C0A"/>
        </w:rPr>
      </w:pPr>
      <w:r w:rsidRPr="00C057E9">
        <w:rPr>
          <w:color w:val="EE7C0A"/>
        </w:rPr>
        <w:t>__________________________________________</w:t>
      </w:r>
      <w:r>
        <w:rPr>
          <w:color w:val="EE7C0A"/>
        </w:rPr>
        <w:t>____________________________</w:t>
      </w:r>
      <w:r w:rsidRPr="00C057E9">
        <w:rPr>
          <w:color w:val="EE7C0A"/>
        </w:rPr>
        <w:t>__</w:t>
      </w:r>
      <w:r>
        <w:rPr>
          <w:color w:val="EE7C0A"/>
        </w:rPr>
        <w:t>_</w:t>
      </w:r>
      <w:r w:rsidRPr="00C057E9">
        <w:rPr>
          <w:color w:val="EE7C0A"/>
        </w:rPr>
        <w:t>____</w:t>
      </w:r>
    </w:p>
    <w:p w:rsidR="00FF07AB" w:rsidRPr="00C057E9" w:rsidRDefault="00FF07AB" w:rsidP="00FF07AB">
      <w:pPr>
        <w:spacing w:line="480" w:lineRule="auto"/>
        <w:rPr>
          <w:color w:val="EE7C0A"/>
        </w:rPr>
      </w:pPr>
      <w:r w:rsidRPr="00C057E9">
        <w:rPr>
          <w:color w:val="EE7C0A"/>
        </w:rPr>
        <w:t>__________________________________________</w:t>
      </w:r>
      <w:r>
        <w:rPr>
          <w:color w:val="EE7C0A"/>
        </w:rPr>
        <w:t>___________________________</w:t>
      </w:r>
      <w:r w:rsidRPr="00C057E9">
        <w:rPr>
          <w:color w:val="EE7C0A"/>
        </w:rPr>
        <w:t>__</w:t>
      </w:r>
      <w:r>
        <w:rPr>
          <w:color w:val="EE7C0A"/>
        </w:rPr>
        <w:t>__</w:t>
      </w:r>
      <w:r w:rsidRPr="00C057E9">
        <w:rPr>
          <w:color w:val="EE7C0A"/>
        </w:rPr>
        <w:t>____</w:t>
      </w:r>
    </w:p>
    <w:p w:rsidR="00FF07AB" w:rsidRPr="00C057E9" w:rsidRDefault="00FF07AB" w:rsidP="00FF07AB">
      <w:pPr>
        <w:spacing w:line="480" w:lineRule="auto"/>
        <w:rPr>
          <w:color w:val="EE7C0A"/>
        </w:rPr>
      </w:pPr>
      <w:r w:rsidRPr="00C057E9">
        <w:rPr>
          <w:color w:val="EE7C0A"/>
        </w:rPr>
        <w:t>__________________________________________</w:t>
      </w:r>
      <w:r>
        <w:rPr>
          <w:color w:val="EE7C0A"/>
        </w:rPr>
        <w:t>__________________________</w:t>
      </w:r>
      <w:r w:rsidRPr="00C057E9">
        <w:rPr>
          <w:color w:val="EE7C0A"/>
        </w:rPr>
        <w:t>__</w:t>
      </w:r>
      <w:r>
        <w:rPr>
          <w:color w:val="EE7C0A"/>
        </w:rPr>
        <w:t>___</w:t>
      </w:r>
      <w:r w:rsidRPr="00C057E9">
        <w:rPr>
          <w:color w:val="EE7C0A"/>
        </w:rPr>
        <w:t>____</w:t>
      </w:r>
    </w:p>
    <w:p w:rsidR="00FF07AB" w:rsidRPr="00C057E9" w:rsidRDefault="00FF07AB" w:rsidP="00FF07AB">
      <w:pPr>
        <w:spacing w:line="480" w:lineRule="auto"/>
        <w:rPr>
          <w:color w:val="EE7C0A"/>
        </w:rPr>
      </w:pPr>
      <w:r w:rsidRPr="00C057E9">
        <w:rPr>
          <w:color w:val="EE7C0A"/>
        </w:rPr>
        <w:t>__________________________________________</w:t>
      </w:r>
      <w:r>
        <w:rPr>
          <w:color w:val="EE7C0A"/>
        </w:rPr>
        <w:t>_________________________</w:t>
      </w:r>
      <w:r w:rsidRPr="00C057E9">
        <w:rPr>
          <w:color w:val="EE7C0A"/>
        </w:rPr>
        <w:t>__</w:t>
      </w:r>
      <w:r>
        <w:rPr>
          <w:color w:val="EE7C0A"/>
        </w:rPr>
        <w:t>____</w:t>
      </w:r>
      <w:r w:rsidRPr="00C057E9">
        <w:rPr>
          <w:color w:val="EE7C0A"/>
        </w:rPr>
        <w:t>____</w:t>
      </w:r>
    </w:p>
    <w:p w:rsidR="00FF07AB" w:rsidRDefault="00FF07AB" w:rsidP="00FF07AB">
      <w:pPr>
        <w:spacing w:line="480" w:lineRule="auto"/>
        <w:rPr>
          <w:color w:val="EE7C0A"/>
        </w:rPr>
      </w:pPr>
      <w:r w:rsidRPr="00C057E9">
        <w:rPr>
          <w:color w:val="EE7C0A"/>
        </w:rPr>
        <w:t>__________________________________________</w:t>
      </w:r>
      <w:r>
        <w:rPr>
          <w:color w:val="EE7C0A"/>
        </w:rPr>
        <w:t>__________________________</w:t>
      </w:r>
      <w:r w:rsidRPr="00C057E9">
        <w:rPr>
          <w:color w:val="EE7C0A"/>
        </w:rPr>
        <w:t>__</w:t>
      </w:r>
      <w:r>
        <w:rPr>
          <w:color w:val="EE7C0A"/>
        </w:rPr>
        <w:t>___</w:t>
      </w:r>
      <w:r w:rsidRPr="00C057E9">
        <w:rPr>
          <w:color w:val="EE7C0A"/>
        </w:rPr>
        <w:t>____</w:t>
      </w:r>
    </w:p>
    <w:sectPr w:rsidR="00FF07AB" w:rsidSect="00BF6418">
      <w:headerReference w:type="default"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4A9" w:rsidRDefault="00BA54A9" w:rsidP="00263140">
      <w:r>
        <w:separator/>
      </w:r>
    </w:p>
  </w:endnote>
  <w:endnote w:type="continuationSeparator" w:id="0">
    <w:p w:rsidR="00BA54A9" w:rsidRDefault="00BA54A9"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DF206B">
    <w:pPr>
      <w:pStyle w:val="Fuzeile"/>
      <w:rPr>
        <w:rFonts w:ascii="ITCOfficinaSans LT Book" w:hAnsi="ITCOfficinaSans LT Book"/>
        <w:b/>
        <w:sz w:val="18"/>
        <w:szCs w:val="18"/>
      </w:rPr>
    </w:pPr>
    <w:r w:rsidRPr="00DF20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w:t>
    </w:r>
    <w:r w:rsidR="00A112A3">
      <w:rPr>
        <w:rFonts w:cs="Arial"/>
        <w:b/>
        <w:sz w:val="18"/>
        <w:szCs w:val="18"/>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4A9" w:rsidRDefault="00BA54A9" w:rsidP="00263140">
      <w:r>
        <w:separator/>
      </w:r>
    </w:p>
  </w:footnote>
  <w:footnote w:type="continuationSeparator" w:id="0">
    <w:p w:rsidR="00BA54A9" w:rsidRDefault="00BA54A9"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DF206B" w:rsidP="001D4930">
    <w:pPr>
      <w:pStyle w:val="Kopfzeile"/>
      <w:tabs>
        <w:tab w:val="clear" w:pos="4536"/>
        <w:tab w:val="left" w:pos="6521"/>
      </w:tabs>
      <w:spacing w:after="60" w:line="276" w:lineRule="auto"/>
      <w:rPr>
        <w:rFonts w:cs="Arial"/>
        <w:b/>
      </w:rPr>
    </w:pPr>
    <w:r w:rsidRPr="00DF206B">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841AF" w:rsidRPr="00955C65">
      <w:rPr>
        <w:rFonts w:cs="Arial"/>
        <w:b/>
      </w:rPr>
      <w:t xml:space="preserve">Arbeitsblatt </w:t>
    </w:r>
    <w:r w:rsidR="00FF07AB">
      <w:rPr>
        <w:rFonts w:cs="Arial"/>
        <w:b/>
      </w:rPr>
      <w:t>6</w:t>
    </w:r>
    <w:r w:rsidR="00FD6639" w:rsidRPr="00955C65">
      <w:rPr>
        <w:rFonts w:cs="Arial"/>
        <w:b/>
      </w:rPr>
      <w:t xml:space="preserve">: </w:t>
    </w:r>
    <w:r w:rsidR="00853687">
      <w:rPr>
        <w:rFonts w:cs="Arial"/>
        <w:b/>
      </w:rPr>
      <w:t xml:space="preserve">Mobbing </w:t>
    </w:r>
    <w:r w:rsidR="00CA6DE6">
      <w:rPr>
        <w:rFonts w:cs="Arial"/>
        <w:b/>
      </w:rPr>
      <w:t>–</w:t>
    </w:r>
    <w:r w:rsidR="00853687">
      <w:rPr>
        <w:rFonts w:cs="Arial"/>
        <w:b/>
      </w:rPr>
      <w:t xml:space="preserve"> </w:t>
    </w:r>
    <w:r w:rsidR="00FF07AB">
      <w:rPr>
        <w:rFonts w:cs="Arial"/>
        <w:b/>
      </w:rPr>
      <w:t>Wie könnte es besser gehen?</w:t>
    </w:r>
    <w:r w:rsidR="008C47B4">
      <w:rPr>
        <w:rFonts w:cs="Arial"/>
        <w:b/>
      </w:rPr>
      <w:t xml:space="preserve"> </w:t>
    </w:r>
  </w:p>
  <w:p w:rsidR="00BF6418" w:rsidRPr="00955C65" w:rsidRDefault="00BF6418" w:rsidP="00BF6418">
    <w:pPr>
      <w:pStyle w:val="Kopfzeile"/>
      <w:shd w:val="clear" w:color="auto" w:fill="DBE5F1"/>
      <w:spacing w:before="60" w:after="60"/>
      <w:rPr>
        <w:rFonts w:cs="Arial"/>
        <w:sz w:val="6"/>
        <w:szCs w:val="6"/>
      </w:rPr>
    </w:pPr>
  </w:p>
  <w:p w:rsidR="00C4168F" w:rsidRPr="00955C65" w:rsidRDefault="00853687" w:rsidP="00BF6418">
    <w:pPr>
      <w:pStyle w:val="Kopfzeile"/>
      <w:shd w:val="clear" w:color="auto" w:fill="DBE5F1"/>
      <w:spacing w:before="60" w:after="60"/>
      <w:rPr>
        <w:rFonts w:cs="Arial"/>
        <w:sz w:val="16"/>
        <w:szCs w:val="16"/>
      </w:rPr>
    </w:pPr>
    <w:r>
      <w:rPr>
        <w:rFonts w:cs="Arial"/>
        <w:sz w:val="18"/>
        <w:szCs w:val="18"/>
      </w:rPr>
      <w:t>Wenn ich Angst habe</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proofErr w:type="spellStart"/>
    <w:r>
      <w:rPr>
        <w:rFonts w:cs="Arial"/>
        <w:sz w:val="18"/>
        <w:szCs w:val="18"/>
      </w:rPr>
      <w:t>Arianas</w:t>
    </w:r>
    <w:proofErr w:type="spellEnd"/>
    <w:r>
      <w:rPr>
        <w:rFonts w:cs="Arial"/>
        <w:sz w:val="18"/>
        <w:szCs w:val="18"/>
      </w:rPr>
      <w:t xml:space="preserve"> Geschichte</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Pr="00853687">
      <w:rPr>
        <w:sz w:val="18"/>
        <w:szCs w:val="18"/>
      </w:rPr>
      <w:t>46800056</w:t>
    </w:r>
    <w:r w:rsidRPr="00955C65">
      <w:rPr>
        <w:rFonts w:cs="Arial"/>
        <w:sz w:val="16"/>
        <w:szCs w:val="16"/>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23554"/>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70F"/>
    <w:rsid w:val="00001B03"/>
    <w:rsid w:val="00027F5B"/>
    <w:rsid w:val="000429BB"/>
    <w:rsid w:val="000A2378"/>
    <w:rsid w:val="000D7308"/>
    <w:rsid w:val="000E5125"/>
    <w:rsid w:val="000F4635"/>
    <w:rsid w:val="00123A71"/>
    <w:rsid w:val="00144E24"/>
    <w:rsid w:val="001724D8"/>
    <w:rsid w:val="001870CF"/>
    <w:rsid w:val="001B690E"/>
    <w:rsid w:val="001C0552"/>
    <w:rsid w:val="001D4930"/>
    <w:rsid w:val="00263140"/>
    <w:rsid w:val="002841AF"/>
    <w:rsid w:val="002A66EB"/>
    <w:rsid w:val="003107B0"/>
    <w:rsid w:val="003142A3"/>
    <w:rsid w:val="00384789"/>
    <w:rsid w:val="003979D8"/>
    <w:rsid w:val="003A076E"/>
    <w:rsid w:val="003B7796"/>
    <w:rsid w:val="00401AD6"/>
    <w:rsid w:val="00424F70"/>
    <w:rsid w:val="004C435D"/>
    <w:rsid w:val="004D1C66"/>
    <w:rsid w:val="004D61EC"/>
    <w:rsid w:val="004E0585"/>
    <w:rsid w:val="005357E7"/>
    <w:rsid w:val="00543741"/>
    <w:rsid w:val="00547257"/>
    <w:rsid w:val="005631E9"/>
    <w:rsid w:val="005940D8"/>
    <w:rsid w:val="00623C59"/>
    <w:rsid w:val="00630C9D"/>
    <w:rsid w:val="00660752"/>
    <w:rsid w:val="006832F7"/>
    <w:rsid w:val="006B0A1A"/>
    <w:rsid w:val="006B4884"/>
    <w:rsid w:val="006C328A"/>
    <w:rsid w:val="006C4047"/>
    <w:rsid w:val="006D0F9E"/>
    <w:rsid w:val="006E6D08"/>
    <w:rsid w:val="006E71B7"/>
    <w:rsid w:val="00704F8E"/>
    <w:rsid w:val="00706784"/>
    <w:rsid w:val="00710ABA"/>
    <w:rsid w:val="00710F3C"/>
    <w:rsid w:val="007450E6"/>
    <w:rsid w:val="007D2B2C"/>
    <w:rsid w:val="007F06B5"/>
    <w:rsid w:val="007F170F"/>
    <w:rsid w:val="008018DF"/>
    <w:rsid w:val="00810655"/>
    <w:rsid w:val="00853687"/>
    <w:rsid w:val="00857CA5"/>
    <w:rsid w:val="008C47B4"/>
    <w:rsid w:val="008C4B4E"/>
    <w:rsid w:val="008D370F"/>
    <w:rsid w:val="008D489A"/>
    <w:rsid w:val="009140C5"/>
    <w:rsid w:val="009523A2"/>
    <w:rsid w:val="00955C65"/>
    <w:rsid w:val="009A464F"/>
    <w:rsid w:val="009A789B"/>
    <w:rsid w:val="009B736F"/>
    <w:rsid w:val="009D0387"/>
    <w:rsid w:val="009E4A6B"/>
    <w:rsid w:val="00A03955"/>
    <w:rsid w:val="00A112A3"/>
    <w:rsid w:val="00A14801"/>
    <w:rsid w:val="00A17692"/>
    <w:rsid w:val="00A44108"/>
    <w:rsid w:val="00A74CED"/>
    <w:rsid w:val="00AB506B"/>
    <w:rsid w:val="00AE2A3F"/>
    <w:rsid w:val="00B24E76"/>
    <w:rsid w:val="00BA54A9"/>
    <w:rsid w:val="00BF1949"/>
    <w:rsid w:val="00BF2E90"/>
    <w:rsid w:val="00BF6418"/>
    <w:rsid w:val="00C1110B"/>
    <w:rsid w:val="00C15078"/>
    <w:rsid w:val="00C4168F"/>
    <w:rsid w:val="00C5401E"/>
    <w:rsid w:val="00CA6DE6"/>
    <w:rsid w:val="00CC1F14"/>
    <w:rsid w:val="00CC6745"/>
    <w:rsid w:val="00CD3472"/>
    <w:rsid w:val="00CD49F8"/>
    <w:rsid w:val="00CD6C11"/>
    <w:rsid w:val="00CF476E"/>
    <w:rsid w:val="00D10417"/>
    <w:rsid w:val="00D41041"/>
    <w:rsid w:val="00D65AED"/>
    <w:rsid w:val="00DA0F20"/>
    <w:rsid w:val="00DA21E4"/>
    <w:rsid w:val="00DC2DC1"/>
    <w:rsid w:val="00DC3F9F"/>
    <w:rsid w:val="00DE50A5"/>
    <w:rsid w:val="00DF206B"/>
    <w:rsid w:val="00E06926"/>
    <w:rsid w:val="00E741FA"/>
    <w:rsid w:val="00E80BA0"/>
    <w:rsid w:val="00EC14A9"/>
    <w:rsid w:val="00EC648E"/>
    <w:rsid w:val="00F0275C"/>
    <w:rsid w:val="00F25B77"/>
    <w:rsid w:val="00F55422"/>
    <w:rsid w:val="00F6309C"/>
    <w:rsid w:val="00FA189E"/>
    <w:rsid w:val="00FD6639"/>
    <w:rsid w:val="00FE0174"/>
    <w:rsid w:val="00FE58DA"/>
    <w:rsid w:val="00FF07A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2" type="callout" idref="#_x0000_s1058"/>
        <o:r id="V:Rule4" type="callout"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F07A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5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450E6"/>
    <w:pPr>
      <w:spacing w:after="200" w:line="276" w:lineRule="auto"/>
      <w:ind w:left="720"/>
      <w:contextualSpacing/>
    </w:pPr>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20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F73F-9CFD-479C-BFA1-3BBEDFE0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vorlage_arbeitsblatt2018.dotx</Template>
  <TotalTime>0</TotalTime>
  <Pages>1</Pages>
  <Words>204</Words>
  <Characters>1287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Wenn ich Angst habe</dc:title>
  <dc:creator>SWR Planet Schule</dc:creator>
  <cp:lastModifiedBy>Frietsch</cp:lastModifiedBy>
  <cp:revision>4</cp:revision>
  <cp:lastPrinted>2018-08-23T16:06:00Z</cp:lastPrinted>
  <dcterms:created xsi:type="dcterms:W3CDTF">2018-08-23T16:05:00Z</dcterms:created>
  <dcterms:modified xsi:type="dcterms:W3CDTF">2018-08-23T16:20:00Z</dcterms:modified>
</cp:coreProperties>
</file>