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4A6242" w:rsidRDefault="000429BB" w:rsidP="00781EF6">
      <w:pPr>
        <w:autoSpaceDE w:val="0"/>
        <w:autoSpaceDN w:val="0"/>
        <w:adjustRightInd w:val="0"/>
        <w:spacing w:after="0"/>
        <w:rPr>
          <w:rFonts w:ascii="Droid Sans" w:hAnsi="Droid Sans" w:cs="Droid Sans"/>
          <w:b/>
          <w:bCs/>
          <w:sz w:val="20"/>
          <w:szCs w:val="20"/>
        </w:rPr>
      </w:pPr>
    </w:p>
    <w:p w:rsidR="004A6242" w:rsidRPr="004A6242" w:rsidRDefault="004A6242" w:rsidP="004A6242">
      <w:pPr>
        <w:shd w:val="clear" w:color="auto" w:fill="3860A8"/>
        <w:spacing w:after="0" w:line="240" w:lineRule="auto"/>
        <w:jc w:val="both"/>
        <w:rPr>
          <w:rFonts w:ascii="Droid Sans" w:hAnsi="Droid Sans" w:cs="Droid Sans"/>
          <w:b/>
          <w:color w:val="FFFFFF" w:themeColor="background1"/>
        </w:rPr>
      </w:pPr>
      <w:r w:rsidRPr="004A6242">
        <w:rPr>
          <w:rFonts w:ascii="Droid Sans" w:hAnsi="Droid Sans" w:cs="Droid Sans"/>
          <w:b/>
          <w:color w:val="FFFFFF" w:themeColor="background1"/>
        </w:rPr>
        <w:t xml:space="preserve">Superaugen – Superschutz! </w:t>
      </w:r>
    </w:p>
    <w:p w:rsidR="004A6242" w:rsidRPr="004A6242" w:rsidRDefault="004A6242" w:rsidP="004A624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sz w:val="20"/>
          <w:szCs w:val="20"/>
        </w:rPr>
        <w:t>Dass das Auge ein ganz besonders wichtiges Organ für uns ist, erkennt man schon an den vielen Schutzeinrichtungen, mit denen es ausgestattet ist.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5" o:spid="_x0000_s1055" type="#_x0000_t75" alt="03_partnerarbeit.jpg" style="position:absolute;margin-left:-34.6pt;margin-top:10.55pt;width:25.95pt;height:24.25pt;z-index:1;visibility:visible" wrapcoords="-1249 0 -1249 20041 21225 20041 21225 0 -1249 0">
            <v:imagedata r:id="rId7" o:title="03_partnerarbeit"/>
            <w10:wrap type="through"/>
          </v:shape>
        </w:pic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b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Führe mit einem/einer Partner*in die folgenden Versuche durch – seid dabei vorsichtig und rücksichtsvoll –, beschrifte dann die Abbildung unten und fülle die Tabelle aus!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i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b/>
          <w:color w:val="3860A8"/>
          <w:sz w:val="20"/>
          <w:szCs w:val="20"/>
        </w:rPr>
      </w:pPr>
      <w:r w:rsidRPr="004A6242">
        <w:rPr>
          <w:rFonts w:ascii="Droid Sans" w:hAnsi="Droid Sans" w:cs="Droid Sans"/>
          <w:b/>
          <w:color w:val="3860A8"/>
          <w:sz w:val="20"/>
          <w:szCs w:val="20"/>
        </w:rPr>
        <w:t>Versuch 1</w:t>
      </w:r>
    </w:p>
    <w:p w:rsidR="004A6242" w:rsidRPr="006C0AFD" w:rsidRDefault="004A6242" w:rsidP="004A6242">
      <w:pPr>
        <w:spacing w:after="0" w:line="240" w:lineRule="auto"/>
        <w:rPr>
          <w:rFonts w:ascii="Droid Sans" w:hAnsi="Droid Sans" w:cs="Droid Sans"/>
          <w:b/>
          <w:sz w:val="16"/>
          <w:szCs w:val="16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Durchführung</w:t>
      </w:r>
      <w:r w:rsidRPr="004A6242">
        <w:rPr>
          <w:rFonts w:ascii="Droid Sans" w:hAnsi="Droid Sans" w:cs="Droid Sans"/>
          <w:sz w:val="20"/>
          <w:szCs w:val="20"/>
        </w:rPr>
        <w:t>: Dein/e Partner*in beugt den Kopf leicht zurück. Träufle nun wenige Tropfen Wasser mit einer Pipette an verschiedene Stellen auf seine/ihre Stirn. Danach wird der Kopf wieder aufgerichtet.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color w:val="3860A8"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Beobachtung</w:t>
      </w:r>
      <w:r w:rsidRPr="004A6242">
        <w:rPr>
          <w:rFonts w:ascii="Droid Sans" w:hAnsi="Droid Sans" w:cs="Droid Sans"/>
          <w:sz w:val="20"/>
          <w:szCs w:val="20"/>
        </w:rPr>
        <w:t xml:space="preserve">: </w:t>
      </w:r>
      <w:r>
        <w:rPr>
          <w:rFonts w:ascii="Droid Sans" w:hAnsi="Droid Sans" w:cs="Droid Sans"/>
          <w:sz w:val="20"/>
          <w:szCs w:val="20"/>
        </w:rPr>
        <w:tab/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color w:val="3860A8"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Erklärung</w:t>
      </w:r>
      <w:r w:rsidRPr="004A6242">
        <w:rPr>
          <w:rFonts w:ascii="Droid Sans" w:hAnsi="Droid Sans" w:cs="Droid Sans"/>
          <w:sz w:val="20"/>
          <w:szCs w:val="20"/>
        </w:rPr>
        <w:t xml:space="preserve">: </w:t>
      </w:r>
      <w:r>
        <w:rPr>
          <w:rFonts w:ascii="Droid Sans" w:hAnsi="Droid Sans" w:cs="Droid Sans"/>
          <w:sz w:val="20"/>
          <w:szCs w:val="20"/>
        </w:rPr>
        <w:tab/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b/>
          <w:color w:val="3860A8"/>
          <w:sz w:val="20"/>
          <w:szCs w:val="20"/>
        </w:rPr>
      </w:pPr>
      <w:r w:rsidRPr="004A6242">
        <w:rPr>
          <w:rFonts w:ascii="Droid Sans" w:hAnsi="Droid Sans" w:cs="Droid Sans"/>
          <w:b/>
          <w:color w:val="3860A8"/>
          <w:sz w:val="20"/>
          <w:szCs w:val="20"/>
        </w:rPr>
        <w:t>Versuch 2</w:t>
      </w:r>
    </w:p>
    <w:p w:rsidR="004A6242" w:rsidRPr="006C0AFD" w:rsidRDefault="004A6242" w:rsidP="004A6242">
      <w:pPr>
        <w:spacing w:after="0" w:line="240" w:lineRule="auto"/>
        <w:rPr>
          <w:rFonts w:ascii="Droid Sans" w:hAnsi="Droid Sans" w:cs="Droid Sans"/>
          <w:b/>
          <w:sz w:val="16"/>
          <w:szCs w:val="16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Durchführung</w:t>
      </w:r>
      <w:r w:rsidRPr="004A6242">
        <w:rPr>
          <w:rFonts w:ascii="Droid Sans" w:hAnsi="Droid Sans" w:cs="Droid Sans"/>
          <w:sz w:val="20"/>
          <w:szCs w:val="20"/>
        </w:rPr>
        <w:t xml:space="preserve">: Puste vorsichtig von der Seite aus etwa 10 cm Entfernung auf das geöffnete Auge deines/r Partners/in. 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color w:val="3860A8"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Beobachtung</w:t>
      </w:r>
      <w:r w:rsidRPr="004A6242">
        <w:rPr>
          <w:rFonts w:ascii="Droid Sans" w:hAnsi="Droid Sans" w:cs="Droid Sans"/>
          <w:sz w:val="20"/>
          <w:szCs w:val="20"/>
        </w:rPr>
        <w:t xml:space="preserve">: </w:t>
      </w:r>
      <w:r>
        <w:rPr>
          <w:rFonts w:ascii="Droid Sans" w:hAnsi="Droid Sans" w:cs="Droid Sans"/>
          <w:sz w:val="20"/>
          <w:szCs w:val="20"/>
        </w:rPr>
        <w:tab/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color w:val="3860A8"/>
          <w:sz w:val="20"/>
          <w:szCs w:val="20"/>
        </w:rPr>
      </w:pPr>
      <w:r w:rsidRPr="004A6242">
        <w:rPr>
          <w:rFonts w:ascii="Droid Sans" w:hAnsi="Droid Sans" w:cs="Droid Sans"/>
          <w:b/>
          <w:sz w:val="20"/>
          <w:szCs w:val="20"/>
        </w:rPr>
        <w:t>Erklärung</w:t>
      </w:r>
      <w:r w:rsidRPr="004A6242">
        <w:rPr>
          <w:rFonts w:ascii="Droid Sans" w:hAnsi="Droid Sans" w:cs="Droid Sans"/>
          <w:sz w:val="20"/>
          <w:szCs w:val="20"/>
        </w:rPr>
        <w:t xml:space="preserve">: </w:t>
      </w:r>
      <w:r>
        <w:rPr>
          <w:rFonts w:ascii="Droid Sans" w:hAnsi="Droid Sans" w:cs="Droid Sans"/>
          <w:sz w:val="20"/>
          <w:szCs w:val="20"/>
        </w:rPr>
        <w:tab/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</w:t>
      </w:r>
      <w:r w:rsidRPr="004A6242">
        <w:rPr>
          <w:rFonts w:ascii="Droid Sans" w:hAnsi="Droid Sans" w:cs="Droid Sans"/>
          <w:color w:val="3860A8"/>
          <w:sz w:val="20"/>
          <w:szCs w:val="20"/>
        </w:rPr>
        <w:t>__________</w:t>
      </w:r>
    </w:p>
    <w:p w:rsidR="004A6242" w:rsidRPr="004A6242" w:rsidRDefault="006C0AFD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  <w:lang w:eastAsia="de-DE"/>
        </w:rPr>
        <w:pict>
          <v:shape id="_x0000_s1056" type="#_x0000_t75" style="position:absolute;margin-left:-8.65pt;margin-top:7.85pt;width:236.3pt;height:192.45pt;z-index:-2" wrapcoords="-87 0 -87 21493 21600 21493 21600 0 -87 0">
            <v:imagedata r:id="rId8" o:title="ab01_auge"/>
            <w10:wrap type="through"/>
          </v:shape>
        </w:pic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6C0AFD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8.15pt;margin-top:.55pt;width:186.1pt;height:91.4pt;z-index:2" strokecolor="#a5a5a5" strokeweight="1pt">
            <v:textbox style="mso-next-textbox:#_x0000_s1044">
              <w:txbxContent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color w:val="3860A8"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color w:val="3860A8"/>
                      <w:sz w:val="20"/>
                      <w:szCs w:val="20"/>
                    </w:rPr>
                    <w:t>Braue Lid Tränendrüse Iris</w:t>
                  </w:r>
                </w:p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color w:val="3860A8"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color w:val="3860A8"/>
                      <w:sz w:val="20"/>
                      <w:szCs w:val="20"/>
                    </w:rPr>
                    <w:t>Pupille Tränenkanal Wimpern</w:t>
                  </w:r>
                </w:p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...................................................</w:t>
                  </w:r>
                </w:p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Schutz vor Austrocknen (3x)</w:t>
                  </w:r>
                </w:p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Schutz vor Schweiß (1x) </w:t>
                  </w:r>
                </w:p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Schutz vor Fremdkörpern (4x)</w:t>
                  </w:r>
                </w:p>
                <w:p w:rsidR="004A6242" w:rsidRPr="004A6242" w:rsidRDefault="004A6242" w:rsidP="004A6242">
                  <w:pPr>
                    <w:spacing w:after="0" w:line="240" w:lineRule="auto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4A6242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Schutz vor starkem Lichteinfall (2x)</w:t>
                  </w:r>
                </w:p>
                <w:p w:rsidR="004A6242" w:rsidRPr="002B6718" w:rsidRDefault="004A6242" w:rsidP="004A62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sz w:val="20"/>
          <w:szCs w:val="20"/>
        </w:rPr>
        <w:tab/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4A6242">
        <w:rPr>
          <w:rFonts w:ascii="Droid Sans" w:hAnsi="Droid Sans" w:cs="Droid Sans"/>
          <w:sz w:val="20"/>
          <w:szCs w:val="20"/>
        </w:rPr>
        <w:t xml:space="preserve">  </w:t>
      </w: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4A6242" w:rsidRPr="004A6242" w:rsidRDefault="004A6242" w:rsidP="004A624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3426"/>
        <w:gridCol w:w="5926"/>
      </w:tblGrid>
      <w:tr w:rsidR="004A6242" w:rsidRPr="004A6242" w:rsidTr="004A6242">
        <w:trPr>
          <w:trHeight w:val="156"/>
        </w:trPr>
        <w:tc>
          <w:tcPr>
            <w:tcW w:w="395" w:type="dxa"/>
            <w:shd w:val="clear" w:color="auto" w:fill="D4D9ED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D4D9ED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Schutzeinrichtung</w:t>
            </w:r>
          </w:p>
        </w:tc>
        <w:tc>
          <w:tcPr>
            <w:tcW w:w="5926" w:type="dxa"/>
            <w:shd w:val="clear" w:color="auto" w:fill="D4D9ED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Aufgabe</w:t>
            </w: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A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6C0AFD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  <w:r>
              <w:rPr>
                <w:rFonts w:ascii="Droid Sans" w:hAnsi="Droid Sans" w:cs="Droid Sans"/>
                <w:noProof/>
                <w:sz w:val="20"/>
                <w:szCs w:val="20"/>
                <w:lang w:eastAsia="de-DE"/>
              </w:rPr>
              <w:pict>
                <v:shape id="_x0000_s1057" type="#_x0000_t202" style="position:absolute;margin-left:307.3pt;margin-top:9.9pt;width:27.65pt;height:127.25pt;z-index:4;mso-position-horizontal-relative:text;mso-position-vertical-relative:text" stroked="f">
                  <v:textbox style="layout-flow:vertical;mso-layout-flow-alt:bottom-to-top">
                    <w:txbxContent>
                      <w:p w:rsidR="006C0AFD" w:rsidRPr="006C0AFD" w:rsidRDefault="006C0AFD">
                        <w:pPr>
                          <w:rPr>
                            <w:sz w:val="14"/>
                            <w:szCs w:val="14"/>
                          </w:rPr>
                        </w:pPr>
                        <w:r w:rsidRPr="006C0AFD">
                          <w:rPr>
                            <w:rFonts w:ascii="DroidSans" w:eastAsia="Times New Roman" w:hAnsi="DroidSans" w:cs="DroidSans"/>
                            <w:sz w:val="14"/>
                            <w:szCs w:val="14"/>
                            <w:lang w:eastAsia="de-DE"/>
                          </w:rPr>
                          <w:t xml:space="preserve">© </w:t>
                        </w:r>
                        <w:proofErr w:type="spellStart"/>
                        <w:r w:rsidRPr="006C0AFD">
                          <w:rPr>
                            <w:rFonts w:ascii="DroidSans" w:eastAsia="Times New Roman" w:hAnsi="DroidSans" w:cs="DroidSans"/>
                            <w:sz w:val="14"/>
                            <w:szCs w:val="14"/>
                            <w:lang w:eastAsia="de-DE"/>
                          </w:rPr>
                          <w:t>Colourbox.com</w:t>
                        </w:r>
                        <w:proofErr w:type="spellEnd"/>
                        <w:r w:rsidRPr="006C0AFD">
                          <w:rPr>
                            <w:rFonts w:ascii="DroidSans" w:eastAsia="Times New Roman" w:hAnsi="DroidSans" w:cs="DroidSans"/>
                            <w:sz w:val="14"/>
                            <w:szCs w:val="14"/>
                            <w:lang w:eastAsia="de-DE"/>
                          </w:rPr>
                          <w:t>/</w:t>
                        </w:r>
                        <w:proofErr w:type="spellStart"/>
                        <w:r w:rsidRPr="006C0AFD">
                          <w:rPr>
                            <w:rFonts w:ascii="DroidSans" w:eastAsia="Times New Roman" w:hAnsi="DroidSans" w:cs="DroidSans"/>
                            <w:sz w:val="14"/>
                            <w:szCs w:val="14"/>
                            <w:lang w:eastAsia="de-DE"/>
                          </w:rPr>
                          <w:t>VectorMine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B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C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4A6242" w:rsidRPr="004A6242" w:rsidTr="004A6242">
        <w:trPr>
          <w:trHeight w:val="336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D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E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F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  <w:r w:rsidRPr="004A6242">
              <w:rPr>
                <w:rFonts w:ascii="Droid Sans" w:hAnsi="Droid Sans" w:cs="Droid Sans"/>
                <w:b/>
                <w:sz w:val="20"/>
                <w:szCs w:val="20"/>
              </w:rPr>
              <w:t>G</w:t>
            </w: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4A6242" w:rsidRPr="004A6242" w:rsidTr="004A6242">
        <w:trPr>
          <w:trHeight w:val="324"/>
        </w:trPr>
        <w:tc>
          <w:tcPr>
            <w:tcW w:w="395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b/>
                <w:sz w:val="20"/>
                <w:szCs w:val="20"/>
              </w:rPr>
            </w:pPr>
          </w:p>
        </w:tc>
        <w:tc>
          <w:tcPr>
            <w:tcW w:w="34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926" w:type="dxa"/>
          </w:tcPr>
          <w:p w:rsidR="004A6242" w:rsidRPr="004A6242" w:rsidRDefault="004A6242" w:rsidP="004A62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</w:tbl>
    <w:p w:rsidR="004A6242" w:rsidRPr="004A6242" w:rsidRDefault="004A6242" w:rsidP="006C0AFD">
      <w:pPr>
        <w:shd w:val="clear" w:color="auto" w:fill="FFFFFF" w:themeFill="background1"/>
        <w:spacing w:after="0" w:line="240" w:lineRule="auto"/>
        <w:jc w:val="both"/>
        <w:rPr>
          <w:rFonts w:ascii="Droid Sans" w:hAnsi="Droid Sans" w:cs="Droid Sans"/>
          <w:b/>
          <w:color w:val="FFFFFF" w:themeColor="background1"/>
          <w:sz w:val="20"/>
          <w:szCs w:val="20"/>
        </w:rPr>
      </w:pPr>
    </w:p>
    <w:sectPr w:rsidR="004A6242" w:rsidRPr="004A6242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54" w:rsidRDefault="00375254" w:rsidP="00263140">
      <w:r>
        <w:separator/>
      </w:r>
    </w:p>
  </w:endnote>
  <w:endnote w:type="continuationSeparator" w:id="0">
    <w:p w:rsidR="00375254" w:rsidRDefault="0037525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Droid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F0ED4">
    <w:pPr>
      <w:pStyle w:val="Fuzeile"/>
      <w:rPr>
        <w:rFonts w:ascii="ITCOfficinaSans LT Book" w:hAnsi="ITCOfficinaSans LT Book"/>
        <w:b/>
        <w:sz w:val="18"/>
        <w:szCs w:val="18"/>
      </w:rPr>
    </w:pPr>
    <w:r w:rsidRPr="00EF0ED4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781EF6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54" w:rsidRDefault="00375254" w:rsidP="00263140">
      <w:r>
        <w:separator/>
      </w:r>
    </w:p>
  </w:footnote>
  <w:footnote w:type="continuationSeparator" w:id="0">
    <w:p w:rsidR="00375254" w:rsidRDefault="0037525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7F1956" w:rsidRDefault="00EF0ED4" w:rsidP="001D4930">
    <w:pPr>
      <w:pStyle w:val="Kopfzeile"/>
      <w:tabs>
        <w:tab w:val="clear" w:pos="4536"/>
        <w:tab w:val="left" w:pos="6521"/>
      </w:tabs>
      <w:spacing w:after="60"/>
      <w:rPr>
        <w:rFonts w:ascii="Droid Sans" w:hAnsi="Droid Sans" w:cs="Droid Sans"/>
        <w:b/>
      </w:rPr>
    </w:pPr>
    <w:r w:rsidRPr="007F195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7F1956"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97523">
      <w:rPr>
        <w:rFonts w:ascii="Droid Sans" w:hAnsi="Droid Sans" w:cs="Droid Sans"/>
        <w:b/>
      </w:rPr>
      <w:t>Arbeitsblatt 1</w:t>
    </w:r>
    <w:r w:rsidR="00FD6639" w:rsidRPr="007F1956">
      <w:rPr>
        <w:rFonts w:ascii="Droid Sans" w:hAnsi="Droid Sans" w:cs="Droid Sans"/>
        <w:b/>
      </w:rPr>
      <w:t xml:space="preserve">: </w:t>
    </w:r>
    <w:r w:rsidR="004A6242">
      <w:rPr>
        <w:rFonts w:ascii="Droid Sans" w:hAnsi="Droid Sans" w:cs="Droid Sans"/>
        <w:b/>
      </w:rPr>
      <w:t xml:space="preserve">Superaugen – Superschutz! </w:t>
    </w:r>
    <w:r w:rsidR="0035339B">
      <w:rPr>
        <w:rFonts w:ascii="Droid Sans" w:hAnsi="Droid Sans" w:cs="Droid Sans"/>
        <w:b/>
      </w:rPr>
      <w:t xml:space="preserve"> </w:t>
    </w:r>
    <w:r w:rsidR="000F4635" w:rsidRPr="007F1956">
      <w:rPr>
        <w:rFonts w:ascii="Droid Sans" w:hAnsi="Droid Sans" w:cs="Droid Sans"/>
        <w:b/>
      </w:rPr>
      <w:tab/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7F1956" w:rsidRDefault="00781EF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7F1956">
      <w:rPr>
        <w:rFonts w:ascii="Droid Sans" w:hAnsi="Droid Sans" w:cs="Droid Sans"/>
        <w:sz w:val="18"/>
        <w:szCs w:val="18"/>
      </w:rPr>
      <w:t>total phänomenal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(Reihe)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18"/>
        <w:szCs w:val="18"/>
      </w:rPr>
      <w:t>Superaugen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(Sendung)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20"/>
        <w:szCs w:val="20"/>
      </w:rPr>
      <w:t>46800193</w:t>
    </w:r>
    <w:r w:rsidRPr="007F1956">
      <w:rPr>
        <w:rFonts w:ascii="Droid Sans" w:hAnsi="Droid Sans" w:cs="Droid Sans"/>
        <w:sz w:val="16"/>
        <w:szCs w:val="16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(DVD-Signatur Medienzentren)</w:t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0B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36752"/>
    <w:rsid w:val="00144E24"/>
    <w:rsid w:val="001724D8"/>
    <w:rsid w:val="001870CF"/>
    <w:rsid w:val="00197523"/>
    <w:rsid w:val="001B690E"/>
    <w:rsid w:val="001C0552"/>
    <w:rsid w:val="001D4930"/>
    <w:rsid w:val="00263140"/>
    <w:rsid w:val="002841AF"/>
    <w:rsid w:val="002A170B"/>
    <w:rsid w:val="002A66EB"/>
    <w:rsid w:val="00301C2C"/>
    <w:rsid w:val="003142A3"/>
    <w:rsid w:val="0035339B"/>
    <w:rsid w:val="00375254"/>
    <w:rsid w:val="00384789"/>
    <w:rsid w:val="003979D8"/>
    <w:rsid w:val="003A076E"/>
    <w:rsid w:val="003B7796"/>
    <w:rsid w:val="00401AD6"/>
    <w:rsid w:val="00424F70"/>
    <w:rsid w:val="00433B5F"/>
    <w:rsid w:val="004A6242"/>
    <w:rsid w:val="004B4C95"/>
    <w:rsid w:val="004C435D"/>
    <w:rsid w:val="004D1C66"/>
    <w:rsid w:val="004D61EC"/>
    <w:rsid w:val="004E0585"/>
    <w:rsid w:val="005357E7"/>
    <w:rsid w:val="00543741"/>
    <w:rsid w:val="00547257"/>
    <w:rsid w:val="005631E9"/>
    <w:rsid w:val="00567BE7"/>
    <w:rsid w:val="00571F37"/>
    <w:rsid w:val="005940D8"/>
    <w:rsid w:val="00623C59"/>
    <w:rsid w:val="00630C9D"/>
    <w:rsid w:val="006832F7"/>
    <w:rsid w:val="006B0A1A"/>
    <w:rsid w:val="006B4884"/>
    <w:rsid w:val="006C0AFD"/>
    <w:rsid w:val="006C328A"/>
    <w:rsid w:val="006D0F9E"/>
    <w:rsid w:val="006E6D08"/>
    <w:rsid w:val="006E71B7"/>
    <w:rsid w:val="00704F8E"/>
    <w:rsid w:val="00706784"/>
    <w:rsid w:val="00710ABA"/>
    <w:rsid w:val="00710F3C"/>
    <w:rsid w:val="00781EF6"/>
    <w:rsid w:val="007D2B2C"/>
    <w:rsid w:val="007F06B5"/>
    <w:rsid w:val="007F1956"/>
    <w:rsid w:val="008018DF"/>
    <w:rsid w:val="00810655"/>
    <w:rsid w:val="00826475"/>
    <w:rsid w:val="00851739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2121C"/>
    <w:rsid w:val="00A44108"/>
    <w:rsid w:val="00AA608F"/>
    <w:rsid w:val="00AB506B"/>
    <w:rsid w:val="00AE2A3F"/>
    <w:rsid w:val="00B24E76"/>
    <w:rsid w:val="00B26DDE"/>
    <w:rsid w:val="00BA3800"/>
    <w:rsid w:val="00BE5E52"/>
    <w:rsid w:val="00BF2E90"/>
    <w:rsid w:val="00BF6418"/>
    <w:rsid w:val="00C1110B"/>
    <w:rsid w:val="00C15078"/>
    <w:rsid w:val="00C4168F"/>
    <w:rsid w:val="00C5401E"/>
    <w:rsid w:val="00C922AB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1446"/>
    <w:rsid w:val="00DA21E4"/>
    <w:rsid w:val="00DC3F9F"/>
    <w:rsid w:val="00DE50A5"/>
    <w:rsid w:val="00E06926"/>
    <w:rsid w:val="00E6702E"/>
    <w:rsid w:val="00E741FA"/>
    <w:rsid w:val="00EC648E"/>
    <w:rsid w:val="00EF0ED4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3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7271-D685-46BD-9EEB-58C7D008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Sinne</dc:title>
  <dc:creator>SWR Planet Schule</dc:creator>
  <cp:lastModifiedBy>Frietsch</cp:lastModifiedBy>
  <cp:revision>3</cp:revision>
  <cp:lastPrinted>2015-08-04T13:32:00Z</cp:lastPrinted>
  <dcterms:created xsi:type="dcterms:W3CDTF">2021-01-27T16:03:00Z</dcterms:created>
  <dcterms:modified xsi:type="dcterms:W3CDTF">2021-01-27T16:10:00Z</dcterms:modified>
</cp:coreProperties>
</file>