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4E76CE">
      <w:pPr>
        <w:rPr>
          <w:rFonts w:cs="Arial"/>
          <w:sz w:val="20"/>
          <w:szCs w:val="20"/>
        </w:rPr>
      </w:pPr>
    </w:p>
    <w:p w:rsidR="00BD6115" w:rsidRPr="00BD6115" w:rsidRDefault="00BD6115" w:rsidP="00BD6115">
      <w:pPr>
        <w:pStyle w:val="zwischenueberschrift"/>
      </w:pPr>
      <w:r w:rsidRPr="00BD6115">
        <w:t>Klima der Erde: Einstiegsbehauptungen</w:t>
      </w:r>
    </w:p>
    <w:p w:rsidR="00BD6115" w:rsidRDefault="00BD6115" w:rsidP="00BD6115"/>
    <w:p w:rsidR="00BD6115" w:rsidRDefault="00BD6115" w:rsidP="00BD6115"/>
    <w:p w:rsidR="00BD6115" w:rsidRDefault="00BD6115" w:rsidP="00BD6115">
      <w:pPr>
        <w:rPr>
          <w:rFonts w:cs="Arial"/>
          <w:iCs/>
          <w:sz w:val="20"/>
          <w:szCs w:val="20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29845</wp:posOffset>
            </wp:positionV>
            <wp:extent cx="337185" cy="320040"/>
            <wp:effectExtent l="19050" t="0" r="5715" b="0"/>
            <wp:wrapTight wrapText="bothSides">
              <wp:wrapPolygon edited="0">
                <wp:start x="-1220" y="0"/>
                <wp:lineTo x="-1220" y="20571"/>
                <wp:lineTo x="21966" y="20571"/>
                <wp:lineTo x="21966" y="0"/>
                <wp:lineTo x="-1220" y="0"/>
              </wp:wrapPolygon>
            </wp:wrapTight>
            <wp:docPr id="1" name="Grafik 0" descr="20_kre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kreu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iCs/>
          <w:sz w:val="20"/>
          <w:szCs w:val="20"/>
        </w:rPr>
        <w:t>Schätze ein</w:t>
      </w:r>
      <w:r w:rsidRPr="00E76DB3">
        <w:rPr>
          <w:rFonts w:cs="Arial"/>
          <w:iCs/>
          <w:sz w:val="20"/>
          <w:szCs w:val="20"/>
        </w:rPr>
        <w:t>, welche der folgenden neun Behauptungen stimmen</w:t>
      </w:r>
      <w:r>
        <w:rPr>
          <w:rFonts w:cs="Arial"/>
          <w:iCs/>
          <w:sz w:val="20"/>
          <w:szCs w:val="20"/>
        </w:rPr>
        <w:t>. Kreuze an.</w:t>
      </w:r>
    </w:p>
    <w:p w:rsidR="00BD6115" w:rsidRPr="00E76DB3" w:rsidRDefault="00BD6115" w:rsidP="00BD6115">
      <w:pPr>
        <w:rPr>
          <w:rFonts w:cs="Arial"/>
          <w:iCs/>
          <w:sz w:val="20"/>
          <w:szCs w:val="20"/>
        </w:rPr>
      </w:pPr>
      <w:r w:rsidRPr="00E76DB3">
        <w:rPr>
          <w:rFonts w:cs="Arial"/>
          <w:b/>
          <w:iCs/>
          <w:sz w:val="20"/>
          <w:szCs w:val="20"/>
        </w:rPr>
        <w:t>Tipp:</w:t>
      </w:r>
      <w:r>
        <w:rPr>
          <w:rFonts w:cs="Arial"/>
          <w:iCs/>
          <w:sz w:val="20"/>
          <w:szCs w:val="20"/>
        </w:rPr>
        <w:t xml:space="preserve"> E</w:t>
      </w:r>
      <w:r w:rsidRPr="00E76DB3">
        <w:rPr>
          <w:rFonts w:cs="Arial"/>
          <w:iCs/>
          <w:sz w:val="20"/>
          <w:szCs w:val="20"/>
        </w:rPr>
        <w:t>s sind doppelt so viele richtige wie falsche Aussagen dabei.</w:t>
      </w:r>
    </w:p>
    <w:p w:rsidR="00BD6115" w:rsidRPr="00434F24" w:rsidRDefault="00BD6115" w:rsidP="00BD6115">
      <w:pPr>
        <w:rPr>
          <w:rFonts w:cs="Arial"/>
          <w:b/>
          <w:bCs/>
          <w:sz w:val="20"/>
          <w:szCs w:val="20"/>
        </w:rPr>
      </w:pPr>
    </w:p>
    <w:p w:rsidR="00BD6115" w:rsidRPr="00434F24" w:rsidRDefault="00BD6115" w:rsidP="00BD6115">
      <w:pPr>
        <w:rPr>
          <w:rFonts w:cs="Arial"/>
          <w:b/>
          <w:bCs/>
          <w:sz w:val="20"/>
          <w:szCs w:val="20"/>
        </w:rPr>
      </w:pPr>
      <w:r w:rsidRPr="00434F24">
        <w:rPr>
          <w:rFonts w:cs="Arial"/>
          <w:b/>
          <w:bCs/>
          <w:sz w:val="20"/>
          <w:szCs w:val="20"/>
        </w:rPr>
        <w:t>Behauptungen</w:t>
      </w:r>
    </w:p>
    <w:p w:rsidR="00BD6115" w:rsidRPr="00434F24" w:rsidRDefault="00BD6115" w:rsidP="00BD6115">
      <w:pPr>
        <w:rPr>
          <w:rFonts w:cs="Arial"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6073"/>
        <w:gridCol w:w="904"/>
        <w:gridCol w:w="903"/>
        <w:gridCol w:w="1269"/>
      </w:tblGrid>
      <w:tr w:rsidR="00BD6115" w:rsidRPr="00434F24" w:rsidTr="00BD6115">
        <w:trPr>
          <w:trHeight w:val="857"/>
        </w:trPr>
        <w:tc>
          <w:tcPr>
            <w:tcW w:w="546" w:type="dxa"/>
            <w:shd w:val="clear" w:color="auto" w:fill="auto"/>
          </w:tcPr>
          <w:p w:rsidR="00BD6115" w:rsidRPr="00E76DB3" w:rsidRDefault="00BD6115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Hlk112252784"/>
            <w:r w:rsidRPr="00E76DB3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6073" w:type="dxa"/>
            <w:shd w:val="clear" w:color="auto" w:fill="auto"/>
          </w:tcPr>
          <w:p w:rsidR="00BD6115" w:rsidRPr="00E76DB3" w:rsidRDefault="00BD6115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Aussage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BD6115" w:rsidRPr="00E76DB3" w:rsidRDefault="00BD6115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Einschätzung</w:t>
            </w:r>
          </w:p>
          <w:p w:rsidR="00BD6115" w:rsidRPr="00E76DB3" w:rsidRDefault="00BD6115" w:rsidP="00DC428F">
            <w:pPr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richtig     falsch</w:t>
            </w:r>
          </w:p>
        </w:tc>
        <w:tc>
          <w:tcPr>
            <w:tcW w:w="1269" w:type="dxa"/>
            <w:shd w:val="clear" w:color="auto" w:fill="auto"/>
          </w:tcPr>
          <w:p w:rsidR="00BD6115" w:rsidRPr="00E76DB3" w:rsidRDefault="00BD6115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Tatsache</w:t>
            </w:r>
          </w:p>
          <w:p w:rsidR="00BD6115" w:rsidRPr="00E76DB3" w:rsidRDefault="00BD6115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richtig</w:t>
            </w:r>
          </w:p>
        </w:tc>
      </w:tr>
      <w:tr w:rsidR="00BD6115" w:rsidRPr="00434F24" w:rsidTr="00BD6115">
        <w:trPr>
          <w:trHeight w:val="573"/>
        </w:trPr>
        <w:tc>
          <w:tcPr>
            <w:tcW w:w="546" w:type="dxa"/>
            <w:shd w:val="clear" w:color="auto" w:fill="auto"/>
          </w:tcPr>
          <w:p w:rsidR="00BD6115" w:rsidRPr="00434F24" w:rsidRDefault="00BD6115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7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Der Klimawandel ist ein von Menschen gemachtes Phänomen und somit einmalig in der Erdgeschichte.</w:t>
            </w:r>
          </w:p>
        </w:tc>
        <w:tc>
          <w:tcPr>
            <w:tcW w:w="904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</w:tr>
      <w:tr w:rsidR="00BD6115" w:rsidRPr="00434F24" w:rsidTr="00BD6115">
        <w:trPr>
          <w:trHeight w:val="573"/>
        </w:trPr>
        <w:tc>
          <w:tcPr>
            <w:tcW w:w="546" w:type="dxa"/>
            <w:shd w:val="clear" w:color="auto" w:fill="auto"/>
          </w:tcPr>
          <w:p w:rsidR="00BD6115" w:rsidRPr="00434F24" w:rsidRDefault="00BD6115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7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We</w:t>
            </w:r>
            <w:r>
              <w:rPr>
                <w:rFonts w:cs="Arial"/>
                <w:sz w:val="20"/>
                <w:szCs w:val="20"/>
              </w:rPr>
              <w:t>r</w:t>
            </w:r>
            <w:r w:rsidRPr="00434F24">
              <w:rPr>
                <w:rFonts w:cs="Arial"/>
                <w:sz w:val="20"/>
                <w:szCs w:val="20"/>
              </w:rPr>
              <w:t xml:space="preserve"> den Aufbau von Schneeflocken untersucht, kann </w:t>
            </w:r>
            <w:proofErr w:type="spellStart"/>
            <w:r w:rsidRPr="00434F24">
              <w:rPr>
                <w:rFonts w:cs="Arial"/>
                <w:sz w:val="20"/>
                <w:szCs w:val="20"/>
              </w:rPr>
              <w:t>kli</w:t>
            </w:r>
            <w:r>
              <w:rPr>
                <w:rFonts w:cs="Arial"/>
                <w:sz w:val="20"/>
                <w:szCs w:val="20"/>
              </w:rPr>
              <w:t>m</w:t>
            </w:r>
            <w:r w:rsidRPr="00434F24">
              <w:rPr>
                <w:rFonts w:cs="Arial"/>
                <w:sz w:val="20"/>
                <w:szCs w:val="20"/>
              </w:rPr>
              <w:t>atologische</w:t>
            </w:r>
            <w:proofErr w:type="spellEnd"/>
            <w:r w:rsidRPr="00434F24">
              <w:rPr>
                <w:rFonts w:cs="Arial"/>
                <w:sz w:val="20"/>
                <w:szCs w:val="20"/>
              </w:rPr>
              <w:t xml:space="preserve"> Erkenntnisse gewinnen.</w:t>
            </w:r>
          </w:p>
        </w:tc>
        <w:tc>
          <w:tcPr>
            <w:tcW w:w="904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</w:tr>
      <w:tr w:rsidR="00BD6115" w:rsidRPr="00434F24" w:rsidTr="00BD6115">
        <w:trPr>
          <w:trHeight w:val="573"/>
        </w:trPr>
        <w:tc>
          <w:tcPr>
            <w:tcW w:w="546" w:type="dxa"/>
            <w:shd w:val="clear" w:color="auto" w:fill="auto"/>
          </w:tcPr>
          <w:p w:rsidR="00BD6115" w:rsidRPr="00434F24" w:rsidRDefault="00BD6115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7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 xml:space="preserve">In der Antarktis werden sogenannte </w:t>
            </w:r>
            <w:proofErr w:type="spellStart"/>
            <w:r w:rsidRPr="00434F24">
              <w:rPr>
                <w:rFonts w:cs="Arial"/>
                <w:sz w:val="20"/>
                <w:szCs w:val="20"/>
              </w:rPr>
              <w:t>Eiskerne</w:t>
            </w:r>
            <w:proofErr w:type="spellEnd"/>
            <w:r w:rsidRPr="00434F24">
              <w:rPr>
                <w:rFonts w:cs="Arial"/>
                <w:sz w:val="20"/>
                <w:szCs w:val="20"/>
              </w:rPr>
              <w:t xml:space="preserve"> für die  Forschung in 2500</w:t>
            </w:r>
            <w:r>
              <w:rPr>
                <w:rFonts w:cs="Arial"/>
                <w:sz w:val="20"/>
                <w:szCs w:val="20"/>
              </w:rPr>
              <w:t xml:space="preserve"> Metern</w:t>
            </w:r>
            <w:r w:rsidRPr="00434F24">
              <w:rPr>
                <w:rFonts w:cs="Arial"/>
                <w:sz w:val="20"/>
                <w:szCs w:val="20"/>
              </w:rPr>
              <w:t xml:space="preserve"> Tiefe erbohrt und dann geborgen.</w:t>
            </w:r>
          </w:p>
        </w:tc>
        <w:tc>
          <w:tcPr>
            <w:tcW w:w="904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</w:tr>
      <w:tr w:rsidR="00BD6115" w:rsidRPr="00434F24" w:rsidTr="00BD6115">
        <w:trPr>
          <w:trHeight w:val="573"/>
        </w:trPr>
        <w:tc>
          <w:tcPr>
            <w:tcW w:w="546" w:type="dxa"/>
            <w:shd w:val="clear" w:color="auto" w:fill="auto"/>
          </w:tcPr>
          <w:p w:rsidR="00BD6115" w:rsidRPr="00434F24" w:rsidRDefault="00BD6115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07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Über im Eis eingefrorene Luftbläschen kann das polare Klima von vor Millionen von Jahren bestimm</w:t>
            </w:r>
            <w:r>
              <w:rPr>
                <w:rFonts w:cs="Arial"/>
                <w:sz w:val="20"/>
                <w:szCs w:val="20"/>
              </w:rPr>
              <w:t>t werd</w:t>
            </w:r>
            <w:r w:rsidRPr="00434F24">
              <w:rPr>
                <w:rFonts w:cs="Arial"/>
                <w:sz w:val="20"/>
                <w:szCs w:val="20"/>
              </w:rPr>
              <w:t>en.</w:t>
            </w:r>
          </w:p>
        </w:tc>
        <w:tc>
          <w:tcPr>
            <w:tcW w:w="904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</w:tr>
      <w:tr w:rsidR="00BD6115" w:rsidRPr="00434F24" w:rsidTr="00BD6115">
        <w:trPr>
          <w:trHeight w:val="573"/>
        </w:trPr>
        <w:tc>
          <w:tcPr>
            <w:tcW w:w="546" w:type="dxa"/>
            <w:shd w:val="clear" w:color="auto" w:fill="auto"/>
          </w:tcPr>
          <w:p w:rsidR="00BD6115" w:rsidRPr="00434F24" w:rsidRDefault="00BD6115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07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Außerdem lässt sich recht genau die Durchschnittstemperatur der Erde in vergangenen Zeitaltern berechnen.</w:t>
            </w:r>
          </w:p>
        </w:tc>
        <w:tc>
          <w:tcPr>
            <w:tcW w:w="904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</w:tr>
      <w:tr w:rsidR="00BD6115" w:rsidRPr="00434F24" w:rsidTr="00BD6115">
        <w:trPr>
          <w:trHeight w:val="573"/>
        </w:trPr>
        <w:tc>
          <w:tcPr>
            <w:tcW w:w="546" w:type="dxa"/>
            <w:shd w:val="clear" w:color="auto" w:fill="auto"/>
          </w:tcPr>
          <w:p w:rsidR="00BD6115" w:rsidRPr="00434F24" w:rsidRDefault="00BD6115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7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 ist </w:t>
            </w:r>
            <w:r w:rsidRPr="00434F24">
              <w:rPr>
                <w:rFonts w:cs="Arial"/>
                <w:sz w:val="20"/>
                <w:szCs w:val="20"/>
              </w:rPr>
              <w:t>beispielsweise davon aus</w:t>
            </w:r>
            <w:r>
              <w:rPr>
                <w:rFonts w:cs="Arial"/>
                <w:sz w:val="20"/>
                <w:szCs w:val="20"/>
              </w:rPr>
              <w:t>zugehen</w:t>
            </w:r>
            <w:r w:rsidRPr="00434F24">
              <w:rPr>
                <w:rFonts w:cs="Arial"/>
                <w:sz w:val="20"/>
                <w:szCs w:val="20"/>
              </w:rPr>
              <w:t>, dass diese vor etwa 55 Millionen Jahren um ca. 10° höher lag.</w:t>
            </w:r>
          </w:p>
        </w:tc>
        <w:tc>
          <w:tcPr>
            <w:tcW w:w="904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</w:tr>
      <w:tr w:rsidR="00BD6115" w:rsidRPr="00434F24" w:rsidTr="00BD6115">
        <w:trPr>
          <w:trHeight w:val="573"/>
        </w:trPr>
        <w:tc>
          <w:tcPr>
            <w:tcW w:w="546" w:type="dxa"/>
            <w:shd w:val="clear" w:color="auto" w:fill="auto"/>
          </w:tcPr>
          <w:p w:rsidR="00BD6115" w:rsidRPr="00434F24" w:rsidRDefault="00BD6115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07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Die Untersuchungen von oberflächlichen Sedimentgesteine</w:t>
            </w:r>
            <w:r>
              <w:rPr>
                <w:rFonts w:cs="Arial"/>
                <w:sz w:val="20"/>
                <w:szCs w:val="20"/>
              </w:rPr>
              <w:t>n</w:t>
            </w:r>
            <w:r w:rsidRPr="00434F24">
              <w:rPr>
                <w:rFonts w:cs="Arial"/>
                <w:sz w:val="20"/>
                <w:szCs w:val="20"/>
              </w:rPr>
              <w:t xml:space="preserve"> aus den Tropen liefern weitere Klimadaten.</w:t>
            </w:r>
          </w:p>
        </w:tc>
        <w:tc>
          <w:tcPr>
            <w:tcW w:w="904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</w:tr>
      <w:tr w:rsidR="00BD6115" w:rsidRPr="00434F24" w:rsidTr="00BD6115">
        <w:trPr>
          <w:trHeight w:val="573"/>
        </w:trPr>
        <w:tc>
          <w:tcPr>
            <w:tcW w:w="546" w:type="dxa"/>
            <w:shd w:val="clear" w:color="auto" w:fill="auto"/>
          </w:tcPr>
          <w:p w:rsidR="00BD6115" w:rsidRPr="00434F24" w:rsidRDefault="00BD6115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07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Berechnungen zeigen, dass bei fortschreitender Erwärmung der Meeresspiegel um bis zu 70</w:t>
            </w:r>
            <w:r>
              <w:rPr>
                <w:rFonts w:cs="Arial"/>
                <w:sz w:val="20"/>
                <w:szCs w:val="20"/>
              </w:rPr>
              <w:t xml:space="preserve"> Meter</w:t>
            </w:r>
            <w:r w:rsidRPr="00434F24">
              <w:rPr>
                <w:rFonts w:cs="Arial"/>
                <w:sz w:val="20"/>
                <w:szCs w:val="20"/>
              </w:rPr>
              <w:t xml:space="preserve"> steigen könnte.</w:t>
            </w:r>
          </w:p>
        </w:tc>
        <w:tc>
          <w:tcPr>
            <w:tcW w:w="904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</w:tr>
      <w:tr w:rsidR="00BD6115" w:rsidRPr="00434F24" w:rsidTr="00BD6115">
        <w:trPr>
          <w:trHeight w:val="573"/>
        </w:trPr>
        <w:tc>
          <w:tcPr>
            <w:tcW w:w="546" w:type="dxa"/>
            <w:shd w:val="clear" w:color="auto" w:fill="auto"/>
          </w:tcPr>
          <w:p w:rsidR="00BD6115" w:rsidRPr="00434F24" w:rsidRDefault="00BD6115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07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Außerdem ist davon auszugehen, dass es durch den Treibhauseffekt mehr Vulkanausbrüche geben wird.</w:t>
            </w:r>
          </w:p>
        </w:tc>
        <w:tc>
          <w:tcPr>
            <w:tcW w:w="904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D6115" w:rsidRPr="00434F24" w:rsidRDefault="00BD6115" w:rsidP="00DC428F">
            <w:pPr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:rsidR="00BD6115" w:rsidRDefault="00BD6115" w:rsidP="00BD6115">
      <w:pPr>
        <w:rPr>
          <w:rFonts w:cs="Arial"/>
          <w:i/>
          <w:iCs/>
          <w:sz w:val="20"/>
          <w:szCs w:val="20"/>
        </w:rPr>
      </w:pPr>
    </w:p>
    <w:p w:rsidR="00BD6115" w:rsidRDefault="00BD6115" w:rsidP="00BD6115">
      <w:pPr>
        <w:rPr>
          <w:rFonts w:cs="Arial"/>
          <w:i/>
          <w:iCs/>
          <w:sz w:val="20"/>
          <w:szCs w:val="20"/>
        </w:rPr>
      </w:pPr>
    </w:p>
    <w:p w:rsidR="00BD6115" w:rsidRPr="00434F24" w:rsidRDefault="00BD6115" w:rsidP="00BD6115">
      <w:pPr>
        <w:rPr>
          <w:rFonts w:cs="Arial"/>
          <w:i/>
          <w:iCs/>
          <w:sz w:val="20"/>
          <w:szCs w:val="20"/>
        </w:rPr>
      </w:pPr>
    </w:p>
    <w:p w:rsidR="00BD6115" w:rsidRPr="00E76DB3" w:rsidRDefault="00BD6115" w:rsidP="00BD6115">
      <w:pPr>
        <w:rPr>
          <w:rFonts w:cs="Arial"/>
          <w:iCs/>
          <w:sz w:val="20"/>
          <w:szCs w:val="20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15875</wp:posOffset>
            </wp:positionV>
            <wp:extent cx="331470" cy="320040"/>
            <wp:effectExtent l="19050" t="0" r="0" b="0"/>
            <wp:wrapTight wrapText="bothSides">
              <wp:wrapPolygon edited="0">
                <wp:start x="-1241" y="0"/>
                <wp:lineTo x="-1241" y="20571"/>
                <wp:lineTo x="21103" y="20571"/>
                <wp:lineTo x="21103" y="0"/>
                <wp:lineTo x="-1241" y="0"/>
              </wp:wrapPolygon>
            </wp:wrapTight>
            <wp:docPr id="3" name="Grafik 0" descr="20_kre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kreu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DB3">
        <w:rPr>
          <w:rFonts w:cs="Arial"/>
          <w:iCs/>
          <w:sz w:val="20"/>
          <w:szCs w:val="20"/>
        </w:rPr>
        <w:t xml:space="preserve">Danach kannst du in deiner eigenen </w:t>
      </w:r>
      <w:r>
        <w:rPr>
          <w:rFonts w:cs="Arial"/>
          <w:iCs/>
          <w:sz w:val="20"/>
          <w:szCs w:val="20"/>
        </w:rPr>
        <w:t>„</w:t>
      </w:r>
      <w:r w:rsidRPr="00E76DB3">
        <w:rPr>
          <w:rFonts w:cs="Arial"/>
          <w:iCs/>
          <w:sz w:val="20"/>
          <w:szCs w:val="20"/>
        </w:rPr>
        <w:t>Challenge</w:t>
      </w:r>
      <w:r>
        <w:rPr>
          <w:rFonts w:cs="Arial"/>
          <w:iCs/>
          <w:sz w:val="20"/>
          <w:szCs w:val="20"/>
        </w:rPr>
        <w:t>“</w:t>
      </w:r>
      <w:r w:rsidRPr="00E76DB3">
        <w:rPr>
          <w:rFonts w:cs="Arial"/>
          <w:iCs/>
          <w:sz w:val="20"/>
          <w:szCs w:val="20"/>
        </w:rPr>
        <w:t xml:space="preserve"> (=Herausforderung) erkunden, inwieweit du richtig lagst und das entsprechend in der rechten Spalte oben (Tatsache) markieren.</w:t>
      </w:r>
    </w:p>
    <w:p w:rsidR="00BD6115" w:rsidRDefault="00BD6115" w:rsidP="00BD6115">
      <w:pPr>
        <w:rPr>
          <w:rFonts w:cs="Arial"/>
          <w:iCs/>
          <w:sz w:val="20"/>
          <w:szCs w:val="20"/>
        </w:rPr>
      </w:pPr>
    </w:p>
    <w:p w:rsidR="00BD6115" w:rsidRDefault="00BD6115" w:rsidP="00BD6115">
      <w:pPr>
        <w:rPr>
          <w:rFonts w:cs="Arial"/>
          <w:iCs/>
          <w:sz w:val="20"/>
          <w:szCs w:val="20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151130</wp:posOffset>
            </wp:positionV>
            <wp:extent cx="375920" cy="379730"/>
            <wp:effectExtent l="19050" t="0" r="5080" b="0"/>
            <wp:wrapTight wrapText="bothSides">
              <wp:wrapPolygon edited="0">
                <wp:start x="-1095" y="0"/>
                <wp:lineTo x="-1095" y="20589"/>
                <wp:lineTo x="21892" y="20589"/>
                <wp:lineTo x="21892" y="0"/>
                <wp:lineTo x="-1095" y="0"/>
              </wp:wrapPolygon>
            </wp:wrapTight>
            <wp:docPr id="2" name="Grafik 1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115" w:rsidRPr="00E76DB3" w:rsidRDefault="00BD6115" w:rsidP="00BD6115">
      <w:pPr>
        <w:rPr>
          <w:rFonts w:cs="Arial"/>
          <w:iCs/>
          <w:sz w:val="20"/>
          <w:szCs w:val="20"/>
        </w:rPr>
      </w:pPr>
      <w:r w:rsidRPr="00E76DB3">
        <w:rPr>
          <w:rFonts w:cs="Arial"/>
          <w:iCs/>
          <w:sz w:val="20"/>
          <w:szCs w:val="20"/>
        </w:rPr>
        <w:t>Am Ende der Challenge solltest du vier Lösungswörter und zwei Zahlencodes herausgefunden haben. Diese kannst du hier nochmal eintragen.</w:t>
      </w:r>
    </w:p>
    <w:p w:rsidR="00BD6115" w:rsidRDefault="00BD6115" w:rsidP="00BD6115">
      <w:pPr>
        <w:rPr>
          <w:rFonts w:cs="Arial"/>
          <w:iCs/>
          <w:sz w:val="20"/>
          <w:szCs w:val="20"/>
        </w:rPr>
      </w:pPr>
    </w:p>
    <w:p w:rsidR="00BD6115" w:rsidRPr="00E76DB3" w:rsidRDefault="00BD6115" w:rsidP="00BD6115">
      <w:pPr>
        <w:rPr>
          <w:rFonts w:cs="Arial"/>
          <w:iCs/>
          <w:sz w:val="20"/>
          <w:szCs w:val="20"/>
        </w:rPr>
      </w:pPr>
    </w:p>
    <w:p w:rsidR="00BD6115" w:rsidRPr="00434F24" w:rsidRDefault="00BD6115" w:rsidP="00BD6115">
      <w:pPr>
        <w:rPr>
          <w:rFonts w:cs="Arial"/>
          <w:sz w:val="20"/>
          <w:szCs w:val="20"/>
        </w:rPr>
      </w:pPr>
      <w:r w:rsidRPr="00434F24">
        <w:rPr>
          <w:rFonts w:cs="Arial"/>
          <w:sz w:val="20"/>
          <w:szCs w:val="20"/>
        </w:rPr>
        <w:t>Herausforderung 1:</w:t>
      </w:r>
      <w:r w:rsidRPr="00434F24">
        <w:rPr>
          <w:rFonts w:cs="Arial"/>
          <w:sz w:val="20"/>
          <w:szCs w:val="20"/>
        </w:rPr>
        <w:tab/>
        <w:t>________________________________________</w:t>
      </w:r>
    </w:p>
    <w:p w:rsidR="00BD6115" w:rsidRPr="00434F24" w:rsidRDefault="00BD6115" w:rsidP="00BD6115">
      <w:pPr>
        <w:rPr>
          <w:rFonts w:cs="Arial"/>
          <w:sz w:val="20"/>
          <w:szCs w:val="20"/>
        </w:rPr>
      </w:pPr>
    </w:p>
    <w:p w:rsidR="00BD6115" w:rsidRPr="00434F24" w:rsidRDefault="00BD6115" w:rsidP="00BD6115">
      <w:pPr>
        <w:rPr>
          <w:rFonts w:cs="Arial"/>
          <w:sz w:val="20"/>
          <w:szCs w:val="20"/>
        </w:rPr>
      </w:pPr>
      <w:r w:rsidRPr="00434F24">
        <w:rPr>
          <w:rFonts w:cs="Arial"/>
          <w:sz w:val="20"/>
          <w:szCs w:val="20"/>
        </w:rPr>
        <w:t xml:space="preserve">Herausforderung 2: </w:t>
      </w:r>
      <w:r w:rsidRPr="00434F24">
        <w:rPr>
          <w:rFonts w:cs="Arial"/>
          <w:sz w:val="20"/>
          <w:szCs w:val="20"/>
        </w:rPr>
        <w:tab/>
        <w:t>________________________________________</w:t>
      </w:r>
    </w:p>
    <w:p w:rsidR="00BD6115" w:rsidRPr="00434F24" w:rsidRDefault="00BD6115" w:rsidP="00BD6115">
      <w:pPr>
        <w:rPr>
          <w:rFonts w:cs="Arial"/>
          <w:i/>
          <w:iCs/>
          <w:sz w:val="20"/>
          <w:szCs w:val="20"/>
        </w:rPr>
      </w:pPr>
    </w:p>
    <w:p w:rsidR="00BD6115" w:rsidRPr="00434F24" w:rsidRDefault="00BD6115" w:rsidP="00BD6115">
      <w:pPr>
        <w:rPr>
          <w:rFonts w:cs="Arial"/>
          <w:sz w:val="20"/>
          <w:szCs w:val="20"/>
        </w:rPr>
      </w:pPr>
      <w:r w:rsidRPr="00434F24">
        <w:rPr>
          <w:rFonts w:cs="Arial"/>
          <w:sz w:val="20"/>
          <w:szCs w:val="20"/>
        </w:rPr>
        <w:t>Herausforderung 3:</w:t>
      </w:r>
      <w:r w:rsidRPr="00434F24">
        <w:rPr>
          <w:rFonts w:cs="Arial"/>
          <w:sz w:val="20"/>
          <w:szCs w:val="20"/>
        </w:rPr>
        <w:tab/>
        <w:t>________________________________________</w:t>
      </w:r>
    </w:p>
    <w:p w:rsidR="00BD6115" w:rsidRPr="00434F24" w:rsidRDefault="00BD6115" w:rsidP="00BD6115">
      <w:pPr>
        <w:rPr>
          <w:rFonts w:cs="Arial"/>
          <w:sz w:val="20"/>
          <w:szCs w:val="20"/>
        </w:rPr>
      </w:pPr>
    </w:p>
    <w:p w:rsidR="00BD6115" w:rsidRPr="00434F24" w:rsidRDefault="00BD6115" w:rsidP="00BD6115">
      <w:pPr>
        <w:rPr>
          <w:rFonts w:cs="Arial"/>
          <w:sz w:val="20"/>
          <w:szCs w:val="20"/>
        </w:rPr>
      </w:pPr>
      <w:r w:rsidRPr="00434F24">
        <w:rPr>
          <w:rFonts w:cs="Arial"/>
          <w:sz w:val="20"/>
          <w:szCs w:val="20"/>
        </w:rPr>
        <w:t xml:space="preserve">Herausforderung 4: </w:t>
      </w:r>
      <w:r w:rsidRPr="00434F24">
        <w:rPr>
          <w:rFonts w:cs="Arial"/>
          <w:sz w:val="20"/>
          <w:szCs w:val="20"/>
        </w:rPr>
        <w:tab/>
        <w:t>________________________________________</w:t>
      </w:r>
    </w:p>
    <w:p w:rsidR="00BD6115" w:rsidRPr="00434F24" w:rsidRDefault="00BD6115" w:rsidP="00BD6115">
      <w:pPr>
        <w:rPr>
          <w:rFonts w:cs="Arial"/>
          <w:i/>
          <w:iCs/>
          <w:sz w:val="20"/>
          <w:szCs w:val="20"/>
        </w:rPr>
      </w:pPr>
    </w:p>
    <w:p w:rsidR="00BD6115" w:rsidRPr="00434F24" w:rsidRDefault="00BD6115" w:rsidP="00BD6115">
      <w:pPr>
        <w:rPr>
          <w:rFonts w:cs="Arial"/>
          <w:sz w:val="20"/>
          <w:szCs w:val="20"/>
        </w:rPr>
      </w:pPr>
      <w:r w:rsidRPr="00434F24">
        <w:rPr>
          <w:rFonts w:cs="Arial"/>
          <w:sz w:val="20"/>
          <w:szCs w:val="20"/>
        </w:rPr>
        <w:t>Herausforderung 5:</w:t>
      </w:r>
      <w:r w:rsidRPr="00434F24">
        <w:rPr>
          <w:rFonts w:cs="Arial"/>
          <w:sz w:val="20"/>
          <w:szCs w:val="20"/>
        </w:rPr>
        <w:tab/>
        <w:t>________________________________________</w:t>
      </w:r>
    </w:p>
    <w:p w:rsidR="00BD6115" w:rsidRPr="00434F24" w:rsidRDefault="00BD6115" w:rsidP="00BD6115">
      <w:pPr>
        <w:rPr>
          <w:rFonts w:cs="Arial"/>
          <w:sz w:val="20"/>
          <w:szCs w:val="20"/>
        </w:rPr>
      </w:pPr>
    </w:p>
    <w:p w:rsidR="00BD6115" w:rsidRPr="00434F24" w:rsidRDefault="00BD6115" w:rsidP="00BD6115">
      <w:pPr>
        <w:rPr>
          <w:rFonts w:cs="Arial"/>
          <w:sz w:val="20"/>
          <w:szCs w:val="20"/>
        </w:rPr>
      </w:pPr>
      <w:r w:rsidRPr="00434F24">
        <w:rPr>
          <w:rFonts w:cs="Arial"/>
          <w:sz w:val="20"/>
          <w:szCs w:val="20"/>
        </w:rPr>
        <w:t xml:space="preserve">Herausforderung 6: </w:t>
      </w:r>
      <w:r w:rsidRPr="00434F24">
        <w:rPr>
          <w:rFonts w:cs="Arial"/>
          <w:sz w:val="20"/>
          <w:szCs w:val="20"/>
        </w:rPr>
        <w:tab/>
        <w:t>________________________________________</w:t>
      </w:r>
    </w:p>
    <w:p w:rsidR="00BD6115" w:rsidRDefault="00BD6115" w:rsidP="00BD6115"/>
    <w:p w:rsidR="00BD6115" w:rsidRDefault="00BD6115" w:rsidP="00BD6115"/>
    <w:sectPr w:rsidR="00BD6115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13" w:rsidRDefault="00E96F13" w:rsidP="00730630">
      <w:r>
        <w:separator/>
      </w:r>
    </w:p>
  </w:endnote>
  <w:endnote w:type="continuationSeparator" w:id="0">
    <w:p w:rsidR="00E96F13" w:rsidRDefault="00E96F13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3C634A" w:rsidRPr="003C63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13" w:rsidRDefault="00E96F13" w:rsidP="00730630">
      <w:r>
        <w:separator/>
      </w:r>
    </w:p>
  </w:footnote>
  <w:footnote w:type="continuationSeparator" w:id="0">
    <w:p w:rsidR="00E96F13" w:rsidRDefault="00E96F13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3C634A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3C634A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BD6115">
      <w:rPr>
        <w:rFonts w:cs="Arial"/>
        <w:b/>
      </w:rPr>
      <w:t>Material</w:t>
    </w:r>
    <w:r w:rsidR="00FE6E4D">
      <w:rPr>
        <w:rFonts w:cs="Arial"/>
        <w:b/>
      </w:rPr>
      <w:t xml:space="preserve">blatt </w:t>
    </w:r>
    <w:r w:rsidR="00BD6115">
      <w:rPr>
        <w:rFonts w:cs="Arial"/>
        <w:b/>
      </w:rPr>
      <w:t>1</w:t>
    </w:r>
    <w:r w:rsidR="001B168A" w:rsidRPr="00955C65">
      <w:rPr>
        <w:rFonts w:cs="Arial"/>
        <w:b/>
      </w:rPr>
      <w:t xml:space="preserve">: </w:t>
    </w:r>
    <w:r w:rsidR="00BD6115">
      <w:rPr>
        <w:rFonts w:cs="Arial"/>
        <w:b/>
      </w:rPr>
      <w:t>Klima der Erde: Einstiegsbehauptungen</w:t>
    </w:r>
    <w:r w:rsidR="001B168A" w:rsidRPr="00955C65">
      <w:rPr>
        <w:rFonts w:cs="Arial"/>
        <w:b/>
      </w:rPr>
      <w:tab/>
    </w:r>
  </w:p>
  <w:p w:rsidR="00BF6418" w:rsidRPr="00955C65" w:rsidRDefault="00E96F13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BF6418" w:rsidRPr="00BF6418" w:rsidRDefault="00BD611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 xml:space="preserve">Die große Klima Challenge </w:t>
    </w:r>
    <w:r w:rsidR="00730630">
      <w:rPr>
        <w:rFonts w:cs="Arial"/>
        <w:sz w:val="18"/>
        <w:szCs w:val="18"/>
      </w:rPr>
      <w:t xml:space="preserve"> (</w:t>
    </w:r>
    <w:r>
      <w:rPr>
        <w:rFonts w:cs="Arial"/>
        <w:sz w:val="18"/>
        <w:szCs w:val="18"/>
      </w:rPr>
      <w:t>Lernspiel</w:t>
    </w:r>
    <w:r w:rsidR="00730630">
      <w:rPr>
        <w:rFonts w:cs="Arial"/>
        <w:sz w:val="18"/>
        <w:szCs w:val="18"/>
      </w:rPr>
      <w:t>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6F13"/>
    <w:rsid w:val="0002224D"/>
    <w:rsid w:val="001B168A"/>
    <w:rsid w:val="0027307B"/>
    <w:rsid w:val="003A2858"/>
    <w:rsid w:val="003C634A"/>
    <w:rsid w:val="00417F6B"/>
    <w:rsid w:val="004E76CE"/>
    <w:rsid w:val="00540265"/>
    <w:rsid w:val="005A5C36"/>
    <w:rsid w:val="005E2CE0"/>
    <w:rsid w:val="00671CD6"/>
    <w:rsid w:val="00673641"/>
    <w:rsid w:val="00730630"/>
    <w:rsid w:val="00944973"/>
    <w:rsid w:val="00A87396"/>
    <w:rsid w:val="00AA689D"/>
    <w:rsid w:val="00AD0267"/>
    <w:rsid w:val="00B440AC"/>
    <w:rsid w:val="00BA43B9"/>
    <w:rsid w:val="00BD6115"/>
    <w:rsid w:val="00E13F99"/>
    <w:rsid w:val="00E65AEC"/>
    <w:rsid w:val="00E96F13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115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table" w:styleId="Tabellengitternetz">
    <w:name w:val="Table Grid"/>
    <w:basedOn w:val="NormaleTabelle"/>
    <w:uiPriority w:val="59"/>
    <w:rsid w:val="00FE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ueberschrift">
    <w:name w:val="zwischenueberschrift"/>
    <w:basedOn w:val="Standard"/>
    <w:link w:val="zwischenueberschriftZchn"/>
    <w:qFormat/>
    <w:rsid w:val="00BD6115"/>
    <w:pPr>
      <w:shd w:val="clear" w:color="auto" w:fill="00844B"/>
    </w:pPr>
    <w:rPr>
      <w:b/>
      <w:color w:val="FFFFFF" w:themeColor="background1"/>
    </w:rPr>
  </w:style>
  <w:style w:type="character" w:customStyle="1" w:styleId="zwischenueberschriftZchn">
    <w:name w:val="zwischenueberschrift Zchn"/>
    <w:basedOn w:val="Absatz-Standardschriftart"/>
    <w:link w:val="zwischenueberschrift"/>
    <w:rsid w:val="00BD6115"/>
    <w:rPr>
      <w:rFonts w:ascii="Arial" w:eastAsia="Times New Roman" w:hAnsi="Arial" w:cs="Times New Roman"/>
      <w:b/>
      <w:color w:val="FFFFFF" w:themeColor="background1"/>
      <w:shd w:val="clear" w:color="auto" w:fill="00844B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vorlagen\WIPO_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WIPO_arbeitsblatt.dotx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große Klima Challenge</dc:title>
  <dc:creator>SWR Planet Schule</dc:creator>
  <cp:lastModifiedBy>Martina Frietsch</cp:lastModifiedBy>
  <cp:revision>1</cp:revision>
  <dcterms:created xsi:type="dcterms:W3CDTF">2022-12-05T11:51:00Z</dcterms:created>
  <dcterms:modified xsi:type="dcterms:W3CDTF">2022-12-05T12:57:00Z</dcterms:modified>
</cp:coreProperties>
</file>