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3868A9" w:rsidRDefault="000E0461" w:rsidP="003868A9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4"/>
          <w:szCs w:val="24"/>
        </w:rPr>
      </w:pPr>
      <w:r>
        <w:rPr>
          <w:rFonts w:cs="Arial"/>
          <w:b/>
          <w:bCs/>
          <w:color w:val="FFFFFF" w:themeColor="background1"/>
          <w:sz w:val="24"/>
          <w:szCs w:val="24"/>
        </w:rPr>
        <w:t xml:space="preserve">Städte am Meer – Hongkong </w:t>
      </w:r>
    </w:p>
    <w:p w:rsidR="003868A9" w:rsidRPr="003868A9" w:rsidRDefault="003868A9" w:rsidP="005F4764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</w:p>
    <w:p w:rsidR="005F4764" w:rsidRDefault="004C7A7B" w:rsidP="005F4764">
      <w:pPr>
        <w:widowControl w:val="0"/>
        <w:autoSpaceDE w:val="0"/>
        <w:autoSpaceDN w:val="0"/>
        <w:adjustRightInd w:val="0"/>
        <w:rPr>
          <w:rFonts w:cs="Arial"/>
          <w:bCs/>
          <w:color w:val="000000"/>
        </w:rPr>
      </w:pPr>
      <w:r w:rsidRPr="004C7A7B">
        <w:rPr>
          <w:rFonts w:cs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margin-left:-4.25pt;margin-top:8.4pt;width:35.05pt;height:35.5pt;z-index:-251658752" wrapcoords="-98 0 -98 21504 21600 21504 21600 0 -98 0">
            <v:imagedata r:id="rId7" o:title="01_stift"/>
            <w10:wrap type="through"/>
          </v:shape>
        </w:pict>
      </w:r>
    </w:p>
    <w:p w:rsidR="00DB4692" w:rsidRPr="00CC5DCD" w:rsidRDefault="00DB4692" w:rsidP="00DB4692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DB4692">
        <w:rPr>
          <w:rFonts w:cs="Arial"/>
          <w:b/>
          <w:sz w:val="20"/>
        </w:rPr>
        <w:t>1.</w:t>
      </w:r>
      <w:r w:rsidRPr="00CC5DCD">
        <w:rPr>
          <w:rFonts w:cs="Arial"/>
          <w:sz w:val="20"/>
        </w:rPr>
        <w:t xml:space="preserve"> Schau</w:t>
      </w:r>
      <w:r>
        <w:rPr>
          <w:rFonts w:cs="Arial"/>
          <w:sz w:val="20"/>
        </w:rPr>
        <w:t>e</w:t>
      </w:r>
      <w:r w:rsidRPr="00CC5DCD">
        <w:rPr>
          <w:rFonts w:cs="Arial"/>
          <w:sz w:val="20"/>
        </w:rPr>
        <w:t xml:space="preserve"> dir den Film über Hongkong an und notiere stichwortartig die wichtigsten Informationen. Vergleiche mit deiner Nachbarin/deinem Nachbarn.</w:t>
      </w:r>
      <w:r w:rsidRPr="00AB638A">
        <w:rPr>
          <w:noProof/>
        </w:rPr>
        <w:t xml:space="preserve"> </w:t>
      </w:r>
    </w:p>
    <w:p w:rsidR="00DB4692" w:rsidRPr="00DB4692" w:rsidRDefault="004C7A7B" w:rsidP="00DB4692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4C7A7B">
        <w:rPr>
          <w:rFonts w:cs="Arial"/>
          <w:b/>
          <w:noProof/>
          <w:sz w:val="20"/>
        </w:rPr>
        <w:pict>
          <v:shape id="_x0000_s1130" type="#_x0000_t75" style="position:absolute;margin-left:-45.4pt;margin-top:7.25pt;width:36.4pt;height:35.3pt;z-index:-251657728" wrapcoords="-92 0 -92 21505 21600 21505 21600 0 -92 0">
            <v:imagedata r:id="rId8" o:title="03_partnerarbeit"/>
            <w10:wrap type="through"/>
          </v:shape>
        </w:pict>
      </w:r>
      <w:r w:rsidR="00DB4692" w:rsidRPr="00DB4692">
        <w:rPr>
          <w:rFonts w:cs="Arial"/>
          <w:b/>
          <w:sz w:val="20"/>
        </w:rPr>
        <w:t>2.</w:t>
      </w:r>
      <w:r w:rsidR="00DB4692" w:rsidRPr="00DB4692">
        <w:rPr>
          <w:rFonts w:cs="Arial"/>
          <w:sz w:val="20"/>
        </w:rPr>
        <w:t xml:space="preserve"> Was hat dich beim Betrachten dieses Films am meisten überrascht oder fasziniert? </w:t>
      </w:r>
    </w:p>
    <w:p w:rsidR="00DB4692" w:rsidRDefault="00DB4692" w:rsidP="00DB4692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DB4692">
        <w:rPr>
          <w:rFonts w:cs="Arial"/>
          <w:b/>
          <w:sz w:val="20"/>
        </w:rPr>
        <w:t>3.</w:t>
      </w:r>
      <w:r w:rsidRPr="00CC5DCD">
        <w:rPr>
          <w:rFonts w:cs="Arial"/>
          <w:sz w:val="20"/>
        </w:rPr>
        <w:t xml:space="preserve"> Könntest du dir vorstellen, in dieser Stadt zu leben? </w:t>
      </w:r>
    </w:p>
    <w:p w:rsidR="005F4764" w:rsidRDefault="00DB4692" w:rsidP="00DB4692">
      <w:pPr>
        <w:spacing w:line="276" w:lineRule="auto"/>
        <w:rPr>
          <w:rFonts w:cs="Arial"/>
          <w:sz w:val="20"/>
        </w:rPr>
      </w:pPr>
      <w:r w:rsidRPr="00CC5DCD">
        <w:rPr>
          <w:rFonts w:cs="Arial"/>
          <w:sz w:val="20"/>
        </w:rPr>
        <w:t>Mit welchen Problemen im Alltag müsstest du zurechtkommen?</w:t>
      </w:r>
    </w:p>
    <w:p w:rsidR="00DB4692" w:rsidRDefault="00DB4692" w:rsidP="008E2FD3">
      <w:pPr>
        <w:spacing w:line="276" w:lineRule="auto"/>
        <w:ind w:firstLine="3686"/>
        <w:rPr>
          <w:rFonts w:cs="Arial"/>
          <w:sz w:val="20"/>
        </w:rPr>
      </w:pPr>
    </w:p>
    <w:p w:rsidR="00C932CA" w:rsidRDefault="004C7A7B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noProof/>
          <w:color w:val="000000"/>
          <w:sz w:val="20"/>
          <w:szCs w:val="20"/>
        </w:rPr>
        <w:pict>
          <v:group id="_x0000_s1141" style="position:absolute;left:0;text-align:left;margin-left:-5.2pt;margin-top:1.95pt;width:175.25pt;height:534.2pt;z-index:-251659776" coordorigin="1030,4643" coordsize="3505,10684">
            <v:roundrect id="_x0000_s1136" style="position:absolute;left:1039;top:13275;width:3455;height:2052" arcsize="10923f" wrapcoords="1409 0 845 340 -94 2041 -94 19559 1127 21430 1409 21430 20097 21430 20379 21430 21600 19559 21600 2041 20567 170 20097 0 1409 0" stroked="f">
              <v:fill r:id="rId9" o:title="hongkong00031" size="0,0" aspect="atLeast" origin="-32767f,-32767f" position="-32767f,-32767f" recolor="t" rotate="t" type="frame"/>
            </v:roundrect>
            <v:group id="_x0000_s1140" style="position:absolute;left:1030;top:4643;width:3505;height:8545" coordorigin="1030,4643" coordsize="3505,8545">
              <v:roundrect id="_x0000_s1137" style="position:absolute;left:1030;top:11136;width:3455;height:2052" arcsize="10923f" wrapcoords="1409 0 845 340 -94 2041 -94 19559 1127 21430 1409 21430 20097 21430 20379 21430 21600 19559 21600 2041 20567 170 20097 0 1409 0" stroked="f">
                <v:fill r:id="rId10" o:title="hongkong00021" size="0,0" aspect="atLeast" origin="-32767f,-32767f" position="-32767f,-32767f" recolor="t" rotate="t" type="frame"/>
              </v:roundrect>
              <v:group id="_x0000_s1139" style="position:absolute;left:1049;top:4643;width:3486;height:6412" coordorigin="1049,4643" coordsize="3486,6412">
                <v:roundrect id="_x0000_s1131" style="position:absolute;left:1049;top:4643;width:3455;height:2105" arcsize="10923f" wrapcoords="1409 0 845 340 -94 2041 -94 19559 1127 21430 1409 21430 20097 21430 20379 21430 21600 19559 21600 2041 20567 170 20097 0 1409 0" stroked="f">
                  <v:fill r:id="rId11" o:title="hongkong00017" size="0,0" aspect="atLeast" origin="-32767f,-32767f" position="-32767f,-32767f" recolor="t" rotate="t" type="frame"/>
                </v:roundrect>
                <v:roundrect id="_x0000_s1132" style="position:absolute;left:1078;top:6852;width:3455;height:2052" arcsize="10923f" wrapcoords="1409 0 845 340 -94 2041 -94 19559 1127 21430 1409 21430 20097 21430 20379 21430 21600 19559 21600 2041 20567 170 20097 0 1409 0" stroked="f">
                  <v:fill r:id="rId12" o:title="hongkong00009" size="0,0" aspect="atLeast" origin="-32767f,-32767f" position="-32767f,-32767f" recolor="t" rotate="t" type="frame"/>
                </v:roundrect>
                <v:roundrect id="_x0000_s1138" style="position:absolute;left:1080;top:9003;width:3455;height:2052" arcsize="10923f" wrapcoords="1409 0 845 340 -94 2041 -94 19559 1127 21430 1409 21430 20097 21430 20379 21430 21600 19559 21600 2041 20567 170 20097 0 1409 0" stroked="f">
                  <v:fill r:id="rId13" o:title="hongkong00016" size="0,0" aspect="atLeast" origin="-32767f,-32767f" position="-32767f,-32767f" recolor="t" rotate="t" type="frame"/>
                </v:roundrect>
              </v:group>
            </v:group>
          </v:group>
        </w:pict>
      </w:r>
    </w:p>
    <w:p w:rsidR="00C932CA" w:rsidRDefault="00C932CA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Lage der Stadt: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Bebauung: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Bevölkerung:</w:t>
      </w:r>
    </w:p>
    <w:p w:rsidR="00DB4692" w:rsidRPr="00CC5DCD" w:rsidRDefault="00DB4692" w:rsidP="008E2FD3">
      <w:pPr>
        <w:spacing w:line="360" w:lineRule="auto"/>
        <w:ind w:firstLine="3686"/>
        <w:rPr>
          <w:color w:val="000000"/>
        </w:rPr>
      </w:pPr>
      <w:r w:rsidRPr="00CC5DCD">
        <w:rPr>
          <w:rFonts w:ascii="Times New Roman" w:hAnsi="Times New Roman"/>
          <w:color w:val="000000"/>
        </w:rPr>
        <w:t xml:space="preserve">... </w:t>
      </w:r>
    </w:p>
    <w:p w:rsidR="00DB4692" w:rsidRDefault="00DB4692" w:rsidP="008E2FD3">
      <w:pPr>
        <w:ind w:firstLine="3686"/>
        <w:rPr>
          <w:rFonts w:cs="Arial"/>
          <w:color w:val="FF0000"/>
          <w:sz w:val="20"/>
        </w:rPr>
      </w:pPr>
    </w:p>
    <w:p w:rsidR="00DB4692" w:rsidRDefault="00DB4692" w:rsidP="008E2FD3">
      <w:pPr>
        <w:ind w:firstLine="3686"/>
        <w:rPr>
          <w:rFonts w:cs="Arial"/>
          <w:color w:val="FF0000"/>
          <w:sz w:val="20"/>
        </w:rPr>
      </w:pPr>
    </w:p>
    <w:p w:rsidR="00DB4692" w:rsidRDefault="00DB4692" w:rsidP="008E2FD3">
      <w:pPr>
        <w:ind w:firstLine="3686"/>
        <w:rPr>
          <w:rFonts w:cs="Arial"/>
          <w:color w:val="FF0000"/>
          <w:sz w:val="20"/>
        </w:rPr>
      </w:pPr>
    </w:p>
    <w:p w:rsidR="00DB4692" w:rsidRDefault="00DB4692" w:rsidP="008E2FD3">
      <w:pPr>
        <w:ind w:firstLine="3686"/>
        <w:rPr>
          <w:rFonts w:cs="Arial"/>
          <w:color w:val="FF0000"/>
          <w:sz w:val="20"/>
        </w:rPr>
      </w:pPr>
    </w:p>
    <w:p w:rsidR="00C932CA" w:rsidRDefault="00C932CA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 xml:space="preserve">Nachhilfelehrer Yuen Siu: 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Unterrichtsmethoden:</w:t>
      </w:r>
    </w:p>
    <w:p w:rsidR="00DB4692" w:rsidRPr="00CC5DCD" w:rsidRDefault="00DB4692" w:rsidP="008E2FD3">
      <w:pPr>
        <w:spacing w:line="360" w:lineRule="auto"/>
        <w:ind w:firstLine="3686"/>
        <w:rPr>
          <w:rFonts w:ascii="Times New Roman" w:hAnsi="Times New Roman"/>
          <w:color w:val="000000"/>
        </w:rPr>
      </w:pPr>
      <w:r w:rsidRPr="00CC5DCD">
        <w:rPr>
          <w:rFonts w:ascii="Times New Roman" w:hAnsi="Times New Roman"/>
          <w:color w:val="000000"/>
        </w:rPr>
        <w:t>...</w:t>
      </w:r>
    </w:p>
    <w:p w:rsidR="00DB4692" w:rsidRDefault="00DB4692" w:rsidP="008E2FD3">
      <w:pPr>
        <w:ind w:firstLine="3686"/>
        <w:rPr>
          <w:rFonts w:cs="Arial"/>
          <w:color w:val="FF0000"/>
          <w:sz w:val="20"/>
        </w:rPr>
      </w:pPr>
    </w:p>
    <w:p w:rsidR="00DB4692" w:rsidRDefault="00DB4692" w:rsidP="008E2FD3">
      <w:pPr>
        <w:ind w:firstLine="3686"/>
        <w:rPr>
          <w:rFonts w:cs="Arial"/>
          <w:color w:val="FF0000"/>
          <w:sz w:val="20"/>
        </w:rPr>
      </w:pPr>
    </w:p>
    <w:p w:rsidR="00DB4692" w:rsidRDefault="00DB4692" w:rsidP="008E2FD3">
      <w:pPr>
        <w:ind w:firstLine="3686"/>
        <w:rPr>
          <w:rFonts w:cs="Arial"/>
          <w:color w:val="FF0000"/>
          <w:sz w:val="20"/>
        </w:rPr>
      </w:pPr>
    </w:p>
    <w:p w:rsidR="00DB4692" w:rsidRDefault="00DB4692" w:rsidP="008E2FD3">
      <w:pPr>
        <w:ind w:firstLine="3686"/>
        <w:rPr>
          <w:rFonts w:cs="Arial"/>
          <w:color w:val="FF0000"/>
          <w:sz w:val="20"/>
        </w:rPr>
      </w:pPr>
    </w:p>
    <w:p w:rsidR="00DB4692" w:rsidRPr="00AB638A" w:rsidRDefault="00DB4692" w:rsidP="008E2FD3">
      <w:pPr>
        <w:ind w:firstLine="3686"/>
        <w:rPr>
          <w:rFonts w:cs="Arial"/>
          <w:color w:val="FF0000"/>
          <w:sz w:val="20"/>
        </w:rPr>
      </w:pP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Kronkolonie: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Kulturrevolution: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Bevölkerungszustrom:</w:t>
      </w:r>
    </w:p>
    <w:p w:rsidR="00DB4692" w:rsidRPr="00CC5DCD" w:rsidRDefault="00DB4692" w:rsidP="008E2FD3">
      <w:pPr>
        <w:spacing w:line="360" w:lineRule="auto"/>
        <w:ind w:firstLine="3686"/>
        <w:rPr>
          <w:rFonts w:ascii="Times New Roman" w:hAnsi="Times New Roman"/>
          <w:color w:val="000000"/>
        </w:rPr>
      </w:pPr>
      <w:r w:rsidRPr="00CC5DCD">
        <w:rPr>
          <w:rFonts w:ascii="Times New Roman" w:hAnsi="Times New Roman"/>
          <w:color w:val="000000"/>
        </w:rPr>
        <w:t>...</w:t>
      </w:r>
    </w:p>
    <w:p w:rsidR="00DB4692" w:rsidRDefault="00DB4692" w:rsidP="008E2FD3">
      <w:pPr>
        <w:ind w:firstLine="3686"/>
        <w:rPr>
          <w:b/>
          <w:sz w:val="18"/>
          <w:szCs w:val="18"/>
        </w:rPr>
      </w:pPr>
    </w:p>
    <w:p w:rsidR="00DB4692" w:rsidRDefault="00DB4692" w:rsidP="008E2FD3">
      <w:pPr>
        <w:ind w:firstLine="3686"/>
        <w:rPr>
          <w:b/>
          <w:sz w:val="18"/>
          <w:szCs w:val="18"/>
        </w:rPr>
      </w:pP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Hochhäuser: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Gerüstbau: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...</w:t>
      </w:r>
    </w:p>
    <w:p w:rsidR="00DB4692" w:rsidRDefault="00DB4692" w:rsidP="008E2FD3">
      <w:pPr>
        <w:ind w:firstLine="3686"/>
        <w:rPr>
          <w:b/>
          <w:sz w:val="18"/>
          <w:szCs w:val="18"/>
        </w:rPr>
      </w:pPr>
    </w:p>
    <w:p w:rsidR="00DB4692" w:rsidRDefault="00DB4692" w:rsidP="008E2FD3">
      <w:pPr>
        <w:ind w:firstLine="3686"/>
        <w:rPr>
          <w:b/>
          <w:sz w:val="18"/>
          <w:szCs w:val="18"/>
        </w:rPr>
      </w:pPr>
    </w:p>
    <w:p w:rsidR="00DB4692" w:rsidRDefault="00DB4692" w:rsidP="008E2FD3">
      <w:pPr>
        <w:ind w:firstLine="3686"/>
        <w:rPr>
          <w:b/>
          <w:sz w:val="18"/>
          <w:szCs w:val="18"/>
        </w:rPr>
      </w:pPr>
    </w:p>
    <w:p w:rsidR="00DB4692" w:rsidRDefault="00DB4692" w:rsidP="008E2FD3">
      <w:pPr>
        <w:ind w:firstLine="3686"/>
        <w:rPr>
          <w:b/>
          <w:sz w:val="18"/>
          <w:szCs w:val="18"/>
        </w:rPr>
      </w:pPr>
    </w:p>
    <w:p w:rsidR="00DB4692" w:rsidRDefault="00DB4692" w:rsidP="008E2FD3">
      <w:pPr>
        <w:ind w:firstLine="3686"/>
        <w:rPr>
          <w:b/>
          <w:sz w:val="18"/>
          <w:szCs w:val="18"/>
        </w:rPr>
      </w:pPr>
    </w:p>
    <w:p w:rsidR="00DB4692" w:rsidRDefault="00DB4692" w:rsidP="008E2FD3">
      <w:pPr>
        <w:ind w:firstLine="3686"/>
        <w:rPr>
          <w:b/>
          <w:sz w:val="18"/>
          <w:szCs w:val="18"/>
        </w:rPr>
      </w:pP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Kung Fu – Lehrer Jun Huong: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Kung Fu: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Jacky Wong:</w:t>
      </w:r>
    </w:p>
    <w:p w:rsidR="00DB4692" w:rsidRPr="00CC5DCD" w:rsidRDefault="00DB4692" w:rsidP="008E2FD3">
      <w:pPr>
        <w:spacing w:line="360" w:lineRule="auto"/>
        <w:ind w:firstLine="3686"/>
        <w:rPr>
          <w:rFonts w:cs="Arial"/>
          <w:b/>
          <w:color w:val="000000"/>
          <w:sz w:val="20"/>
          <w:szCs w:val="20"/>
        </w:rPr>
      </w:pPr>
      <w:r w:rsidRPr="00CC5DCD">
        <w:rPr>
          <w:rFonts w:cs="Arial"/>
          <w:b/>
          <w:color w:val="000000"/>
          <w:sz w:val="20"/>
          <w:szCs w:val="20"/>
        </w:rPr>
        <w:t>...</w:t>
      </w:r>
    </w:p>
    <w:sectPr w:rsidR="00DB4692" w:rsidRPr="00CC5DCD" w:rsidSect="005F64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E9" w:rsidRDefault="00E32FE9" w:rsidP="00263140">
      <w:r>
        <w:separator/>
      </w:r>
    </w:p>
  </w:endnote>
  <w:endnote w:type="continuationSeparator" w:id="0">
    <w:p w:rsidR="00E32FE9" w:rsidRDefault="00E32FE9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altName w:val="Officina Sans LT Book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4" w:rsidRDefault="00D3552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C7A7B">
    <w:pPr>
      <w:pStyle w:val="Fuzeile"/>
      <w:rPr>
        <w:rFonts w:ascii="ITCOfficinaSans LT Book" w:hAnsi="ITCOfficinaSans LT Book"/>
        <w:b/>
        <w:sz w:val="18"/>
        <w:szCs w:val="18"/>
      </w:rPr>
    </w:pPr>
    <w:r w:rsidRPr="004C7A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251657728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955C65" w:rsidRPr="00955C65">
      <w:rPr>
        <w:rFonts w:cs="Arial"/>
        <w:b/>
        <w:sz w:val="18"/>
        <w:szCs w:val="18"/>
      </w:rPr>
      <w:t>Planet Schule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4" w:rsidRDefault="00D355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E9" w:rsidRDefault="00E32FE9" w:rsidP="00263140">
      <w:r>
        <w:separator/>
      </w:r>
    </w:p>
  </w:footnote>
  <w:footnote w:type="continuationSeparator" w:id="0">
    <w:p w:rsidR="00E32FE9" w:rsidRDefault="00E32FE9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4" w:rsidRDefault="00D3552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C7A7B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C7A7B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56704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51657728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0E0461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0E0461">
      <w:rPr>
        <w:rFonts w:cs="Arial"/>
        <w:b/>
      </w:rPr>
      <w:t xml:space="preserve">Städte am Meer – Hongkong </w:t>
    </w:r>
    <w:r w:rsidR="003868A9">
      <w:rPr>
        <w:rFonts w:cs="Arial"/>
        <w:b/>
      </w:rPr>
      <w:tab/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868A9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Städte am Meer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 w:rsidR="00D35524">
      <w:rPr>
        <w:rFonts w:cs="Arial"/>
        <w:sz w:val="18"/>
        <w:szCs w:val="18"/>
      </w:rPr>
      <w:t>Hongkong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="000E0461">
      <w:rPr>
        <w:rFonts w:cs="Arial"/>
        <w:sz w:val="18"/>
        <w:szCs w:val="18"/>
      </w:rPr>
      <w:t>4686757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4" w:rsidRDefault="00D3552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61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FD"/>
    <w:rsid w:val="00001B03"/>
    <w:rsid w:val="00010687"/>
    <w:rsid w:val="00027F5B"/>
    <w:rsid w:val="000304BB"/>
    <w:rsid w:val="000429BB"/>
    <w:rsid w:val="000A2378"/>
    <w:rsid w:val="000D7308"/>
    <w:rsid w:val="000E0461"/>
    <w:rsid w:val="000E5125"/>
    <w:rsid w:val="000F4635"/>
    <w:rsid w:val="00123A71"/>
    <w:rsid w:val="00144E24"/>
    <w:rsid w:val="001870CF"/>
    <w:rsid w:val="001B0B35"/>
    <w:rsid w:val="001B690E"/>
    <w:rsid w:val="001C0552"/>
    <w:rsid w:val="001D4930"/>
    <w:rsid w:val="00263140"/>
    <w:rsid w:val="002841AF"/>
    <w:rsid w:val="002A66EB"/>
    <w:rsid w:val="003142A3"/>
    <w:rsid w:val="003232F6"/>
    <w:rsid w:val="00357F80"/>
    <w:rsid w:val="003807DF"/>
    <w:rsid w:val="00384789"/>
    <w:rsid w:val="003868A9"/>
    <w:rsid w:val="003979D8"/>
    <w:rsid w:val="003A076E"/>
    <w:rsid w:val="003B7796"/>
    <w:rsid w:val="003F360E"/>
    <w:rsid w:val="00401AD6"/>
    <w:rsid w:val="00424F70"/>
    <w:rsid w:val="004531D7"/>
    <w:rsid w:val="004C7A7B"/>
    <w:rsid w:val="004D1C66"/>
    <w:rsid w:val="004E0585"/>
    <w:rsid w:val="004F6A73"/>
    <w:rsid w:val="005357E7"/>
    <w:rsid w:val="00535945"/>
    <w:rsid w:val="00543741"/>
    <w:rsid w:val="00547257"/>
    <w:rsid w:val="005631E9"/>
    <w:rsid w:val="005940D8"/>
    <w:rsid w:val="005A56A0"/>
    <w:rsid w:val="005F4764"/>
    <w:rsid w:val="005F64BD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348CE"/>
    <w:rsid w:val="007D2B2C"/>
    <w:rsid w:val="007F06B5"/>
    <w:rsid w:val="008018DF"/>
    <w:rsid w:val="00810213"/>
    <w:rsid w:val="00810655"/>
    <w:rsid w:val="008129E4"/>
    <w:rsid w:val="0082504C"/>
    <w:rsid w:val="00844274"/>
    <w:rsid w:val="008D370F"/>
    <w:rsid w:val="008D489A"/>
    <w:rsid w:val="008E2FD3"/>
    <w:rsid w:val="009140C5"/>
    <w:rsid w:val="00941E68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B506B"/>
    <w:rsid w:val="00AE2A3F"/>
    <w:rsid w:val="00BF2E90"/>
    <w:rsid w:val="00BF6418"/>
    <w:rsid w:val="00C1110B"/>
    <w:rsid w:val="00C15078"/>
    <w:rsid w:val="00C4168F"/>
    <w:rsid w:val="00C5401E"/>
    <w:rsid w:val="00C932CA"/>
    <w:rsid w:val="00CC1F14"/>
    <w:rsid w:val="00CC6745"/>
    <w:rsid w:val="00CD3472"/>
    <w:rsid w:val="00CD49F8"/>
    <w:rsid w:val="00CF476E"/>
    <w:rsid w:val="00D10417"/>
    <w:rsid w:val="00D35524"/>
    <w:rsid w:val="00D41041"/>
    <w:rsid w:val="00D65AED"/>
    <w:rsid w:val="00D94FED"/>
    <w:rsid w:val="00DA0F20"/>
    <w:rsid w:val="00DA21E4"/>
    <w:rsid w:val="00DB4692"/>
    <w:rsid w:val="00DC3F9F"/>
    <w:rsid w:val="00DE50A5"/>
    <w:rsid w:val="00E06926"/>
    <w:rsid w:val="00E32FE9"/>
    <w:rsid w:val="00E741FA"/>
    <w:rsid w:val="00EC648E"/>
    <w:rsid w:val="00F0275C"/>
    <w:rsid w:val="00F055FD"/>
    <w:rsid w:val="00F25B77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B4C5-0356-4A44-9168-05D71938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vorlage_arbeitsblatt2016.dotx</Template>
  <TotalTime>0</TotalTime>
  <Pages>1</Pages>
  <Words>82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Städte am Meer</dc:title>
  <dc:creator>SWR Planet Schule</dc:creator>
  <cp:lastModifiedBy>b15702</cp:lastModifiedBy>
  <cp:revision>6</cp:revision>
  <cp:lastPrinted>2015-08-04T13:32:00Z</cp:lastPrinted>
  <dcterms:created xsi:type="dcterms:W3CDTF">2016-08-03T10:14:00Z</dcterms:created>
  <dcterms:modified xsi:type="dcterms:W3CDTF">2016-09-01T13:40:00Z</dcterms:modified>
</cp:coreProperties>
</file>