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0C" w:rsidRPr="003A4429" w:rsidRDefault="000C5E0C" w:rsidP="000C5E0C">
      <w:pPr>
        <w:rPr>
          <w:sz w:val="20"/>
          <w:szCs w:val="20"/>
        </w:rPr>
      </w:pPr>
    </w:p>
    <w:p w:rsidR="00EA47A1" w:rsidRPr="00CF2089" w:rsidRDefault="00EA47A1" w:rsidP="00EA47A1">
      <w:pPr>
        <w:shd w:val="clear" w:color="auto" w:fill="D60D3C"/>
        <w:rPr>
          <w:b/>
          <w:color w:val="FFFFFF" w:themeColor="background1"/>
        </w:rPr>
      </w:pPr>
      <w:r w:rsidRPr="00CF2089">
        <w:rPr>
          <w:b/>
          <w:color w:val="FFFFFF" w:themeColor="background1"/>
        </w:rPr>
        <w:t>Inhalt des Grundgesetzes</w:t>
      </w:r>
    </w:p>
    <w:p w:rsidR="00EA47A1" w:rsidRDefault="00EA47A1" w:rsidP="00EA47A1">
      <w:pPr>
        <w:rPr>
          <w:b/>
          <w:sz w:val="20"/>
          <w:szCs w:val="20"/>
        </w:rPr>
      </w:pPr>
    </w:p>
    <w:p w:rsidR="00EA47A1" w:rsidRDefault="00EA47A1" w:rsidP="00EA47A1">
      <w:pPr>
        <w:rPr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63" type="#_x0000_t75" alt="01_stift.jpg" style="position:absolute;margin-left:-48.25pt;margin-top:4.8pt;width:32.15pt;height:32.85pt;z-index:4;visibility:visible" wrapcoords="-1008 0 -1008 20712 21163 20712 21163 0 -1008 0">
            <v:imagedata r:id="rId7" o:title="01_stift"/>
            <w10:wrap type="through"/>
          </v:shape>
        </w:pict>
      </w:r>
      <w:r w:rsidRPr="00E65519"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3A4429">
        <w:rPr>
          <w:sz w:val="20"/>
          <w:szCs w:val="20"/>
        </w:rPr>
        <w:t>Lies die Artikel 1-19 im G</w:t>
      </w:r>
      <w:r>
        <w:rPr>
          <w:sz w:val="20"/>
          <w:szCs w:val="20"/>
        </w:rPr>
        <w:t>rundgesetz</w:t>
      </w:r>
      <w:r w:rsidRPr="003A44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(GG) </w:t>
      </w:r>
      <w:r w:rsidRPr="003A4429">
        <w:rPr>
          <w:sz w:val="20"/>
          <w:szCs w:val="20"/>
        </w:rPr>
        <w:t xml:space="preserve">im originalen Wortlaut aufmerksam durch und </w:t>
      </w:r>
      <w:proofErr w:type="gramStart"/>
      <w:r w:rsidRPr="003A4429">
        <w:rPr>
          <w:sz w:val="20"/>
          <w:szCs w:val="20"/>
        </w:rPr>
        <w:t>fasse</w:t>
      </w:r>
      <w:proofErr w:type="gramEnd"/>
      <w:r w:rsidRPr="003A4429">
        <w:rPr>
          <w:sz w:val="20"/>
          <w:szCs w:val="20"/>
        </w:rPr>
        <w:t xml:space="preserve"> jeden Artikel mit einem treffenden Stichwort zusammen:</w:t>
      </w:r>
    </w:p>
    <w:p w:rsidR="00EA47A1" w:rsidRDefault="00EA47A1" w:rsidP="00EA47A1">
      <w:pPr>
        <w:rPr>
          <w:sz w:val="20"/>
          <w:szCs w:val="20"/>
        </w:rPr>
      </w:pPr>
    </w:p>
    <w:tbl>
      <w:tblPr>
        <w:tblW w:w="9645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135"/>
        <w:gridCol w:w="3246"/>
        <w:gridCol w:w="295"/>
        <w:gridCol w:w="1178"/>
        <w:gridCol w:w="3791"/>
      </w:tblGrid>
      <w:tr w:rsidR="00EA47A1" w:rsidTr="00EA47A1">
        <w:trPr>
          <w:trHeight w:val="446"/>
        </w:trPr>
        <w:tc>
          <w:tcPr>
            <w:tcW w:w="1135" w:type="dxa"/>
            <w:vAlign w:val="center"/>
          </w:tcPr>
          <w:p w:rsidR="00EA47A1" w:rsidRPr="00EA47A1" w:rsidRDefault="00EA47A1" w:rsidP="00EA47A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EA47A1">
              <w:rPr>
                <w:sz w:val="20"/>
                <w:szCs w:val="20"/>
              </w:rPr>
              <w:t>Artikel 1</w:t>
            </w:r>
          </w:p>
        </w:tc>
        <w:tc>
          <w:tcPr>
            <w:tcW w:w="3246" w:type="dxa"/>
            <w:vAlign w:val="center"/>
          </w:tcPr>
          <w:p w:rsidR="00EA47A1" w:rsidRPr="00EA47A1" w:rsidRDefault="00EA47A1" w:rsidP="00EA47A1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295" w:type="dxa"/>
            <w:vMerge w:val="restart"/>
            <w:vAlign w:val="center"/>
          </w:tcPr>
          <w:p w:rsidR="00EA47A1" w:rsidRPr="00EA47A1" w:rsidRDefault="00EA47A1" w:rsidP="00EA47A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EA47A1" w:rsidRPr="00EA47A1" w:rsidRDefault="00EA47A1" w:rsidP="00EA47A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EA47A1">
              <w:rPr>
                <w:sz w:val="20"/>
                <w:szCs w:val="20"/>
              </w:rPr>
              <w:t>Artikel 11</w:t>
            </w:r>
          </w:p>
        </w:tc>
        <w:tc>
          <w:tcPr>
            <w:tcW w:w="3791" w:type="dxa"/>
            <w:vAlign w:val="center"/>
          </w:tcPr>
          <w:p w:rsidR="00EA47A1" w:rsidRPr="00EA47A1" w:rsidRDefault="00EA47A1" w:rsidP="00EA47A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EA47A1" w:rsidTr="00EA47A1">
        <w:trPr>
          <w:trHeight w:val="446"/>
        </w:trPr>
        <w:tc>
          <w:tcPr>
            <w:tcW w:w="1135" w:type="dxa"/>
            <w:vAlign w:val="center"/>
          </w:tcPr>
          <w:p w:rsidR="00EA47A1" w:rsidRPr="00EA47A1" w:rsidRDefault="00EA47A1" w:rsidP="00EA47A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EA47A1">
              <w:rPr>
                <w:sz w:val="20"/>
                <w:szCs w:val="20"/>
              </w:rPr>
              <w:t>Artikel 2</w:t>
            </w:r>
          </w:p>
        </w:tc>
        <w:tc>
          <w:tcPr>
            <w:tcW w:w="3246" w:type="dxa"/>
            <w:vAlign w:val="center"/>
          </w:tcPr>
          <w:p w:rsidR="00EA47A1" w:rsidRPr="00EA47A1" w:rsidRDefault="00EA47A1" w:rsidP="00EA47A1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295" w:type="dxa"/>
            <w:vMerge/>
            <w:vAlign w:val="center"/>
          </w:tcPr>
          <w:p w:rsidR="00EA47A1" w:rsidRPr="00EA47A1" w:rsidRDefault="00EA47A1" w:rsidP="00EA47A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EA47A1" w:rsidRPr="00EA47A1" w:rsidRDefault="00EA47A1" w:rsidP="00EA47A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EA47A1">
              <w:rPr>
                <w:sz w:val="20"/>
                <w:szCs w:val="20"/>
              </w:rPr>
              <w:t>Artikel 12</w:t>
            </w:r>
          </w:p>
        </w:tc>
        <w:tc>
          <w:tcPr>
            <w:tcW w:w="3791" w:type="dxa"/>
            <w:vAlign w:val="center"/>
          </w:tcPr>
          <w:p w:rsidR="00EA47A1" w:rsidRPr="00EA47A1" w:rsidRDefault="00EA47A1" w:rsidP="00EA47A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EA47A1" w:rsidTr="00EA47A1">
        <w:trPr>
          <w:trHeight w:val="467"/>
        </w:trPr>
        <w:tc>
          <w:tcPr>
            <w:tcW w:w="1135" w:type="dxa"/>
            <w:vAlign w:val="center"/>
          </w:tcPr>
          <w:p w:rsidR="00EA47A1" w:rsidRPr="00EA47A1" w:rsidRDefault="00EA47A1" w:rsidP="00EA47A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EA47A1">
              <w:rPr>
                <w:sz w:val="20"/>
                <w:szCs w:val="20"/>
              </w:rPr>
              <w:t>Artikel 3</w:t>
            </w:r>
          </w:p>
        </w:tc>
        <w:tc>
          <w:tcPr>
            <w:tcW w:w="3246" w:type="dxa"/>
            <w:vAlign w:val="center"/>
          </w:tcPr>
          <w:p w:rsidR="00EA47A1" w:rsidRPr="00EA47A1" w:rsidRDefault="00EA47A1" w:rsidP="00EA47A1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295" w:type="dxa"/>
            <w:vMerge/>
            <w:vAlign w:val="center"/>
          </w:tcPr>
          <w:p w:rsidR="00EA47A1" w:rsidRPr="00EA47A1" w:rsidRDefault="00EA47A1" w:rsidP="00EA47A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EA47A1" w:rsidRPr="00EA47A1" w:rsidRDefault="00EA47A1" w:rsidP="00EA47A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EA47A1">
              <w:rPr>
                <w:sz w:val="20"/>
                <w:szCs w:val="20"/>
              </w:rPr>
              <w:t>Artikel 13</w:t>
            </w:r>
          </w:p>
        </w:tc>
        <w:tc>
          <w:tcPr>
            <w:tcW w:w="3791" w:type="dxa"/>
            <w:vAlign w:val="center"/>
          </w:tcPr>
          <w:p w:rsidR="00EA47A1" w:rsidRPr="00EA47A1" w:rsidRDefault="00EA47A1" w:rsidP="00EA47A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EA47A1" w:rsidTr="00EA47A1">
        <w:trPr>
          <w:trHeight w:val="446"/>
        </w:trPr>
        <w:tc>
          <w:tcPr>
            <w:tcW w:w="1135" w:type="dxa"/>
            <w:vAlign w:val="center"/>
          </w:tcPr>
          <w:p w:rsidR="00EA47A1" w:rsidRPr="00EA47A1" w:rsidRDefault="00EA47A1" w:rsidP="00EA47A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EA47A1">
              <w:rPr>
                <w:sz w:val="20"/>
                <w:szCs w:val="20"/>
              </w:rPr>
              <w:t>Artikel 4</w:t>
            </w:r>
          </w:p>
        </w:tc>
        <w:tc>
          <w:tcPr>
            <w:tcW w:w="3246" w:type="dxa"/>
            <w:vAlign w:val="center"/>
          </w:tcPr>
          <w:p w:rsidR="00EA47A1" w:rsidRPr="00EA47A1" w:rsidRDefault="00EA47A1" w:rsidP="00EA47A1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295" w:type="dxa"/>
            <w:vMerge/>
            <w:vAlign w:val="center"/>
          </w:tcPr>
          <w:p w:rsidR="00EA47A1" w:rsidRPr="00EA47A1" w:rsidRDefault="00EA47A1" w:rsidP="00EA47A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EA47A1" w:rsidRPr="00EA47A1" w:rsidRDefault="00EA47A1" w:rsidP="00EA47A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EA47A1">
              <w:rPr>
                <w:sz w:val="20"/>
                <w:szCs w:val="20"/>
              </w:rPr>
              <w:t>Artikel 14</w:t>
            </w:r>
          </w:p>
        </w:tc>
        <w:tc>
          <w:tcPr>
            <w:tcW w:w="3791" w:type="dxa"/>
            <w:vAlign w:val="center"/>
          </w:tcPr>
          <w:p w:rsidR="00EA47A1" w:rsidRPr="00EA47A1" w:rsidRDefault="00EA47A1" w:rsidP="00EA47A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EA47A1" w:rsidTr="00EA47A1">
        <w:trPr>
          <w:trHeight w:val="467"/>
        </w:trPr>
        <w:tc>
          <w:tcPr>
            <w:tcW w:w="1135" w:type="dxa"/>
            <w:vAlign w:val="center"/>
          </w:tcPr>
          <w:p w:rsidR="00EA47A1" w:rsidRPr="00EA47A1" w:rsidRDefault="00EA47A1" w:rsidP="00EA47A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EA47A1">
              <w:rPr>
                <w:sz w:val="20"/>
                <w:szCs w:val="20"/>
              </w:rPr>
              <w:t>Artikel 5</w:t>
            </w:r>
          </w:p>
        </w:tc>
        <w:tc>
          <w:tcPr>
            <w:tcW w:w="3246" w:type="dxa"/>
            <w:vAlign w:val="center"/>
          </w:tcPr>
          <w:p w:rsidR="00EA47A1" w:rsidRPr="00EA47A1" w:rsidRDefault="00EA47A1" w:rsidP="00EA47A1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295" w:type="dxa"/>
            <w:vMerge/>
            <w:vAlign w:val="center"/>
          </w:tcPr>
          <w:p w:rsidR="00EA47A1" w:rsidRPr="00EA47A1" w:rsidRDefault="00EA47A1" w:rsidP="00EA47A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EA47A1" w:rsidRPr="00EA47A1" w:rsidRDefault="00EA47A1" w:rsidP="00EA47A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EA47A1">
              <w:rPr>
                <w:sz w:val="20"/>
                <w:szCs w:val="20"/>
              </w:rPr>
              <w:t>Artikel 15</w:t>
            </w:r>
          </w:p>
        </w:tc>
        <w:tc>
          <w:tcPr>
            <w:tcW w:w="3791" w:type="dxa"/>
            <w:vAlign w:val="center"/>
          </w:tcPr>
          <w:p w:rsidR="00EA47A1" w:rsidRPr="00EA47A1" w:rsidRDefault="00EA47A1" w:rsidP="00EA47A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EA47A1" w:rsidTr="00EA47A1">
        <w:trPr>
          <w:trHeight w:val="446"/>
        </w:trPr>
        <w:tc>
          <w:tcPr>
            <w:tcW w:w="1135" w:type="dxa"/>
            <w:vAlign w:val="center"/>
          </w:tcPr>
          <w:p w:rsidR="00EA47A1" w:rsidRPr="003A4429" w:rsidRDefault="00EA47A1" w:rsidP="00EA47A1">
            <w:pPr>
              <w:tabs>
                <w:tab w:val="center" w:pos="4536"/>
                <w:tab w:val="right" w:pos="9072"/>
              </w:tabs>
            </w:pPr>
            <w:r w:rsidRPr="00EA47A1">
              <w:rPr>
                <w:sz w:val="20"/>
                <w:szCs w:val="20"/>
              </w:rPr>
              <w:t>Artikel</w:t>
            </w:r>
            <w:r>
              <w:t xml:space="preserve"> </w:t>
            </w:r>
            <w:r w:rsidRPr="00EA47A1">
              <w:rPr>
                <w:sz w:val="20"/>
                <w:szCs w:val="20"/>
              </w:rPr>
              <w:t>6</w:t>
            </w:r>
          </w:p>
        </w:tc>
        <w:tc>
          <w:tcPr>
            <w:tcW w:w="3246" w:type="dxa"/>
            <w:vAlign w:val="center"/>
          </w:tcPr>
          <w:p w:rsidR="00EA47A1" w:rsidRPr="00EA47A1" w:rsidRDefault="00EA47A1" w:rsidP="00EA47A1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295" w:type="dxa"/>
            <w:vMerge/>
            <w:vAlign w:val="center"/>
          </w:tcPr>
          <w:p w:rsidR="00EA47A1" w:rsidRPr="00EA47A1" w:rsidRDefault="00EA47A1" w:rsidP="00EA47A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EA47A1" w:rsidRPr="00EA47A1" w:rsidRDefault="00EA47A1" w:rsidP="00EA47A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EA47A1">
              <w:rPr>
                <w:sz w:val="20"/>
                <w:szCs w:val="20"/>
              </w:rPr>
              <w:t>Artikel 16</w:t>
            </w:r>
          </w:p>
        </w:tc>
        <w:tc>
          <w:tcPr>
            <w:tcW w:w="3791" w:type="dxa"/>
            <w:vAlign w:val="center"/>
          </w:tcPr>
          <w:p w:rsidR="00EA47A1" w:rsidRPr="00EA47A1" w:rsidRDefault="00EA47A1" w:rsidP="00EA47A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EA47A1" w:rsidTr="00EA47A1">
        <w:trPr>
          <w:trHeight w:val="446"/>
        </w:trPr>
        <w:tc>
          <w:tcPr>
            <w:tcW w:w="1135" w:type="dxa"/>
            <w:vAlign w:val="center"/>
          </w:tcPr>
          <w:p w:rsidR="00EA47A1" w:rsidRPr="00EA47A1" w:rsidRDefault="00EA47A1" w:rsidP="00EA47A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EA47A1">
              <w:rPr>
                <w:sz w:val="20"/>
                <w:szCs w:val="20"/>
              </w:rPr>
              <w:t>Artikel 7</w:t>
            </w:r>
          </w:p>
        </w:tc>
        <w:tc>
          <w:tcPr>
            <w:tcW w:w="3246" w:type="dxa"/>
            <w:vAlign w:val="center"/>
          </w:tcPr>
          <w:p w:rsidR="00EA47A1" w:rsidRPr="00EA47A1" w:rsidRDefault="00EA47A1" w:rsidP="00EA47A1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295" w:type="dxa"/>
            <w:vMerge/>
            <w:vAlign w:val="center"/>
          </w:tcPr>
          <w:p w:rsidR="00EA47A1" w:rsidRPr="00EA47A1" w:rsidRDefault="00EA47A1" w:rsidP="00EA47A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EA47A1" w:rsidRPr="00EA47A1" w:rsidRDefault="00EA47A1" w:rsidP="00EA47A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EA47A1">
              <w:rPr>
                <w:sz w:val="20"/>
                <w:szCs w:val="20"/>
              </w:rPr>
              <w:t>Artikel 17</w:t>
            </w:r>
          </w:p>
        </w:tc>
        <w:tc>
          <w:tcPr>
            <w:tcW w:w="3791" w:type="dxa"/>
            <w:vAlign w:val="center"/>
          </w:tcPr>
          <w:p w:rsidR="00EA47A1" w:rsidRPr="00EA47A1" w:rsidRDefault="00EA47A1" w:rsidP="00EA47A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EA47A1" w:rsidTr="00EA47A1">
        <w:trPr>
          <w:trHeight w:val="446"/>
        </w:trPr>
        <w:tc>
          <w:tcPr>
            <w:tcW w:w="1135" w:type="dxa"/>
            <w:vAlign w:val="center"/>
          </w:tcPr>
          <w:p w:rsidR="00EA47A1" w:rsidRPr="00EA47A1" w:rsidRDefault="00EA47A1" w:rsidP="00EA47A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EA47A1">
              <w:rPr>
                <w:sz w:val="20"/>
                <w:szCs w:val="20"/>
              </w:rPr>
              <w:t>Artikel 8</w:t>
            </w:r>
          </w:p>
        </w:tc>
        <w:tc>
          <w:tcPr>
            <w:tcW w:w="3246" w:type="dxa"/>
            <w:vAlign w:val="center"/>
          </w:tcPr>
          <w:p w:rsidR="00EA47A1" w:rsidRPr="00EA47A1" w:rsidRDefault="00EA47A1" w:rsidP="00EA47A1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295" w:type="dxa"/>
            <w:vMerge/>
            <w:vAlign w:val="center"/>
          </w:tcPr>
          <w:p w:rsidR="00EA47A1" w:rsidRPr="00EA47A1" w:rsidRDefault="00EA47A1" w:rsidP="00EA47A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EA47A1" w:rsidRPr="00EA47A1" w:rsidRDefault="00EA47A1" w:rsidP="00EA47A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EA47A1">
              <w:rPr>
                <w:sz w:val="20"/>
                <w:szCs w:val="20"/>
              </w:rPr>
              <w:t>Artikel 18</w:t>
            </w:r>
          </w:p>
        </w:tc>
        <w:tc>
          <w:tcPr>
            <w:tcW w:w="3791" w:type="dxa"/>
            <w:vAlign w:val="center"/>
          </w:tcPr>
          <w:p w:rsidR="00EA47A1" w:rsidRPr="00EA47A1" w:rsidRDefault="00EA47A1" w:rsidP="00EA47A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EA47A1" w:rsidTr="00EA47A1">
        <w:trPr>
          <w:trHeight w:val="446"/>
        </w:trPr>
        <w:tc>
          <w:tcPr>
            <w:tcW w:w="1135" w:type="dxa"/>
            <w:vAlign w:val="center"/>
          </w:tcPr>
          <w:p w:rsidR="00EA47A1" w:rsidRPr="00EA47A1" w:rsidRDefault="00EA47A1" w:rsidP="00EA47A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EA47A1">
              <w:rPr>
                <w:sz w:val="20"/>
                <w:szCs w:val="20"/>
              </w:rPr>
              <w:t>Artikel 9</w:t>
            </w:r>
          </w:p>
        </w:tc>
        <w:tc>
          <w:tcPr>
            <w:tcW w:w="3246" w:type="dxa"/>
            <w:vAlign w:val="center"/>
          </w:tcPr>
          <w:p w:rsidR="00EA47A1" w:rsidRPr="00EA47A1" w:rsidRDefault="00EA47A1" w:rsidP="00EA47A1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295" w:type="dxa"/>
            <w:vMerge/>
            <w:vAlign w:val="center"/>
          </w:tcPr>
          <w:p w:rsidR="00EA47A1" w:rsidRPr="00EA47A1" w:rsidRDefault="00EA47A1" w:rsidP="00EA47A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EA47A1" w:rsidRPr="00EA47A1" w:rsidRDefault="00EA47A1" w:rsidP="00EA47A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EA47A1">
              <w:rPr>
                <w:sz w:val="20"/>
                <w:szCs w:val="20"/>
              </w:rPr>
              <w:t>Artikel 19</w:t>
            </w:r>
          </w:p>
        </w:tc>
        <w:tc>
          <w:tcPr>
            <w:tcW w:w="3791" w:type="dxa"/>
            <w:vAlign w:val="center"/>
          </w:tcPr>
          <w:p w:rsidR="00EA47A1" w:rsidRPr="00EA47A1" w:rsidRDefault="00EA47A1" w:rsidP="00EA47A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EA47A1" w:rsidTr="00EA47A1">
        <w:trPr>
          <w:trHeight w:val="467"/>
        </w:trPr>
        <w:tc>
          <w:tcPr>
            <w:tcW w:w="1135" w:type="dxa"/>
            <w:vAlign w:val="center"/>
          </w:tcPr>
          <w:p w:rsidR="00EA47A1" w:rsidRPr="00EA47A1" w:rsidRDefault="00EA47A1" w:rsidP="00EA47A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EA47A1">
              <w:rPr>
                <w:sz w:val="20"/>
                <w:szCs w:val="20"/>
              </w:rPr>
              <w:t>Artikel 10</w:t>
            </w:r>
          </w:p>
        </w:tc>
        <w:tc>
          <w:tcPr>
            <w:tcW w:w="3246" w:type="dxa"/>
            <w:vAlign w:val="center"/>
          </w:tcPr>
          <w:p w:rsidR="00EA47A1" w:rsidRPr="00EA47A1" w:rsidRDefault="00EA47A1" w:rsidP="00EA47A1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295" w:type="dxa"/>
            <w:vMerge/>
            <w:vAlign w:val="center"/>
          </w:tcPr>
          <w:p w:rsidR="00EA47A1" w:rsidRPr="00EA47A1" w:rsidRDefault="00EA47A1" w:rsidP="00EA47A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EA47A1" w:rsidRPr="00EA47A1" w:rsidRDefault="00EA47A1" w:rsidP="00EA47A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3791" w:type="dxa"/>
            <w:vAlign w:val="center"/>
          </w:tcPr>
          <w:p w:rsidR="00EA47A1" w:rsidRPr="00EA47A1" w:rsidRDefault="00EA47A1" w:rsidP="00EA47A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</w:tbl>
    <w:p w:rsidR="00EA47A1" w:rsidRDefault="00EA47A1" w:rsidP="00EA47A1">
      <w:pPr>
        <w:rPr>
          <w:sz w:val="20"/>
          <w:szCs w:val="20"/>
        </w:rPr>
      </w:pPr>
    </w:p>
    <w:p w:rsidR="00EA47A1" w:rsidRDefault="00EA47A1" w:rsidP="00EA47A1">
      <w:pPr>
        <w:rPr>
          <w:sz w:val="20"/>
          <w:szCs w:val="20"/>
        </w:rPr>
      </w:pPr>
    </w:p>
    <w:p w:rsidR="00EA47A1" w:rsidRDefault="00EA47A1" w:rsidP="00EA47A1">
      <w:pPr>
        <w:rPr>
          <w:sz w:val="20"/>
          <w:szCs w:val="20"/>
        </w:rPr>
      </w:pPr>
      <w:r w:rsidRPr="00E65519">
        <w:rPr>
          <w:b/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3A4429">
        <w:rPr>
          <w:sz w:val="20"/>
          <w:szCs w:val="20"/>
        </w:rPr>
        <w:t>Lies Artikel 20 im GG und ergänze die folgende Grafik zu den Strukturprinzipien des Grundgesetzes:</w:t>
      </w:r>
    </w:p>
    <w:p w:rsidR="00EA47A1" w:rsidRPr="003A4429" w:rsidRDefault="00EA47A1" w:rsidP="00EA47A1">
      <w:pPr>
        <w:rPr>
          <w:sz w:val="20"/>
          <w:szCs w:val="20"/>
        </w:rPr>
      </w:pPr>
    </w:p>
    <w:p w:rsidR="00EA47A1" w:rsidRDefault="00EA47A1" w:rsidP="00EA47A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489.15pt;margin-top:257.45pt;width:20.25pt;height:75pt;z-index:5" stroked="f">
            <v:textbox style="layout-flow:vertical;mso-layout-flow-alt:bottom-to-top;mso-next-textbox:#_x0000_s1064">
              <w:txbxContent>
                <w:p w:rsidR="00EA47A1" w:rsidRPr="000645A3" w:rsidRDefault="00EA47A1" w:rsidP="00EA47A1">
                  <w:pPr>
                    <w:rPr>
                      <w:sz w:val="14"/>
                      <w:szCs w:val="14"/>
                    </w:rPr>
                  </w:pPr>
                  <w:r w:rsidRPr="000645A3">
                    <w:rPr>
                      <w:rFonts w:cs="Arial"/>
                      <w:sz w:val="14"/>
                      <w:szCs w:val="14"/>
                    </w:rPr>
                    <w:t>©</w:t>
                  </w:r>
                  <w:r w:rsidRPr="000645A3">
                    <w:rPr>
                      <w:sz w:val="14"/>
                      <w:szCs w:val="14"/>
                    </w:rPr>
                    <w:t xml:space="preserve"> SWR</w:t>
                  </w:r>
                </w:p>
              </w:txbxContent>
            </v:textbox>
          </v:shape>
        </w:pict>
      </w:r>
      <w:r>
        <w:pict>
          <v:shape id="_x0000_i1025" type="#_x0000_t75" style="width:282.15pt;height:261.2pt">
            <v:imagedata r:id="rId8" o:title="kurzerklaert_saeulen"/>
          </v:shape>
        </w:pict>
      </w:r>
      <w:r w:rsidRPr="00D37B35">
        <w:rPr>
          <w:rFonts w:ascii="Times New Roman" w:hAnsi="Times New Roman"/>
          <w:sz w:val="24"/>
          <w:szCs w:val="24"/>
        </w:rPr>
        <w:pict>
          <v:rect id="_x0000_s1060" style="position:absolute;left:0;text-align:left;margin-left:250.8pt;margin-top:524.25pt;width:18pt;height:90pt;z-index:3;visibility:visible;mso-position-horizontal-relative:text;mso-position-vertical-relative:text;v-text-anchor:middle" fillcolor="#f2f2f2" strokecolor="#d60d3c" strokeweight="1pt">
            <v:stroke dashstyle="dash"/>
            <v:textbox style="layout-flow:vertical;mso-layout-flow-alt:bottom-to-top" inset=".5mm,0,.5mm,0">
              <w:txbxContent>
                <w:p w:rsidR="00EA47A1" w:rsidRDefault="00EA47A1" w:rsidP="00EA47A1">
                  <w:r>
                    <w:sym w:font="Wingdings 3" w:char="0084"/>
                  </w:r>
                </w:p>
              </w:txbxContent>
            </v:textbox>
          </v:rect>
        </w:pict>
      </w:r>
      <w:r w:rsidRPr="00D37B35">
        <w:rPr>
          <w:rFonts w:ascii="Times New Roman" w:hAnsi="Times New Roman"/>
          <w:sz w:val="24"/>
          <w:szCs w:val="24"/>
        </w:rPr>
        <w:pict>
          <v:rect id="_x0000_s1059" style="position:absolute;left:0;text-align:left;margin-left:250.8pt;margin-top:524.25pt;width:18pt;height:90pt;z-index:2;visibility:visible;mso-position-horizontal-relative:text;mso-position-vertical-relative:text;v-text-anchor:middle" fillcolor="#f2f2f2" strokecolor="#d60d3c" strokeweight="1pt">
            <v:stroke dashstyle="dash"/>
            <v:textbox style="layout-flow:vertical;mso-layout-flow-alt:bottom-to-top" inset=".5mm,0,.5mm,0">
              <w:txbxContent>
                <w:p w:rsidR="00EA47A1" w:rsidRDefault="00EA47A1" w:rsidP="00EA47A1">
                  <w:r>
                    <w:sym w:font="Wingdings 3" w:char="0084"/>
                  </w:r>
                </w:p>
              </w:txbxContent>
            </v:textbox>
          </v:rect>
        </w:pict>
      </w:r>
      <w:r w:rsidRPr="00D37B35">
        <w:rPr>
          <w:rFonts w:ascii="Times New Roman" w:hAnsi="Times New Roman"/>
          <w:sz w:val="24"/>
          <w:szCs w:val="24"/>
        </w:rPr>
        <w:pict>
          <v:rect id="_x0000_s1057" style="position:absolute;left:0;text-align:left;margin-left:134.15pt;margin-top:464.65pt;width:18pt;height:90pt;z-index:1;visibility:visible;mso-position-horizontal-relative:text;mso-position-vertical-relative:text;v-text-anchor:middle" fillcolor="#f2f2f2" strokecolor="#d60d3c" strokeweight="1pt">
            <v:stroke dashstyle="dash"/>
            <v:textbox style="layout-flow:vertical;mso-layout-flow-alt:bottom-to-top" inset=".5mm,0,.5mm,0">
              <w:txbxContent>
                <w:p w:rsidR="00EA47A1" w:rsidRDefault="00EA47A1" w:rsidP="00EA47A1">
                  <w:r>
                    <w:sym w:font="Wingdings 3" w:char="0084"/>
                  </w:r>
                </w:p>
              </w:txbxContent>
            </v:textbox>
          </v:rect>
        </w:pict>
      </w:r>
    </w:p>
    <w:p w:rsidR="00EA47A1" w:rsidRDefault="00EA47A1" w:rsidP="00EA47A1">
      <w:pPr>
        <w:rPr>
          <w:sz w:val="20"/>
          <w:szCs w:val="20"/>
        </w:rPr>
      </w:pPr>
    </w:p>
    <w:p w:rsidR="00EA47A1" w:rsidRDefault="00EA47A1" w:rsidP="00EA47A1">
      <w:pPr>
        <w:rPr>
          <w:b/>
          <w:sz w:val="20"/>
          <w:szCs w:val="20"/>
        </w:rPr>
      </w:pPr>
    </w:p>
    <w:p w:rsidR="00EA47A1" w:rsidRDefault="00EA47A1" w:rsidP="00EA47A1">
      <w:pPr>
        <w:rPr>
          <w:sz w:val="20"/>
          <w:szCs w:val="20"/>
        </w:rPr>
      </w:pPr>
      <w:r w:rsidRPr="00E65519">
        <w:rPr>
          <w:b/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 w:rsidRPr="003A4429">
        <w:rPr>
          <w:sz w:val="20"/>
          <w:szCs w:val="20"/>
        </w:rPr>
        <w:t>Informiere dich über Artikel 79 im GG und erläutere</w:t>
      </w:r>
      <w:r>
        <w:rPr>
          <w:sz w:val="20"/>
          <w:szCs w:val="20"/>
        </w:rPr>
        <w:t>,</w:t>
      </w:r>
      <w:r w:rsidRPr="003A4429">
        <w:rPr>
          <w:sz w:val="20"/>
          <w:szCs w:val="20"/>
        </w:rPr>
        <w:t xml:space="preserve"> weshalb dieser Artikel auch „Ewigkeitsklausel“ genannt wird. Auf welche Artikel des GG bezieht sich diese Klausel? </w:t>
      </w:r>
    </w:p>
    <w:p w:rsidR="00EA47A1" w:rsidRDefault="00EA47A1" w:rsidP="00EA47A1">
      <w:pPr>
        <w:rPr>
          <w:dstrike/>
          <w:sz w:val="20"/>
          <w:szCs w:val="20"/>
        </w:rPr>
      </w:pPr>
    </w:p>
    <w:p w:rsidR="00EA47A1" w:rsidRPr="00CF2089" w:rsidRDefault="00EA47A1" w:rsidP="00EA47A1">
      <w:pPr>
        <w:rPr>
          <w:color w:val="BFBFBF" w:themeColor="background1" w:themeShade="BF"/>
          <w:sz w:val="20"/>
          <w:szCs w:val="20"/>
        </w:rPr>
      </w:pPr>
      <w:r w:rsidRPr="00CF2089">
        <w:rPr>
          <w:sz w:val="20"/>
          <w:szCs w:val="20"/>
        </w:rPr>
        <w:t xml:space="preserve">Nenne sie hier: </w:t>
      </w:r>
      <w:r w:rsidRPr="00CF2089">
        <w:rPr>
          <w:color w:val="BFBFBF" w:themeColor="background1" w:themeShade="BF"/>
          <w:sz w:val="20"/>
          <w:szCs w:val="20"/>
        </w:rPr>
        <w:t>___________________________________________________________________</w:t>
      </w:r>
    </w:p>
    <w:p w:rsidR="00F0757D" w:rsidRPr="007D1140" w:rsidRDefault="00F0757D" w:rsidP="00F0757D">
      <w:pPr>
        <w:rPr>
          <w:b/>
          <w:sz w:val="20"/>
          <w:szCs w:val="20"/>
        </w:rPr>
      </w:pPr>
    </w:p>
    <w:p w:rsidR="00F0757D" w:rsidRDefault="00F0757D" w:rsidP="00F0757D">
      <w:pPr>
        <w:spacing w:line="360" w:lineRule="auto"/>
        <w:rPr>
          <w:sz w:val="20"/>
          <w:szCs w:val="20"/>
        </w:rPr>
      </w:pPr>
    </w:p>
    <w:sectPr w:rsidR="00F0757D" w:rsidSect="00BF6418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8F9" w:rsidRDefault="005418F9" w:rsidP="00263140">
      <w:r>
        <w:separator/>
      </w:r>
    </w:p>
  </w:endnote>
  <w:endnote w:type="continuationSeparator" w:id="0">
    <w:p w:rsidR="005418F9" w:rsidRDefault="005418F9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ITCOfficinaSans LT Book">
    <w:altName w:val="Droid Sans"/>
    <w:charset w:val="00"/>
    <w:family w:val="auto"/>
    <w:pitch w:val="variable"/>
    <w:sig w:usb0="00000001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09" w:rsidRPr="003D7509" w:rsidRDefault="00FC0BF4" w:rsidP="00FC0BF4">
    <w:pPr>
      <w:pStyle w:val="Fuzeile"/>
      <w:spacing w:before="20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©</w:t>
    </w:r>
    <w:r w:rsidR="009E3CD2" w:rsidRPr="009E3CD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9.45pt;margin-top:1.4pt;width:27.15pt;height:8.15pt;z-index:-1;mso-position-horizontal-relative:text;mso-position-vertical-relative:text" wrapcoords="-600 0 -600 19636 21600 19636 21600 0 -600 0">
          <v:imagedata r:id="rId1" o:title=""/>
          <w10:wrap type="through"/>
        </v:shape>
      </w:pict>
    </w:r>
    <w:r>
      <w:rPr>
        <w:rFonts w:cs="Arial"/>
        <w:b/>
        <w:sz w:val="18"/>
        <w:szCs w:val="18"/>
      </w:rPr>
      <w:t xml:space="preserve">             Planet Schule 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8F9" w:rsidRDefault="005418F9" w:rsidP="00263140">
      <w:r>
        <w:separator/>
      </w:r>
    </w:p>
  </w:footnote>
  <w:footnote w:type="continuationSeparator" w:id="0">
    <w:p w:rsidR="005418F9" w:rsidRDefault="005418F9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9E3CD2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9E3CD2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0C5E0C">
      <w:rPr>
        <w:rFonts w:cs="Arial"/>
        <w:b/>
      </w:rPr>
      <w:t>Arbeits</w:t>
    </w:r>
    <w:r w:rsidR="000645A3">
      <w:rPr>
        <w:rFonts w:cs="Arial"/>
        <w:b/>
      </w:rPr>
      <w:t>blatt</w:t>
    </w:r>
    <w:r w:rsidR="00F0757D">
      <w:rPr>
        <w:rFonts w:cs="Arial"/>
        <w:b/>
      </w:rPr>
      <w:t xml:space="preserve"> </w:t>
    </w:r>
    <w:r w:rsidR="00EA47A1">
      <w:rPr>
        <w:rFonts w:cs="Arial"/>
        <w:b/>
      </w:rPr>
      <w:t>3</w:t>
    </w:r>
    <w:r w:rsidR="00FD6639" w:rsidRPr="00955C65">
      <w:rPr>
        <w:rFonts w:cs="Arial"/>
        <w:b/>
      </w:rPr>
      <w:t xml:space="preserve">: </w:t>
    </w:r>
    <w:r w:rsidR="00EA47A1">
      <w:rPr>
        <w:rFonts w:cs="Arial"/>
        <w:b/>
      </w:rPr>
      <w:t xml:space="preserve">Inhalt des </w:t>
    </w:r>
    <w:r w:rsidR="000C5E0C">
      <w:rPr>
        <w:rFonts w:cs="Arial"/>
        <w:b/>
      </w:rPr>
      <w:t>Grundgesetz</w:t>
    </w:r>
    <w:r w:rsidR="00EA47A1">
      <w:rPr>
        <w:rFonts w:cs="Arial"/>
        <w:b/>
      </w:rPr>
      <w:t>es</w:t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0645A3" w:rsidRDefault="000645A3" w:rsidP="00BF6418">
    <w:pPr>
      <w:pStyle w:val="Kopfzeile"/>
      <w:shd w:val="clear" w:color="auto" w:fill="DBE5F1"/>
      <w:spacing w:before="60" w:after="60"/>
      <w:rPr>
        <w:rFonts w:cs="Arial"/>
        <w:sz w:val="18"/>
        <w:szCs w:val="18"/>
      </w:rPr>
    </w:pPr>
    <w:r w:rsidRPr="000645A3">
      <w:rPr>
        <w:sz w:val="18"/>
        <w:szCs w:val="18"/>
      </w:rPr>
      <w:t>70 Jahre Grundgesetz – unsere lebendige Verfassung</w:t>
    </w:r>
    <w:r w:rsidRPr="00FC0BF4">
      <w:rPr>
        <w:rFonts w:cs="Arial"/>
        <w:sz w:val="16"/>
        <w:szCs w:val="16"/>
      </w:rPr>
      <w:t xml:space="preserve"> (Reihe)</w:t>
    </w:r>
  </w:p>
  <w:p w:rsidR="00BF6418" w:rsidRPr="00BF6418" w:rsidRDefault="000645A3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  <w:r w:rsidRPr="000645A3">
      <w:rPr>
        <w:rFonts w:cs="Arial"/>
        <w:sz w:val="18"/>
        <w:szCs w:val="18"/>
      </w:rPr>
      <w:t xml:space="preserve">Video: </w:t>
    </w:r>
    <w:r w:rsidRPr="000645A3">
      <w:rPr>
        <w:sz w:val="18"/>
        <w:szCs w:val="18"/>
      </w:rPr>
      <w:t>www.planet-schule.de/x/70jahregg</w:t>
    </w:r>
    <w:r w:rsidR="00FE0174" w:rsidRPr="00FC0BF4">
      <w:rPr>
        <w:rFonts w:cs="Arial"/>
        <w:sz w:val="18"/>
        <w:szCs w:val="18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29698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660"/>
    <w:rsid w:val="00001B03"/>
    <w:rsid w:val="00027F5B"/>
    <w:rsid w:val="000429BB"/>
    <w:rsid w:val="000645A3"/>
    <w:rsid w:val="00077660"/>
    <w:rsid w:val="0009253E"/>
    <w:rsid w:val="000A2378"/>
    <w:rsid w:val="000C5E0C"/>
    <w:rsid w:val="000D7308"/>
    <w:rsid w:val="000E5125"/>
    <w:rsid w:val="000F0C6E"/>
    <w:rsid w:val="000F3817"/>
    <w:rsid w:val="000F4635"/>
    <w:rsid w:val="00123A71"/>
    <w:rsid w:val="00144E24"/>
    <w:rsid w:val="001724D8"/>
    <w:rsid w:val="001870CF"/>
    <w:rsid w:val="001B690E"/>
    <w:rsid w:val="001C0552"/>
    <w:rsid w:val="001D4930"/>
    <w:rsid w:val="002119F8"/>
    <w:rsid w:val="00237891"/>
    <w:rsid w:val="00263140"/>
    <w:rsid w:val="002841AF"/>
    <w:rsid w:val="002A66EB"/>
    <w:rsid w:val="003142A3"/>
    <w:rsid w:val="00384789"/>
    <w:rsid w:val="003979D8"/>
    <w:rsid w:val="003A076E"/>
    <w:rsid w:val="003B7796"/>
    <w:rsid w:val="003D7509"/>
    <w:rsid w:val="00401AD6"/>
    <w:rsid w:val="00424F70"/>
    <w:rsid w:val="004866E7"/>
    <w:rsid w:val="004C435D"/>
    <w:rsid w:val="004D1C66"/>
    <w:rsid w:val="004D61EC"/>
    <w:rsid w:val="004E0585"/>
    <w:rsid w:val="005329C7"/>
    <w:rsid w:val="005357E7"/>
    <w:rsid w:val="005418F9"/>
    <w:rsid w:val="00543741"/>
    <w:rsid w:val="00547257"/>
    <w:rsid w:val="005631E9"/>
    <w:rsid w:val="00571F37"/>
    <w:rsid w:val="005940D8"/>
    <w:rsid w:val="00623C59"/>
    <w:rsid w:val="00630C9D"/>
    <w:rsid w:val="006779F2"/>
    <w:rsid w:val="006832F7"/>
    <w:rsid w:val="0068795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D2B2C"/>
    <w:rsid w:val="007F06B5"/>
    <w:rsid w:val="008018DF"/>
    <w:rsid w:val="00810655"/>
    <w:rsid w:val="00826475"/>
    <w:rsid w:val="008D370F"/>
    <w:rsid w:val="008D489A"/>
    <w:rsid w:val="009140C5"/>
    <w:rsid w:val="009523A2"/>
    <w:rsid w:val="00955C65"/>
    <w:rsid w:val="009A464F"/>
    <w:rsid w:val="009A789B"/>
    <w:rsid w:val="009B736F"/>
    <w:rsid w:val="009D0387"/>
    <w:rsid w:val="009E3CD2"/>
    <w:rsid w:val="009E4A6B"/>
    <w:rsid w:val="00A03955"/>
    <w:rsid w:val="00A112A3"/>
    <w:rsid w:val="00A14801"/>
    <w:rsid w:val="00A44108"/>
    <w:rsid w:val="00AA608F"/>
    <w:rsid w:val="00AB506B"/>
    <w:rsid w:val="00AE2A3F"/>
    <w:rsid w:val="00B24E76"/>
    <w:rsid w:val="00BA3800"/>
    <w:rsid w:val="00BF2E90"/>
    <w:rsid w:val="00BF6418"/>
    <w:rsid w:val="00C108B3"/>
    <w:rsid w:val="00C1110B"/>
    <w:rsid w:val="00C15078"/>
    <w:rsid w:val="00C4168F"/>
    <w:rsid w:val="00C5401E"/>
    <w:rsid w:val="00CB388A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E50A5"/>
    <w:rsid w:val="00E06926"/>
    <w:rsid w:val="00E7147C"/>
    <w:rsid w:val="00E741FA"/>
    <w:rsid w:val="00EA47A1"/>
    <w:rsid w:val="00EC648E"/>
    <w:rsid w:val="00F0275C"/>
    <w:rsid w:val="00F0757D"/>
    <w:rsid w:val="00F25B77"/>
    <w:rsid w:val="00F41397"/>
    <w:rsid w:val="00F44CEE"/>
    <w:rsid w:val="00F55422"/>
    <w:rsid w:val="00FA189E"/>
    <w:rsid w:val="00FA3D33"/>
    <w:rsid w:val="00FC0BF4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0757D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uiPriority w:val="39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C0BF4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kumte\Schulfernsehen\Wissenspool\formulare%202021\vorlage_arbeitsblatt_202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12262-8F4C-46A2-92A9-31354A4F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vorlage_arbeitsblatt_2021.dotx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 Jahre Grundgesetz - Unsere lebendige Verfassung</dc:title>
  <dc:creator>SWR Planet Schule</dc:creator>
  <cp:lastModifiedBy>Martina Frietsch</cp:lastModifiedBy>
  <cp:revision>3</cp:revision>
  <cp:lastPrinted>2015-08-04T13:32:00Z</cp:lastPrinted>
  <dcterms:created xsi:type="dcterms:W3CDTF">2022-01-24T16:23:00Z</dcterms:created>
  <dcterms:modified xsi:type="dcterms:W3CDTF">2022-01-24T16:28:00Z</dcterms:modified>
</cp:coreProperties>
</file>