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8F" w:rsidRDefault="0068363C" w:rsidP="008D1C36">
      <w:pPr>
        <w:rPr>
          <w:szCs w:val="22"/>
        </w:rPr>
      </w:pP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395.55pt;margin-top:3.85pt;width:86.15pt;height:79.8pt;z-index:-251657728" wrapcoords="11335 1155 10202 1223 8250 1970 8250 2242 7242 2377 5668 3057 5668 3328 5101 3464 4534 4075 4534 4415 3401 5502 3086 6045 3023 6589 2708 7675 2330 8151 1952 8762 1826 9170 1700 9849 1448 10325 1197 10936 1197 11072 1511 12023 2267 13109 4723 15283 6171 16370 6549 17457 6549 19155 7683 19630 9194 19698 9950 20038 10139 20038 10580 20038 10831 20038 11587 19698 13728 19630 14736 19291 14547 17457 14925 16370 18073 14196 19396 13109 20089 12023 20215 11072 20026 9849 19396 7675 19207 6589 18388 5502 17885 4415 16814 3328 16877 2989 15869 2445 14925 2242 14988 1970 13350 1426 11902 1155 11335 1155">
            <v:imagedata r:id="rId7" o:title="07_jakobsmuschel"/>
            <w10:wrap type="through"/>
          </v:shape>
        </w:pict>
      </w:r>
    </w:p>
    <w:p w:rsidR="008D1C36" w:rsidRDefault="008D1C36" w:rsidP="008D1C36">
      <w:pPr>
        <w:rPr>
          <w:szCs w:val="22"/>
        </w:rPr>
      </w:pPr>
    </w:p>
    <w:p w:rsidR="008D1C36" w:rsidRPr="00EE7548" w:rsidRDefault="008D1C36" w:rsidP="00EE7548">
      <w:pPr>
        <w:shd w:val="clear" w:color="auto" w:fill="F58D1C"/>
        <w:rPr>
          <w:b/>
          <w:color w:val="EE7C0A"/>
          <w:szCs w:val="22"/>
        </w:rPr>
      </w:pPr>
      <w:r w:rsidRPr="00C819EA">
        <w:rPr>
          <w:b/>
          <w:szCs w:val="22"/>
        </w:rPr>
        <w:t>„</w:t>
      </w:r>
      <w:r w:rsidR="00641B8F">
        <w:rPr>
          <w:b/>
          <w:szCs w:val="22"/>
        </w:rPr>
        <w:t>Preise</w:t>
      </w:r>
      <w:r w:rsidRPr="00C819EA">
        <w:rPr>
          <w:b/>
          <w:szCs w:val="22"/>
        </w:rPr>
        <w:t>“</w:t>
      </w:r>
    </w:p>
    <w:p w:rsidR="008D1C36" w:rsidRPr="00835026" w:rsidRDefault="0068363C" w:rsidP="008D1C36">
      <w:pPr>
        <w:rPr>
          <w:szCs w:val="22"/>
        </w:rPr>
      </w:pPr>
      <w:r w:rsidRPr="0068363C">
        <w:rPr>
          <w:noProof/>
          <w:color w:val="E36C0A" w:themeColor="accent6" w:themeShade="BF"/>
        </w:rPr>
        <w:pict>
          <v:shape id="Grafik 11" o:spid="_x0000_s1044" type="#_x0000_t75" alt="01_stift.jpg" style="position:absolute;margin-left:-40.85pt;margin-top:7.8pt;width:31.25pt;height:32.1pt;z-index:251656704;visibility:visible" wrapcoords="-1037 0 -1037 20422 21669 20422 21669 0 -1037 0">
            <v:imagedata r:id="rId8" o:title="01_stift"/>
            <w10:wrap type="through"/>
          </v:shape>
        </w:pict>
      </w:r>
    </w:p>
    <w:p w:rsidR="00641B8F" w:rsidRDefault="00641B8F" w:rsidP="00641B8F">
      <w:pPr>
        <w:rPr>
          <w:b/>
          <w:szCs w:val="22"/>
        </w:rPr>
      </w:pPr>
    </w:p>
    <w:p w:rsidR="00641B8F" w:rsidRPr="00835026" w:rsidRDefault="00641B8F" w:rsidP="00641B8F">
      <w:pPr>
        <w:rPr>
          <w:szCs w:val="22"/>
        </w:rPr>
      </w:pPr>
      <w:r w:rsidRPr="00537B3A">
        <w:rPr>
          <w:b/>
          <w:szCs w:val="22"/>
        </w:rPr>
        <w:t xml:space="preserve">1. </w:t>
      </w:r>
      <w:r w:rsidRPr="00CA20EB">
        <w:rPr>
          <w:sz w:val="20"/>
          <w:szCs w:val="20"/>
        </w:rPr>
        <w:t xml:space="preserve">Versuche, diese Gegenstände nach ihrem </w:t>
      </w:r>
      <w:r w:rsidR="00B90021">
        <w:rPr>
          <w:sz w:val="20"/>
          <w:szCs w:val="20"/>
        </w:rPr>
        <w:t>Preis zu ordnen. Fange mit dem T</w:t>
      </w:r>
      <w:r w:rsidRPr="00CA20EB">
        <w:rPr>
          <w:sz w:val="20"/>
          <w:szCs w:val="20"/>
        </w:rPr>
        <w:t>euersten an.</w:t>
      </w:r>
    </w:p>
    <w:p w:rsidR="00641B8F" w:rsidRDefault="00641B8F" w:rsidP="00641B8F">
      <w:pPr>
        <w:rPr>
          <w:szCs w:val="22"/>
        </w:rPr>
      </w:pPr>
    </w:p>
    <w:p w:rsidR="00641B8F" w:rsidRPr="00DE0E70" w:rsidRDefault="00641B8F" w:rsidP="00641B8F">
      <w:pPr>
        <w:rPr>
          <w:b/>
          <w:color w:val="E36C0A" w:themeColor="accent6" w:themeShade="BF"/>
          <w:szCs w:val="22"/>
        </w:rPr>
      </w:pPr>
      <w:r w:rsidRPr="00DE0E70">
        <w:rPr>
          <w:b/>
          <w:color w:val="E36C0A" w:themeColor="accent6" w:themeShade="BF"/>
          <w:szCs w:val="22"/>
        </w:rPr>
        <w:t xml:space="preserve">Bleistift </w:t>
      </w:r>
      <w:r w:rsidRPr="00DE0E70">
        <w:rPr>
          <w:b/>
          <w:color w:val="E36C0A" w:themeColor="accent6" w:themeShade="BF"/>
          <w:szCs w:val="22"/>
        </w:rPr>
        <w:tab/>
        <w:t>Fernseher</w:t>
      </w:r>
      <w:r w:rsidRPr="00DE0E70">
        <w:rPr>
          <w:b/>
          <w:color w:val="E36C0A" w:themeColor="accent6" w:themeShade="BF"/>
          <w:szCs w:val="22"/>
        </w:rPr>
        <w:tab/>
        <w:t xml:space="preserve">5 Äpfel </w:t>
      </w:r>
      <w:r w:rsidRPr="00DE0E70">
        <w:rPr>
          <w:b/>
          <w:color w:val="E36C0A" w:themeColor="accent6" w:themeShade="BF"/>
          <w:szCs w:val="22"/>
        </w:rPr>
        <w:tab/>
        <w:t>Nintendo</w:t>
      </w:r>
      <w:r w:rsidRPr="00DE0E70">
        <w:rPr>
          <w:b/>
          <w:color w:val="E36C0A" w:themeColor="accent6" w:themeShade="BF"/>
          <w:szCs w:val="22"/>
        </w:rPr>
        <w:tab/>
      </w:r>
      <w:r w:rsidRPr="00DE0E70">
        <w:rPr>
          <w:b/>
          <w:color w:val="E36C0A" w:themeColor="accent6" w:themeShade="BF"/>
          <w:szCs w:val="22"/>
        </w:rPr>
        <w:tab/>
        <w:t>Auto</w:t>
      </w:r>
      <w:r w:rsidRPr="00DE0E70">
        <w:rPr>
          <w:b/>
          <w:color w:val="E36C0A" w:themeColor="accent6" w:themeShade="BF"/>
          <w:szCs w:val="22"/>
        </w:rPr>
        <w:tab/>
      </w:r>
      <w:r w:rsidRPr="00DE0E70">
        <w:rPr>
          <w:b/>
          <w:color w:val="E36C0A" w:themeColor="accent6" w:themeShade="BF"/>
          <w:szCs w:val="22"/>
        </w:rPr>
        <w:tab/>
        <w:t xml:space="preserve">Musik-CD </w:t>
      </w:r>
    </w:p>
    <w:p w:rsidR="00641B8F" w:rsidRDefault="00641B8F" w:rsidP="00641B8F">
      <w:pPr>
        <w:rPr>
          <w:szCs w:val="22"/>
        </w:rPr>
      </w:pPr>
    </w:p>
    <w:p w:rsidR="00641B8F" w:rsidRPr="00835026" w:rsidRDefault="00641B8F" w:rsidP="00641B8F">
      <w:pPr>
        <w:spacing w:line="480" w:lineRule="auto"/>
        <w:ind w:left="142"/>
        <w:rPr>
          <w:szCs w:val="22"/>
        </w:rPr>
      </w:pPr>
      <w:r w:rsidRPr="00835026">
        <w:rPr>
          <w:szCs w:val="22"/>
        </w:rPr>
        <w:t>1.</w:t>
      </w:r>
      <w:r>
        <w:rPr>
          <w:szCs w:val="22"/>
        </w:rPr>
        <w:t xml:space="preserve"> </w:t>
      </w:r>
      <w:r w:rsidRPr="00CA20EB">
        <w:rPr>
          <w:color w:val="E36C0A" w:themeColor="accent6" w:themeShade="BF"/>
          <w:szCs w:val="22"/>
        </w:rPr>
        <w:t>____________________</w:t>
      </w:r>
    </w:p>
    <w:p w:rsidR="00641B8F" w:rsidRPr="00835026" w:rsidRDefault="00641B8F" w:rsidP="00641B8F">
      <w:pPr>
        <w:spacing w:line="480" w:lineRule="auto"/>
        <w:ind w:left="142"/>
        <w:rPr>
          <w:szCs w:val="22"/>
        </w:rPr>
      </w:pPr>
      <w:r w:rsidRPr="00835026">
        <w:rPr>
          <w:szCs w:val="22"/>
        </w:rPr>
        <w:t>2.</w:t>
      </w:r>
      <w:r>
        <w:rPr>
          <w:szCs w:val="22"/>
        </w:rPr>
        <w:t xml:space="preserve"> </w:t>
      </w:r>
      <w:r w:rsidRPr="00CA20EB">
        <w:rPr>
          <w:color w:val="E36C0A" w:themeColor="accent6" w:themeShade="BF"/>
          <w:szCs w:val="22"/>
        </w:rPr>
        <w:t>____________________</w:t>
      </w:r>
    </w:p>
    <w:p w:rsidR="00641B8F" w:rsidRPr="00835026" w:rsidRDefault="00641B8F" w:rsidP="00641B8F">
      <w:pPr>
        <w:spacing w:line="480" w:lineRule="auto"/>
        <w:ind w:left="142"/>
        <w:rPr>
          <w:szCs w:val="22"/>
        </w:rPr>
      </w:pPr>
      <w:r w:rsidRPr="00835026">
        <w:rPr>
          <w:szCs w:val="22"/>
        </w:rPr>
        <w:t>3.</w:t>
      </w:r>
      <w:r>
        <w:rPr>
          <w:szCs w:val="22"/>
        </w:rPr>
        <w:t xml:space="preserve"> </w:t>
      </w:r>
      <w:r w:rsidRPr="00CA20EB">
        <w:rPr>
          <w:color w:val="E36C0A" w:themeColor="accent6" w:themeShade="BF"/>
          <w:szCs w:val="22"/>
        </w:rPr>
        <w:t>____________________</w:t>
      </w:r>
    </w:p>
    <w:p w:rsidR="00641B8F" w:rsidRPr="00835026" w:rsidRDefault="00641B8F" w:rsidP="00641B8F">
      <w:pPr>
        <w:spacing w:line="480" w:lineRule="auto"/>
        <w:ind w:left="142"/>
        <w:rPr>
          <w:szCs w:val="22"/>
        </w:rPr>
      </w:pPr>
      <w:r w:rsidRPr="00835026">
        <w:rPr>
          <w:szCs w:val="22"/>
        </w:rPr>
        <w:t>4.</w:t>
      </w:r>
      <w:r>
        <w:rPr>
          <w:szCs w:val="22"/>
        </w:rPr>
        <w:t xml:space="preserve"> </w:t>
      </w:r>
      <w:r w:rsidRPr="00CA20EB">
        <w:rPr>
          <w:color w:val="E36C0A" w:themeColor="accent6" w:themeShade="BF"/>
          <w:szCs w:val="22"/>
        </w:rPr>
        <w:t>____________________</w:t>
      </w:r>
    </w:p>
    <w:p w:rsidR="00641B8F" w:rsidRPr="00835026" w:rsidRDefault="00641B8F" w:rsidP="00641B8F">
      <w:pPr>
        <w:spacing w:line="480" w:lineRule="auto"/>
        <w:ind w:left="142"/>
        <w:rPr>
          <w:szCs w:val="22"/>
        </w:rPr>
      </w:pPr>
      <w:bookmarkStart w:id="0" w:name="_GoBack"/>
      <w:bookmarkEnd w:id="0"/>
      <w:r w:rsidRPr="00835026">
        <w:rPr>
          <w:szCs w:val="22"/>
        </w:rPr>
        <w:t>5.</w:t>
      </w:r>
      <w:r>
        <w:rPr>
          <w:szCs w:val="22"/>
        </w:rPr>
        <w:t xml:space="preserve"> </w:t>
      </w:r>
      <w:r w:rsidRPr="00CA20EB">
        <w:rPr>
          <w:color w:val="E36C0A" w:themeColor="accent6" w:themeShade="BF"/>
          <w:szCs w:val="22"/>
        </w:rPr>
        <w:t>____________________</w:t>
      </w:r>
    </w:p>
    <w:p w:rsidR="00641B8F" w:rsidRPr="00835026" w:rsidRDefault="00641B8F" w:rsidP="00641B8F">
      <w:pPr>
        <w:spacing w:line="480" w:lineRule="auto"/>
        <w:ind w:left="142"/>
        <w:rPr>
          <w:szCs w:val="22"/>
        </w:rPr>
      </w:pPr>
      <w:r w:rsidRPr="00835026">
        <w:rPr>
          <w:szCs w:val="22"/>
        </w:rPr>
        <w:t>6.</w:t>
      </w:r>
      <w:r>
        <w:rPr>
          <w:szCs w:val="22"/>
        </w:rPr>
        <w:t xml:space="preserve"> </w:t>
      </w:r>
      <w:r w:rsidRPr="00CA20EB">
        <w:rPr>
          <w:color w:val="E36C0A" w:themeColor="accent6" w:themeShade="BF"/>
          <w:szCs w:val="22"/>
        </w:rPr>
        <w:t>____________________</w:t>
      </w:r>
    </w:p>
    <w:p w:rsidR="00641B8F" w:rsidRPr="00835026" w:rsidRDefault="00641B8F" w:rsidP="00641B8F">
      <w:pPr>
        <w:rPr>
          <w:szCs w:val="22"/>
        </w:rPr>
      </w:pPr>
    </w:p>
    <w:p w:rsidR="00641B8F" w:rsidRPr="00537B3A" w:rsidRDefault="00641B8F" w:rsidP="00641B8F">
      <w:pPr>
        <w:rPr>
          <w:sz w:val="20"/>
          <w:szCs w:val="20"/>
        </w:rPr>
      </w:pPr>
      <w:r w:rsidRPr="00537B3A">
        <w:rPr>
          <w:b/>
          <w:szCs w:val="22"/>
        </w:rPr>
        <w:t>2.</w:t>
      </w:r>
      <w:r w:rsidRPr="00835026">
        <w:rPr>
          <w:szCs w:val="22"/>
        </w:rPr>
        <w:t xml:space="preserve"> </w:t>
      </w:r>
      <w:r w:rsidRPr="00537B3A">
        <w:rPr>
          <w:sz w:val="20"/>
          <w:szCs w:val="20"/>
        </w:rPr>
        <w:t xml:space="preserve">Der Supermarkt „Muschelkauf“ will moderner werden:  Jetzt soll nicht mehr mit Muscheln, sondern mit speziellem Geld bezahlt werden, das in unserer Klasse gelten soll. </w:t>
      </w:r>
    </w:p>
    <w:p w:rsidR="00641B8F" w:rsidRPr="00537B3A" w:rsidRDefault="00641B8F" w:rsidP="00641B8F">
      <w:pPr>
        <w:rPr>
          <w:sz w:val="20"/>
          <w:szCs w:val="20"/>
        </w:rPr>
      </w:pPr>
      <w:r w:rsidRPr="00537B3A">
        <w:rPr>
          <w:sz w:val="20"/>
          <w:szCs w:val="20"/>
        </w:rPr>
        <w:t>In Deutschland bezahlen wir mit Euro. Wie soll das Geld in unserer Klasse heißen? Der Name darf nicht zu lang oder zu kompliziert sein und soll etwas mit unserer Klasse oder unserer Schule zu tun haben. Schreibe deine Idee zusammen mit deinem Namen auf das Plakat an der Tafel, dann kann in der Klasse abgestimmt werden, welcher Name am besten geeignet ist.</w:t>
      </w:r>
    </w:p>
    <w:p w:rsidR="00641B8F" w:rsidRPr="00537B3A" w:rsidRDefault="00641B8F" w:rsidP="00641B8F">
      <w:pPr>
        <w:rPr>
          <w:sz w:val="20"/>
          <w:szCs w:val="20"/>
        </w:rPr>
      </w:pPr>
      <w:r w:rsidRPr="00537B3A">
        <w:rPr>
          <w:sz w:val="20"/>
          <w:szCs w:val="20"/>
        </w:rPr>
        <w:t>Überlege dir auch, wie viele Muscheln man für das neue Geld eintauschen soll und schreibe es dir auf:</w:t>
      </w:r>
    </w:p>
    <w:p w:rsidR="00641B8F" w:rsidRPr="00835026" w:rsidRDefault="00641B8F" w:rsidP="00641B8F">
      <w:pPr>
        <w:rPr>
          <w:szCs w:val="22"/>
        </w:rPr>
      </w:pPr>
    </w:p>
    <w:p w:rsidR="00641B8F" w:rsidRPr="00835026" w:rsidRDefault="00641B8F" w:rsidP="00641B8F">
      <w:pPr>
        <w:rPr>
          <w:szCs w:val="22"/>
        </w:rPr>
      </w:pPr>
      <w:r w:rsidRPr="00641B8F">
        <w:rPr>
          <w:sz w:val="20"/>
          <w:szCs w:val="20"/>
        </w:rPr>
        <w:t xml:space="preserve">1 Muschel =  </w:t>
      </w:r>
      <w:r w:rsidRPr="00835026">
        <w:rPr>
          <w:szCs w:val="22"/>
        </w:rPr>
        <w:t xml:space="preserve">  </w:t>
      </w:r>
      <w:r w:rsidRPr="00641B8F">
        <w:rPr>
          <w:color w:val="EE7C0A"/>
          <w:szCs w:val="22"/>
        </w:rPr>
        <w:t>____________</w:t>
      </w:r>
      <w:r w:rsidRPr="00835026">
        <w:rPr>
          <w:szCs w:val="22"/>
        </w:rPr>
        <w:t xml:space="preserve">  </w:t>
      </w:r>
    </w:p>
    <w:p w:rsidR="00641B8F" w:rsidRPr="00835026" w:rsidRDefault="00641B8F" w:rsidP="00641B8F">
      <w:pPr>
        <w:rPr>
          <w:szCs w:val="22"/>
        </w:rPr>
      </w:pPr>
    </w:p>
    <w:p w:rsidR="00641B8F" w:rsidRPr="00537B3A" w:rsidRDefault="00641B8F" w:rsidP="00641B8F">
      <w:pPr>
        <w:rPr>
          <w:sz w:val="20"/>
          <w:szCs w:val="20"/>
        </w:rPr>
      </w:pPr>
      <w:r w:rsidRPr="00537B3A">
        <w:rPr>
          <w:b/>
          <w:szCs w:val="22"/>
        </w:rPr>
        <w:t>3.</w:t>
      </w:r>
      <w:r w:rsidRPr="00835026">
        <w:rPr>
          <w:szCs w:val="22"/>
        </w:rPr>
        <w:t xml:space="preserve"> </w:t>
      </w:r>
      <w:r w:rsidRPr="00537B3A">
        <w:rPr>
          <w:sz w:val="20"/>
          <w:szCs w:val="20"/>
        </w:rPr>
        <w:t>Schau dir den 5-Euro-Schein genau an. Was muss auf so einem Geldschein alles zu sehen sein?</w:t>
      </w:r>
    </w:p>
    <w:p w:rsidR="00641B8F" w:rsidRDefault="00641B8F" w:rsidP="00641B8F">
      <w:pPr>
        <w:rPr>
          <w:sz w:val="20"/>
          <w:szCs w:val="20"/>
        </w:rPr>
      </w:pPr>
      <w:r>
        <w:rPr>
          <w:sz w:val="20"/>
          <w:szCs w:val="20"/>
        </w:rPr>
        <w:t xml:space="preserve">    </w:t>
      </w:r>
      <w:r w:rsidRPr="00537B3A">
        <w:rPr>
          <w:sz w:val="20"/>
          <w:szCs w:val="20"/>
        </w:rPr>
        <w:t>Schreibe deine Entdeckungen auf.</w:t>
      </w:r>
    </w:p>
    <w:p w:rsidR="00641B8F" w:rsidRPr="00537B3A" w:rsidRDefault="00641B8F" w:rsidP="00641B8F">
      <w:pPr>
        <w:spacing w:line="276" w:lineRule="auto"/>
        <w:rPr>
          <w:sz w:val="20"/>
          <w:szCs w:val="20"/>
        </w:rPr>
      </w:pPr>
    </w:p>
    <w:p w:rsidR="00641B8F" w:rsidRPr="00641B8F" w:rsidRDefault="00641B8F" w:rsidP="00641B8F">
      <w:pPr>
        <w:spacing w:line="276" w:lineRule="auto"/>
        <w:rPr>
          <w:color w:val="EE7C0A"/>
          <w:sz w:val="20"/>
          <w:szCs w:val="20"/>
        </w:rPr>
      </w:pPr>
      <w:r w:rsidRPr="00641B8F">
        <w:rPr>
          <w:color w:val="EE7C0A"/>
          <w:szCs w:val="22"/>
        </w:rPr>
        <w:t>__________________________________________________________________________</w:t>
      </w:r>
    </w:p>
    <w:p w:rsidR="00641B8F" w:rsidRPr="00641B8F" w:rsidRDefault="00641B8F" w:rsidP="00641B8F">
      <w:pPr>
        <w:spacing w:line="276" w:lineRule="auto"/>
        <w:rPr>
          <w:color w:val="EE7C0A"/>
          <w:sz w:val="20"/>
          <w:szCs w:val="20"/>
        </w:rPr>
      </w:pPr>
    </w:p>
    <w:p w:rsidR="00641B8F" w:rsidRPr="00641B8F" w:rsidRDefault="00641B8F" w:rsidP="00641B8F">
      <w:pPr>
        <w:spacing w:line="276" w:lineRule="auto"/>
        <w:rPr>
          <w:color w:val="EE7C0A"/>
          <w:sz w:val="20"/>
          <w:szCs w:val="20"/>
        </w:rPr>
      </w:pPr>
      <w:r w:rsidRPr="00641B8F">
        <w:rPr>
          <w:color w:val="EE7C0A"/>
          <w:szCs w:val="22"/>
        </w:rPr>
        <w:t>__________________________________________________________________________</w:t>
      </w:r>
    </w:p>
    <w:p w:rsidR="00641B8F" w:rsidRPr="00641B8F" w:rsidRDefault="00641B8F" w:rsidP="00641B8F">
      <w:pPr>
        <w:spacing w:line="276" w:lineRule="auto"/>
        <w:rPr>
          <w:color w:val="EE7C0A"/>
          <w:sz w:val="20"/>
          <w:szCs w:val="20"/>
        </w:rPr>
      </w:pPr>
    </w:p>
    <w:p w:rsidR="00641B8F" w:rsidRPr="00641B8F" w:rsidRDefault="00641B8F" w:rsidP="00641B8F">
      <w:pPr>
        <w:spacing w:line="276" w:lineRule="auto"/>
        <w:rPr>
          <w:color w:val="EE7C0A"/>
          <w:sz w:val="20"/>
          <w:szCs w:val="20"/>
        </w:rPr>
      </w:pPr>
      <w:r w:rsidRPr="00641B8F">
        <w:rPr>
          <w:color w:val="EE7C0A"/>
          <w:szCs w:val="22"/>
        </w:rPr>
        <w:t>__________________________________________________________________________</w:t>
      </w:r>
    </w:p>
    <w:p w:rsidR="00641B8F" w:rsidRPr="00641B8F" w:rsidRDefault="00641B8F" w:rsidP="00641B8F">
      <w:pPr>
        <w:spacing w:line="276" w:lineRule="auto"/>
        <w:rPr>
          <w:color w:val="EE7C0A"/>
          <w:sz w:val="20"/>
          <w:szCs w:val="20"/>
        </w:rPr>
      </w:pPr>
    </w:p>
    <w:p w:rsidR="00641B8F" w:rsidRPr="00641B8F" w:rsidRDefault="00641B8F" w:rsidP="00641B8F">
      <w:pPr>
        <w:spacing w:line="276" w:lineRule="auto"/>
        <w:rPr>
          <w:color w:val="EE7C0A"/>
          <w:sz w:val="20"/>
          <w:szCs w:val="20"/>
        </w:rPr>
      </w:pPr>
      <w:r w:rsidRPr="00641B8F">
        <w:rPr>
          <w:color w:val="EE7C0A"/>
          <w:szCs w:val="22"/>
        </w:rPr>
        <w:t>__________________________________________________________________________</w:t>
      </w:r>
    </w:p>
    <w:p w:rsidR="00641B8F" w:rsidRPr="00641B8F" w:rsidRDefault="00641B8F" w:rsidP="00641B8F">
      <w:pPr>
        <w:spacing w:line="276" w:lineRule="auto"/>
        <w:rPr>
          <w:color w:val="EE7C0A"/>
          <w:sz w:val="20"/>
          <w:szCs w:val="20"/>
        </w:rPr>
      </w:pPr>
    </w:p>
    <w:p w:rsidR="00641B8F" w:rsidRPr="00641B8F" w:rsidRDefault="00641B8F" w:rsidP="00641B8F">
      <w:pPr>
        <w:spacing w:line="276" w:lineRule="auto"/>
        <w:rPr>
          <w:color w:val="EE7C0A"/>
          <w:sz w:val="20"/>
          <w:szCs w:val="20"/>
        </w:rPr>
      </w:pPr>
      <w:r w:rsidRPr="00641B8F">
        <w:rPr>
          <w:color w:val="EE7C0A"/>
          <w:szCs w:val="22"/>
        </w:rPr>
        <w:t>__________________________________________________________________________</w:t>
      </w:r>
    </w:p>
    <w:p w:rsidR="00641B8F" w:rsidRPr="00641B8F" w:rsidRDefault="00641B8F" w:rsidP="00641B8F">
      <w:pPr>
        <w:spacing w:line="276" w:lineRule="auto"/>
        <w:rPr>
          <w:color w:val="EE7C0A"/>
          <w:sz w:val="20"/>
          <w:szCs w:val="20"/>
        </w:rPr>
      </w:pPr>
    </w:p>
    <w:p w:rsidR="00641B8F" w:rsidRPr="00641B8F" w:rsidRDefault="00641B8F" w:rsidP="00641B8F">
      <w:pPr>
        <w:spacing w:line="276" w:lineRule="auto"/>
        <w:rPr>
          <w:color w:val="EE7C0A"/>
          <w:sz w:val="20"/>
          <w:szCs w:val="20"/>
        </w:rPr>
      </w:pPr>
      <w:r w:rsidRPr="00641B8F">
        <w:rPr>
          <w:color w:val="EE7C0A"/>
          <w:szCs w:val="22"/>
        </w:rPr>
        <w:t>__________________________________________________________________________</w:t>
      </w:r>
    </w:p>
    <w:p w:rsidR="00641B8F" w:rsidRPr="00641B8F" w:rsidRDefault="00641B8F" w:rsidP="00641B8F">
      <w:pPr>
        <w:spacing w:line="276" w:lineRule="auto"/>
        <w:rPr>
          <w:color w:val="EE7C0A"/>
          <w:sz w:val="20"/>
          <w:szCs w:val="20"/>
        </w:rPr>
      </w:pPr>
    </w:p>
    <w:p w:rsidR="00641B8F" w:rsidRPr="00835026" w:rsidRDefault="00641B8F" w:rsidP="00641B8F">
      <w:pPr>
        <w:rPr>
          <w:szCs w:val="22"/>
        </w:rPr>
      </w:pPr>
    </w:p>
    <w:p w:rsidR="00641B8F" w:rsidRPr="00537B3A" w:rsidRDefault="0068363C" w:rsidP="00641B8F">
      <w:pPr>
        <w:rPr>
          <w:sz w:val="20"/>
          <w:szCs w:val="22"/>
        </w:rPr>
      </w:pPr>
      <w:r w:rsidRPr="0068363C">
        <w:rPr>
          <w:b/>
          <w:noProof/>
        </w:rPr>
        <w:pict>
          <v:shape id="Grafik 9" o:spid="_x0000_s1046" type="#_x0000_t75" alt="07_buntstift.jpg" style="position:absolute;margin-left:-41.5pt;margin-top:.3pt;width:31.05pt;height:31.1pt;z-index:251657728;visibility:visible" wrapcoords="-1043 0 -1043 20836 21913 20836 21913 0 -1043 0">
            <v:imagedata r:id="rId9" o:title="07_buntstift"/>
            <w10:wrap type="through"/>
          </v:shape>
        </w:pict>
      </w:r>
      <w:r w:rsidR="00641B8F" w:rsidRPr="00CA20EB">
        <w:rPr>
          <w:b/>
          <w:szCs w:val="22"/>
        </w:rPr>
        <w:t>4.</w:t>
      </w:r>
      <w:r w:rsidR="00641B8F" w:rsidRPr="00835026">
        <w:rPr>
          <w:szCs w:val="22"/>
        </w:rPr>
        <w:t xml:space="preserve"> </w:t>
      </w:r>
      <w:r w:rsidR="00641B8F" w:rsidRPr="00537B3A">
        <w:rPr>
          <w:sz w:val="20"/>
          <w:szCs w:val="22"/>
        </w:rPr>
        <w:t>Ein Geldschein muss aber nicht nur diese Bedingungen erfüllen, sondern ist auch schön gestaltet. Auf sehr vielen Geldscheinen sind Bilder von Gebäuden oder Menschen</w:t>
      </w:r>
      <w:r w:rsidR="00641B8F">
        <w:rPr>
          <w:sz w:val="20"/>
          <w:szCs w:val="22"/>
        </w:rPr>
        <w:t xml:space="preserve"> abgedruckt</w:t>
      </w:r>
      <w:r w:rsidR="00641B8F" w:rsidRPr="00537B3A">
        <w:rPr>
          <w:sz w:val="20"/>
          <w:szCs w:val="22"/>
        </w:rPr>
        <w:t>.</w:t>
      </w:r>
    </w:p>
    <w:p w:rsidR="00641B8F" w:rsidRDefault="00641B8F" w:rsidP="00641B8F">
      <w:pPr>
        <w:rPr>
          <w:szCs w:val="22"/>
        </w:rPr>
      </w:pPr>
      <w:r w:rsidRPr="00537B3A">
        <w:rPr>
          <w:sz w:val="20"/>
          <w:szCs w:val="22"/>
        </w:rPr>
        <w:t>Nimm ein weißes Blatt und erfinde einen Geldschein, der in unserer Klasse gelten soll. Achte darauf, dass auch dein</w:t>
      </w:r>
      <w:r w:rsidR="00B90021">
        <w:rPr>
          <w:sz w:val="20"/>
          <w:szCs w:val="22"/>
        </w:rPr>
        <w:t xml:space="preserve"> Bild etwas mit unserer Klasse </w:t>
      </w:r>
      <w:r w:rsidRPr="00537B3A">
        <w:rPr>
          <w:sz w:val="20"/>
          <w:szCs w:val="22"/>
        </w:rPr>
        <w:t xml:space="preserve">oder unserer Schule zu tun haben soll. </w:t>
      </w:r>
    </w:p>
    <w:p w:rsidR="003439D8" w:rsidRPr="00310DE0" w:rsidRDefault="003439D8" w:rsidP="003439D8">
      <w:pPr>
        <w:rPr>
          <w:sz w:val="20"/>
          <w:szCs w:val="20"/>
        </w:rPr>
      </w:pPr>
    </w:p>
    <w:p w:rsidR="008D1C36" w:rsidRPr="00CA20EB" w:rsidRDefault="008D1C36" w:rsidP="007B4C1F">
      <w:pPr>
        <w:rPr>
          <w:color w:val="E36C0A" w:themeColor="accent6" w:themeShade="BF"/>
          <w:szCs w:val="22"/>
        </w:rPr>
      </w:pPr>
    </w:p>
    <w:sectPr w:rsidR="008D1C36" w:rsidRPr="00CA20EB" w:rsidSect="00BF6418">
      <w:headerReference w:type="default" r:id="rId10"/>
      <w:footerReference w:type="default" r:id="rId1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C29" w:rsidRDefault="00C64C29" w:rsidP="00263140">
      <w:r>
        <w:separator/>
      </w:r>
    </w:p>
  </w:endnote>
  <w:endnote w:type="continuationSeparator" w:id="0">
    <w:p w:rsidR="00C64C29" w:rsidRDefault="00C64C29"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68363C">
    <w:pPr>
      <w:pStyle w:val="Fuzeile"/>
      <w:rPr>
        <w:rFonts w:ascii="ITCOfficinaSans LT Book" w:hAnsi="ITCOfficinaSans LT Book"/>
        <w:b/>
        <w:sz w:val="18"/>
        <w:szCs w:val="18"/>
      </w:rPr>
    </w:pPr>
    <w:r w:rsidRPr="0068363C">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251657728"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55C65" w:rsidRPr="00955C65">
      <w:rPr>
        <w:b/>
        <w:sz w:val="18"/>
        <w:szCs w:val="18"/>
      </w:rPr>
      <w:t>Planet Schule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C29" w:rsidRDefault="00C64C29" w:rsidP="00263140">
      <w:r>
        <w:separator/>
      </w:r>
    </w:p>
  </w:footnote>
  <w:footnote w:type="continuationSeparator" w:id="0">
    <w:p w:rsidR="00C64C29" w:rsidRDefault="00C64C29"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68363C" w:rsidP="001D4930">
    <w:pPr>
      <w:pStyle w:val="Kopfzeile"/>
      <w:tabs>
        <w:tab w:val="clear" w:pos="4536"/>
        <w:tab w:val="left" w:pos="6521"/>
      </w:tabs>
      <w:spacing w:after="60" w:line="276" w:lineRule="auto"/>
      <w:rPr>
        <w:b/>
      </w:rPr>
    </w:pPr>
    <w:r w:rsidRPr="0068363C">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251656704"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51657728;visibility:visible" wrapcoords="18520 812 3121 5684 416 7308 416 17865 1665 17865 20601 17053 21434 13805 21434 5684 20393 812 18520 812">
          <v:imagedata r:id="rId1" o:title="PS_logo_9600X5400_ohneHintergrund"/>
          <w10:wrap type="tight"/>
        </v:shape>
      </w:pict>
    </w:r>
    <w:r w:rsidR="002841AF" w:rsidRPr="00955C65">
      <w:rPr>
        <w:b/>
      </w:rPr>
      <w:t xml:space="preserve">Arbeitsblatt </w:t>
    </w:r>
    <w:r w:rsidR="00641B8F">
      <w:rPr>
        <w:b/>
      </w:rPr>
      <w:t>4</w:t>
    </w:r>
    <w:r w:rsidR="00FD6639" w:rsidRPr="00955C65">
      <w:rPr>
        <w:b/>
      </w:rPr>
      <w:t xml:space="preserve">: </w:t>
    </w:r>
    <w:r w:rsidR="00641B8F">
      <w:rPr>
        <w:b/>
      </w:rPr>
      <w:t>Preise</w:t>
    </w:r>
    <w:r w:rsidR="000F4635" w:rsidRPr="00955C65">
      <w:rPr>
        <w:b/>
      </w:rPr>
      <w:tab/>
    </w:r>
  </w:p>
  <w:p w:rsidR="00BF6418" w:rsidRPr="00955C65" w:rsidRDefault="00BF6418" w:rsidP="00BF6418">
    <w:pPr>
      <w:pStyle w:val="Kopfzeile"/>
      <w:shd w:val="clear" w:color="auto" w:fill="DBE5F1"/>
      <w:spacing w:before="60" w:after="60"/>
      <w:rPr>
        <w:sz w:val="6"/>
        <w:szCs w:val="6"/>
      </w:rPr>
    </w:pPr>
  </w:p>
  <w:p w:rsidR="00C4168F" w:rsidRPr="00955C65" w:rsidRDefault="008D1C36" w:rsidP="00BF6418">
    <w:pPr>
      <w:pStyle w:val="Kopfzeile"/>
      <w:shd w:val="clear" w:color="auto" w:fill="DBE5F1"/>
      <w:spacing w:before="60" w:after="60"/>
      <w:rPr>
        <w:sz w:val="16"/>
        <w:szCs w:val="16"/>
      </w:rPr>
    </w:pPr>
    <w:r>
      <w:rPr>
        <w:sz w:val="18"/>
        <w:szCs w:val="18"/>
      </w:rPr>
      <w:t>Mona Monete</w:t>
    </w:r>
    <w:r w:rsidR="00FE0174" w:rsidRPr="00955C65">
      <w:rPr>
        <w:sz w:val="18"/>
        <w:szCs w:val="18"/>
      </w:rPr>
      <w:t xml:space="preserve"> </w:t>
    </w:r>
    <w:r w:rsidR="00FE0174" w:rsidRPr="00955C65">
      <w:rPr>
        <w:sz w:val="16"/>
        <w:szCs w:val="16"/>
      </w:rPr>
      <w:t>(Reihe)</w:t>
    </w:r>
    <w:r w:rsidR="00FE0174" w:rsidRPr="00955C65">
      <w:rPr>
        <w:sz w:val="18"/>
        <w:szCs w:val="18"/>
      </w:rPr>
      <w:br/>
    </w:r>
    <w:r>
      <w:rPr>
        <w:sz w:val="18"/>
        <w:szCs w:val="18"/>
      </w:rPr>
      <w:t>Mona Monete für die Grundschule</w:t>
    </w:r>
    <w:r w:rsidR="00FE0174" w:rsidRPr="00955C65">
      <w:rPr>
        <w:sz w:val="18"/>
        <w:szCs w:val="18"/>
      </w:rPr>
      <w:t xml:space="preserve"> </w:t>
    </w:r>
    <w:r w:rsidR="00FE0174" w:rsidRPr="00955C65">
      <w:rPr>
        <w:sz w:val="16"/>
        <w:szCs w:val="16"/>
      </w:rPr>
      <w:t>(Sendung)</w:t>
    </w:r>
    <w:r w:rsidR="00FE0174" w:rsidRPr="00955C65">
      <w:rPr>
        <w:sz w:val="18"/>
        <w:szCs w:val="18"/>
      </w:rPr>
      <w:br/>
    </w:r>
    <w:r w:rsidRPr="00C819EA">
      <w:rPr>
        <w:sz w:val="18"/>
        <w:szCs w:val="18"/>
      </w:rPr>
      <w:t>4686773</w:t>
    </w:r>
    <w:r w:rsidRPr="00955C65">
      <w:rPr>
        <w:sz w:val="16"/>
        <w:szCs w:val="16"/>
      </w:rPr>
      <w:t xml:space="preserve">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oNotTrackMoves/>
  <w:defaultTabStop w:val="708"/>
  <w:hyphenationZone w:val="425"/>
  <w:characterSpacingControl w:val="doNotCompress"/>
  <w:hdrShapeDefaults>
    <o:shapedefaults v:ext="edit" spidmax="61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7548"/>
    <w:rsid w:val="00001B03"/>
    <w:rsid w:val="00027F5B"/>
    <w:rsid w:val="000429BB"/>
    <w:rsid w:val="000A2378"/>
    <w:rsid w:val="000D7308"/>
    <w:rsid w:val="000E5125"/>
    <w:rsid w:val="000F4635"/>
    <w:rsid w:val="00123A71"/>
    <w:rsid w:val="00144E24"/>
    <w:rsid w:val="001870CF"/>
    <w:rsid w:val="001B690E"/>
    <w:rsid w:val="001C0552"/>
    <w:rsid w:val="001D4930"/>
    <w:rsid w:val="00252AC2"/>
    <w:rsid w:val="00263140"/>
    <w:rsid w:val="002841AF"/>
    <w:rsid w:val="002A66EB"/>
    <w:rsid w:val="003142A3"/>
    <w:rsid w:val="003439D8"/>
    <w:rsid w:val="00384789"/>
    <w:rsid w:val="003979D8"/>
    <w:rsid w:val="003A076E"/>
    <w:rsid w:val="003B7796"/>
    <w:rsid w:val="00401AD6"/>
    <w:rsid w:val="00424F70"/>
    <w:rsid w:val="004D1C66"/>
    <w:rsid w:val="004E0585"/>
    <w:rsid w:val="005357E7"/>
    <w:rsid w:val="00543741"/>
    <w:rsid w:val="00547257"/>
    <w:rsid w:val="005631E9"/>
    <w:rsid w:val="005940D8"/>
    <w:rsid w:val="005C3623"/>
    <w:rsid w:val="00623C59"/>
    <w:rsid w:val="00630C9D"/>
    <w:rsid w:val="00641B8F"/>
    <w:rsid w:val="006513E1"/>
    <w:rsid w:val="006832F7"/>
    <w:rsid w:val="0068363C"/>
    <w:rsid w:val="006B0A1A"/>
    <w:rsid w:val="006B4884"/>
    <w:rsid w:val="006C328A"/>
    <w:rsid w:val="006D0F9E"/>
    <w:rsid w:val="006E6D08"/>
    <w:rsid w:val="006E71B7"/>
    <w:rsid w:val="00704F8E"/>
    <w:rsid w:val="00706784"/>
    <w:rsid w:val="00710ABA"/>
    <w:rsid w:val="00710F3C"/>
    <w:rsid w:val="007B4C1F"/>
    <w:rsid w:val="007D2B2C"/>
    <w:rsid w:val="007F06B5"/>
    <w:rsid w:val="008018DF"/>
    <w:rsid w:val="00810655"/>
    <w:rsid w:val="008D1C36"/>
    <w:rsid w:val="008D1DBE"/>
    <w:rsid w:val="008D370F"/>
    <w:rsid w:val="008D489A"/>
    <w:rsid w:val="009140C5"/>
    <w:rsid w:val="00952FA7"/>
    <w:rsid w:val="00955C65"/>
    <w:rsid w:val="009A464F"/>
    <w:rsid w:val="009A789B"/>
    <w:rsid w:val="009B736F"/>
    <w:rsid w:val="009D0387"/>
    <w:rsid w:val="009E4A6B"/>
    <w:rsid w:val="00A03955"/>
    <w:rsid w:val="00A14801"/>
    <w:rsid w:val="00A44108"/>
    <w:rsid w:val="00AB506B"/>
    <w:rsid w:val="00AE2A3F"/>
    <w:rsid w:val="00B41637"/>
    <w:rsid w:val="00B90021"/>
    <w:rsid w:val="00BF2E90"/>
    <w:rsid w:val="00BF6418"/>
    <w:rsid w:val="00C1110B"/>
    <w:rsid w:val="00C15078"/>
    <w:rsid w:val="00C4168F"/>
    <w:rsid w:val="00C5401E"/>
    <w:rsid w:val="00C64C29"/>
    <w:rsid w:val="00CB776C"/>
    <w:rsid w:val="00CC1F14"/>
    <w:rsid w:val="00CC6745"/>
    <w:rsid w:val="00CD3472"/>
    <w:rsid w:val="00CD49F8"/>
    <w:rsid w:val="00CF476E"/>
    <w:rsid w:val="00D10417"/>
    <w:rsid w:val="00D41041"/>
    <w:rsid w:val="00D65AED"/>
    <w:rsid w:val="00DA0F20"/>
    <w:rsid w:val="00DA21E4"/>
    <w:rsid w:val="00DC3F9F"/>
    <w:rsid w:val="00DE50A5"/>
    <w:rsid w:val="00E06926"/>
    <w:rsid w:val="00E47369"/>
    <w:rsid w:val="00E741FA"/>
    <w:rsid w:val="00EC648E"/>
    <w:rsid w:val="00EE7548"/>
    <w:rsid w:val="00F0275C"/>
    <w:rsid w:val="00F25B77"/>
    <w:rsid w:val="00F55422"/>
    <w:rsid w:val="00F85EB9"/>
    <w:rsid w:val="00FA189E"/>
    <w:rsid w:val="00FD6639"/>
    <w:rsid w:val="00FD7840"/>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1C36"/>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3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606E-C8A5-4F6A-8F1A-6CF5AB2F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1</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Frietsch</dc:creator>
  <cp:lastModifiedBy>b15702</cp:lastModifiedBy>
  <cp:revision>4</cp:revision>
  <cp:lastPrinted>2015-08-04T13:32:00Z</cp:lastPrinted>
  <dcterms:created xsi:type="dcterms:W3CDTF">2016-11-03T18:42:00Z</dcterms:created>
  <dcterms:modified xsi:type="dcterms:W3CDTF">2016-11-07T13:51:00Z</dcterms:modified>
</cp:coreProperties>
</file>