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A0" w:rsidRDefault="00CE64A0" w:rsidP="00CE64A0">
      <w:pPr>
        <w:spacing w:line="276" w:lineRule="auto"/>
        <w:rPr>
          <w:rFonts w:ascii="Arial" w:hAnsi="Arial" w:cs="Arial"/>
          <w:sz w:val="20"/>
          <w:szCs w:val="20"/>
        </w:rPr>
      </w:pPr>
    </w:p>
    <w:p w:rsidR="007028C7" w:rsidRPr="00B651D8" w:rsidRDefault="007028C7" w:rsidP="007028C7">
      <w:pPr>
        <w:pStyle w:val="Default"/>
        <w:shd w:val="clear" w:color="auto" w:fill="61519A"/>
        <w:rPr>
          <w:rFonts w:ascii="Arial" w:hAnsi="Arial" w:cs="Arial"/>
          <w:b/>
          <w:bCs/>
          <w:color w:val="F2F2F2" w:themeColor="background1" w:themeShade="F2"/>
          <w:sz w:val="22"/>
          <w:szCs w:val="22"/>
        </w:rPr>
      </w:pPr>
      <w:r>
        <w:rPr>
          <w:rFonts w:ascii="Arial" w:hAnsi="Arial" w:cs="Arial"/>
          <w:b/>
          <w:bCs/>
          <w:color w:val="F2F2F2" w:themeColor="background1" w:themeShade="F2"/>
          <w:sz w:val="22"/>
          <w:szCs w:val="22"/>
        </w:rPr>
        <w:t>Die Aufgaben einer Konzertmeisterin</w:t>
      </w:r>
    </w:p>
    <w:p w:rsidR="007028C7" w:rsidRDefault="007028C7" w:rsidP="007028C7">
      <w:pPr>
        <w:spacing w:line="276" w:lineRule="auto"/>
        <w:rPr>
          <w:rFonts w:ascii="Arial" w:hAnsi="Arial" w:cs="Arial"/>
          <w:sz w:val="20"/>
          <w:szCs w:val="20"/>
        </w:rPr>
      </w:pPr>
    </w:p>
    <w:p w:rsidR="007028C7" w:rsidRPr="00EF74CE" w:rsidRDefault="00DA65EF" w:rsidP="007028C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6" o:spid="_x0000_s1097" type="#_x0000_t75" style="position:absolute;margin-left:258.05pt;margin-top:2.2pt;width:224.4pt;height:176.85pt;z-index:-1;visibility:visible" wrapcoords="-144 0 -144 21435 21658 21435 21658 0 -144 0">
            <v:imagedata r:id="rId7" o:title=""/>
            <w10:wrap type="tight"/>
          </v:shape>
        </w:pict>
      </w:r>
      <w:r w:rsidR="007028C7" w:rsidRPr="00EF74CE">
        <w:rPr>
          <w:rFonts w:ascii="Arial" w:hAnsi="Arial" w:cs="Arial"/>
          <w:sz w:val="20"/>
          <w:szCs w:val="20"/>
        </w:rPr>
        <w:t xml:space="preserve">Wenn du genau aufgepasst hast, kannst du </w:t>
      </w:r>
      <w:r w:rsidR="007028C7">
        <w:rPr>
          <w:rFonts w:ascii="Arial" w:hAnsi="Arial" w:cs="Arial"/>
          <w:sz w:val="20"/>
          <w:szCs w:val="20"/>
        </w:rPr>
        <w:t xml:space="preserve">die </w:t>
      </w:r>
      <w:r w:rsidR="007028C7" w:rsidRPr="00EF74CE">
        <w:rPr>
          <w:rFonts w:ascii="Arial" w:hAnsi="Arial" w:cs="Arial"/>
          <w:sz w:val="20"/>
          <w:szCs w:val="20"/>
        </w:rPr>
        <w:t>Fragen beantworten. Kreuze die richtigen Antworten an</w:t>
      </w:r>
      <w:r w:rsidR="007028C7">
        <w:rPr>
          <w:rFonts w:ascii="Arial" w:hAnsi="Arial" w:cs="Arial"/>
          <w:sz w:val="20"/>
          <w:szCs w:val="20"/>
        </w:rPr>
        <w:t>. Die Buchstaben hinter deiner Lösung ergeben das Lösungswort.</w:t>
      </w:r>
    </w:p>
    <w:p w:rsidR="007028C7" w:rsidRDefault="007028C7" w:rsidP="007028C7">
      <w:pPr>
        <w:spacing w:line="276" w:lineRule="auto"/>
        <w:rPr>
          <w:rFonts w:ascii="Arial" w:hAnsi="Arial" w:cs="Arial"/>
          <w:sz w:val="20"/>
          <w:szCs w:val="20"/>
        </w:rPr>
      </w:pPr>
    </w:p>
    <w:p w:rsidR="007028C7" w:rsidRDefault="00DA65EF" w:rsidP="007028C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Grafik 22" o:spid="_x0000_s1096" type="#_x0000_t75" alt="13_ankreuzen.jpg" style="position:absolute;margin-left:-32.95pt;margin-top:4.4pt;width:26.4pt;height:27.75pt;z-index:1;visibility:visible" wrapcoords="-1227 0 -1227 21016 22091 21016 22091 0 -1227 0">
            <v:imagedata r:id="rId8" o:title="13_ankreuzen"/>
            <w10:wrap type="through"/>
          </v:shape>
        </w:pict>
      </w:r>
    </w:p>
    <w:p w:rsidR="007028C7" w:rsidRPr="00EF74CE" w:rsidRDefault="007028C7" w:rsidP="007028C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F74CE">
        <w:rPr>
          <w:rFonts w:ascii="Arial" w:hAnsi="Arial" w:cs="Arial"/>
          <w:b/>
          <w:sz w:val="20"/>
          <w:szCs w:val="20"/>
        </w:rPr>
        <w:t>Wo sitzt die Konzertmeisterin?</w:t>
      </w:r>
    </w:p>
    <w:p w:rsidR="007028C7" w:rsidRDefault="007028C7" w:rsidP="007028C7">
      <w:pPr>
        <w:spacing w:line="276" w:lineRule="auto"/>
        <w:rPr>
          <w:rFonts w:ascii="Arial" w:hAnsi="Arial" w:cs="Arial"/>
          <w:sz w:val="20"/>
          <w:szCs w:val="20"/>
        </w:rPr>
      </w:pPr>
    </w:p>
    <w:p w:rsidR="007028C7" w:rsidRDefault="007028C7" w:rsidP="007028C7">
      <w:pPr>
        <w:spacing w:line="276" w:lineRule="auto"/>
        <w:rPr>
          <w:rFonts w:ascii="Arial" w:hAnsi="Arial" w:cs="Arial"/>
          <w:sz w:val="20"/>
          <w:szCs w:val="20"/>
        </w:rPr>
      </w:pPr>
      <w:r w:rsidRPr="00656CC3">
        <w:rPr>
          <w:rFonts w:ascii="Arial" w:hAnsi="Arial" w:cs="Arial"/>
          <w:sz w:val="32"/>
          <w:szCs w:val="32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>direkt vor dem Dirigenten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5174D">
        <w:rPr>
          <w:rFonts w:ascii="Arial" w:hAnsi="Arial" w:cs="Arial"/>
          <w:b/>
        </w:rPr>
        <w:t>A</w:t>
      </w:r>
    </w:p>
    <w:p w:rsidR="007028C7" w:rsidRDefault="007028C7" w:rsidP="007028C7">
      <w:pPr>
        <w:spacing w:line="276" w:lineRule="auto"/>
        <w:rPr>
          <w:rFonts w:ascii="Arial" w:hAnsi="Arial" w:cs="Arial"/>
          <w:sz w:val="20"/>
          <w:szCs w:val="20"/>
        </w:rPr>
      </w:pPr>
      <w:r w:rsidRPr="00656CC3">
        <w:rPr>
          <w:rFonts w:ascii="Arial" w:hAnsi="Arial" w:cs="Arial"/>
          <w:sz w:val="32"/>
          <w:szCs w:val="32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ganz vorne links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5174D">
        <w:rPr>
          <w:rFonts w:ascii="Arial" w:hAnsi="Arial" w:cs="Arial"/>
          <w:b/>
        </w:rPr>
        <w:t>N</w:t>
      </w:r>
    </w:p>
    <w:p w:rsidR="007028C7" w:rsidRPr="0045174D" w:rsidRDefault="007028C7" w:rsidP="007028C7">
      <w:pPr>
        <w:spacing w:line="276" w:lineRule="auto"/>
        <w:rPr>
          <w:rFonts w:ascii="Arial" w:hAnsi="Arial" w:cs="Arial"/>
          <w:b/>
        </w:rPr>
      </w:pPr>
      <w:r w:rsidRPr="00656CC3">
        <w:rPr>
          <w:rFonts w:ascii="Arial" w:hAnsi="Arial" w:cs="Arial"/>
          <w:sz w:val="32"/>
          <w:szCs w:val="32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>hinter den Blechbläsern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5174D">
        <w:rPr>
          <w:rFonts w:ascii="Arial" w:hAnsi="Arial" w:cs="Arial"/>
          <w:b/>
        </w:rPr>
        <w:t>L</w:t>
      </w:r>
    </w:p>
    <w:p w:rsidR="007028C7" w:rsidRDefault="007028C7" w:rsidP="007028C7">
      <w:pPr>
        <w:spacing w:line="276" w:lineRule="auto"/>
        <w:rPr>
          <w:rFonts w:ascii="Arial" w:hAnsi="Arial" w:cs="Arial"/>
          <w:sz w:val="20"/>
          <w:szCs w:val="20"/>
        </w:rPr>
      </w:pPr>
    </w:p>
    <w:p w:rsidR="007028C7" w:rsidRDefault="007028C7" w:rsidP="007028C7">
      <w:pPr>
        <w:spacing w:line="276" w:lineRule="auto"/>
        <w:rPr>
          <w:rFonts w:ascii="Arial" w:hAnsi="Arial" w:cs="Arial"/>
          <w:sz w:val="20"/>
          <w:szCs w:val="20"/>
        </w:rPr>
      </w:pPr>
    </w:p>
    <w:p w:rsidR="007028C7" w:rsidRPr="00EF74CE" w:rsidRDefault="007028C7" w:rsidP="007028C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F74CE">
        <w:rPr>
          <w:rFonts w:ascii="Arial" w:hAnsi="Arial" w:cs="Arial"/>
          <w:b/>
          <w:sz w:val="20"/>
          <w:szCs w:val="20"/>
        </w:rPr>
        <w:t xml:space="preserve">Welches Instrument spielt sie? </w:t>
      </w:r>
    </w:p>
    <w:p w:rsidR="007028C7" w:rsidRDefault="007028C7" w:rsidP="007028C7">
      <w:pPr>
        <w:spacing w:line="276" w:lineRule="auto"/>
        <w:rPr>
          <w:rFonts w:ascii="Arial" w:hAnsi="Arial" w:cs="Arial"/>
          <w:sz w:val="20"/>
          <w:szCs w:val="20"/>
        </w:rPr>
      </w:pPr>
    </w:p>
    <w:p w:rsidR="007028C7" w:rsidRDefault="007028C7" w:rsidP="007028C7">
      <w:pPr>
        <w:spacing w:line="276" w:lineRule="auto"/>
        <w:rPr>
          <w:rFonts w:ascii="Arial" w:hAnsi="Arial" w:cs="Arial"/>
          <w:sz w:val="20"/>
          <w:szCs w:val="20"/>
        </w:rPr>
      </w:pPr>
      <w:r w:rsidRPr="00656CC3">
        <w:rPr>
          <w:rFonts w:ascii="Arial" w:hAnsi="Arial" w:cs="Arial"/>
          <w:sz w:val="32"/>
          <w:szCs w:val="32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</w:t>
      </w:r>
      <w:r w:rsidRPr="005E5C67">
        <w:rPr>
          <w:rFonts w:ascii="Arial" w:hAnsi="Arial" w:cs="Arial"/>
          <w:sz w:val="20"/>
          <w:szCs w:val="20"/>
        </w:rPr>
        <w:t>das Cello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5174D">
        <w:rPr>
          <w:rFonts w:ascii="Arial" w:hAnsi="Arial" w:cs="Arial"/>
          <w:b/>
        </w:rPr>
        <w:t>R</w:t>
      </w:r>
    </w:p>
    <w:p w:rsidR="007028C7" w:rsidRDefault="007028C7" w:rsidP="007028C7">
      <w:pPr>
        <w:spacing w:line="276" w:lineRule="auto"/>
        <w:rPr>
          <w:rFonts w:ascii="Arial" w:hAnsi="Arial" w:cs="Arial"/>
          <w:sz w:val="20"/>
          <w:szCs w:val="20"/>
        </w:rPr>
      </w:pPr>
      <w:r w:rsidRPr="00656CC3">
        <w:rPr>
          <w:rFonts w:ascii="Arial" w:hAnsi="Arial" w:cs="Arial"/>
          <w:sz w:val="32"/>
          <w:szCs w:val="32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>gar keines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5174D">
        <w:rPr>
          <w:rFonts w:ascii="Arial" w:hAnsi="Arial" w:cs="Arial"/>
          <w:b/>
        </w:rPr>
        <w:t>B</w:t>
      </w:r>
    </w:p>
    <w:p w:rsidR="007028C7" w:rsidRDefault="007028C7" w:rsidP="007028C7">
      <w:pPr>
        <w:spacing w:line="276" w:lineRule="auto"/>
        <w:rPr>
          <w:rFonts w:ascii="Arial" w:hAnsi="Arial" w:cs="Arial"/>
          <w:sz w:val="20"/>
          <w:szCs w:val="20"/>
        </w:rPr>
      </w:pPr>
      <w:r w:rsidRPr="00656CC3">
        <w:rPr>
          <w:rFonts w:ascii="Arial" w:hAnsi="Arial" w:cs="Arial"/>
          <w:sz w:val="32"/>
          <w:szCs w:val="32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>die erste Geige/Violine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5174D">
        <w:rPr>
          <w:rFonts w:ascii="Arial" w:hAnsi="Arial" w:cs="Arial"/>
          <w:b/>
        </w:rPr>
        <w:t>O</w:t>
      </w:r>
    </w:p>
    <w:p w:rsidR="007028C7" w:rsidRDefault="007028C7" w:rsidP="007028C7">
      <w:pPr>
        <w:spacing w:line="276" w:lineRule="auto"/>
        <w:rPr>
          <w:rFonts w:ascii="Arial" w:hAnsi="Arial" w:cs="Arial"/>
          <w:sz w:val="20"/>
          <w:szCs w:val="20"/>
        </w:rPr>
      </w:pPr>
    </w:p>
    <w:p w:rsidR="007028C7" w:rsidRDefault="007028C7" w:rsidP="007028C7">
      <w:pPr>
        <w:spacing w:line="276" w:lineRule="auto"/>
        <w:rPr>
          <w:rFonts w:ascii="Arial" w:hAnsi="Arial" w:cs="Arial"/>
          <w:sz w:val="20"/>
          <w:szCs w:val="20"/>
        </w:rPr>
      </w:pPr>
    </w:p>
    <w:p w:rsidR="007028C7" w:rsidRPr="00EF74CE" w:rsidRDefault="007028C7" w:rsidP="007028C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F74CE">
        <w:rPr>
          <w:rFonts w:ascii="Arial" w:eastAsia="Times New Roman" w:hAnsi="Arial" w:cs="Arial"/>
          <w:b/>
          <w:bCs/>
          <w:sz w:val="20"/>
          <w:szCs w:val="20"/>
          <w:lang w:eastAsia="de-DE" w:bidi="ar-SA"/>
        </w:rPr>
        <w:t>Was tut sie, was die anderen Musiker nicht tun?</w:t>
      </w:r>
    </w:p>
    <w:p w:rsidR="007028C7" w:rsidRDefault="007028C7" w:rsidP="007028C7">
      <w:pPr>
        <w:spacing w:line="276" w:lineRule="auto"/>
        <w:rPr>
          <w:rFonts w:ascii="Arial" w:hAnsi="Arial" w:cs="Arial"/>
          <w:sz w:val="20"/>
          <w:szCs w:val="20"/>
        </w:rPr>
      </w:pPr>
    </w:p>
    <w:p w:rsidR="007028C7" w:rsidRDefault="007028C7" w:rsidP="007028C7">
      <w:pPr>
        <w:spacing w:line="276" w:lineRule="auto"/>
        <w:rPr>
          <w:rFonts w:ascii="Arial" w:hAnsi="Arial" w:cs="Arial"/>
          <w:sz w:val="20"/>
          <w:szCs w:val="20"/>
        </w:rPr>
      </w:pPr>
      <w:r w:rsidRPr="00656CC3">
        <w:rPr>
          <w:rFonts w:ascii="Arial" w:hAnsi="Arial" w:cs="Arial"/>
          <w:sz w:val="32"/>
          <w:szCs w:val="32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</w:t>
      </w:r>
      <w:r w:rsidRPr="00EF74C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ie führt/dirigiert.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5174D">
        <w:rPr>
          <w:rFonts w:ascii="Arial" w:hAnsi="Arial" w:cs="Arial"/>
          <w:b/>
        </w:rPr>
        <w:t>T</w:t>
      </w:r>
    </w:p>
    <w:p w:rsidR="007028C7" w:rsidRDefault="007028C7" w:rsidP="007028C7">
      <w:pPr>
        <w:spacing w:line="276" w:lineRule="auto"/>
        <w:rPr>
          <w:rFonts w:ascii="Arial" w:hAnsi="Arial" w:cs="Arial"/>
          <w:sz w:val="20"/>
          <w:szCs w:val="20"/>
        </w:rPr>
      </w:pPr>
      <w:r w:rsidRPr="00656CC3">
        <w:rPr>
          <w:rFonts w:ascii="Arial" w:hAnsi="Arial" w:cs="Arial"/>
          <w:sz w:val="32"/>
          <w:szCs w:val="32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</w:t>
      </w:r>
      <w:r w:rsidRPr="00EF74C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ie spielt ohne Noten.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5174D">
        <w:rPr>
          <w:rFonts w:ascii="Arial" w:hAnsi="Arial" w:cs="Arial"/>
          <w:b/>
        </w:rPr>
        <w:t>S</w:t>
      </w:r>
    </w:p>
    <w:p w:rsidR="007028C7" w:rsidRDefault="007028C7" w:rsidP="007028C7">
      <w:pPr>
        <w:spacing w:line="276" w:lineRule="auto"/>
        <w:rPr>
          <w:rFonts w:ascii="Arial" w:hAnsi="Arial" w:cs="Arial"/>
          <w:sz w:val="20"/>
          <w:szCs w:val="20"/>
        </w:rPr>
      </w:pPr>
      <w:r w:rsidRPr="00656CC3">
        <w:rPr>
          <w:rFonts w:ascii="Arial" w:hAnsi="Arial" w:cs="Arial"/>
          <w:sz w:val="32"/>
          <w:szCs w:val="32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</w:t>
      </w:r>
      <w:r w:rsidRPr="00EF74C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ie springt für kranke Musiker ein.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5174D">
        <w:rPr>
          <w:rFonts w:ascii="Arial" w:hAnsi="Arial" w:cs="Arial"/>
          <w:b/>
        </w:rPr>
        <w:t>J</w:t>
      </w:r>
    </w:p>
    <w:p w:rsidR="007028C7" w:rsidRDefault="007028C7" w:rsidP="007028C7">
      <w:pPr>
        <w:spacing w:line="276" w:lineRule="auto"/>
        <w:rPr>
          <w:rFonts w:ascii="Arial" w:hAnsi="Arial" w:cs="Arial"/>
          <w:sz w:val="20"/>
          <w:szCs w:val="20"/>
        </w:rPr>
      </w:pPr>
    </w:p>
    <w:p w:rsidR="007028C7" w:rsidRDefault="007028C7" w:rsidP="007028C7">
      <w:pPr>
        <w:spacing w:line="276" w:lineRule="auto"/>
        <w:rPr>
          <w:rFonts w:ascii="Arial" w:hAnsi="Arial" w:cs="Arial"/>
          <w:sz w:val="20"/>
          <w:szCs w:val="20"/>
        </w:rPr>
      </w:pPr>
    </w:p>
    <w:p w:rsidR="007028C7" w:rsidRPr="00EF74CE" w:rsidRDefault="007028C7" w:rsidP="007028C7">
      <w:pPr>
        <w:spacing w:line="276" w:lineRule="auto"/>
        <w:rPr>
          <w:rFonts w:ascii="Arial" w:eastAsia="Times New Roman" w:hAnsi="Arial" w:cs="Arial"/>
          <w:b/>
          <w:bCs/>
          <w:sz w:val="20"/>
          <w:szCs w:val="20"/>
          <w:lang w:eastAsia="de-DE" w:bidi="ar-SA"/>
        </w:rPr>
      </w:pPr>
      <w:r w:rsidRPr="00EF74CE">
        <w:rPr>
          <w:rFonts w:ascii="Arial" w:eastAsia="Times New Roman" w:hAnsi="Arial" w:cs="Arial"/>
          <w:b/>
          <w:bCs/>
          <w:sz w:val="20"/>
          <w:szCs w:val="20"/>
          <w:lang w:eastAsia="de-DE" w:bidi="ar-SA"/>
        </w:rPr>
        <w:t>Wie macht sie das?</w:t>
      </w:r>
    </w:p>
    <w:p w:rsidR="007028C7" w:rsidRPr="005E5C67" w:rsidRDefault="007028C7" w:rsidP="007028C7">
      <w:pPr>
        <w:spacing w:line="276" w:lineRule="auto"/>
        <w:rPr>
          <w:rFonts w:ascii="Arial" w:hAnsi="Arial" w:cs="Arial"/>
          <w:sz w:val="20"/>
          <w:szCs w:val="20"/>
        </w:rPr>
      </w:pPr>
      <w:r w:rsidRPr="00656CC3">
        <w:rPr>
          <w:rFonts w:ascii="Arial" w:hAnsi="Arial" w:cs="Arial"/>
          <w:sz w:val="32"/>
          <w:szCs w:val="32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>Sie beherrscht sehr viele Instrumente.</w:t>
      </w:r>
      <w:r>
        <w:rPr>
          <w:rFonts w:ascii="Arial" w:hAnsi="Arial" w:cs="Arial"/>
          <w:sz w:val="20"/>
          <w:szCs w:val="20"/>
        </w:rPr>
        <w:tab/>
      </w:r>
      <w:r w:rsidRPr="0045174D">
        <w:rPr>
          <w:rFonts w:ascii="Arial" w:hAnsi="Arial" w:cs="Arial"/>
          <w:b/>
        </w:rPr>
        <w:t>X</w:t>
      </w:r>
    </w:p>
    <w:p w:rsidR="007028C7" w:rsidRPr="0045174D" w:rsidRDefault="007028C7" w:rsidP="007028C7">
      <w:pPr>
        <w:spacing w:line="276" w:lineRule="auto"/>
        <w:rPr>
          <w:rFonts w:ascii="Arial" w:hAnsi="Arial" w:cs="Arial"/>
          <w:b/>
        </w:rPr>
      </w:pPr>
      <w:r w:rsidRPr="00656CC3">
        <w:rPr>
          <w:rFonts w:ascii="Arial" w:hAnsi="Arial" w:cs="Arial"/>
          <w:sz w:val="32"/>
          <w:szCs w:val="32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>Sie bewegt sich mit dem Körper.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5174D">
        <w:rPr>
          <w:rFonts w:ascii="Arial" w:hAnsi="Arial" w:cs="Arial"/>
          <w:b/>
        </w:rPr>
        <w:t>E</w:t>
      </w:r>
    </w:p>
    <w:p w:rsidR="007028C7" w:rsidRDefault="007028C7" w:rsidP="007028C7">
      <w:pPr>
        <w:spacing w:line="276" w:lineRule="auto"/>
        <w:rPr>
          <w:rFonts w:ascii="Arial" w:hAnsi="Arial" w:cs="Arial"/>
          <w:sz w:val="20"/>
          <w:szCs w:val="20"/>
        </w:rPr>
      </w:pPr>
      <w:r w:rsidRPr="00656CC3">
        <w:rPr>
          <w:rFonts w:ascii="Arial" w:hAnsi="Arial" w:cs="Arial"/>
          <w:sz w:val="32"/>
          <w:szCs w:val="32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>Sie gibt Zeichen mit dem Zeigefinger.</w:t>
      </w:r>
      <w:r>
        <w:rPr>
          <w:rFonts w:ascii="Arial" w:hAnsi="Arial" w:cs="Arial"/>
          <w:sz w:val="20"/>
          <w:szCs w:val="20"/>
        </w:rPr>
        <w:tab/>
      </w:r>
      <w:r w:rsidRPr="0045174D">
        <w:rPr>
          <w:rFonts w:ascii="Arial" w:hAnsi="Arial" w:cs="Arial"/>
          <w:b/>
        </w:rPr>
        <w:t>C</w:t>
      </w:r>
    </w:p>
    <w:p w:rsidR="007028C7" w:rsidRDefault="007028C7" w:rsidP="007028C7">
      <w:pPr>
        <w:spacing w:line="276" w:lineRule="auto"/>
        <w:rPr>
          <w:rFonts w:ascii="Arial" w:hAnsi="Arial" w:cs="Arial"/>
          <w:sz w:val="20"/>
          <w:szCs w:val="20"/>
        </w:rPr>
      </w:pPr>
    </w:p>
    <w:p w:rsidR="007028C7" w:rsidRDefault="007028C7" w:rsidP="007028C7">
      <w:pPr>
        <w:spacing w:line="276" w:lineRule="auto"/>
        <w:rPr>
          <w:rFonts w:ascii="Arial" w:hAnsi="Arial" w:cs="Arial"/>
          <w:sz w:val="20"/>
          <w:szCs w:val="20"/>
        </w:rPr>
      </w:pPr>
    </w:p>
    <w:p w:rsidR="007028C7" w:rsidRPr="00EF74CE" w:rsidRDefault="007028C7" w:rsidP="007028C7">
      <w:pPr>
        <w:spacing w:line="276" w:lineRule="auto"/>
        <w:rPr>
          <w:rFonts w:ascii="Arial" w:eastAsia="Times New Roman" w:hAnsi="Arial" w:cs="Arial"/>
          <w:b/>
          <w:bCs/>
          <w:sz w:val="20"/>
          <w:szCs w:val="20"/>
          <w:lang w:eastAsia="de-DE" w:bidi="ar-SA"/>
        </w:rPr>
      </w:pPr>
      <w:r w:rsidRPr="00EF74CE">
        <w:rPr>
          <w:rFonts w:ascii="Arial" w:eastAsia="Times New Roman" w:hAnsi="Arial" w:cs="Arial"/>
          <w:b/>
          <w:bCs/>
          <w:sz w:val="20"/>
          <w:szCs w:val="20"/>
          <w:lang w:eastAsia="de-DE" w:bidi="ar-SA"/>
        </w:rPr>
        <w:t>In was für einem Orchester ist das besonders wichtig?</w:t>
      </w:r>
    </w:p>
    <w:p w:rsidR="007028C7" w:rsidRDefault="007028C7" w:rsidP="007028C7">
      <w:pPr>
        <w:spacing w:line="276" w:lineRule="auto"/>
        <w:rPr>
          <w:rFonts w:ascii="Arial" w:eastAsia="Times New Roman" w:hAnsi="Arial" w:cs="Arial"/>
          <w:bCs/>
          <w:color w:val="00B050"/>
          <w:sz w:val="22"/>
          <w:szCs w:val="22"/>
          <w:lang w:eastAsia="de-DE" w:bidi="ar-SA"/>
        </w:rPr>
      </w:pPr>
    </w:p>
    <w:p w:rsidR="007028C7" w:rsidRPr="0045174D" w:rsidRDefault="007028C7" w:rsidP="007028C7">
      <w:pPr>
        <w:spacing w:line="276" w:lineRule="auto"/>
        <w:rPr>
          <w:rFonts w:ascii="Arial" w:eastAsia="Times New Roman" w:hAnsi="Arial" w:cs="Arial"/>
          <w:bCs/>
          <w:lang w:eastAsia="de-DE" w:bidi="ar-SA"/>
        </w:rPr>
      </w:pPr>
      <w:r w:rsidRPr="00656CC3">
        <w:rPr>
          <w:rFonts w:ascii="Arial" w:hAnsi="Arial" w:cs="Arial"/>
          <w:sz w:val="32"/>
          <w:szCs w:val="32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de-DE" w:bidi="ar-SA"/>
        </w:rPr>
        <w:t>i</w:t>
      </w:r>
      <w:r w:rsidRPr="00FB0DF6">
        <w:rPr>
          <w:rFonts w:ascii="Arial" w:eastAsia="Times New Roman" w:hAnsi="Arial" w:cs="Arial"/>
          <w:bCs/>
          <w:sz w:val="20"/>
          <w:szCs w:val="20"/>
          <w:lang w:eastAsia="de-DE" w:bidi="ar-SA"/>
        </w:rPr>
        <w:t>n einem kleineren (Kammer)</w:t>
      </w:r>
      <w:proofErr w:type="spellStart"/>
      <w:r w:rsidRPr="00FB0DF6">
        <w:rPr>
          <w:rFonts w:ascii="Arial" w:eastAsia="Times New Roman" w:hAnsi="Arial" w:cs="Arial"/>
          <w:bCs/>
          <w:sz w:val="20"/>
          <w:szCs w:val="20"/>
          <w:lang w:eastAsia="de-DE" w:bidi="ar-SA"/>
        </w:rPr>
        <w:t>orchester</w:t>
      </w:r>
      <w:proofErr w:type="spellEnd"/>
      <w:r w:rsidRPr="00FB0DF6">
        <w:rPr>
          <w:rFonts w:ascii="Arial" w:eastAsia="Times New Roman" w:hAnsi="Arial" w:cs="Arial"/>
          <w:bCs/>
          <w:sz w:val="20"/>
          <w:szCs w:val="20"/>
          <w:lang w:eastAsia="de-DE" w:bidi="ar-SA"/>
        </w:rPr>
        <w:t xml:space="preserve"> ohne Dirigent</w:t>
      </w:r>
      <w:r>
        <w:rPr>
          <w:rFonts w:ascii="Arial" w:eastAsia="Times New Roman" w:hAnsi="Arial" w:cs="Arial"/>
          <w:bCs/>
          <w:sz w:val="20"/>
          <w:szCs w:val="20"/>
          <w:lang w:eastAsia="de-DE" w:bidi="ar-SA"/>
        </w:rPr>
        <w:tab/>
      </w:r>
      <w:r w:rsidRPr="0045174D">
        <w:rPr>
          <w:rFonts w:ascii="Arial" w:eastAsia="Times New Roman" w:hAnsi="Arial" w:cs="Arial"/>
          <w:b/>
          <w:bCs/>
          <w:lang w:eastAsia="de-DE" w:bidi="ar-SA"/>
        </w:rPr>
        <w:t>N</w:t>
      </w:r>
    </w:p>
    <w:p w:rsidR="007028C7" w:rsidRDefault="007028C7" w:rsidP="007028C7">
      <w:pPr>
        <w:spacing w:line="276" w:lineRule="auto"/>
        <w:rPr>
          <w:rFonts w:ascii="Arial" w:hAnsi="Arial" w:cs="Arial"/>
          <w:sz w:val="20"/>
          <w:szCs w:val="20"/>
        </w:rPr>
      </w:pPr>
      <w:r w:rsidRPr="00656CC3">
        <w:rPr>
          <w:rFonts w:ascii="Arial" w:hAnsi="Arial" w:cs="Arial"/>
          <w:sz w:val="32"/>
          <w:szCs w:val="32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>bei großen Orchestern mit vielen Streichern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5174D">
        <w:rPr>
          <w:rFonts w:ascii="Arial" w:hAnsi="Arial" w:cs="Arial"/>
          <w:b/>
        </w:rPr>
        <w:t>F</w:t>
      </w:r>
    </w:p>
    <w:p w:rsidR="007028C7" w:rsidRDefault="00DA65EF" w:rsidP="007028C7">
      <w:pPr>
        <w:spacing w:line="276" w:lineRule="auto"/>
        <w:rPr>
          <w:rFonts w:ascii="Arial" w:hAnsi="Arial" w:cs="Arial"/>
          <w:sz w:val="20"/>
          <w:szCs w:val="20"/>
        </w:rPr>
      </w:pPr>
      <w:r w:rsidRPr="00DA65EF">
        <w:rPr>
          <w:rFonts w:ascii="Arial" w:eastAsiaTheme="minorHAnsi" w:hAnsi="Arial" w:cs="Arial"/>
          <w:noProof/>
          <w:sz w:val="32"/>
          <w:szCs w:val="32"/>
          <w:lang w:eastAsia="de-DE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480.7pt;margin-top:6.05pt;width:32.1pt;height:55.45pt;z-index:2" stroked="f">
            <v:textbox style="layout-flow:vertical;mso-layout-flow-alt:bottom-to-top">
              <w:txbxContent>
                <w:p w:rsidR="007028C7" w:rsidRPr="000F1D50" w:rsidRDefault="007028C7" w:rsidP="007028C7">
                  <w:pPr>
                    <w:rPr>
                      <w:color w:val="7F7F7F"/>
                      <w:sz w:val="16"/>
                      <w:szCs w:val="16"/>
                    </w:rPr>
                  </w:pPr>
                  <w:r w:rsidRPr="000F1D50">
                    <w:rPr>
                      <w:rFonts w:ascii="Arial" w:hAnsi="Arial" w:cs="Arial"/>
                      <w:color w:val="7F7F7F"/>
                      <w:sz w:val="16"/>
                      <w:szCs w:val="16"/>
                      <w:shd w:val="clear" w:color="auto" w:fill="F8F9FA"/>
                    </w:rPr>
                    <w:t>© SWR</w:t>
                  </w:r>
                </w:p>
              </w:txbxContent>
            </v:textbox>
          </v:shape>
        </w:pict>
      </w:r>
      <w:r w:rsidR="007028C7" w:rsidRPr="00656CC3">
        <w:rPr>
          <w:rFonts w:ascii="Arial" w:hAnsi="Arial" w:cs="Arial"/>
          <w:sz w:val="32"/>
          <w:szCs w:val="32"/>
        </w:rPr>
        <w:sym w:font="Wingdings 2" w:char="F0A3"/>
      </w:r>
      <w:r w:rsidR="007028C7">
        <w:rPr>
          <w:rFonts w:ascii="Arial" w:hAnsi="Arial" w:cs="Arial"/>
          <w:sz w:val="32"/>
          <w:szCs w:val="32"/>
        </w:rPr>
        <w:t xml:space="preserve"> </w:t>
      </w:r>
      <w:r w:rsidR="007028C7">
        <w:rPr>
          <w:rFonts w:ascii="Arial" w:hAnsi="Arial" w:cs="Arial"/>
          <w:sz w:val="20"/>
          <w:szCs w:val="20"/>
        </w:rPr>
        <w:t>bei allen Orchestern während der Probe</w:t>
      </w:r>
      <w:r w:rsidR="007028C7">
        <w:rPr>
          <w:rFonts w:ascii="Arial" w:hAnsi="Arial" w:cs="Arial"/>
          <w:sz w:val="20"/>
          <w:szCs w:val="20"/>
        </w:rPr>
        <w:tab/>
      </w:r>
      <w:r w:rsidR="007028C7">
        <w:rPr>
          <w:rFonts w:ascii="Arial" w:hAnsi="Arial" w:cs="Arial"/>
          <w:sz w:val="20"/>
          <w:szCs w:val="20"/>
        </w:rPr>
        <w:tab/>
      </w:r>
      <w:r w:rsidR="007028C7">
        <w:rPr>
          <w:rFonts w:ascii="Arial" w:hAnsi="Arial" w:cs="Arial"/>
          <w:sz w:val="20"/>
          <w:szCs w:val="20"/>
        </w:rPr>
        <w:tab/>
      </w:r>
      <w:r w:rsidR="007028C7" w:rsidRPr="0045174D">
        <w:rPr>
          <w:rFonts w:ascii="Arial" w:hAnsi="Arial" w:cs="Arial"/>
          <w:b/>
        </w:rPr>
        <w:t>E</w:t>
      </w:r>
    </w:p>
    <w:p w:rsidR="007028C7" w:rsidRDefault="007028C7" w:rsidP="007028C7">
      <w:pPr>
        <w:spacing w:line="276" w:lineRule="auto"/>
        <w:rPr>
          <w:rFonts w:ascii="Arial" w:hAnsi="Arial" w:cs="Arial"/>
          <w:sz w:val="20"/>
          <w:szCs w:val="20"/>
        </w:rPr>
      </w:pPr>
    </w:p>
    <w:p w:rsidR="00D8215F" w:rsidRDefault="00D8215F" w:rsidP="007028C7">
      <w:pPr>
        <w:spacing w:line="276" w:lineRule="auto"/>
        <w:rPr>
          <w:rFonts w:ascii="Arial" w:hAnsi="Arial" w:cs="Arial"/>
          <w:sz w:val="20"/>
          <w:szCs w:val="20"/>
        </w:rPr>
      </w:pPr>
    </w:p>
    <w:p w:rsidR="007028C7" w:rsidRDefault="007028C7" w:rsidP="007028C7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Lösungsbuchstaben: </w:t>
      </w:r>
      <w:r w:rsidRPr="00FB0DF6">
        <w:rPr>
          <w:rFonts w:ascii="Arial" w:hAnsi="Arial" w:cs="Arial"/>
          <w:b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 </w:t>
      </w:r>
      <w:r w:rsidRPr="00FB0DF6">
        <w:rPr>
          <w:rFonts w:ascii="Arial" w:hAnsi="Arial" w:cs="Arial"/>
          <w:b/>
          <w:sz w:val="20"/>
          <w:szCs w:val="20"/>
        </w:rPr>
        <w:t>___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FB0DF6">
        <w:rPr>
          <w:rFonts w:ascii="Arial" w:hAnsi="Arial" w:cs="Arial"/>
          <w:b/>
          <w:sz w:val="20"/>
          <w:szCs w:val="20"/>
        </w:rPr>
        <w:t>___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FB0DF6">
        <w:rPr>
          <w:rFonts w:ascii="Arial" w:hAnsi="Arial" w:cs="Arial"/>
          <w:b/>
          <w:sz w:val="20"/>
          <w:szCs w:val="20"/>
        </w:rPr>
        <w:t>___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FB0DF6">
        <w:rPr>
          <w:rFonts w:ascii="Arial" w:hAnsi="Arial" w:cs="Arial"/>
          <w:b/>
          <w:sz w:val="20"/>
          <w:szCs w:val="20"/>
        </w:rPr>
        <w:t>___</w:t>
      </w:r>
    </w:p>
    <w:p w:rsidR="007028C7" w:rsidRDefault="007028C7" w:rsidP="007028C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62672" w:rsidRDefault="00E62672" w:rsidP="007028C7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62672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958" w:rsidRDefault="00C11958" w:rsidP="00263140">
      <w:r>
        <w:separator/>
      </w:r>
    </w:p>
  </w:endnote>
  <w:endnote w:type="continuationSeparator" w:id="0">
    <w:p w:rsidR="00C11958" w:rsidRDefault="00C11958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DA65EF">
    <w:pPr>
      <w:pStyle w:val="Fuzeile"/>
      <w:rPr>
        <w:rFonts w:ascii="ITCOfficinaSans LT Book" w:hAnsi="ITCOfficinaSans LT Book"/>
        <w:b/>
        <w:sz w:val="18"/>
        <w:szCs w:val="18"/>
      </w:rPr>
    </w:pPr>
    <w:r w:rsidRPr="00DA65EF">
      <w:rPr>
        <w:rFonts w:ascii="Arial" w:hAnsi="Arial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790308">
      <w:rPr>
        <w:rFonts w:cs="Arial"/>
        <w:b/>
        <w:sz w:val="18"/>
        <w:szCs w:val="18"/>
      </w:rPr>
      <w:t>Planet Schule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958" w:rsidRDefault="00C11958" w:rsidP="00263140">
      <w:r>
        <w:separator/>
      </w:r>
    </w:p>
  </w:footnote>
  <w:footnote w:type="continuationSeparator" w:id="0">
    <w:p w:rsidR="00C11958" w:rsidRDefault="00C11958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7028C7" w:rsidRDefault="00DA65EF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ascii="Arial" w:hAnsi="Arial" w:cs="Arial"/>
        <w:b/>
      </w:rPr>
    </w:pPr>
    <w:r w:rsidRPr="00DA65EF">
      <w:rPr>
        <w:rFonts w:ascii="Arial" w:hAnsi="Arial"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ascii="Arial" w:hAnsi="Arial"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790308" w:rsidRPr="007028C7">
      <w:rPr>
        <w:rFonts w:ascii="Arial" w:hAnsi="Arial" w:cs="Arial"/>
        <w:b/>
      </w:rPr>
      <w:t xml:space="preserve">Arbeitsblatt </w:t>
    </w:r>
    <w:r w:rsidR="007028C7" w:rsidRPr="007028C7">
      <w:rPr>
        <w:rFonts w:ascii="Arial" w:hAnsi="Arial" w:cs="Arial"/>
        <w:b/>
      </w:rPr>
      <w:t>10a</w:t>
    </w:r>
    <w:r w:rsidR="00FD6639" w:rsidRPr="007028C7">
      <w:rPr>
        <w:rFonts w:ascii="Arial" w:hAnsi="Arial" w:cs="Arial"/>
      </w:rPr>
      <w:t>:</w:t>
    </w:r>
    <w:r w:rsidR="00FD6639" w:rsidRPr="007028C7">
      <w:rPr>
        <w:rFonts w:ascii="Arial" w:hAnsi="Arial" w:cs="Arial"/>
        <w:b/>
      </w:rPr>
      <w:t xml:space="preserve"> </w:t>
    </w:r>
    <w:r w:rsidR="007028C7" w:rsidRPr="007028C7">
      <w:rPr>
        <w:rFonts w:ascii="Arial" w:hAnsi="Arial" w:cs="Arial"/>
        <w:b/>
      </w:rPr>
      <w:t>Die Aufgaben einer Konzertmeisterin</w:t>
    </w:r>
  </w:p>
  <w:p w:rsidR="00BF6418" w:rsidRPr="007028C7" w:rsidRDefault="00BF6418" w:rsidP="00BF6418">
    <w:pPr>
      <w:pStyle w:val="Kopfzeile"/>
      <w:shd w:val="clear" w:color="auto" w:fill="DBE5F1"/>
      <w:spacing w:before="60" w:after="60"/>
      <w:rPr>
        <w:rFonts w:ascii="Arial" w:hAnsi="Arial" w:cs="Arial"/>
        <w:sz w:val="6"/>
        <w:szCs w:val="6"/>
      </w:rPr>
    </w:pPr>
  </w:p>
  <w:p w:rsidR="00C4168F" w:rsidRPr="007028C7" w:rsidRDefault="00790308" w:rsidP="00BF6418">
    <w:pPr>
      <w:pStyle w:val="Kopfzeile"/>
      <w:shd w:val="clear" w:color="auto" w:fill="DBE5F1"/>
      <w:spacing w:before="60" w:after="60"/>
      <w:rPr>
        <w:rFonts w:ascii="Arial" w:hAnsi="Arial" w:cs="Arial"/>
        <w:sz w:val="16"/>
        <w:szCs w:val="16"/>
      </w:rPr>
    </w:pPr>
    <w:r w:rsidRPr="007028C7">
      <w:rPr>
        <w:rFonts w:ascii="Arial" w:hAnsi="Arial" w:cs="Arial"/>
        <w:sz w:val="18"/>
        <w:szCs w:val="18"/>
      </w:rPr>
      <w:t>Beethoven – Ein Kinderkonzert mit Werken von Ludwig van Beethoven</w:t>
    </w:r>
    <w:r w:rsidR="00FE0174" w:rsidRPr="007028C7">
      <w:rPr>
        <w:rFonts w:ascii="Arial" w:hAnsi="Arial" w:cs="Arial"/>
        <w:sz w:val="18"/>
        <w:szCs w:val="18"/>
      </w:rPr>
      <w:t xml:space="preserve"> </w:t>
    </w:r>
    <w:r w:rsidR="00FE0174" w:rsidRPr="007028C7">
      <w:rPr>
        <w:rFonts w:ascii="Arial" w:hAnsi="Arial" w:cs="Arial"/>
        <w:sz w:val="16"/>
        <w:szCs w:val="16"/>
      </w:rPr>
      <w:t>(Sendung)</w:t>
    </w:r>
    <w:r w:rsidR="00FE0174" w:rsidRPr="007028C7">
      <w:rPr>
        <w:rFonts w:ascii="Arial" w:hAnsi="Arial" w:cs="Arial"/>
        <w:sz w:val="18"/>
        <w:szCs w:val="18"/>
      </w:rPr>
      <w:br/>
    </w:r>
    <w:r w:rsidRPr="007028C7">
      <w:rPr>
        <w:rFonts w:ascii="Arial" w:hAnsi="Arial" w:cs="Arial"/>
        <w:sz w:val="18"/>
        <w:szCs w:val="18"/>
      </w:rPr>
      <w:t xml:space="preserve">46800520 </w:t>
    </w:r>
    <w:r w:rsidR="00FE0174" w:rsidRPr="007028C7">
      <w:rPr>
        <w:rFonts w:ascii="Arial" w:hAnsi="Arial"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7650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422"/>
    <w:rsid w:val="00001B03"/>
    <w:rsid w:val="000255E4"/>
    <w:rsid w:val="00027F5B"/>
    <w:rsid w:val="000429BB"/>
    <w:rsid w:val="00072C8F"/>
    <w:rsid w:val="00074BC1"/>
    <w:rsid w:val="0009253E"/>
    <w:rsid w:val="000A2378"/>
    <w:rsid w:val="000D7308"/>
    <w:rsid w:val="000E1EB1"/>
    <w:rsid w:val="000E5125"/>
    <w:rsid w:val="000F1D50"/>
    <w:rsid w:val="000F4635"/>
    <w:rsid w:val="00105961"/>
    <w:rsid w:val="00115301"/>
    <w:rsid w:val="00123A71"/>
    <w:rsid w:val="00144E24"/>
    <w:rsid w:val="001724D8"/>
    <w:rsid w:val="001870CF"/>
    <w:rsid w:val="001B6870"/>
    <w:rsid w:val="001B690E"/>
    <w:rsid w:val="001C0552"/>
    <w:rsid w:val="001D4930"/>
    <w:rsid w:val="00263140"/>
    <w:rsid w:val="002841AF"/>
    <w:rsid w:val="002A66EB"/>
    <w:rsid w:val="003054C2"/>
    <w:rsid w:val="003142A3"/>
    <w:rsid w:val="003653B7"/>
    <w:rsid w:val="00384789"/>
    <w:rsid w:val="003979D8"/>
    <w:rsid w:val="003A076E"/>
    <w:rsid w:val="003B7796"/>
    <w:rsid w:val="00401AD6"/>
    <w:rsid w:val="00424F70"/>
    <w:rsid w:val="00452B2B"/>
    <w:rsid w:val="004C435D"/>
    <w:rsid w:val="004D1C66"/>
    <w:rsid w:val="004D61EC"/>
    <w:rsid w:val="004E0585"/>
    <w:rsid w:val="00500AA8"/>
    <w:rsid w:val="005357E7"/>
    <w:rsid w:val="00543741"/>
    <w:rsid w:val="00547257"/>
    <w:rsid w:val="005631E9"/>
    <w:rsid w:val="00571F37"/>
    <w:rsid w:val="005910CC"/>
    <w:rsid w:val="005940D8"/>
    <w:rsid w:val="00612C6A"/>
    <w:rsid w:val="00623C59"/>
    <w:rsid w:val="00630C9D"/>
    <w:rsid w:val="006832F7"/>
    <w:rsid w:val="006A7077"/>
    <w:rsid w:val="006B0A1A"/>
    <w:rsid w:val="006B4884"/>
    <w:rsid w:val="006C328A"/>
    <w:rsid w:val="006D0F9E"/>
    <w:rsid w:val="006E6D08"/>
    <w:rsid w:val="006E71B7"/>
    <w:rsid w:val="007028C7"/>
    <w:rsid w:val="00704F8E"/>
    <w:rsid w:val="00706784"/>
    <w:rsid w:val="00710ABA"/>
    <w:rsid w:val="00710F3C"/>
    <w:rsid w:val="007174F3"/>
    <w:rsid w:val="00751B45"/>
    <w:rsid w:val="00764241"/>
    <w:rsid w:val="00770871"/>
    <w:rsid w:val="00790308"/>
    <w:rsid w:val="007D2B2C"/>
    <w:rsid w:val="007F06B5"/>
    <w:rsid w:val="008018DF"/>
    <w:rsid w:val="00802635"/>
    <w:rsid w:val="00810655"/>
    <w:rsid w:val="00816396"/>
    <w:rsid w:val="00826475"/>
    <w:rsid w:val="00884911"/>
    <w:rsid w:val="008A3660"/>
    <w:rsid w:val="008B6154"/>
    <w:rsid w:val="008D370F"/>
    <w:rsid w:val="008D489A"/>
    <w:rsid w:val="009140C5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5731A"/>
    <w:rsid w:val="00AB506B"/>
    <w:rsid w:val="00AB7ADA"/>
    <w:rsid w:val="00AE2A3F"/>
    <w:rsid w:val="00B24E76"/>
    <w:rsid w:val="00B84866"/>
    <w:rsid w:val="00BF2E90"/>
    <w:rsid w:val="00BF6418"/>
    <w:rsid w:val="00C1110B"/>
    <w:rsid w:val="00C11958"/>
    <w:rsid w:val="00C15078"/>
    <w:rsid w:val="00C16422"/>
    <w:rsid w:val="00C4168F"/>
    <w:rsid w:val="00C5401E"/>
    <w:rsid w:val="00C92667"/>
    <w:rsid w:val="00CB388A"/>
    <w:rsid w:val="00CC1F14"/>
    <w:rsid w:val="00CC6745"/>
    <w:rsid w:val="00CD3472"/>
    <w:rsid w:val="00CD49F8"/>
    <w:rsid w:val="00CE64A0"/>
    <w:rsid w:val="00CF476E"/>
    <w:rsid w:val="00D10417"/>
    <w:rsid w:val="00D14990"/>
    <w:rsid w:val="00D41041"/>
    <w:rsid w:val="00D4665E"/>
    <w:rsid w:val="00D65AED"/>
    <w:rsid w:val="00D8215F"/>
    <w:rsid w:val="00DA0F20"/>
    <w:rsid w:val="00DA21E4"/>
    <w:rsid w:val="00DA65EF"/>
    <w:rsid w:val="00DC3F9F"/>
    <w:rsid w:val="00DE3AFD"/>
    <w:rsid w:val="00DE50A5"/>
    <w:rsid w:val="00E06926"/>
    <w:rsid w:val="00E60C7B"/>
    <w:rsid w:val="00E62672"/>
    <w:rsid w:val="00E741FA"/>
    <w:rsid w:val="00EC648E"/>
    <w:rsid w:val="00F0275C"/>
    <w:rsid w:val="00F25B77"/>
    <w:rsid w:val="00F3607F"/>
    <w:rsid w:val="00F44CEE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4665E"/>
    <w:rPr>
      <w:rFonts w:ascii="Calibri" w:eastAsia="Calibri" w:hAnsi="Calibri"/>
      <w:sz w:val="24"/>
      <w:szCs w:val="24"/>
      <w:lang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uiPriority w:val="59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3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link w:val="KeinLeerraumZchn"/>
    <w:uiPriority w:val="1"/>
    <w:qFormat/>
    <w:rsid w:val="00B84866"/>
    <w:rPr>
      <w:rFonts w:ascii="Arial" w:hAnsi="Arial" w:cs="Arial"/>
      <w:sz w:val="22"/>
      <w:szCs w:val="24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84866"/>
    <w:rPr>
      <w:rFonts w:ascii="Arial" w:hAnsi="Arial" w:cs="Arial"/>
      <w:sz w:val="22"/>
      <w:szCs w:val="24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105961"/>
    <w:pPr>
      <w:ind w:left="720"/>
      <w:contextualSpacing/>
    </w:pPr>
  </w:style>
  <w:style w:type="character" w:styleId="BesuchterHyperlink">
    <w:name w:val="FollowedHyperlink"/>
    <w:basedOn w:val="Absatz-Standardschriftart"/>
    <w:rsid w:val="00E6267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0\vorlage_arbeitsblatt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DA069-E16E-416C-B2A9-AA69E7B5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vorlage_arbeitsblatt_2020.dotx</Template>
  <TotalTime>0</TotalTime>
  <Pages>1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Beethoven</dc:title>
  <dc:creator>SWR Planet Schule</dc:creator>
  <cp:lastModifiedBy>Frietsch</cp:lastModifiedBy>
  <cp:revision>4</cp:revision>
  <cp:lastPrinted>2015-08-04T13:32:00Z</cp:lastPrinted>
  <dcterms:created xsi:type="dcterms:W3CDTF">2020-04-07T08:56:00Z</dcterms:created>
  <dcterms:modified xsi:type="dcterms:W3CDTF">2020-04-07T09:02:00Z</dcterms:modified>
</cp:coreProperties>
</file>