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8F5398" w:rsidRPr="000429BB" w:rsidRDefault="008F5398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Default="000429BB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8F5398" w:rsidRPr="00EF515B" w:rsidRDefault="008F5398" w:rsidP="008F5398">
      <w:pPr>
        <w:shd w:val="clear" w:color="auto" w:fill="61519A"/>
        <w:rPr>
          <w:rFonts w:cs="Arial"/>
          <w:b/>
          <w:bCs/>
          <w:color w:val="FFFFFF" w:themeColor="background1"/>
        </w:rPr>
      </w:pPr>
      <w:r w:rsidRPr="00EF515B">
        <w:rPr>
          <w:rFonts w:cs="Arial"/>
          <w:b/>
          <w:bCs/>
          <w:color w:val="FFFFFF" w:themeColor="background1"/>
        </w:rPr>
        <w:t>Lösung Arbeitsblatt 5</w:t>
      </w: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  <w:r w:rsidRPr="00ED4CA9">
        <w:rPr>
          <w:rFonts w:cs="Arial"/>
          <w:b/>
        </w:rPr>
        <w:t>senkrecht</w:t>
      </w:r>
      <w:r>
        <w:rPr>
          <w:rFonts w:cs="Arial"/>
        </w:rPr>
        <w:t>: Pauke, Fagott, Bratsche, Oboe, Tuba, Violine, Querflöte, Schlagzeug, Posaune</w:t>
      </w:r>
    </w:p>
    <w:p w:rsidR="008F5398" w:rsidRDefault="008F5398" w:rsidP="008F5398">
      <w:pPr>
        <w:rPr>
          <w:rFonts w:cs="Arial"/>
        </w:rPr>
      </w:pPr>
      <w:r w:rsidRPr="00ED4CA9">
        <w:rPr>
          <w:rFonts w:cs="Arial"/>
          <w:b/>
        </w:rPr>
        <w:t>waagerecht</w:t>
      </w:r>
      <w:r>
        <w:rPr>
          <w:rFonts w:cs="Arial"/>
        </w:rPr>
        <w:t>:  Violoncello, Klarinette, Horn, Trompete, Harfe</w:t>
      </w:r>
    </w:p>
    <w:p w:rsidR="008F5398" w:rsidRDefault="008F5398" w:rsidP="008F5398">
      <w:pPr>
        <w:rPr>
          <w:rFonts w:cs="Arial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7" type="#_x0000_t75" style="position:absolute;margin-left:-8.65pt;margin-top:3.6pt;width:308.8pt;height:207.5pt;z-index:1;visibility:visible;mso-wrap-distance-left:12pt;mso-wrap-distance-top:12pt;mso-wrap-distance-right:12pt;mso-wrap-distance-bottom:12pt;mso-position-horizontal-relative:margin;mso-position-vertical-relative:line" strokeweight="1pt">
            <v:stroke miterlimit="4"/>
            <v:imagedata r:id="rId7" o:title="" croptop="9526f"/>
            <w10:wrap anchorx="margin" anchory="line"/>
          </v:shape>
        </w:pict>
      </w: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8F5398" w:rsidRDefault="008F5398" w:rsidP="008F5398">
      <w:pPr>
        <w:rPr>
          <w:rFonts w:cs="Arial"/>
        </w:rPr>
      </w:pPr>
    </w:p>
    <w:p w:rsidR="000D7308" w:rsidRPr="00A112A3" w:rsidRDefault="000D7308" w:rsidP="000429BB">
      <w:pPr>
        <w:rPr>
          <w:rFonts w:cs="Arial"/>
          <w:color w:val="000000"/>
          <w:sz w:val="18"/>
          <w:szCs w:val="18"/>
        </w:rPr>
      </w:pPr>
    </w:p>
    <w:sectPr w:rsidR="000D7308" w:rsidRPr="00A112A3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4A" w:rsidRDefault="0026144A" w:rsidP="00263140">
      <w:r>
        <w:separator/>
      </w:r>
    </w:p>
  </w:endnote>
  <w:endnote w:type="continuationSeparator" w:id="0">
    <w:p w:rsidR="0026144A" w:rsidRDefault="0026144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FA3D33">
    <w:pPr>
      <w:pStyle w:val="Fuzeile"/>
      <w:rPr>
        <w:rFonts w:ascii="ITCOfficinaSans LT Book" w:hAnsi="ITCOfficinaSans LT Book"/>
        <w:b/>
        <w:sz w:val="18"/>
        <w:szCs w:val="18"/>
      </w:rPr>
    </w:pPr>
    <w:r w:rsidRPr="00FA3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4A" w:rsidRDefault="0026144A" w:rsidP="00263140">
      <w:r>
        <w:separator/>
      </w:r>
    </w:p>
  </w:footnote>
  <w:footnote w:type="continuationSeparator" w:id="0">
    <w:p w:rsidR="0026144A" w:rsidRDefault="0026144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A3D3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A3D3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8F5398">
      <w:rPr>
        <w:rFonts w:cs="Arial"/>
        <w:b/>
      </w:rPr>
      <w:t>Lösungsblatt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8F5398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Instrumente im Sinfonieorchester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 w:rsidRPr="008F5398">
      <w:rPr>
        <w:rFonts w:cs="Arial"/>
        <w:sz w:val="16"/>
        <w:szCs w:val="16"/>
      </w:rPr>
      <w:t>46800175–46800185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E9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144A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C435D"/>
    <w:rsid w:val="004D1C66"/>
    <w:rsid w:val="004D61EC"/>
    <w:rsid w:val="004E0585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8F5398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E2A3F"/>
    <w:rsid w:val="00B040E9"/>
    <w:rsid w:val="00B24E76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85C9-8229-423B-BDA9-C32FBF8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vorlage_arbeitsblatt2018.dotx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Instrumente im Sinfonieorchester</dc:title>
  <dc:creator>SWR Planet Schule</dc:creator>
  <cp:lastModifiedBy>Frietsch</cp:lastModifiedBy>
  <cp:revision>3</cp:revision>
  <cp:lastPrinted>2015-08-04T13:32:00Z</cp:lastPrinted>
  <dcterms:created xsi:type="dcterms:W3CDTF">2019-01-28T18:23:00Z</dcterms:created>
  <dcterms:modified xsi:type="dcterms:W3CDTF">2019-01-28T18:25:00Z</dcterms:modified>
</cp:coreProperties>
</file>