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C25799" w:rsidRDefault="008560CC" w:rsidP="008560CC">
      <w:pPr>
        <w:pStyle w:val="Text"/>
        <w:pBdr>
          <w:left w:val="nil"/>
        </w:pBd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noProof/>
          <w:color w:val="508E5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alt="01_stift.jpg" style="position:absolute;margin-left:-39.8pt;margin-top:3.8pt;width:34.5pt;height:35.2pt;z-index:1;visibility:visible" wrapcoords="-939 0 -939 20250 21600 20250 21600 0 -939 0">
            <v:imagedata r:id="rId8" o:title="01_stift"/>
            <w10:wrap type="through"/>
          </v:shape>
        </w:pict>
      </w:r>
    </w:p>
    <w:p w:rsidR="00C25799" w:rsidRDefault="00843623" w:rsidP="008560CC">
      <w:pPr>
        <w:pStyle w:val="Text"/>
        <w:pBdr>
          <w:left w:val="nil"/>
        </w:pBdr>
        <w:shd w:val="clear" w:color="auto" w:fill="508E5B"/>
        <w:tabs>
          <w:tab w:val="right" w:pos="9638"/>
        </w:tabs>
        <w:jc w:val="both"/>
        <w:rPr>
          <w:rFonts w:ascii="Arial" w:hAnsi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/>
          <w:b/>
          <w:bCs/>
          <w:color w:val="FFFFFF" w:themeColor="background1"/>
          <w:sz w:val="24"/>
          <w:szCs w:val="24"/>
        </w:rPr>
        <w:t>Profile im Vergleich</w:t>
      </w:r>
      <w:r w:rsidR="00C25799">
        <w:rPr>
          <w:rFonts w:ascii="Arial" w:hAnsi="Arial"/>
          <w:b/>
          <w:bCs/>
          <w:color w:val="FFFFFF" w:themeColor="background1"/>
          <w:sz w:val="24"/>
          <w:szCs w:val="24"/>
        </w:rPr>
        <w:tab/>
      </w:r>
    </w:p>
    <w:p w:rsidR="00C25799" w:rsidRPr="008560CC" w:rsidRDefault="00C25799" w:rsidP="008560CC"/>
    <w:p w:rsidR="008560CC" w:rsidRDefault="008560CC" w:rsidP="008560CC">
      <w:pPr>
        <w:rPr>
          <w:rFonts w:eastAsia="Arial"/>
        </w:rPr>
      </w:pPr>
    </w:p>
    <w:p w:rsidR="00843623" w:rsidRPr="003A48FC" w:rsidRDefault="00843623" w:rsidP="00843623">
      <w:pPr>
        <w:pStyle w:val="Text"/>
        <w:rPr>
          <w:rFonts w:ascii="Arial" w:eastAsia="Arial" w:hAnsi="Arial" w:cs="Arial"/>
          <w:bCs/>
          <w:sz w:val="20"/>
          <w:szCs w:val="20"/>
        </w:rPr>
      </w:pPr>
      <w:r w:rsidRPr="003A48FC">
        <w:rPr>
          <w:rFonts w:ascii="Arial" w:eastAsia="Arial" w:hAnsi="Arial" w:cs="Arial"/>
          <w:bCs/>
          <w:sz w:val="20"/>
          <w:szCs w:val="20"/>
        </w:rPr>
        <w:t>Fülle die Steckbriefe aus und zeichne gegebenenfalls die religiöse Kleidung in das Profilbild ein.</w:t>
      </w:r>
    </w:p>
    <w:p w:rsidR="00843623" w:rsidRPr="00557690" w:rsidRDefault="00032275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noProof/>
          <w:sz w:val="18"/>
          <w:szCs w:val="18"/>
          <w:bdr w:val="none" w:sz="0" w:space="0" w:color="auto"/>
        </w:rPr>
        <w:pict>
          <v:shape id="_x0000_s1037" type="#_x0000_t75" style="position:absolute;margin-left:33.15pt;margin-top:7.3pt;width:85.65pt;height:119.8pt;z-index:-3" wrapcoords="-141 0 -141 21499 21600 21499 21600 0 -141 0">
            <v:imagedata r:id="rId9" o:title="03_profil_word"/>
            <w10:wrap type="through"/>
          </v:shape>
        </w:pict>
      </w:r>
      <w:r>
        <w:rPr>
          <w:rFonts w:ascii="Arial" w:eastAsia="Arial" w:hAnsi="Arial" w:cs="Arial"/>
          <w:bCs/>
          <w:noProof/>
          <w:sz w:val="18"/>
          <w:szCs w:val="18"/>
          <w:bdr w:val="none" w:sz="0" w:space="0" w:color="auto"/>
        </w:rPr>
        <w:pict>
          <v:shape id="_x0000_s1039" type="#_x0000_t75" style="position:absolute;margin-left:343.85pt;margin-top:8.8pt;width:87.3pt;height:122.1pt;z-index:-1" wrapcoords="-141 0 -141 21499 21600 21499 21600 0 -141 0">
            <v:imagedata r:id="rId9" o:title="03_profil_word"/>
            <w10:wrap type="through"/>
          </v:shape>
        </w:pict>
      </w:r>
      <w:r>
        <w:rPr>
          <w:rFonts w:ascii="Arial" w:eastAsia="Arial" w:hAnsi="Arial" w:cs="Arial"/>
          <w:bCs/>
          <w:noProof/>
          <w:sz w:val="18"/>
          <w:szCs w:val="18"/>
          <w:bdr w:val="none" w:sz="0" w:space="0" w:color="auto"/>
        </w:rPr>
        <w:pict>
          <v:shape id="_x0000_s1038" type="#_x0000_t75" style="position:absolute;margin-left:182.3pt;margin-top:8.8pt;width:84.6pt;height:118.3pt;z-index:-2" wrapcoords="-141 0 -141 21499 21600 21499 21600 0 -141 0">
            <v:imagedata r:id="rId9" o:title="03_profil_word"/>
            <w10:wrap type="through"/>
          </v:shape>
        </w:pict>
      </w: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032275" w:rsidRDefault="00032275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Pr="000A51CD" w:rsidRDefault="00843623" w:rsidP="00843623">
      <w:pPr>
        <w:pStyle w:val="Text"/>
        <w:rPr>
          <w:rFonts w:ascii="Arial" w:eastAsia="Arial" w:hAnsi="Arial" w:cs="Arial"/>
          <w:b/>
          <w:bCs/>
          <w:sz w:val="20"/>
          <w:szCs w:val="20"/>
        </w:rPr>
      </w:pPr>
      <w:r w:rsidRPr="000A51CD">
        <w:rPr>
          <w:rFonts w:ascii="Arial" w:eastAsia="Arial" w:hAnsi="Arial" w:cs="Arial"/>
          <w:b/>
          <w:bCs/>
          <w:sz w:val="20"/>
          <w:szCs w:val="20"/>
        </w:rPr>
        <w:t>Laila</w:t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  <w:t>Patric</w:t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</w:r>
      <w:r w:rsidRPr="000A51CD">
        <w:rPr>
          <w:rFonts w:ascii="Arial" w:eastAsia="Arial" w:hAnsi="Arial" w:cs="Arial"/>
          <w:b/>
          <w:bCs/>
          <w:sz w:val="20"/>
          <w:szCs w:val="20"/>
        </w:rPr>
        <w:tab/>
        <w:t>Boris</w:t>
      </w: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noProof/>
          <w:sz w:val="18"/>
          <w:szCs w:val="18"/>
          <w:bdr w:val="none" w:sz="0" w:space="0" w:color="auto"/>
        </w:rPr>
        <w:pict>
          <v:group id="_x0000_s1030" style="position:absolute;margin-left:-13.7pt;margin-top:7.85pt;width:499.55pt;height:459.4pt;z-index:2" coordorigin="1143,5920" coordsize="9991,91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43;top:5920;width:3255;height:9188" strokecolor="gray">
              <v:textbox>
                <w:txbxContent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Religion: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Gotteshaus: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Glaubensgründe: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</w:t>
                    </w: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Traditionen des religiösen Lebens: </w:t>
                    </w: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2" type="#_x0000_t202" style="position:absolute;left:4514;top:5920;width:3255;height:9188" strokecolor="gray">
              <v:textbox>
                <w:txbxContent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Religion: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Gotteshaus: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Glaubensgründe: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</w:t>
                    </w: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Traditionen des religiösen Lebens: </w:t>
                    </w: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3" type="#_x0000_t202" style="position:absolute;left:7879;top:5920;width:3255;height:9188" strokecolor="gray">
              <v:textbox>
                <w:txbxContent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Religion: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Gotteshaus: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Glaubensgründe: </w:t>
                    </w: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</w:t>
                    </w: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  <w:r w:rsidRPr="00530ABF">
                      <w:rPr>
                        <w:sz w:val="18"/>
                        <w:szCs w:val="18"/>
                      </w:rPr>
                      <w:t xml:space="preserve">Traditionen des religiösen Lebens: </w:t>
                    </w:r>
                  </w:p>
                  <w:p w:rsidR="00843623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  <w:r w:rsidRPr="00530ABF">
                      <w:rPr>
                        <w:color w:val="508E5B"/>
                        <w:sz w:val="18"/>
                        <w:szCs w:val="18"/>
                      </w:rPr>
                      <w:t>____________________________</w:t>
                    </w:r>
                  </w:p>
                  <w:p w:rsidR="00843623" w:rsidRPr="00530ABF" w:rsidRDefault="00843623" w:rsidP="00843623">
                    <w:pPr>
                      <w:rPr>
                        <w:color w:val="508E5B"/>
                        <w:sz w:val="18"/>
                        <w:szCs w:val="18"/>
                      </w:rPr>
                    </w:pPr>
                  </w:p>
                  <w:p w:rsidR="00843623" w:rsidRPr="00530ABF" w:rsidRDefault="00843623" w:rsidP="0084362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p w:rsidR="00843623" w:rsidRDefault="00843623" w:rsidP="00843623">
      <w:pPr>
        <w:pStyle w:val="Text"/>
        <w:rPr>
          <w:rFonts w:ascii="Arial" w:eastAsia="Arial" w:hAnsi="Arial" w:cs="Arial"/>
          <w:bCs/>
          <w:sz w:val="18"/>
          <w:szCs w:val="18"/>
        </w:rPr>
      </w:pPr>
    </w:p>
    <w:sectPr w:rsidR="00843623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0F" w:rsidRDefault="00AE020F" w:rsidP="00263140">
      <w:r>
        <w:separator/>
      </w:r>
    </w:p>
  </w:endnote>
  <w:endnote w:type="continuationSeparator" w:id="0">
    <w:p w:rsidR="00AE020F" w:rsidRDefault="00AE020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B2CEB">
    <w:pPr>
      <w:pStyle w:val="Fuzeile"/>
      <w:rPr>
        <w:rFonts w:ascii="ITCOfficinaSans LT Book" w:hAnsi="ITCOfficinaSans LT Book"/>
        <w:b/>
        <w:sz w:val="18"/>
        <w:szCs w:val="18"/>
      </w:rPr>
    </w:pPr>
    <w:r w:rsidRPr="007B2C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0F" w:rsidRDefault="00AE020F" w:rsidP="00263140">
      <w:r>
        <w:separator/>
      </w:r>
    </w:p>
  </w:footnote>
  <w:footnote w:type="continuationSeparator" w:id="0">
    <w:p w:rsidR="00AE020F" w:rsidRDefault="00AE020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B2CE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B2CE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560CC">
      <w:rPr>
        <w:rFonts w:cs="Arial"/>
        <w:b/>
      </w:rPr>
      <w:t xml:space="preserve">Arbeitsblatt </w:t>
    </w:r>
    <w:r w:rsidR="00843623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843623">
      <w:rPr>
        <w:rFonts w:cs="Arial"/>
        <w:b/>
      </w:rPr>
      <w:t>Profile im Vergleich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C2579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Was glaubst du denn?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4688185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67"/>
    <w:multiLevelType w:val="hybridMultilevel"/>
    <w:tmpl w:val="159C4092"/>
    <w:styleLink w:val="Liste1"/>
    <w:lvl w:ilvl="0" w:tplc="A78AD19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467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EB1F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8B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42B8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E633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083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6105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C6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73"/>
    <w:rsid w:val="00001B03"/>
    <w:rsid w:val="00027F5B"/>
    <w:rsid w:val="00032275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2CEB"/>
    <w:rsid w:val="007D12E8"/>
    <w:rsid w:val="007D2B2C"/>
    <w:rsid w:val="007F06B5"/>
    <w:rsid w:val="008018DF"/>
    <w:rsid w:val="00810655"/>
    <w:rsid w:val="00843623"/>
    <w:rsid w:val="00851E4A"/>
    <w:rsid w:val="008560CC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9F0B73"/>
    <w:rsid w:val="00A03955"/>
    <w:rsid w:val="00A14801"/>
    <w:rsid w:val="00A44108"/>
    <w:rsid w:val="00AB506B"/>
    <w:rsid w:val="00AE020F"/>
    <w:rsid w:val="00AE2A3F"/>
    <w:rsid w:val="00B24E76"/>
    <w:rsid w:val="00BF2E90"/>
    <w:rsid w:val="00BF6418"/>
    <w:rsid w:val="00C1110B"/>
    <w:rsid w:val="00C15078"/>
    <w:rsid w:val="00C25799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05E1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62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C25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Liste1">
    <w:name w:val="Liste1"/>
    <w:rsid w:val="008560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FDB4-86AB-4759-A4A8-FEDED096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2017-10-26T16:36:00Z</dcterms:created>
  <dcterms:modified xsi:type="dcterms:W3CDTF">2017-10-26T16:41:00Z</dcterms:modified>
</cp:coreProperties>
</file>