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6915C6" w:rsidRPr="000429BB" w:rsidRDefault="006915C6" w:rsidP="00A03955"/>
    <w:p w:rsidR="002411BE" w:rsidRPr="00DF57E3" w:rsidRDefault="005B1173" w:rsidP="002411BE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Fragen zum Film</w:t>
      </w:r>
    </w:p>
    <w:p w:rsidR="002411BE" w:rsidRDefault="002411BE" w:rsidP="002411BE"/>
    <w:p w:rsidR="002411BE" w:rsidRDefault="002411BE" w:rsidP="002411BE">
      <w:pPr>
        <w:rPr>
          <w:b/>
          <w:sz w:val="20"/>
          <w:szCs w:val="20"/>
        </w:rPr>
      </w:pPr>
      <w:r w:rsidRPr="002411BE">
        <w:rPr>
          <w:b/>
          <w:sz w:val="20"/>
          <w:szCs w:val="20"/>
        </w:rPr>
        <w:t>Arbeitsauftrag</w:t>
      </w:r>
    </w:p>
    <w:p w:rsidR="006F31C9" w:rsidRPr="002411BE" w:rsidRDefault="006F31C9" w:rsidP="002411BE">
      <w:pPr>
        <w:rPr>
          <w:b/>
          <w:sz w:val="20"/>
          <w:szCs w:val="20"/>
        </w:rPr>
      </w:pPr>
    </w:p>
    <w:p w:rsidR="005B1173" w:rsidRPr="00E5034D" w:rsidRDefault="005B1173" w:rsidP="005B11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 w:rsidRPr="002C7D4A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45pt;margin-top:.9pt;width:31.45pt;height:31.85pt;z-index:-1" wrapcoords="-98 0 -98 21504 21600 21504 21600 0 -98 0">
            <v:imagedata r:id="rId7" o:title="01_stift"/>
            <w10:wrap type="through"/>
          </v:shape>
        </w:pict>
      </w:r>
      <w:r w:rsidRPr="00E5034D">
        <w:rPr>
          <w:rFonts w:ascii="Arial" w:hAnsi="Arial"/>
          <w:sz w:val="20"/>
          <w:szCs w:val="20"/>
        </w:rPr>
        <w:t>Dein Lehrer</w:t>
      </w:r>
      <w:r>
        <w:rPr>
          <w:rFonts w:ascii="Arial" w:hAnsi="Arial"/>
          <w:sz w:val="20"/>
          <w:szCs w:val="20"/>
        </w:rPr>
        <w:t>/deine Lehrerin</w:t>
      </w:r>
      <w:r w:rsidRPr="00E5034D">
        <w:rPr>
          <w:rFonts w:ascii="Arial" w:hAnsi="Arial"/>
          <w:sz w:val="20"/>
          <w:szCs w:val="20"/>
        </w:rPr>
        <w:t xml:space="preserve"> wählt für dich eine Person aus, die du gleich im Film kennenlernst. </w:t>
      </w:r>
    </w:p>
    <w:p w:rsidR="005B1173" w:rsidRPr="00E5034D" w:rsidRDefault="005B1173" w:rsidP="005B11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 w:rsidRPr="00E5034D">
        <w:rPr>
          <w:rFonts w:ascii="Arial" w:hAnsi="Arial"/>
          <w:sz w:val="20"/>
          <w:szCs w:val="20"/>
          <w:lang w:val="da-DK"/>
        </w:rPr>
        <w:t>(Mohammed, C</w:t>
      </w:r>
      <w:r w:rsidRPr="00E5034D">
        <w:rPr>
          <w:rFonts w:ascii="Arial" w:hAnsi="Arial"/>
          <w:sz w:val="20"/>
          <w:szCs w:val="20"/>
          <w:lang w:val="fr-FR"/>
        </w:rPr>
        <w:t>é</w:t>
      </w:r>
      <w:proofErr w:type="spellStart"/>
      <w:r w:rsidRPr="00E5034D">
        <w:rPr>
          <w:rFonts w:ascii="Arial" w:hAnsi="Arial"/>
          <w:sz w:val="20"/>
          <w:szCs w:val="20"/>
        </w:rPr>
        <w:t>line</w:t>
      </w:r>
      <w:proofErr w:type="spellEnd"/>
      <w:r w:rsidRPr="00E5034D">
        <w:rPr>
          <w:rFonts w:ascii="Arial" w:hAnsi="Arial"/>
          <w:sz w:val="20"/>
          <w:szCs w:val="20"/>
        </w:rPr>
        <w:t xml:space="preserve"> oder Gabriel).</w:t>
      </w:r>
    </w:p>
    <w:p w:rsidR="002411BE" w:rsidRPr="002C7D4A" w:rsidRDefault="005B1173" w:rsidP="005B1173">
      <w:pPr>
        <w:rPr>
          <w:rFonts w:cs="Arial"/>
          <w:sz w:val="20"/>
          <w:szCs w:val="20"/>
        </w:rPr>
      </w:pPr>
      <w:r w:rsidRPr="00E5034D">
        <w:rPr>
          <w:sz w:val="20"/>
          <w:szCs w:val="20"/>
        </w:rPr>
        <w:t>Trage den Namen der Person in die Tabelle ein beantworte die Fragen während des Films</w:t>
      </w:r>
      <w:r>
        <w:rPr>
          <w:sz w:val="20"/>
          <w:szCs w:val="20"/>
        </w:rPr>
        <w:t xml:space="preserve">. </w:t>
      </w:r>
    </w:p>
    <w:p w:rsidR="002411BE" w:rsidRPr="002C7D4A" w:rsidRDefault="002411BE" w:rsidP="002411BE">
      <w:pPr>
        <w:rPr>
          <w:rFonts w:cs="Arial"/>
          <w:sz w:val="20"/>
          <w:szCs w:val="20"/>
        </w:rPr>
      </w:pPr>
    </w:p>
    <w:p w:rsidR="002411BE" w:rsidRDefault="002411BE" w:rsidP="002411BE"/>
    <w:p w:rsidR="006F31C9" w:rsidRDefault="006F31C9" w:rsidP="002411BE"/>
    <w:tbl>
      <w:tblPr>
        <w:tblW w:w="96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/>
      </w:tblPr>
      <w:tblGrid>
        <w:gridCol w:w="2521"/>
        <w:gridCol w:w="2521"/>
        <w:gridCol w:w="2521"/>
        <w:gridCol w:w="2115"/>
      </w:tblGrid>
      <w:tr w:rsidR="00A1299C" w:rsidTr="00A1299C">
        <w:trPr>
          <w:trHeight w:val="255"/>
          <w:tblHeader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4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keepNext/>
              <w:shd w:val="clear" w:color="auto" w:fill="DAE4DB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9C">
              <w:rPr>
                <w:rFonts w:ascii="Arial" w:hAnsi="Arial" w:cs="Arial"/>
                <w:b/>
                <w:sz w:val="20"/>
                <w:szCs w:val="20"/>
              </w:rPr>
              <w:t>Fragen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4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keepNext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9C">
              <w:rPr>
                <w:rFonts w:ascii="Arial" w:hAnsi="Arial" w:cs="Arial"/>
                <w:b/>
                <w:sz w:val="20"/>
                <w:szCs w:val="20"/>
              </w:rPr>
              <w:t>Mohammed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4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keepNext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9C">
              <w:rPr>
                <w:rFonts w:ascii="Arial" w:hAnsi="Arial" w:cs="Arial"/>
                <w:b/>
                <w:sz w:val="20"/>
                <w:szCs w:val="20"/>
              </w:rPr>
              <w:t>Céline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4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keepNext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9C">
              <w:rPr>
                <w:rFonts w:ascii="Arial" w:hAnsi="Arial" w:cs="Arial"/>
                <w:b/>
                <w:sz w:val="20"/>
                <w:szCs w:val="20"/>
              </w:rPr>
              <w:t>Gabriel</w:t>
            </w:r>
          </w:p>
        </w:tc>
      </w:tr>
      <w:tr w:rsidR="00A1299C" w:rsidTr="00A1299C">
        <w:tblPrEx>
          <w:shd w:val="clear" w:color="auto" w:fill="auto"/>
        </w:tblPrEx>
        <w:trPr>
          <w:trHeight w:val="1201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Welche Spiele spielt die Person gerne?</w:t>
            </w: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A1299C" w:rsidTr="00A1299C">
        <w:tblPrEx>
          <w:shd w:val="clear" w:color="auto" w:fill="auto"/>
        </w:tblPrEx>
        <w:trPr>
          <w:trHeight w:val="1438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Wie viele Stunden pro Tag spielt die Person?</w:t>
            </w: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A1299C" w:rsidTr="00A1299C">
        <w:tblPrEx>
          <w:shd w:val="clear" w:color="auto" w:fill="auto"/>
        </w:tblPrEx>
        <w:trPr>
          <w:trHeight w:val="1642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Mit welchen Menschen aus dem Umfeld gibt es Probleme wegen des Spielens?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A1299C" w:rsidTr="00A1299C">
        <w:tblPrEx>
          <w:shd w:val="clear" w:color="auto" w:fill="auto"/>
        </w:tblPrEx>
        <w:trPr>
          <w:trHeight w:val="1438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Welche weiteren Hobbys hat die Person?</w:t>
            </w: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A1299C" w:rsidTr="00A1299C">
        <w:tblPrEx>
          <w:shd w:val="clear" w:color="auto" w:fill="auto"/>
        </w:tblPrEx>
        <w:trPr>
          <w:trHeight w:val="1438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Was findet die Person an ihrem Spielverhalten kritisch?</w:t>
            </w: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A1299C" w:rsidTr="00A1299C">
        <w:tblPrEx>
          <w:shd w:val="clear" w:color="auto" w:fill="auto"/>
        </w:tblPrEx>
        <w:trPr>
          <w:trHeight w:val="1689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299C">
              <w:rPr>
                <w:rFonts w:ascii="Arial" w:hAnsi="Arial" w:cs="Arial"/>
                <w:sz w:val="20"/>
                <w:szCs w:val="20"/>
              </w:rPr>
              <w:t>Was gefällt der Person beim Spielen?</w:t>
            </w: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299C" w:rsidRPr="00A1299C" w:rsidRDefault="00A1299C" w:rsidP="00A1299C">
            <w:pPr>
              <w:pStyle w:val="FreieForm"/>
              <w:tabs>
                <w:tab w:val="left" w:pos="709"/>
                <w:tab w:val="left" w:pos="1418"/>
                <w:tab w:val="left" w:pos="2127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99C" w:rsidRPr="00A1299C" w:rsidRDefault="00A1299C" w:rsidP="00A1299C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BF7060" w:rsidRDefault="00BF7060" w:rsidP="00A1299C"/>
    <w:sectPr w:rsidR="00BF7060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A" w:rsidRDefault="00BB356A" w:rsidP="00263140">
      <w:r>
        <w:separator/>
      </w:r>
    </w:p>
  </w:endnote>
  <w:endnote w:type="continuationSeparator" w:id="0">
    <w:p w:rsidR="00BB356A" w:rsidRDefault="00BB356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364E1">
    <w:pPr>
      <w:pStyle w:val="Fuzeile"/>
      <w:rPr>
        <w:rFonts w:ascii="ITCOfficinaSans LT Book" w:hAnsi="ITCOfficinaSans LT Book"/>
        <w:b/>
        <w:sz w:val="18"/>
        <w:szCs w:val="18"/>
      </w:rPr>
    </w:pPr>
    <w:r w:rsidRPr="007364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A" w:rsidRDefault="00BB356A" w:rsidP="00263140">
      <w:r>
        <w:separator/>
      </w:r>
    </w:p>
  </w:footnote>
  <w:footnote w:type="continuationSeparator" w:id="0">
    <w:p w:rsidR="00BB356A" w:rsidRDefault="00BB356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364E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364E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B1173">
      <w:rPr>
        <w:rFonts w:cs="Arial"/>
        <w:b/>
      </w:rPr>
      <w:t>2</w:t>
    </w:r>
    <w:r w:rsidR="00A1299C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5B1173">
      <w:rPr>
        <w:rFonts w:cs="Arial"/>
        <w:b/>
      </w:rPr>
      <w:t>Fragen zum Film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411B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Spiel oder Leben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C5E4B">
      <w:rPr>
        <w:sz w:val="18"/>
        <w:szCs w:val="18"/>
      </w:rPr>
      <w:t>4688276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C9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76589"/>
    <w:rsid w:val="001870CF"/>
    <w:rsid w:val="001B690E"/>
    <w:rsid w:val="001C0552"/>
    <w:rsid w:val="001D4930"/>
    <w:rsid w:val="002411BE"/>
    <w:rsid w:val="00263140"/>
    <w:rsid w:val="002841AF"/>
    <w:rsid w:val="002A66EB"/>
    <w:rsid w:val="002C7D4A"/>
    <w:rsid w:val="003142A3"/>
    <w:rsid w:val="00384789"/>
    <w:rsid w:val="003979D8"/>
    <w:rsid w:val="003A076E"/>
    <w:rsid w:val="003B7796"/>
    <w:rsid w:val="00401AD6"/>
    <w:rsid w:val="00424F70"/>
    <w:rsid w:val="00446825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B1173"/>
    <w:rsid w:val="00623C59"/>
    <w:rsid w:val="00630C9D"/>
    <w:rsid w:val="006832F7"/>
    <w:rsid w:val="006915C6"/>
    <w:rsid w:val="006B0A1A"/>
    <w:rsid w:val="006B4884"/>
    <w:rsid w:val="006C328A"/>
    <w:rsid w:val="006D0F9E"/>
    <w:rsid w:val="006E6D08"/>
    <w:rsid w:val="006E71B7"/>
    <w:rsid w:val="006F31C9"/>
    <w:rsid w:val="00704F8E"/>
    <w:rsid w:val="00706784"/>
    <w:rsid w:val="00710ABA"/>
    <w:rsid w:val="00710F3C"/>
    <w:rsid w:val="007364E1"/>
    <w:rsid w:val="007D2B2C"/>
    <w:rsid w:val="007F06B5"/>
    <w:rsid w:val="008018DF"/>
    <w:rsid w:val="00810655"/>
    <w:rsid w:val="008D370F"/>
    <w:rsid w:val="008D489A"/>
    <w:rsid w:val="009140C5"/>
    <w:rsid w:val="009411EE"/>
    <w:rsid w:val="009523A2"/>
    <w:rsid w:val="00955C65"/>
    <w:rsid w:val="009A464F"/>
    <w:rsid w:val="009A789B"/>
    <w:rsid w:val="009A7E75"/>
    <w:rsid w:val="009B736F"/>
    <w:rsid w:val="009D0387"/>
    <w:rsid w:val="009E4A6B"/>
    <w:rsid w:val="00A03955"/>
    <w:rsid w:val="00A112A3"/>
    <w:rsid w:val="00A1299C"/>
    <w:rsid w:val="00A14801"/>
    <w:rsid w:val="00A44108"/>
    <w:rsid w:val="00AB506B"/>
    <w:rsid w:val="00AE2A3F"/>
    <w:rsid w:val="00B114B0"/>
    <w:rsid w:val="00B24E76"/>
    <w:rsid w:val="00BB356A"/>
    <w:rsid w:val="00BF2E90"/>
    <w:rsid w:val="00BF6418"/>
    <w:rsid w:val="00BF7060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823D9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1B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411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customStyle="1" w:styleId="TableNormal">
    <w:name w:val="Table Normal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8CF4-8BA8-4016-A5DF-749F862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2018-08-16T11:43:00Z</dcterms:created>
  <dcterms:modified xsi:type="dcterms:W3CDTF">2018-08-16T11:45:00Z</dcterms:modified>
</cp:coreProperties>
</file>