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1E" w:rsidRPr="00D142FE" w:rsidRDefault="00260C1E" w:rsidP="00260C1E">
      <w:pPr>
        <w:rPr>
          <w:rFonts w:cs="Arial"/>
          <w:b/>
          <w:sz w:val="18"/>
          <w:szCs w:val="18"/>
        </w:rPr>
      </w:pPr>
    </w:p>
    <w:p w:rsidR="00260C1E" w:rsidRPr="00D875C8" w:rsidRDefault="00260C1E" w:rsidP="00260C1E">
      <w:pPr>
        <w:shd w:val="clear" w:color="auto" w:fill="D60D3C"/>
        <w:jc w:val="both"/>
        <w:rPr>
          <w:rFonts w:cs="Arial"/>
          <w:b/>
          <w:bCs/>
          <w:color w:val="FFFFFF" w:themeColor="background1"/>
        </w:rPr>
      </w:pPr>
      <w:r w:rsidRPr="00D875C8">
        <w:rPr>
          <w:rFonts w:cs="Arial"/>
          <w:b/>
          <w:bCs/>
          <w:color w:val="FFFFFF" w:themeColor="background1"/>
        </w:rPr>
        <w:t>Begriffsklärungen</w:t>
      </w:r>
      <w:r>
        <w:rPr>
          <w:rFonts w:cs="Arial"/>
          <w:b/>
          <w:bCs/>
          <w:color w:val="FFFFFF" w:themeColor="background1"/>
        </w:rPr>
        <w:t xml:space="preserve"> I</w:t>
      </w:r>
      <w:r w:rsidR="006502DB">
        <w:rPr>
          <w:rFonts w:cs="Arial"/>
          <w:b/>
          <w:bCs/>
          <w:color w:val="FFFFFF" w:themeColor="background1"/>
        </w:rPr>
        <w:t>I</w:t>
      </w:r>
    </w:p>
    <w:p w:rsidR="00260C1E" w:rsidRDefault="00F57F76" w:rsidP="00260C1E">
      <w:pPr>
        <w:spacing w:line="276" w:lineRule="auto"/>
        <w:rPr>
          <w:rFonts w:cs="Arial"/>
          <w:b/>
        </w:rPr>
      </w:pP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7" type="#_x0000_t75" alt="01_stift.jpg" style="position:absolute;margin-left:-36.7pt;margin-top:13.75pt;width:29.1pt;height:29.7pt;z-index:1;visibility:visible" wrapcoords="-1113 0 -1113 20727 21155 20727 21155 0 -1113 0">
            <v:imagedata r:id="rId7" o:title="01_stift"/>
            <w10:wrap type="through"/>
          </v:shape>
        </w:pict>
      </w:r>
    </w:p>
    <w:p w:rsidR="006502DB" w:rsidRPr="00C44910" w:rsidRDefault="006502DB" w:rsidP="006502DB">
      <w:pPr>
        <w:spacing w:line="276" w:lineRule="auto"/>
        <w:rPr>
          <w:noProof/>
          <w:sz w:val="20"/>
          <w:szCs w:val="20"/>
        </w:rPr>
      </w:pPr>
      <w:r w:rsidRPr="00C44910">
        <w:rPr>
          <w:noProof/>
          <w:sz w:val="20"/>
          <w:szCs w:val="20"/>
        </w:rPr>
        <w:t>Lies die Filmbeschreibung aufmerksam durch und markiere Schlüsselbegriffe. Schlage dir unbekannte Begriffe nach und erkläre diese in eigenen Worten (auf der Rückseite).</w:t>
      </w:r>
    </w:p>
    <w:p w:rsidR="006502DB" w:rsidRDefault="006502DB" w:rsidP="006502DB">
      <w:pPr>
        <w:rPr>
          <w:noProof/>
        </w:rPr>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AE2DF"/>
        <w:tblLook w:val="04A0"/>
      </w:tblPr>
      <w:tblGrid>
        <w:gridCol w:w="9583"/>
      </w:tblGrid>
      <w:tr w:rsidR="006502DB" w:rsidTr="00DB573F">
        <w:trPr>
          <w:trHeight w:val="5370"/>
        </w:trPr>
        <w:tc>
          <w:tcPr>
            <w:tcW w:w="9583" w:type="dxa"/>
            <w:shd w:val="clear" w:color="auto" w:fill="FAE2DF"/>
          </w:tcPr>
          <w:p w:rsidR="006502DB" w:rsidRPr="006502DB" w:rsidRDefault="006502DB" w:rsidP="004D602C">
            <w:pPr>
              <w:rPr>
                <w:sz w:val="20"/>
              </w:rPr>
            </w:pPr>
            <w:r w:rsidRPr="006502DB">
              <w:rPr>
                <w:sz w:val="20"/>
              </w:rPr>
              <w:t xml:space="preserve">„Fast die Hälfte der Weltbevölkerung ist jugendlich. Uns nicht anzuhören, geht nicht.“ </w:t>
            </w:r>
            <w:r w:rsidRPr="006502DB">
              <w:rPr>
                <w:sz w:val="20"/>
              </w:rPr>
              <w:br/>
              <w:t xml:space="preserve">Nikolas ist Jugenddelegierter bei den Vereinten Nationen. Auch die Klimaaktivistin </w:t>
            </w:r>
            <w:proofErr w:type="spellStart"/>
            <w:r w:rsidRPr="006502DB">
              <w:rPr>
                <w:sz w:val="20"/>
              </w:rPr>
              <w:t>Ronja</w:t>
            </w:r>
            <w:proofErr w:type="spellEnd"/>
            <w:r w:rsidRPr="006502DB">
              <w:rPr>
                <w:sz w:val="20"/>
              </w:rPr>
              <w:t xml:space="preserve"> und die Jugendbetreuerin Sarah wollen, dass junge Menschen mehr Gehör finden.</w:t>
            </w:r>
          </w:p>
          <w:p w:rsidR="006502DB" w:rsidRPr="006502DB" w:rsidRDefault="006502DB" w:rsidP="004D602C">
            <w:pPr>
              <w:rPr>
                <w:sz w:val="20"/>
              </w:rPr>
            </w:pPr>
            <w:r w:rsidRPr="006502DB">
              <w:rPr>
                <w:sz w:val="20"/>
              </w:rPr>
              <w:br/>
              <w:t xml:space="preserve">Die Ziele von </w:t>
            </w:r>
            <w:proofErr w:type="spellStart"/>
            <w:r w:rsidRPr="006502DB">
              <w:rPr>
                <w:sz w:val="20"/>
              </w:rPr>
              <w:t>Ronja</w:t>
            </w:r>
            <w:proofErr w:type="spellEnd"/>
            <w:r w:rsidRPr="006502DB">
              <w:rPr>
                <w:sz w:val="20"/>
              </w:rPr>
              <w:t>, Sarah und Nikolas sind unterschiedlich, gemeinsam aber ist ihnen ihr politisches Interesse und ihr Enthusiasmus.</w:t>
            </w:r>
            <w:r w:rsidRPr="006502DB">
              <w:rPr>
                <w:sz w:val="20"/>
              </w:rPr>
              <w:br/>
              <w:t xml:space="preserve">Für Freunde, Schule und Ausbildung bleibt ihnen wenig Zeit. Aber die drei lernen über ihr Engagement viel Neues, knüpfen Kontakte und entwickeln Selbstbewusstsein. </w:t>
            </w:r>
          </w:p>
          <w:p w:rsidR="006502DB" w:rsidRPr="006502DB" w:rsidRDefault="006502DB" w:rsidP="004D602C">
            <w:pPr>
              <w:rPr>
                <w:sz w:val="20"/>
              </w:rPr>
            </w:pPr>
            <w:r w:rsidRPr="006502DB">
              <w:rPr>
                <w:sz w:val="20"/>
              </w:rPr>
              <w:br/>
              <w:t xml:space="preserve">Nikolas, 20 Jahre alt, reist quer durch Deutschland und fragt Jugendliche, was sie von der Politik erwarten. Ihre Forderungen trägt er in New York vor, in einer Rede vor den Vereinten Nationen. </w:t>
            </w:r>
          </w:p>
          <w:p w:rsidR="006502DB" w:rsidRPr="006502DB" w:rsidRDefault="006502DB" w:rsidP="004D602C">
            <w:pPr>
              <w:rPr>
                <w:sz w:val="20"/>
              </w:rPr>
            </w:pPr>
          </w:p>
          <w:p w:rsidR="006502DB" w:rsidRPr="006502DB" w:rsidRDefault="006502DB" w:rsidP="004D602C">
            <w:pPr>
              <w:rPr>
                <w:sz w:val="20"/>
              </w:rPr>
            </w:pPr>
            <w:proofErr w:type="spellStart"/>
            <w:r w:rsidRPr="006502DB">
              <w:rPr>
                <w:sz w:val="20"/>
              </w:rPr>
              <w:t>Ronja</w:t>
            </w:r>
            <w:proofErr w:type="spellEnd"/>
            <w:r w:rsidRPr="006502DB">
              <w:rPr>
                <w:sz w:val="20"/>
              </w:rPr>
              <w:t xml:space="preserve"> ist 16 Jahre alt und engagiert sich in der Klimabewegung. Klimaschutz und soziale Gerechtigkeit gehören für sie zusammen. Für beides kämpft sie mit großem Einsatz. „Ich denke, die Zeit drängt“, sagt </w:t>
            </w:r>
            <w:proofErr w:type="spellStart"/>
            <w:r w:rsidRPr="006502DB">
              <w:rPr>
                <w:sz w:val="20"/>
              </w:rPr>
              <w:t>Ronja</w:t>
            </w:r>
            <w:proofErr w:type="spellEnd"/>
            <w:r w:rsidRPr="006502DB">
              <w:rPr>
                <w:sz w:val="20"/>
              </w:rPr>
              <w:t xml:space="preserve">. </w:t>
            </w:r>
          </w:p>
          <w:p w:rsidR="006502DB" w:rsidRPr="006502DB" w:rsidRDefault="006502DB" w:rsidP="004D602C">
            <w:pPr>
              <w:rPr>
                <w:sz w:val="20"/>
              </w:rPr>
            </w:pPr>
          </w:p>
          <w:p w:rsidR="006502DB" w:rsidRPr="006502DB" w:rsidRDefault="006502DB" w:rsidP="004D602C">
            <w:pPr>
              <w:rPr>
                <w:sz w:val="20"/>
              </w:rPr>
            </w:pPr>
            <w:r w:rsidRPr="006502DB">
              <w:rPr>
                <w:sz w:val="20"/>
              </w:rPr>
              <w:t xml:space="preserve">Sarah ist 19 Jahre alt und auf dem Dorf aufgewachsen. Die junge Frau will ihre Heimatregion nicht den Rechtsradikalen überlassen, die dort sehr aktiv sind. „Wir brauchen Angebote für die Jugendlichen auf dem Land“, fordert sie. Sie engagiert sich für ein selbstverwaltetes Jugenddorf und wehrt sich gegen Rassismus und rechte Parolen. </w:t>
            </w:r>
          </w:p>
          <w:p w:rsidR="006502DB" w:rsidRPr="006502DB" w:rsidRDefault="006502DB" w:rsidP="004D602C">
            <w:pPr>
              <w:rPr>
                <w:sz w:val="20"/>
              </w:rPr>
            </w:pPr>
            <w:r w:rsidRPr="006502DB">
              <w:rPr>
                <w:sz w:val="20"/>
              </w:rPr>
              <w:br/>
              <w:t>Ein Film über junge Menschen und ihre Leidenschaft für Politik.</w:t>
            </w:r>
          </w:p>
          <w:p w:rsidR="006502DB" w:rsidRPr="006502DB" w:rsidRDefault="006502DB" w:rsidP="004D602C">
            <w:pPr>
              <w:rPr>
                <w:noProof/>
                <w:sz w:val="20"/>
              </w:rPr>
            </w:pPr>
          </w:p>
        </w:tc>
      </w:tr>
    </w:tbl>
    <w:p w:rsidR="006502DB" w:rsidRDefault="006502DB" w:rsidP="006502DB">
      <w:pPr>
        <w:spacing w:line="360" w:lineRule="auto"/>
        <w:rPr>
          <w:sz w:val="24"/>
        </w:rPr>
      </w:pPr>
    </w:p>
    <w:p w:rsidR="006502DB" w:rsidRDefault="006502DB" w:rsidP="006502DB">
      <w:pPr>
        <w:rPr>
          <w:sz w:val="20"/>
        </w:rPr>
      </w:pPr>
      <w:r w:rsidRPr="00C44910">
        <w:rPr>
          <w:sz w:val="20"/>
        </w:rPr>
        <w:t xml:space="preserve">Die im Film gezeigten Jugendlichen/jungen Erwachsenen haben ihre Leidenschaft im politischen Bereich. Wähle anhand des kurzen Infotextes zum Film eine der drei Personen aus und erstelle ein Cluster mit deinem Vorwissen zum Thema der/des ausgewählten Jugendlichen. </w:t>
      </w:r>
    </w:p>
    <w:p w:rsidR="006502DB" w:rsidRDefault="006502DB" w:rsidP="006502DB">
      <w:pPr>
        <w:rPr>
          <w:sz w:val="20"/>
        </w:rPr>
      </w:pPr>
    </w:p>
    <w:p w:rsidR="006502DB" w:rsidRPr="00C44910" w:rsidRDefault="006502DB" w:rsidP="006502DB">
      <w:pPr>
        <w:rPr>
          <w:sz w:val="20"/>
        </w:rPr>
      </w:pPr>
    </w:p>
    <w:p w:rsidR="006502DB" w:rsidRDefault="006502DB" w:rsidP="006502DB">
      <w:pPr>
        <w:spacing w:line="360" w:lineRule="auto"/>
        <w:rPr>
          <w:noProof/>
        </w:rPr>
      </w:pPr>
    </w:p>
    <w:p w:rsidR="006502DB" w:rsidRDefault="00F57F76" w:rsidP="006502DB">
      <w:pPr>
        <w:spacing w:line="360" w:lineRule="auto"/>
        <w:rPr>
          <w:noProof/>
        </w:rPr>
      </w:pPr>
      <w:r>
        <w:rPr>
          <w:noProof/>
        </w:rPr>
        <w:pict>
          <v:group id="_x0000_s1049" style="position:absolute;margin-left:132pt;margin-top:15.8pt;width:235.05pt;height:122.75pt;z-index:2" coordorigin="3774,11102" coordsize="4701,2455">
            <v:oval id="Ellipse 1" o:spid="_x0000_s1040" style="position:absolute;left:4488;top:11709;width:2930;height:1440;visibility:visible;mso-position-horizontal:center;mso-position-horizontal-relative:margin;mso-width-relative:margin;v-text-anchor:middle" fillcolor="#d60d3c" strokecolor="#d60d3c" strokeweight="1.5pt">
              <v:fill opacity="5243f"/>
            </v:oval>
            <v:line id="Gerader Verbinder 2" o:spid="_x0000_s1041" style="position:absolute;visibility:visible" from="3774,11675" to="4654,12095" strokecolor="#d60d3c" strokeweight="1.5pt"/>
            <v:line id="Gerader Verbinder 3" o:spid="_x0000_s1042" style="position:absolute;flip:y;visibility:visible" from="3796,12683" to="4576,13073" strokecolor="#d60d3c" strokeweight="1.5pt"/>
            <v:line id="Gerader Verbinder 4" o:spid="_x0000_s1043" style="position:absolute;flip:x;visibility:visible" from="6682,11227" to="7322,11807" strokecolor="#d60d3c" strokeweight="1.5pt"/>
            <v:line id="Gerader Verbinder 5" o:spid="_x0000_s1044" style="position:absolute;visibility:visible" from="5346,11102" to="5496,11732" strokecolor="#d60d3c" strokeweight="1.5pt"/>
            <v:line id="Gerader Verbinder 6" o:spid="_x0000_s1045" style="position:absolute;flip:x;visibility:visible" from="5336,13077" to="5346,13557" strokecolor="#d60d3c" strokeweight="1.5pt"/>
            <v:line id="Gerader Verbinder 7" o:spid="_x0000_s1046" style="position:absolute;visibility:visible" from="6499,13103" to="6979,13523" strokecolor="#d60d3c" strokeweight="1.5pt"/>
            <v:line id="Gerader Verbinder 8" o:spid="_x0000_s1047" style="position:absolute;visibility:visible" from="7418,12473" to="8475,12523" strokecolor="#d60d3c" strokeweight="1.5pt"/>
          </v:group>
        </w:pict>
      </w:r>
    </w:p>
    <w:p w:rsidR="006502DB" w:rsidRDefault="006502DB" w:rsidP="006502DB">
      <w:pPr>
        <w:spacing w:line="360" w:lineRule="auto"/>
        <w:rPr>
          <w:noProof/>
        </w:rPr>
      </w:pPr>
    </w:p>
    <w:p w:rsidR="006502DB" w:rsidRDefault="006502DB" w:rsidP="006502DB">
      <w:pPr>
        <w:spacing w:line="360" w:lineRule="auto"/>
        <w:rPr>
          <w:noProof/>
        </w:rPr>
      </w:pPr>
    </w:p>
    <w:p w:rsidR="006502DB" w:rsidRDefault="006502DB" w:rsidP="006502DB">
      <w:pPr>
        <w:spacing w:line="360" w:lineRule="auto"/>
        <w:rPr>
          <w:noProof/>
        </w:rPr>
      </w:pPr>
    </w:p>
    <w:p w:rsidR="006502DB" w:rsidRDefault="006502DB" w:rsidP="006502DB">
      <w:pPr>
        <w:spacing w:line="360" w:lineRule="auto"/>
        <w:rPr>
          <w:noProof/>
        </w:rPr>
      </w:pPr>
    </w:p>
    <w:p w:rsidR="006502DB" w:rsidRDefault="006502DB" w:rsidP="006502DB">
      <w:pPr>
        <w:spacing w:line="360" w:lineRule="auto"/>
        <w:rPr>
          <w:noProof/>
        </w:rPr>
      </w:pPr>
    </w:p>
    <w:p w:rsidR="006502DB" w:rsidRDefault="006502DB" w:rsidP="006502DB">
      <w:pPr>
        <w:spacing w:line="360" w:lineRule="auto"/>
        <w:rPr>
          <w:noProof/>
        </w:rPr>
      </w:pPr>
    </w:p>
    <w:p w:rsidR="006502DB" w:rsidRDefault="006502DB" w:rsidP="006502DB">
      <w:pPr>
        <w:spacing w:line="360" w:lineRule="auto"/>
        <w:rPr>
          <w:noProof/>
        </w:rPr>
      </w:pPr>
    </w:p>
    <w:p w:rsidR="006502DB" w:rsidRDefault="006502DB" w:rsidP="006502DB">
      <w:pPr>
        <w:spacing w:line="360" w:lineRule="auto"/>
        <w:rPr>
          <w:noProof/>
        </w:rPr>
      </w:pPr>
    </w:p>
    <w:p w:rsidR="006502DB" w:rsidRDefault="006502DB" w:rsidP="006502DB">
      <w:pPr>
        <w:spacing w:line="360" w:lineRule="auto"/>
        <w:rPr>
          <w:noProof/>
        </w:rPr>
      </w:pPr>
    </w:p>
    <w:p w:rsidR="006502DB" w:rsidRDefault="00F57F76" w:rsidP="006502DB">
      <w:pPr>
        <w:rPr>
          <w:noProof/>
        </w:rPr>
      </w:pPr>
      <w:r>
        <w:rPr>
          <w:noProof/>
        </w:rPr>
        <w:pict>
          <v:shape id="Grafik 0" o:spid="_x0000_s1048" type="#_x0000_t75" alt="02_gruppenarbeit.jpg" style="position:absolute;margin-left:-36.7pt;margin-top:11.55pt;width:32.8pt;height:25.8pt;z-index:3;visibility:visible" wrapcoords="-988 0 -988 20093 21732 20093 21732 0 -988 0">
            <v:imagedata r:id="rId8" o:title="02_gruppenarbeit"/>
            <w10:wrap type="through"/>
          </v:shape>
        </w:pict>
      </w:r>
    </w:p>
    <w:p w:rsidR="006502DB" w:rsidRPr="00C44910" w:rsidRDefault="006502DB" w:rsidP="006502DB">
      <w:pPr>
        <w:rPr>
          <w:noProof/>
          <w:sz w:val="20"/>
        </w:rPr>
      </w:pPr>
      <w:r w:rsidRPr="00C44910">
        <w:rPr>
          <w:noProof/>
          <w:sz w:val="20"/>
        </w:rPr>
        <w:t>Findet euch in Kleingr</w:t>
      </w:r>
      <w:r>
        <w:rPr>
          <w:noProof/>
          <w:sz w:val="20"/>
        </w:rPr>
        <w:t>uppen von zwei bis vier Schüler*</w:t>
      </w:r>
      <w:r w:rsidRPr="00C44910">
        <w:rPr>
          <w:noProof/>
          <w:sz w:val="20"/>
        </w:rPr>
        <w:t>innen mit dem gleichen Thema zusammen und tauscht euch über euer Vorwissen aus.</w:t>
      </w:r>
    </w:p>
    <w:p w:rsidR="006502DB" w:rsidRDefault="006502DB" w:rsidP="006502DB">
      <w:pPr>
        <w:spacing w:line="276" w:lineRule="auto"/>
        <w:rPr>
          <w:rFonts w:cs="Arial"/>
          <w:b/>
        </w:rPr>
      </w:pPr>
    </w:p>
    <w:p w:rsidR="006502DB" w:rsidRDefault="006502DB" w:rsidP="00260C1E">
      <w:pPr>
        <w:spacing w:line="276" w:lineRule="auto"/>
        <w:rPr>
          <w:rFonts w:cs="Arial"/>
          <w:b/>
        </w:rPr>
      </w:pPr>
    </w:p>
    <w:sectPr w:rsidR="006502DB"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7E" w:rsidRDefault="000A1F7E" w:rsidP="00263140">
      <w:r>
        <w:separator/>
      </w:r>
    </w:p>
  </w:endnote>
  <w:endnote w:type="continuationSeparator" w:id="0">
    <w:p w:rsidR="000A1F7E" w:rsidRDefault="000A1F7E"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F57F76">
    <w:pPr>
      <w:pStyle w:val="Fuzeile"/>
      <w:rPr>
        <w:rFonts w:ascii="ITCOfficinaSans LT Book" w:hAnsi="ITCOfficinaSans LT Book"/>
        <w:b/>
        <w:sz w:val="18"/>
        <w:szCs w:val="18"/>
      </w:rPr>
    </w:pPr>
    <w:r w:rsidRPr="00F57F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BA3800">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7E" w:rsidRDefault="000A1F7E" w:rsidP="00263140">
      <w:r>
        <w:separator/>
      </w:r>
    </w:p>
  </w:footnote>
  <w:footnote w:type="continuationSeparator" w:id="0">
    <w:p w:rsidR="000A1F7E" w:rsidRDefault="000A1F7E"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F57F76" w:rsidP="001D4930">
    <w:pPr>
      <w:pStyle w:val="Kopfzeile"/>
      <w:tabs>
        <w:tab w:val="clear" w:pos="4536"/>
        <w:tab w:val="left" w:pos="6521"/>
      </w:tabs>
      <w:spacing w:after="60" w:line="276" w:lineRule="auto"/>
      <w:rPr>
        <w:rFonts w:cs="Arial"/>
        <w:b/>
      </w:rPr>
    </w:pPr>
    <w:r w:rsidRPr="00F57F76">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60C1E">
      <w:rPr>
        <w:rFonts w:cs="Arial"/>
        <w:b/>
      </w:rPr>
      <w:t>Arbeits</w:t>
    </w:r>
    <w:r w:rsidR="00E13C27">
      <w:rPr>
        <w:rFonts w:cs="Arial"/>
        <w:b/>
      </w:rPr>
      <w:t>blatt</w:t>
    </w:r>
    <w:r w:rsidR="00260C1E">
      <w:rPr>
        <w:rFonts w:cs="Arial"/>
        <w:b/>
      </w:rPr>
      <w:t xml:space="preserve"> </w:t>
    </w:r>
    <w:r w:rsidR="00DB573F">
      <w:rPr>
        <w:rFonts w:cs="Arial"/>
        <w:b/>
      </w:rPr>
      <w:t>2</w:t>
    </w:r>
    <w:r w:rsidR="00FD6639" w:rsidRPr="00955C65">
      <w:rPr>
        <w:rFonts w:cs="Arial"/>
        <w:b/>
      </w:rPr>
      <w:t xml:space="preserve">: </w:t>
    </w:r>
    <w:r w:rsidR="00260C1E">
      <w:rPr>
        <w:rFonts w:cs="Arial"/>
        <w:b/>
      </w:rPr>
      <w:t>Begriffsklärungen</w:t>
    </w:r>
    <w:r w:rsidR="006502DB">
      <w:rPr>
        <w:rFonts w:cs="Arial"/>
        <w:b/>
      </w:rPr>
      <w:t xml:space="preserve"> II</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E13C27" w:rsidP="00BF6418">
    <w:pPr>
      <w:pStyle w:val="Kopfzeile"/>
      <w:shd w:val="clear" w:color="auto" w:fill="DBE5F1"/>
      <w:spacing w:before="60" w:after="60"/>
      <w:rPr>
        <w:rFonts w:cs="Arial"/>
        <w:sz w:val="16"/>
        <w:szCs w:val="16"/>
      </w:rPr>
    </w:pPr>
    <w:r>
      <w:rPr>
        <w:rFonts w:cs="Arial"/>
        <w:sz w:val="18"/>
        <w:szCs w:val="18"/>
      </w:rPr>
      <w:t>Ich und die Anderen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Jung. Politisch. Aktiv</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AA1F72">
      <w:rPr>
        <w:sz w:val="18"/>
        <w:szCs w:val="18"/>
      </w:rPr>
      <w:t>46800399</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969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04B1"/>
    <w:rsid w:val="00001B03"/>
    <w:rsid w:val="00027F5B"/>
    <w:rsid w:val="000429BB"/>
    <w:rsid w:val="000637CF"/>
    <w:rsid w:val="0009253E"/>
    <w:rsid w:val="000A1F7E"/>
    <w:rsid w:val="000A2378"/>
    <w:rsid w:val="000D7308"/>
    <w:rsid w:val="000E5125"/>
    <w:rsid w:val="000F4635"/>
    <w:rsid w:val="00123A71"/>
    <w:rsid w:val="00144E24"/>
    <w:rsid w:val="001724D8"/>
    <w:rsid w:val="001870CF"/>
    <w:rsid w:val="001B690E"/>
    <w:rsid w:val="001C0552"/>
    <w:rsid w:val="001D4930"/>
    <w:rsid w:val="00236DBC"/>
    <w:rsid w:val="00260C1E"/>
    <w:rsid w:val="00263140"/>
    <w:rsid w:val="002841AF"/>
    <w:rsid w:val="002A66EB"/>
    <w:rsid w:val="003142A3"/>
    <w:rsid w:val="00322FF6"/>
    <w:rsid w:val="00384789"/>
    <w:rsid w:val="003979D8"/>
    <w:rsid w:val="003A076E"/>
    <w:rsid w:val="003B7796"/>
    <w:rsid w:val="00401AD6"/>
    <w:rsid w:val="00424F70"/>
    <w:rsid w:val="004C435D"/>
    <w:rsid w:val="004D1C66"/>
    <w:rsid w:val="004D61EC"/>
    <w:rsid w:val="004E0585"/>
    <w:rsid w:val="005357E7"/>
    <w:rsid w:val="00543741"/>
    <w:rsid w:val="00547257"/>
    <w:rsid w:val="005631E9"/>
    <w:rsid w:val="00571F37"/>
    <w:rsid w:val="005940D8"/>
    <w:rsid w:val="00623C59"/>
    <w:rsid w:val="00630C9D"/>
    <w:rsid w:val="006502DB"/>
    <w:rsid w:val="006832F7"/>
    <w:rsid w:val="006B0A1A"/>
    <w:rsid w:val="006B4884"/>
    <w:rsid w:val="006C328A"/>
    <w:rsid w:val="006D0F9E"/>
    <w:rsid w:val="006E6D08"/>
    <w:rsid w:val="006E71B7"/>
    <w:rsid w:val="00704F8E"/>
    <w:rsid w:val="00706784"/>
    <w:rsid w:val="00710ABA"/>
    <w:rsid w:val="00710F3C"/>
    <w:rsid w:val="007D2B2C"/>
    <w:rsid w:val="007F06B5"/>
    <w:rsid w:val="00800112"/>
    <w:rsid w:val="008018DF"/>
    <w:rsid w:val="00810655"/>
    <w:rsid w:val="00826475"/>
    <w:rsid w:val="008D370F"/>
    <w:rsid w:val="008D489A"/>
    <w:rsid w:val="009140C5"/>
    <w:rsid w:val="00945D92"/>
    <w:rsid w:val="009523A2"/>
    <w:rsid w:val="00955C65"/>
    <w:rsid w:val="009804B1"/>
    <w:rsid w:val="00993408"/>
    <w:rsid w:val="009A464F"/>
    <w:rsid w:val="009A789B"/>
    <w:rsid w:val="009B736F"/>
    <w:rsid w:val="009D0387"/>
    <w:rsid w:val="009E4A6B"/>
    <w:rsid w:val="00A03955"/>
    <w:rsid w:val="00A112A3"/>
    <w:rsid w:val="00A14801"/>
    <w:rsid w:val="00A345D9"/>
    <w:rsid w:val="00A44108"/>
    <w:rsid w:val="00AA608F"/>
    <w:rsid w:val="00AB1B9B"/>
    <w:rsid w:val="00AB506B"/>
    <w:rsid w:val="00AE2A3F"/>
    <w:rsid w:val="00B24E76"/>
    <w:rsid w:val="00BA3800"/>
    <w:rsid w:val="00BF2E90"/>
    <w:rsid w:val="00BF6418"/>
    <w:rsid w:val="00C1110B"/>
    <w:rsid w:val="00C15078"/>
    <w:rsid w:val="00C4168F"/>
    <w:rsid w:val="00C5401E"/>
    <w:rsid w:val="00CB388A"/>
    <w:rsid w:val="00CC1F14"/>
    <w:rsid w:val="00CC6745"/>
    <w:rsid w:val="00CD3472"/>
    <w:rsid w:val="00CD49F8"/>
    <w:rsid w:val="00CF476E"/>
    <w:rsid w:val="00D10417"/>
    <w:rsid w:val="00D41041"/>
    <w:rsid w:val="00D65AED"/>
    <w:rsid w:val="00DA0F20"/>
    <w:rsid w:val="00DA21E4"/>
    <w:rsid w:val="00DB573F"/>
    <w:rsid w:val="00DC3F9F"/>
    <w:rsid w:val="00DE50A5"/>
    <w:rsid w:val="00E06926"/>
    <w:rsid w:val="00E13C27"/>
    <w:rsid w:val="00E741FA"/>
    <w:rsid w:val="00EC648E"/>
    <w:rsid w:val="00F0275C"/>
    <w:rsid w:val="00F25B77"/>
    <w:rsid w:val="00F41397"/>
    <w:rsid w:val="00F44CEE"/>
    <w:rsid w:val="00F55422"/>
    <w:rsid w:val="00F57F76"/>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0C1E"/>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1931-5CE7-49AD-BBAF-1D3C8F46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vorlage_arbeitsblatt_2020_.dotx</Template>
  <TotalTime>0</TotalTime>
  <Pages>2</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Anderen</dc:title>
  <dc:creator>SWR Planet Schule</dc:creator>
  <cp:lastModifiedBy>Frietsch</cp:lastModifiedBy>
  <cp:revision>4</cp:revision>
  <cp:lastPrinted>2015-08-04T13:32:00Z</cp:lastPrinted>
  <dcterms:created xsi:type="dcterms:W3CDTF">2020-10-13T15:51:00Z</dcterms:created>
  <dcterms:modified xsi:type="dcterms:W3CDTF">2020-10-13T15:55:00Z</dcterms:modified>
</cp:coreProperties>
</file>