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706C6" w:rsidRPr="00955C65" w:rsidRDefault="00D706C6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3D1C" w:rsidRPr="006C4384" w:rsidRDefault="006000BC" w:rsidP="003B3D1C">
      <w:pPr>
        <w:shd w:val="clear" w:color="auto" w:fill="00844B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Beobachtungsauftrag</w:t>
      </w:r>
    </w:p>
    <w:p w:rsidR="003B3D1C" w:rsidRPr="00064CB3" w:rsidRDefault="003B3D1C" w:rsidP="003B3D1C">
      <w:pPr>
        <w:rPr>
          <w:b/>
          <w:sz w:val="20"/>
          <w:szCs w:val="20"/>
        </w:rPr>
      </w:pPr>
    </w:p>
    <w:p w:rsidR="00064CB3" w:rsidRPr="00064CB3" w:rsidRDefault="00064CB3" w:rsidP="00064C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110" type="#_x0000_t75" alt="13_ankreuzen.jpg" style="position:absolute;margin-left:-33.5pt;margin-top:10.75pt;width:27.45pt;height:29.75pt;z-index:1;visibility:visible" wrapcoords="-1180 0 -1180 20729 21128 20729 21128 0 -1180 0">
            <v:imagedata r:id="rId7" o:title="13_ankreuzen"/>
            <w10:wrap type="through"/>
          </v:shape>
        </w:pict>
      </w:r>
    </w:p>
    <w:p w:rsidR="00064CB3" w:rsidRPr="00064CB3" w:rsidRDefault="00064CB3" w:rsidP="00064CB3">
      <w:pPr>
        <w:rPr>
          <w:rFonts w:cs="Arial"/>
          <w:sz w:val="20"/>
          <w:szCs w:val="20"/>
        </w:rPr>
      </w:pPr>
      <w:r w:rsidRPr="00064CB3">
        <w:rPr>
          <w:rFonts w:cs="Arial"/>
          <w:sz w:val="20"/>
          <w:szCs w:val="20"/>
        </w:rPr>
        <w:t xml:space="preserve">Schaue dir den Film an und finde heraus, auf welche Person die Aussage zutrifft. </w:t>
      </w:r>
    </w:p>
    <w:p w:rsidR="00064CB3" w:rsidRDefault="00064CB3" w:rsidP="00064CB3">
      <w:pPr>
        <w:rPr>
          <w:rFonts w:cs="Arial"/>
          <w:sz w:val="20"/>
          <w:szCs w:val="20"/>
        </w:rPr>
      </w:pPr>
      <w:r w:rsidRPr="00064CB3">
        <w:rPr>
          <w:rFonts w:cs="Arial"/>
          <w:sz w:val="20"/>
          <w:szCs w:val="20"/>
        </w:rPr>
        <w:t>Kreuze die jeweilige Person an.</w:t>
      </w:r>
    </w:p>
    <w:p w:rsidR="00E86497" w:rsidRPr="00064CB3" w:rsidRDefault="00E86497" w:rsidP="00064CB3">
      <w:pPr>
        <w:rPr>
          <w:rFonts w:cs="Arial"/>
          <w:sz w:val="20"/>
          <w:szCs w:val="20"/>
        </w:rPr>
      </w:pPr>
    </w:p>
    <w:p w:rsidR="00064CB3" w:rsidRPr="00064CB3" w:rsidRDefault="00064CB3" w:rsidP="00064CB3">
      <w:pPr>
        <w:rPr>
          <w:rFonts w:cs="Arial"/>
          <w:sz w:val="20"/>
          <w:szCs w:val="20"/>
        </w:rPr>
      </w:pPr>
    </w:p>
    <w:p w:rsidR="00064CB3" w:rsidRPr="00064CB3" w:rsidRDefault="00064CB3" w:rsidP="00064CB3">
      <w:pPr>
        <w:rPr>
          <w:rFonts w:cs="Arial"/>
          <w:b/>
          <w:sz w:val="20"/>
          <w:szCs w:val="20"/>
        </w:rPr>
      </w:pPr>
      <w:r w:rsidRPr="00064CB3">
        <w:rPr>
          <w:rFonts w:cs="Arial"/>
          <w:b/>
          <w:sz w:val="20"/>
          <w:szCs w:val="20"/>
        </w:rPr>
        <w:t>Torsten</w:t>
      </w:r>
      <w:r w:rsidR="00E35FDA">
        <w:rPr>
          <w:rFonts w:cs="Arial"/>
          <w:b/>
          <w:sz w:val="20"/>
          <w:szCs w:val="20"/>
        </w:rPr>
        <w:t xml:space="preserve">     Marcel</w:t>
      </w:r>
      <w:r w:rsidR="00E35FDA">
        <w:rPr>
          <w:rFonts w:cs="Arial"/>
          <w:b/>
          <w:sz w:val="20"/>
          <w:szCs w:val="20"/>
        </w:rPr>
        <w:tab/>
        <w:t xml:space="preserve"> Luc</w:t>
      </w:r>
    </w:p>
    <w:p w:rsidR="00E35FDA" w:rsidRDefault="00E35FDA" w:rsidP="00064CB3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:rsidR="00064CB3" w:rsidRPr="00064CB3" w:rsidRDefault="00E86497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group id="_x0000_s1171" style="position:absolute;left:0;text-align:left;margin-left:5.5pt;margin-top:3pt;width:116.25pt;height:500.95pt;z-index:2" coordorigin="1295,4441" coordsize="2325,10019">
            <v:group id="_x0000_s1113" style="position:absolute;left:1295;top:4441;width:2325;height:340" coordorigin="1277,4005" coordsize="2325,340">
              <v:oval id="Oval 59" o:spid="_x0000_s1065" style="position:absolute;left:1277;top:4005;width:340;height:340;visibility:visible" strokecolor="#5a5a5a" strokeweight="1.5pt"/>
              <v:oval id="Oval 59" o:spid="_x0000_s1111" style="position:absolute;left:2272;top:4005;width:340;height:340;visibility:visible" strokecolor="#5a5a5a" strokeweight="1.5pt"/>
              <v:oval id="Oval 59" o:spid="_x0000_s1112" style="position:absolute;left:3262;top:4005;width:340;height:340;visibility:visible" strokecolor="#5a5a5a" strokeweight="1.5pt"/>
            </v:group>
            <v:group id="_x0000_s1114" style="position:absolute;left:1295;top:5285;width:2325;height:340" coordorigin="1277,4005" coordsize="2325,340">
              <v:oval id="Oval 59" o:spid="_x0000_s1115" style="position:absolute;left:1277;top:4005;width:340;height:340;visibility:visible" strokecolor="#5a5a5a" strokeweight="1.5pt"/>
              <v:oval id="Oval 59" o:spid="_x0000_s1116" style="position:absolute;left:2272;top:4005;width:340;height:340;visibility:visible" strokecolor="#5a5a5a" strokeweight="1.5pt"/>
              <v:oval id="Oval 59" o:spid="_x0000_s1117" style="position:absolute;left:3262;top:4005;width:340;height:340;visibility:visible" strokecolor="#5a5a5a" strokeweight="1.5pt"/>
            </v:group>
            <v:group id="_x0000_s1119" style="position:absolute;left:1295;top:6620;width:2325;height:340" coordorigin="1277,4005" coordsize="2325,340">
              <v:oval id="Oval 59" o:spid="_x0000_s1120" style="position:absolute;left:1277;top:4005;width:340;height:340;visibility:visible" strokecolor="#5a5a5a" strokeweight="1.5pt"/>
              <v:oval id="Oval 59" o:spid="_x0000_s1121" style="position:absolute;left:2272;top:4005;width:340;height:340;visibility:visible" strokecolor="#5a5a5a" strokeweight="1.5pt"/>
              <v:oval id="Oval 59" o:spid="_x0000_s1122" style="position:absolute;left:3262;top:4005;width:340;height:340;visibility:visible" strokecolor="#5a5a5a" strokeweight="1.5pt"/>
            </v:group>
            <v:group id="_x0000_s1123" style="position:absolute;left:1295;top:5945;width:2325;height:340" coordorigin="1277,4005" coordsize="2325,340">
              <v:oval id="Oval 59" o:spid="_x0000_s1124" style="position:absolute;left:1277;top:4005;width:340;height:340;visibility:visible" strokecolor="#5a5a5a" strokeweight="1.5pt"/>
              <v:oval id="Oval 59" o:spid="_x0000_s1125" style="position:absolute;left:2272;top:4005;width:340;height:340;visibility:visible" strokecolor="#5a5a5a" strokeweight="1.5pt"/>
              <v:oval id="Oval 59" o:spid="_x0000_s1126" style="position:absolute;left:3262;top:4005;width:340;height:340;visibility:visible" strokecolor="#5a5a5a" strokeweight="1.5pt"/>
            </v:group>
            <v:group id="_x0000_s1127" style="position:absolute;left:1295;top:7415;width:2325;height:340" coordorigin="1277,4005" coordsize="2325,340">
              <v:oval id="Oval 59" o:spid="_x0000_s1128" style="position:absolute;left:1277;top:4005;width:340;height:340;visibility:visible" strokecolor="#5a5a5a" strokeweight="1.5pt"/>
              <v:oval id="Oval 59" o:spid="_x0000_s1129" style="position:absolute;left:2272;top:4005;width:340;height:340;visibility:visible" strokecolor="#5a5a5a" strokeweight="1.5pt"/>
              <v:oval id="Oval 59" o:spid="_x0000_s1130" style="position:absolute;left:3262;top:4005;width:340;height:340;visibility:visible" strokecolor="#5a5a5a" strokeweight="1.5pt"/>
            </v:group>
            <v:group id="_x0000_s1131" style="position:absolute;left:1295;top:8220;width:2325;height:340" coordorigin="1277,4005" coordsize="2325,340">
              <v:oval id="Oval 59" o:spid="_x0000_s1132" style="position:absolute;left:1277;top:4005;width:340;height:340;visibility:visible" strokecolor="#5a5a5a" strokeweight="1.5pt"/>
              <v:oval id="Oval 59" o:spid="_x0000_s1133" style="position:absolute;left:2272;top:4005;width:340;height:340;visibility:visible" strokecolor="#5a5a5a" strokeweight="1.5pt"/>
              <v:oval id="Oval 59" o:spid="_x0000_s1134" style="position:absolute;left:3262;top:4005;width:340;height:340;visibility:visible" strokecolor="#5a5a5a" strokeweight="1.5pt"/>
            </v:group>
            <v:group id="_x0000_s1135" style="position:absolute;left:1295;top:8975;width:2325;height:340" coordorigin="1277,4005" coordsize="2325,340">
              <v:oval id="Oval 59" o:spid="_x0000_s1136" style="position:absolute;left:1277;top:4005;width:340;height:340;visibility:visible" strokecolor="#5a5a5a" strokeweight="1.5pt"/>
              <v:oval id="Oval 59" o:spid="_x0000_s1137" style="position:absolute;left:2272;top:4005;width:340;height:340;visibility:visible" strokecolor="#5a5a5a" strokeweight="1.5pt"/>
              <v:oval id="Oval 59" o:spid="_x0000_s1138" style="position:absolute;left:3262;top:4005;width:340;height:340;visibility:visible" strokecolor="#5a5a5a" strokeweight="1.5pt"/>
            </v:group>
            <v:group id="_x0000_s1139" style="position:absolute;left:1295;top:9620;width:2325;height:340" coordorigin="1277,4005" coordsize="2325,340">
              <v:oval id="Oval 59" o:spid="_x0000_s1140" style="position:absolute;left:1277;top:4005;width:340;height:340;visibility:visible" strokecolor="#5a5a5a" strokeweight="1.5pt"/>
              <v:oval id="Oval 59" o:spid="_x0000_s1141" style="position:absolute;left:2272;top:4005;width:340;height:340;visibility:visible" strokecolor="#5a5a5a" strokeweight="1.5pt"/>
              <v:oval id="Oval 59" o:spid="_x0000_s1142" style="position:absolute;left:3262;top:4005;width:340;height:340;visibility:visible" strokecolor="#5a5a5a" strokeweight="1.5pt"/>
            </v:group>
            <v:group id="_x0000_s1143" style="position:absolute;left:1295;top:10310;width:2325;height:340" coordorigin="1277,4005" coordsize="2325,340">
              <v:oval id="Oval 59" o:spid="_x0000_s1144" style="position:absolute;left:1277;top:4005;width:340;height:340;visibility:visible" strokecolor="#5a5a5a" strokeweight="1.5pt"/>
              <v:oval id="Oval 59" o:spid="_x0000_s1145" style="position:absolute;left:2272;top:4005;width:340;height:340;visibility:visible" strokecolor="#5a5a5a" strokeweight="1.5pt"/>
              <v:oval id="Oval 59" o:spid="_x0000_s1146" style="position:absolute;left:3262;top:4005;width:340;height:340;visibility:visible" strokecolor="#5a5a5a" strokeweight="1.5pt"/>
            </v:group>
            <v:group id="_x0000_s1147" style="position:absolute;left:1295;top:10955;width:2325;height:340" coordorigin="1277,4005" coordsize="2325,340">
              <v:oval id="Oval 59" o:spid="_x0000_s1148" style="position:absolute;left:1277;top:4005;width:340;height:340;visibility:visible" strokecolor="#5a5a5a" strokeweight="1.5pt"/>
              <v:oval id="Oval 59" o:spid="_x0000_s1149" style="position:absolute;left:2272;top:4005;width:340;height:340;visibility:visible" strokecolor="#5a5a5a" strokeweight="1.5pt"/>
              <v:oval id="Oval 59" o:spid="_x0000_s1150" style="position:absolute;left:3262;top:4005;width:340;height:340;visibility:visible" strokecolor="#5a5a5a" strokeweight="1.5pt"/>
            </v:group>
            <v:group id="_x0000_s1151" style="position:absolute;left:1295;top:11510;width:2325;height:340" coordorigin="1277,4005" coordsize="2325,340">
              <v:oval id="Oval 59" o:spid="_x0000_s1152" style="position:absolute;left:1277;top:4005;width:340;height:340;visibility:visible" strokecolor="#5a5a5a" strokeweight="1.5pt"/>
              <v:oval id="Oval 59" o:spid="_x0000_s1153" style="position:absolute;left:2272;top:4005;width:340;height:340;visibility:visible" strokecolor="#5a5a5a" strokeweight="1.5pt"/>
              <v:oval id="Oval 59" o:spid="_x0000_s1154" style="position:absolute;left:3262;top:4005;width:340;height:340;visibility:visible" strokecolor="#5a5a5a" strokeweight="1.5pt"/>
            </v:group>
            <v:group id="_x0000_s1155" style="position:absolute;left:1295;top:12200;width:2325;height:340" coordorigin="1277,4005" coordsize="2325,340">
              <v:oval id="Oval 59" o:spid="_x0000_s1156" style="position:absolute;left:1277;top:4005;width:340;height:340;visibility:visible" strokecolor="#5a5a5a" strokeweight="1.5pt"/>
              <v:oval id="Oval 59" o:spid="_x0000_s1157" style="position:absolute;left:2272;top:4005;width:340;height:340;visibility:visible" strokecolor="#5a5a5a" strokeweight="1.5pt"/>
              <v:oval id="Oval 59" o:spid="_x0000_s1158" style="position:absolute;left:3262;top:4005;width:340;height:340;visibility:visible" strokecolor="#5a5a5a" strokeweight="1.5pt"/>
            </v:group>
            <v:group id="_x0000_s1159" style="position:absolute;left:1295;top:12830;width:2325;height:340" coordorigin="1277,4005" coordsize="2325,340">
              <v:oval id="Oval 59" o:spid="_x0000_s1160" style="position:absolute;left:1277;top:4005;width:340;height:340;visibility:visible" strokecolor="#5a5a5a" strokeweight="1.5pt"/>
              <v:oval id="Oval 59" o:spid="_x0000_s1161" style="position:absolute;left:2272;top:4005;width:340;height:340;visibility:visible" strokecolor="#5a5a5a" strokeweight="1.5pt"/>
              <v:oval id="Oval 59" o:spid="_x0000_s1162" style="position:absolute;left:3262;top:4005;width:340;height:340;visibility:visible" strokecolor="#5a5a5a" strokeweight="1.5pt"/>
            </v:group>
            <v:group id="_x0000_s1163" style="position:absolute;left:1295;top:13505;width:2325;height:340" coordorigin="1277,4005" coordsize="2325,340">
              <v:oval id="Oval 59" o:spid="_x0000_s1164" style="position:absolute;left:1277;top:4005;width:340;height:340;visibility:visible" strokecolor="#5a5a5a" strokeweight="1.5pt"/>
              <v:oval id="Oval 59" o:spid="_x0000_s1165" style="position:absolute;left:2272;top:4005;width:340;height:340;visibility:visible" strokecolor="#5a5a5a" strokeweight="1.5pt"/>
              <v:oval id="Oval 59" o:spid="_x0000_s1166" style="position:absolute;left:3262;top:4005;width:340;height:340;visibility:visible" strokecolor="#5a5a5a" strokeweight="1.5pt"/>
            </v:group>
            <v:group id="_x0000_s1167" style="position:absolute;left:1295;top:14120;width:2325;height:340" coordorigin="1277,4005" coordsize="2325,340">
              <v:oval id="Oval 59" o:spid="_x0000_s1168" style="position:absolute;left:1277;top:4005;width:340;height:340;visibility:visible" strokecolor="#5a5a5a" strokeweight="1.5pt"/>
              <v:oval id="Oval 59" o:spid="_x0000_s1169" style="position:absolute;left:2272;top:4005;width:340;height:340;visibility:visible" strokecolor="#5a5a5a" strokeweight="1.5pt"/>
              <v:oval id="Oval 59" o:spid="_x0000_s1170" style="position:absolute;left:3262;top:4005;width:340;height:340;visibility:visible" strokecolor="#5a5a5a" strokeweight="1.5pt"/>
            </v:group>
          </v:group>
        </w:pict>
      </w:r>
      <w:r w:rsidR="00064CB3" w:rsidRPr="00064CB3">
        <w:rPr>
          <w:rFonts w:ascii="Arial" w:hAnsi="Arial" w:cs="Arial"/>
          <w:sz w:val="20"/>
          <w:szCs w:val="20"/>
        </w:rPr>
        <w:t>... hat trotz massiver Probleme beim Lesen und Schreiben vor allem wegen seiner mündlichen Leistungen die Mittlere Reife geschafft.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hat in seiner Schule gesagt bekommen, dass das Fach Deutsch für ihn</w:t>
      </w:r>
      <w:r w:rsidR="00E35FDA">
        <w:rPr>
          <w:rFonts w:ascii="Arial" w:hAnsi="Arial" w:cs="Arial"/>
          <w:sz w:val="20"/>
          <w:szCs w:val="20"/>
        </w:rPr>
        <w:t xml:space="preserve"> nicht wichtig sei.</w:t>
      </w:r>
    </w:p>
    <w:p w:rsidR="00E35FDA" w:rsidRDefault="00E35FDA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konnte seine Schwächen im</w:t>
      </w:r>
      <w:r w:rsidR="00E35FDA">
        <w:rPr>
          <w:rFonts w:ascii="Arial" w:hAnsi="Arial" w:cs="Arial"/>
          <w:sz w:val="20"/>
          <w:szCs w:val="20"/>
        </w:rPr>
        <w:t xml:space="preserve"> Lesen gut mit Auswendiglernen </w:t>
      </w:r>
      <w:r w:rsidRPr="00064CB3">
        <w:rPr>
          <w:rFonts w:ascii="Arial" w:hAnsi="Arial" w:cs="Arial"/>
          <w:sz w:val="20"/>
          <w:szCs w:val="20"/>
        </w:rPr>
        <w:t xml:space="preserve">überspielen. </w:t>
      </w:r>
    </w:p>
    <w:p w:rsidR="00E35FDA" w:rsidRDefault="00E35FDA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 xml:space="preserve">… hatte in der Schulzeit mit Mobbing, Gewichtszunahme und 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Selbstmordabsichten zu kämpfen.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ist auf eine Schule gewechselt, die mit weniger Druck arbeitet als seine bisherige Schule.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E35FDA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 </w:t>
      </w:r>
      <w:r w:rsidR="00064CB3" w:rsidRPr="00064CB3">
        <w:rPr>
          <w:rFonts w:ascii="Arial" w:hAnsi="Arial" w:cs="Arial"/>
          <w:sz w:val="20"/>
          <w:szCs w:val="20"/>
        </w:rPr>
        <w:t>traut sich oftmals noch nicht, in der Öffentlichkeit Dinge selbstständig zu bestellen.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konnte aufgrund seiner Defizite im Schreiben seine Ausbildung als Klempner nicht fortsetzen.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 xml:space="preserve">… macht seit 14 Jahren Deutschkurse an der Volkshochschule. 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hatte vier Jahre in seinem Job durch viele Tricks verheimlichen</w:t>
      </w:r>
      <w:r w:rsidR="00E35FDA">
        <w:rPr>
          <w:rFonts w:ascii="Arial" w:hAnsi="Arial" w:cs="Arial"/>
          <w:sz w:val="20"/>
          <w:szCs w:val="20"/>
        </w:rPr>
        <w:t xml:space="preserve"> </w:t>
      </w:r>
      <w:r w:rsidRPr="00064CB3">
        <w:rPr>
          <w:rFonts w:ascii="Arial" w:hAnsi="Arial" w:cs="Arial"/>
          <w:sz w:val="20"/>
          <w:szCs w:val="20"/>
        </w:rPr>
        <w:t>können, dass er funktionaler Analphabet ist.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hat Freude daran, in seiner Freizeit Sachen herzustellen und zu bauen.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hat einen Job als Zerspanungsmechaniker gefunden.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Default="00064CB3" w:rsidP="00E35FDA">
      <w:pPr>
        <w:pStyle w:val="KeinLeerraum"/>
        <w:spacing w:line="276" w:lineRule="auto"/>
        <w:ind w:left="2694" w:right="-142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hat sich vor zwei Jahren jemandem anvertraut und erzählt, dass er nicht lesen und schreiben kann.</w:t>
      </w:r>
    </w:p>
    <w:p w:rsidR="00E86497" w:rsidRPr="00064CB3" w:rsidRDefault="00E86497" w:rsidP="00E35FDA">
      <w:pPr>
        <w:pStyle w:val="KeinLeerraum"/>
        <w:spacing w:line="276" w:lineRule="auto"/>
        <w:ind w:left="2694" w:right="-142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geht seit zwei Jahren zu einer Lernberatung.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möchte bald seinen Hauptschulabschluss machen und anschließend eventuell eine Ausbildung als Schlosser beginnen.</w:t>
      </w: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</w:p>
    <w:p w:rsidR="00064CB3" w:rsidRPr="00064CB3" w:rsidRDefault="00064CB3" w:rsidP="00E35FDA">
      <w:pPr>
        <w:pStyle w:val="KeinLeerraum"/>
        <w:spacing w:line="276" w:lineRule="auto"/>
        <w:ind w:left="2694"/>
        <w:rPr>
          <w:rFonts w:ascii="Arial" w:hAnsi="Arial" w:cs="Arial"/>
          <w:sz w:val="20"/>
          <w:szCs w:val="20"/>
        </w:rPr>
      </w:pPr>
      <w:r w:rsidRPr="00064CB3">
        <w:rPr>
          <w:rFonts w:ascii="Arial" w:hAnsi="Arial" w:cs="Arial"/>
          <w:sz w:val="20"/>
          <w:szCs w:val="20"/>
        </w:rPr>
        <w:t>… würde gerne als Altenpfleger arbeiten.</w:t>
      </w:r>
    </w:p>
    <w:p w:rsidR="006000BC" w:rsidRPr="00064CB3" w:rsidRDefault="006000BC" w:rsidP="00E35FDA">
      <w:pPr>
        <w:ind w:left="2694"/>
        <w:rPr>
          <w:rFonts w:cs="Arial"/>
          <w:sz w:val="20"/>
          <w:szCs w:val="20"/>
        </w:rPr>
      </w:pPr>
    </w:p>
    <w:sectPr w:rsidR="006000BC" w:rsidRPr="00064CB3" w:rsidSect="00BF6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F3" w:rsidRDefault="00AA68F3" w:rsidP="00263140">
      <w:r>
        <w:separator/>
      </w:r>
    </w:p>
  </w:endnote>
  <w:endnote w:type="continuationSeparator" w:id="0">
    <w:p w:rsidR="00AA68F3" w:rsidRDefault="00AA68F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FB" w:rsidRDefault="00E529F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13A24">
    <w:pPr>
      <w:pStyle w:val="Fuzeile"/>
      <w:rPr>
        <w:rFonts w:ascii="ITCOfficinaSans LT Book" w:hAnsi="ITCOfficinaSans LT Book"/>
        <w:b/>
        <w:sz w:val="18"/>
        <w:szCs w:val="18"/>
      </w:rPr>
    </w:pPr>
    <w:r w:rsidRPr="00D13A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FB" w:rsidRDefault="00E529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F3" w:rsidRDefault="00AA68F3" w:rsidP="00263140">
      <w:r>
        <w:separator/>
      </w:r>
    </w:p>
  </w:footnote>
  <w:footnote w:type="continuationSeparator" w:id="0">
    <w:p w:rsidR="00AA68F3" w:rsidRDefault="00AA68F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1C" w:rsidRDefault="003B3D1C">
    <w:pPr>
      <w:pStyle w:val="Kopfzeile"/>
    </w:pPr>
  </w:p>
  <w:p w:rsidR="00000000" w:rsidRDefault="003B3D1C">
    <w:proofErr w:type="spellStart"/>
    <w:r>
      <w:t>Ma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13A2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13A2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000BC">
      <w:rPr>
        <w:rFonts w:cs="Arial"/>
        <w:b/>
      </w:rPr>
      <w:t>Arbeitsblatt 1</w:t>
    </w:r>
    <w:r w:rsidR="00E529FB">
      <w:rPr>
        <w:rFonts w:cs="Arial"/>
        <w:b/>
      </w:rPr>
      <w:t>b</w:t>
    </w:r>
    <w:r w:rsidR="00FD6639" w:rsidRPr="00955C65">
      <w:rPr>
        <w:rFonts w:cs="Arial"/>
        <w:b/>
      </w:rPr>
      <w:t xml:space="preserve">: </w:t>
    </w:r>
    <w:r w:rsidR="006000BC">
      <w:rPr>
        <w:rFonts w:cs="Arial"/>
        <w:b/>
      </w:rPr>
      <w:t>Beobachtungsauftrag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B3D1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Der Kampf mit den Buchstaben - Analphabetismus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46800156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FB" w:rsidRDefault="00E529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4A"/>
    <w:rsid w:val="00001B03"/>
    <w:rsid w:val="00027F5B"/>
    <w:rsid w:val="000429BB"/>
    <w:rsid w:val="00064CB3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1D59"/>
    <w:rsid w:val="003979D8"/>
    <w:rsid w:val="003A076E"/>
    <w:rsid w:val="003B3D1C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E6F4C"/>
    <w:rsid w:val="006000BC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6F3A71"/>
    <w:rsid w:val="00704F8E"/>
    <w:rsid w:val="00706784"/>
    <w:rsid w:val="00710ABA"/>
    <w:rsid w:val="00710F3C"/>
    <w:rsid w:val="00767228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06796"/>
    <w:rsid w:val="00A112A3"/>
    <w:rsid w:val="00A14801"/>
    <w:rsid w:val="00A44108"/>
    <w:rsid w:val="00A75F23"/>
    <w:rsid w:val="00AA68F3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13A24"/>
    <w:rsid w:val="00D27E12"/>
    <w:rsid w:val="00D41041"/>
    <w:rsid w:val="00D65AED"/>
    <w:rsid w:val="00D706C6"/>
    <w:rsid w:val="00D9213D"/>
    <w:rsid w:val="00D92A4A"/>
    <w:rsid w:val="00DA0F20"/>
    <w:rsid w:val="00DA21E4"/>
    <w:rsid w:val="00DC3F9F"/>
    <w:rsid w:val="00DE50A5"/>
    <w:rsid w:val="00E06926"/>
    <w:rsid w:val="00E35FDA"/>
    <w:rsid w:val="00E529FB"/>
    <w:rsid w:val="00E741FA"/>
    <w:rsid w:val="00E86497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3D1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nhideWhenUsed/>
    <w:rsid w:val="003B3D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3D1C"/>
    <w:rPr>
      <w:rFonts w:ascii="Arial" w:hAnsi="Arial"/>
    </w:rPr>
  </w:style>
  <w:style w:type="paragraph" w:styleId="KeinLeerraum">
    <w:name w:val="No Spacing"/>
    <w:uiPriority w:val="1"/>
    <w:qFormat/>
    <w:rsid w:val="00064C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E36A-75B2-4A5C-9B73-744A051C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4</cp:revision>
  <cp:lastPrinted>2015-08-04T13:32:00Z</cp:lastPrinted>
  <dcterms:created xsi:type="dcterms:W3CDTF">2019-04-09T14:41:00Z</dcterms:created>
  <dcterms:modified xsi:type="dcterms:W3CDTF">2019-04-09T14:58:00Z</dcterms:modified>
</cp:coreProperties>
</file>