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D" w:rsidRPr="000429BB" w:rsidRDefault="00F00AAD" w:rsidP="00F00AAD"/>
    <w:p w:rsidR="00F00AAD" w:rsidRPr="00955C65" w:rsidRDefault="00F00AAD" w:rsidP="00F00AAD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269E9" w:rsidRPr="00BA6B72" w:rsidRDefault="003269E9" w:rsidP="003269E9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4"/>
          <w:szCs w:val="24"/>
        </w:rPr>
      </w:pPr>
      <w:r>
        <w:rPr>
          <w:rFonts w:cs="Arial"/>
          <w:b/>
          <w:bCs/>
          <w:color w:val="FFFFFF" w:themeColor="background1"/>
          <w:sz w:val="24"/>
          <w:szCs w:val="24"/>
        </w:rPr>
        <w:t>Arbeitsblatt 3: Arbeitsauftrag Steckbrief</w:t>
      </w:r>
    </w:p>
    <w:p w:rsidR="00F00AAD" w:rsidRPr="000429BB" w:rsidRDefault="00ED3B88" w:rsidP="00F00AAD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  <w:r w:rsidRPr="00ED3B88">
        <w:rPr>
          <w:rFonts w:cs="Arial"/>
          <w:noProof/>
          <w:sz w:val="20"/>
          <w:szCs w:val="20"/>
        </w:rPr>
        <w:pict>
          <v:rect id="_x0000_s1033" style="position:absolute;margin-left:-2.3pt;margin-top:225.15pt;width:481.9pt;height:195.65pt;z-index:251659264;visibility:visible;mso-wrap-distance-left:12pt;mso-wrap-distance-top:12pt;mso-wrap-distance-right:12pt;mso-wrap-distance-bottom:12pt;mso-position-horizontal-relative:margin;mso-position-vertical-relative:line;v-text-anchor:top" wrapcoords="-34 -83 -34 21517 21634 21517 21634 -83 -34 -83" filled="f" strokecolor="black [3213]" strokeweight="1pt">
            <v:stroke miterlimit="4"/>
            <v:textbox style="mso-next-textbox:#_x0000_s1033" inset="4pt,4pt,4pt,4pt">
              <w:txbxContent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b/>
                      <w:bCs/>
                      <w:sz w:val="18"/>
                      <w:szCs w:val="18"/>
                      <w:u w:val="single"/>
                    </w:rPr>
                    <w:t>Arbeitsauftrag Gruppe 2: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</w:p>
                <w:p w:rsidR="003269E9" w:rsidRPr="005C6E80" w:rsidRDefault="003269E9" w:rsidP="005C6E80">
                  <w:pPr>
                    <w:pStyle w:val="Listenabsatz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284" w:hanging="284"/>
                    <w:rPr>
                      <w:rFonts w:eastAsia="Arial" w:cs="Arial"/>
                      <w:b/>
                      <w:bCs/>
                      <w:sz w:val="18"/>
                      <w:szCs w:val="18"/>
                    </w:rPr>
                  </w:pPr>
                  <w:r w:rsidRPr="005C6E80">
                    <w:rPr>
                      <w:sz w:val="18"/>
                      <w:szCs w:val="18"/>
                    </w:rPr>
                    <w:t xml:space="preserve">Vergleicht gemeinsam eure Ergebnisse zu </w:t>
                  </w:r>
                  <w:r w:rsidRPr="005C6E80">
                    <w:rPr>
                      <w:b/>
                      <w:bCs/>
                      <w:sz w:val="18"/>
                      <w:szCs w:val="18"/>
                    </w:rPr>
                    <w:t>MICHELLE.</w:t>
                  </w:r>
                </w:p>
                <w:p w:rsidR="003269E9" w:rsidRPr="00485C09" w:rsidRDefault="003269E9" w:rsidP="005C6E8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284" w:hanging="284"/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sz w:val="18"/>
                      <w:szCs w:val="18"/>
                    </w:rPr>
                    <w:t>2. Gestaltet einen Steckbrief über sie auf dem beiliegenden Plakat.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>3. Präsentiert den Steckbrief der Klasse.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rFonts w:eastAsia="Arial" w:cs="Arial"/>
                      <w:sz w:val="18"/>
                      <w:szCs w:val="18"/>
                    </w:rPr>
                    <w:tab/>
                  </w:r>
                  <w:r w:rsidRPr="00485C09">
                    <w:rPr>
                      <w:b/>
                      <w:bCs/>
                      <w:sz w:val="18"/>
                      <w:szCs w:val="18"/>
                      <w:u w:val="single"/>
                    </w:rPr>
                    <w:t>Wichtig: Jeder sollte zu Wort kommen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b/>
                      <w:bCs/>
                      <w:sz w:val="18"/>
                      <w:szCs w:val="18"/>
                      <w:u w:val="single"/>
                    </w:rPr>
                    <w:t>Tipps zum Steckbrief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center"/>
                    <w:rPr>
                      <w:rFonts w:eastAsia="Arial" w:cs="Arial"/>
                      <w:sz w:val="18"/>
                      <w:szCs w:val="18"/>
                      <w:u w:val="single"/>
                    </w:rPr>
                  </w:pPr>
                </w:p>
                <w:p w:rsidR="003269E9" w:rsidRPr="00485C09" w:rsidRDefault="003269E9" w:rsidP="003269E9">
                  <w:pPr>
                    <w:tabs>
                      <w:tab w:val="left" w:pos="20"/>
                      <w:tab w:val="left" w:pos="166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146" w:hanging="147"/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>-</w:t>
                  </w:r>
                  <w:r w:rsidRPr="00485C09">
                    <w:rPr>
                      <w:sz w:val="18"/>
                      <w:szCs w:val="18"/>
                    </w:rPr>
                    <w:tab/>
                    <w:t xml:space="preserve"> Nutzt die Infos aus der Tabelle.</w:t>
                  </w:r>
                </w:p>
                <w:p w:rsidR="003269E9" w:rsidRPr="00485C09" w:rsidRDefault="003269E9" w:rsidP="003269E9">
                  <w:pPr>
                    <w:tabs>
                      <w:tab w:val="left" w:pos="20"/>
                      <w:tab w:val="left" w:pos="166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146" w:hanging="147"/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>-</w:t>
                  </w:r>
                  <w:r w:rsidRPr="00485C09">
                    <w:rPr>
                      <w:sz w:val="18"/>
                      <w:szCs w:val="18"/>
                    </w:rPr>
                    <w:tab/>
                    <w:t xml:space="preserve"> Findet noch weitere Dinge, die im Film erwähnt wurden.</w:t>
                  </w:r>
                </w:p>
                <w:p w:rsidR="003269E9" w:rsidRPr="00485C09" w:rsidRDefault="003269E9" w:rsidP="003269E9">
                  <w:pPr>
                    <w:tabs>
                      <w:tab w:val="left" w:pos="20"/>
                      <w:tab w:val="left" w:pos="166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146" w:hanging="147"/>
                    <w:rPr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>-</w:t>
                  </w:r>
                  <w:r w:rsidRPr="00485C09">
                    <w:rPr>
                      <w:sz w:val="18"/>
                      <w:szCs w:val="18"/>
                    </w:rPr>
                    <w:tab/>
                    <w:t xml:space="preserve"> Schreibt auch eure Meinung zu dieser Person auf. Wie wirkt sie auf euch? Was findet ihr sympathisch? K</w:t>
                  </w:r>
                  <w:r w:rsidRPr="00485C09">
                    <w:rPr>
                      <w:sz w:val="18"/>
                      <w:szCs w:val="18"/>
                      <w:lang w:val="sv-SE"/>
                    </w:rPr>
                    <w:t>ö</w:t>
                  </w:r>
                  <w:proofErr w:type="spellStart"/>
                  <w:r w:rsidRPr="00485C09">
                    <w:rPr>
                      <w:sz w:val="18"/>
                      <w:szCs w:val="18"/>
                    </w:rPr>
                    <w:t>nnt</w:t>
                  </w:r>
                  <w:proofErr w:type="spellEnd"/>
                  <w:r w:rsidRPr="00485C09">
                    <w:rPr>
                      <w:sz w:val="18"/>
                      <w:szCs w:val="18"/>
                    </w:rPr>
                    <w:t xml:space="preserve"> ihr mit der Person mitfühlen oder fällt das eher schwer und warum?</w:t>
                  </w:r>
                </w:p>
                <w:p w:rsidR="003269E9" w:rsidRDefault="003269E9" w:rsidP="003269E9">
                  <w:pPr>
                    <w:tabs>
                      <w:tab w:val="left" w:pos="20"/>
                      <w:tab w:val="left" w:pos="166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146" w:hanging="147"/>
                    <w:rPr>
                      <w:rFonts w:eastAsia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3269E9" w:rsidRDefault="003269E9" w:rsidP="003269E9">
                  <w:pPr>
                    <w:rPr>
                      <w:rFonts w:eastAsia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Material: Poster, Stifte</w:t>
                  </w:r>
                </w:p>
              </w:txbxContent>
            </v:textbox>
            <w10:wrap type="through" anchorx="margin"/>
          </v:rect>
        </w:pict>
      </w:r>
      <w:r w:rsidRPr="00ED3B88">
        <w:rPr>
          <w:rFonts w:cs="Arial"/>
          <w:noProof/>
          <w:sz w:val="20"/>
          <w:szCs w:val="20"/>
        </w:rPr>
        <w:pict>
          <v:rect id="_x0000_s1032" style="position:absolute;margin-left:-1.5pt;margin-top:12.95pt;width:481.9pt;height:194.75pt;z-index:251658240;visibility:visible;mso-wrap-distance-left:12pt;mso-wrap-distance-top:12pt;mso-wrap-distance-right:12pt;mso-wrap-distance-bottom:12pt;mso-position-horizontal-relative:margin;mso-position-vertical-relative:line;mso-height-relative:margin;v-text-anchor:top" wrapcoords="-33 -68 -33 21532 21633 21532 21633 -68 -33 -68" filled="f" strokecolor="black [3213]" strokeweight="1pt">
            <v:stroke miterlimit="4"/>
            <v:textbox style="mso-next-textbox:#_x0000_s1032" inset="4pt,4pt,4pt,4pt">
              <w:txbxContent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b/>
                      <w:bCs/>
                      <w:sz w:val="18"/>
                      <w:szCs w:val="18"/>
                      <w:u w:val="single"/>
                    </w:rPr>
                    <w:t>Arbeitsauftrag Gruppe 1: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b/>
                      <w:bCs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 xml:space="preserve">1. Vergleicht gemeinsam eure Ergebnisse zu </w:t>
                  </w:r>
                  <w:r w:rsidRPr="00485C09">
                    <w:rPr>
                      <w:b/>
                      <w:bCs/>
                      <w:sz w:val="18"/>
                      <w:szCs w:val="18"/>
                    </w:rPr>
                    <w:t>NINA.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sz w:val="18"/>
                      <w:szCs w:val="18"/>
                    </w:rPr>
                    <w:t>2. Gestaltet einen Steckbrief über sie auf dem beiliegenden Plakat.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>3. Präsentiert den Steckbrief der Klasse.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rFonts w:eastAsia="Arial" w:cs="Arial"/>
                      <w:sz w:val="18"/>
                      <w:szCs w:val="18"/>
                    </w:rPr>
                    <w:tab/>
                  </w:r>
                  <w:r w:rsidRPr="00485C09">
                    <w:rPr>
                      <w:b/>
                      <w:bCs/>
                      <w:sz w:val="18"/>
                      <w:szCs w:val="18"/>
                      <w:u w:val="single"/>
                    </w:rPr>
                    <w:t>Wichtig: Jeder sollte zu Wort kommen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center"/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b/>
                      <w:bCs/>
                      <w:sz w:val="18"/>
                      <w:szCs w:val="18"/>
                      <w:u w:val="single"/>
                    </w:rPr>
                    <w:t>Tipps zum Steckbrief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center"/>
                    <w:rPr>
                      <w:rFonts w:eastAsia="Arial" w:cs="Arial"/>
                      <w:sz w:val="18"/>
                      <w:szCs w:val="18"/>
                      <w:u w:val="single"/>
                    </w:rPr>
                  </w:pPr>
                </w:p>
                <w:p w:rsidR="003269E9" w:rsidRPr="00485C09" w:rsidRDefault="003269E9" w:rsidP="003269E9">
                  <w:pPr>
                    <w:tabs>
                      <w:tab w:val="left" w:pos="20"/>
                      <w:tab w:val="left" w:pos="166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146" w:hanging="147"/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>-</w:t>
                  </w:r>
                  <w:r w:rsidRPr="00485C09">
                    <w:rPr>
                      <w:sz w:val="18"/>
                      <w:szCs w:val="18"/>
                    </w:rPr>
                    <w:tab/>
                    <w:t xml:space="preserve"> Nutzt die Infos aus der Tabelle.</w:t>
                  </w:r>
                </w:p>
                <w:p w:rsidR="003269E9" w:rsidRPr="00485C09" w:rsidRDefault="003269E9" w:rsidP="003269E9">
                  <w:pPr>
                    <w:tabs>
                      <w:tab w:val="left" w:pos="20"/>
                      <w:tab w:val="left" w:pos="166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146" w:hanging="147"/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>-</w:t>
                  </w:r>
                  <w:r w:rsidRPr="00485C09">
                    <w:rPr>
                      <w:sz w:val="18"/>
                      <w:szCs w:val="18"/>
                    </w:rPr>
                    <w:tab/>
                    <w:t xml:space="preserve"> Findet noch weitere Dinge, die im Film erwähnt wurden.</w:t>
                  </w:r>
                </w:p>
                <w:p w:rsidR="003269E9" w:rsidRPr="00485C09" w:rsidRDefault="003269E9" w:rsidP="003269E9">
                  <w:pPr>
                    <w:tabs>
                      <w:tab w:val="left" w:pos="20"/>
                      <w:tab w:val="left" w:pos="166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146" w:hanging="147"/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sz w:val="18"/>
                      <w:szCs w:val="18"/>
                    </w:rPr>
                    <w:t>-</w:t>
                  </w:r>
                  <w:r w:rsidRPr="00485C09">
                    <w:rPr>
                      <w:sz w:val="18"/>
                      <w:szCs w:val="18"/>
                    </w:rPr>
                    <w:tab/>
                    <w:t xml:space="preserve"> Schreibt auch eure Meinung zu dieser Person auf. Wie wirkt sie auf euch? Was findet ihr sympathisch? K</w:t>
                  </w:r>
                  <w:r w:rsidRPr="00485C09">
                    <w:rPr>
                      <w:sz w:val="18"/>
                      <w:szCs w:val="18"/>
                      <w:lang w:val="sv-SE"/>
                    </w:rPr>
                    <w:t>ö</w:t>
                  </w:r>
                  <w:proofErr w:type="spellStart"/>
                  <w:r w:rsidRPr="00485C09">
                    <w:rPr>
                      <w:sz w:val="18"/>
                      <w:szCs w:val="18"/>
                    </w:rPr>
                    <w:t>nnt</w:t>
                  </w:r>
                  <w:proofErr w:type="spellEnd"/>
                  <w:r w:rsidRPr="00485C09">
                    <w:rPr>
                      <w:sz w:val="18"/>
                      <w:szCs w:val="18"/>
                    </w:rPr>
                    <w:t xml:space="preserve"> ihr mit der Person mitfühlen oder fällt das eher schwer und warum?</w:t>
                  </w:r>
                </w:p>
                <w:p w:rsidR="003269E9" w:rsidRDefault="003269E9" w:rsidP="003269E9">
                  <w:pPr>
                    <w:rPr>
                      <w:rFonts w:eastAsia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3269E9" w:rsidRDefault="003269E9" w:rsidP="003269E9">
                  <w:pPr>
                    <w:rPr>
                      <w:rFonts w:eastAsia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Material: Poster, Stifte</w:t>
                  </w:r>
                </w:p>
              </w:txbxContent>
            </v:textbox>
            <w10:wrap type="through" anchorx="margin"/>
          </v:rect>
        </w:pict>
      </w:r>
    </w:p>
    <w:p w:rsidR="003269E9" w:rsidRPr="00303803" w:rsidRDefault="005C6E80" w:rsidP="00303803">
      <w:pPr>
        <w:pStyle w:val="Text"/>
        <w:spacing w:line="360" w:lineRule="auto"/>
        <w:rPr>
          <w:rFonts w:ascii="Arial" w:hAnsi="Arial" w:cs="Arial"/>
          <w:sz w:val="20"/>
          <w:szCs w:val="20"/>
        </w:rPr>
      </w:pPr>
      <w:r w:rsidRPr="00ED3B88">
        <w:rPr>
          <w:rFonts w:ascii="Arial" w:hAnsi="Arial" w:cs="Arial"/>
          <w:noProof/>
          <w:sz w:val="20"/>
          <w:szCs w:val="20"/>
        </w:rPr>
        <w:pict>
          <v:rect id="_x0000_s1034" style="position:absolute;margin-left:-2.9pt;margin-top:13.15pt;width:481.9pt;height:195.45pt;z-index:251660288;visibility:visible;mso-wrap-distance-left:12pt;mso-wrap-distance-top:12pt;mso-wrap-distance-right:12pt;mso-wrap-distance-bottom:12pt;mso-position-horizontal-relative:margin;mso-position-vertical-relative:line;v-text-anchor:top" wrapcoords="-34 -127 -34 21473 21634 21473 21634 -127 -34 -127" filled="f" strokecolor="black [3213]" strokeweight="1pt">
            <v:stroke miterlimit="4"/>
            <v:textbox style="mso-next-textbox:#_x0000_s1034" inset="4pt,4pt,4pt,4pt">
              <w:txbxContent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b/>
                      <w:bCs/>
                      <w:sz w:val="18"/>
                      <w:szCs w:val="18"/>
                      <w:u w:val="single"/>
                    </w:rPr>
                    <w:t>Arbeitsauftrag Gruppe 3: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</w:p>
                <w:p w:rsidR="003269E9" w:rsidRPr="00485C09" w:rsidRDefault="003269E9" w:rsidP="003269E9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" w:cs="Arial"/>
                      <w:b/>
                      <w:bCs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 xml:space="preserve">Vergleicht gemeinsam eure Ergebnisse zu </w:t>
                  </w:r>
                  <w:r w:rsidRPr="00485C09">
                    <w:rPr>
                      <w:b/>
                      <w:bCs/>
                      <w:sz w:val="18"/>
                      <w:szCs w:val="18"/>
                    </w:rPr>
                    <w:t>AILEEN.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sz w:val="18"/>
                      <w:szCs w:val="18"/>
                    </w:rPr>
                    <w:t>2. Gestaltet ei</w:t>
                  </w:r>
                  <w:r w:rsidR="005C6E80">
                    <w:rPr>
                      <w:sz w:val="18"/>
                      <w:szCs w:val="18"/>
                    </w:rPr>
                    <w:t>nen Steckbrief über sie auf dem</w:t>
                  </w:r>
                  <w:r w:rsidRPr="00485C09">
                    <w:rPr>
                      <w:sz w:val="18"/>
                      <w:szCs w:val="18"/>
                    </w:rPr>
                    <w:t xml:space="preserve">  beiliegenden Plakat.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>3. Präsentiert den Steckbrief der Klasse.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rFonts w:eastAsia="Arial" w:cs="Arial"/>
                      <w:sz w:val="18"/>
                      <w:szCs w:val="18"/>
                    </w:rPr>
                    <w:tab/>
                  </w:r>
                  <w:r w:rsidRPr="00485C09">
                    <w:rPr>
                      <w:b/>
                      <w:bCs/>
                      <w:sz w:val="18"/>
                      <w:szCs w:val="18"/>
                      <w:u w:val="single"/>
                    </w:rPr>
                    <w:t>Wichtig: Jeder sollte zu Wort kommen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center"/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b/>
                      <w:bCs/>
                      <w:sz w:val="18"/>
                      <w:szCs w:val="18"/>
                      <w:u w:val="single"/>
                    </w:rPr>
                    <w:t>Tipps zum Steckbrief</w:t>
                  </w:r>
                </w:p>
                <w:p w:rsidR="003269E9" w:rsidRPr="00485C09" w:rsidRDefault="003269E9" w:rsidP="003269E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center"/>
                    <w:rPr>
                      <w:rFonts w:eastAsia="Arial" w:cs="Arial"/>
                      <w:sz w:val="18"/>
                      <w:szCs w:val="18"/>
                      <w:u w:val="single"/>
                    </w:rPr>
                  </w:pPr>
                </w:p>
                <w:p w:rsidR="003269E9" w:rsidRPr="00485C09" w:rsidRDefault="003269E9" w:rsidP="003269E9">
                  <w:pPr>
                    <w:tabs>
                      <w:tab w:val="left" w:pos="20"/>
                      <w:tab w:val="left" w:pos="166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146" w:hanging="147"/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>-</w:t>
                  </w:r>
                  <w:r w:rsidRPr="00485C09">
                    <w:rPr>
                      <w:sz w:val="18"/>
                      <w:szCs w:val="18"/>
                    </w:rPr>
                    <w:tab/>
                    <w:t xml:space="preserve"> Nutzt die Infos aus der Tabelle.</w:t>
                  </w:r>
                </w:p>
                <w:p w:rsidR="003269E9" w:rsidRPr="00485C09" w:rsidRDefault="003269E9" w:rsidP="003269E9">
                  <w:pPr>
                    <w:tabs>
                      <w:tab w:val="left" w:pos="20"/>
                      <w:tab w:val="left" w:pos="166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146" w:hanging="147"/>
                    <w:rPr>
                      <w:rFonts w:eastAsia="Arial" w:cs="Arial"/>
                      <w:sz w:val="18"/>
                      <w:szCs w:val="18"/>
                    </w:rPr>
                  </w:pPr>
                  <w:r w:rsidRPr="00485C09">
                    <w:rPr>
                      <w:sz w:val="18"/>
                      <w:szCs w:val="18"/>
                    </w:rPr>
                    <w:t>-</w:t>
                  </w:r>
                  <w:r w:rsidRPr="00485C09">
                    <w:rPr>
                      <w:sz w:val="18"/>
                      <w:szCs w:val="18"/>
                    </w:rPr>
                    <w:tab/>
                    <w:t xml:space="preserve"> Findet noch weitere Dinge, die im Film erwähnt wurden.</w:t>
                  </w:r>
                </w:p>
                <w:p w:rsidR="003269E9" w:rsidRPr="00485C09" w:rsidRDefault="003269E9" w:rsidP="003269E9">
                  <w:pPr>
                    <w:tabs>
                      <w:tab w:val="left" w:pos="20"/>
                      <w:tab w:val="left" w:pos="166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146" w:hanging="147"/>
                    <w:rPr>
                      <w:rFonts w:eastAsia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85C09">
                    <w:rPr>
                      <w:sz w:val="18"/>
                      <w:szCs w:val="18"/>
                    </w:rPr>
                    <w:t>-</w:t>
                  </w:r>
                  <w:r w:rsidRPr="00485C09">
                    <w:rPr>
                      <w:sz w:val="18"/>
                      <w:szCs w:val="18"/>
                    </w:rPr>
                    <w:tab/>
                    <w:t xml:space="preserve"> Schreibt auch eure Meinung zu dieser Person auf. Wie wirkt sie auf euch? Was findet ihr sympathisch? K</w:t>
                  </w:r>
                  <w:r w:rsidRPr="00485C09">
                    <w:rPr>
                      <w:sz w:val="18"/>
                      <w:szCs w:val="18"/>
                      <w:lang w:val="sv-SE"/>
                    </w:rPr>
                    <w:t>ö</w:t>
                  </w:r>
                  <w:proofErr w:type="spellStart"/>
                  <w:r w:rsidRPr="00485C09">
                    <w:rPr>
                      <w:sz w:val="18"/>
                      <w:szCs w:val="18"/>
                    </w:rPr>
                    <w:t>nnt</w:t>
                  </w:r>
                  <w:proofErr w:type="spellEnd"/>
                  <w:r w:rsidRPr="00485C09">
                    <w:rPr>
                      <w:sz w:val="18"/>
                      <w:szCs w:val="18"/>
                    </w:rPr>
                    <w:t xml:space="preserve"> ihr mit der Person mitfühlen oder fällt das eher schwer und warum?</w:t>
                  </w:r>
                </w:p>
                <w:p w:rsidR="003269E9" w:rsidRDefault="003269E9" w:rsidP="003269E9">
                  <w:pPr>
                    <w:rPr>
                      <w:rFonts w:eastAsia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3269E9" w:rsidRDefault="003269E9" w:rsidP="003269E9">
                  <w:pPr>
                    <w:rPr>
                      <w:rFonts w:eastAsia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Material: Poster, Stifte</w:t>
                  </w:r>
                </w:p>
              </w:txbxContent>
            </v:textbox>
            <w10:wrap type="through" anchorx="margin"/>
          </v:rect>
        </w:pict>
      </w:r>
    </w:p>
    <w:sectPr w:rsidR="003269E9" w:rsidRPr="00303803" w:rsidSect="002975AE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AE" w:rsidRDefault="002975AE" w:rsidP="00CD0B8A">
      <w:r>
        <w:separator/>
      </w:r>
    </w:p>
  </w:endnote>
  <w:endnote w:type="continuationSeparator" w:id="0">
    <w:p w:rsidR="002975AE" w:rsidRDefault="002975AE" w:rsidP="00C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AE" w:rsidRPr="00706784" w:rsidRDefault="00ED3B88">
    <w:pPr>
      <w:pStyle w:val="Fuzeile"/>
      <w:rPr>
        <w:rFonts w:ascii="ITCOfficinaSans LT Book" w:hAnsi="ITCOfficinaSans LT Book"/>
        <w:b/>
        <w:sz w:val="18"/>
        <w:szCs w:val="18"/>
      </w:rPr>
    </w:pPr>
    <w:r w:rsidRPr="00ED3B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6.45pt;margin-top:1.4pt;width:27.15pt;height:8.15pt;z-index:-251654144" wrapcoords="-600 0 -600 19636 21600 19636 21600 0 -600 0">
          <v:imagedata r:id="rId1" o:title=""/>
          <w10:wrap type="through"/>
        </v:shape>
      </w:pict>
    </w:r>
    <w:r w:rsidR="002975AE" w:rsidRPr="00F55422">
      <w:rPr>
        <w:rFonts w:ascii="ITCOfficinaSans LT Book" w:hAnsi="ITCOfficinaSans LT Book"/>
        <w:b/>
        <w:sz w:val="18"/>
        <w:szCs w:val="18"/>
      </w:rPr>
      <w:t>©</w:t>
    </w:r>
    <w:r w:rsidR="002975AE">
      <w:rPr>
        <w:rFonts w:ascii="ITCOfficinaSans LT Book" w:hAnsi="ITCOfficinaSans LT Book"/>
        <w:b/>
        <w:sz w:val="18"/>
        <w:szCs w:val="18"/>
      </w:rPr>
      <w:t xml:space="preserve">            </w:t>
    </w:r>
    <w:r w:rsidR="002975AE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AE" w:rsidRDefault="002975AE" w:rsidP="00CD0B8A">
      <w:r>
        <w:separator/>
      </w:r>
    </w:p>
  </w:footnote>
  <w:footnote w:type="continuationSeparator" w:id="0">
    <w:p w:rsidR="002975AE" w:rsidRDefault="002975AE" w:rsidP="00C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AE" w:rsidRPr="00955C65" w:rsidRDefault="00ED3B88" w:rsidP="002975AE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ED3B88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6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975AE" w:rsidRPr="00955C65">
      <w:rPr>
        <w:rFonts w:cs="Arial"/>
        <w:b/>
      </w:rPr>
      <w:t xml:space="preserve">Arbeitsblatt </w:t>
    </w:r>
    <w:r w:rsidR="003269E9">
      <w:rPr>
        <w:rFonts w:cs="Arial"/>
        <w:b/>
      </w:rPr>
      <w:t>3</w:t>
    </w:r>
    <w:r w:rsidR="002975AE" w:rsidRPr="00955C65">
      <w:rPr>
        <w:rFonts w:cs="Arial"/>
        <w:b/>
      </w:rPr>
      <w:t xml:space="preserve">: </w:t>
    </w:r>
    <w:r w:rsidR="003269E9">
      <w:rPr>
        <w:rFonts w:cs="Arial"/>
        <w:b/>
      </w:rPr>
      <w:t>Arbeitsauftrag Steckbrief</w:t>
    </w:r>
    <w:r w:rsidR="002975AE" w:rsidRPr="00955C65">
      <w:rPr>
        <w:rFonts w:cs="Arial"/>
        <w:b/>
      </w:rPr>
      <w:tab/>
    </w:r>
  </w:p>
  <w:p w:rsidR="002975AE" w:rsidRPr="00955C65" w:rsidRDefault="002975AE" w:rsidP="002975AE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2975AE" w:rsidRPr="00955C65" w:rsidRDefault="002975AE" w:rsidP="002975AE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(Reihe)</w:t>
    </w:r>
    <w:r w:rsidRPr="00955C65">
      <w:rPr>
        <w:rFonts w:cs="Arial"/>
        <w:sz w:val="18"/>
        <w:szCs w:val="18"/>
      </w:rPr>
      <w:br/>
    </w:r>
    <w:r w:rsidRPr="00A717B1">
      <w:rPr>
        <w:rFonts w:cs="Arial"/>
        <w:sz w:val="18"/>
        <w:szCs w:val="18"/>
      </w:rPr>
      <w:t>Der Feind auf meinem Teller</w:t>
    </w:r>
    <w:r w:rsidR="00EF126C">
      <w:rPr>
        <w:rFonts w:cs="Arial"/>
        <w:sz w:val="18"/>
        <w:szCs w:val="18"/>
      </w:rPr>
      <w:t xml:space="preserve"> </w:t>
    </w:r>
    <w:r w:rsidR="00EF126C" w:rsidRPr="00EF126C">
      <w:rPr>
        <w:rFonts w:cs="Arial"/>
        <w:sz w:val="18"/>
        <w:szCs w:val="18"/>
      </w:rPr>
      <w:t>–</w:t>
    </w:r>
    <w:r w:rsidRPr="00A717B1">
      <w:rPr>
        <w:rFonts w:cs="Arial"/>
        <w:sz w:val="18"/>
        <w:szCs w:val="18"/>
      </w:rPr>
      <w:t xml:space="preserve"> Magersucht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Pr="00D56A65">
      <w:rPr>
        <w:sz w:val="18"/>
        <w:szCs w:val="18"/>
      </w:rPr>
      <w:t>468</w:t>
    </w:r>
    <w:r>
      <w:rPr>
        <w:sz w:val="18"/>
        <w:szCs w:val="18"/>
      </w:rPr>
      <w:t>7037</w:t>
    </w:r>
    <w:r w:rsidRPr="00955C65">
      <w:rPr>
        <w:rFonts w:cs="Arial"/>
        <w:sz w:val="16"/>
        <w:szCs w:val="16"/>
      </w:rPr>
      <w:t xml:space="preserve"> (DVD-Signatur Medienzentren)</w:t>
    </w:r>
  </w:p>
  <w:p w:rsidR="002975AE" w:rsidRPr="00BF6418" w:rsidRDefault="002975AE" w:rsidP="002975AE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1F"/>
    <w:multiLevelType w:val="hybridMultilevel"/>
    <w:tmpl w:val="EB56F122"/>
    <w:lvl w:ilvl="0" w:tplc="6890B4F8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7" w:hanging="327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63158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AECBE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EAED8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6A4384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4ECA6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82FE0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64BB1E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429BE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826C64"/>
    <w:multiLevelType w:val="hybridMultilevel"/>
    <w:tmpl w:val="F5BCE968"/>
    <w:lvl w:ilvl="0" w:tplc="D1AEB7C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ED868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F46ED2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E75B0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2A75A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AACA20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0681A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24044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8F5B8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68A586F"/>
    <w:multiLevelType w:val="hybridMultilevel"/>
    <w:tmpl w:val="BA8039C2"/>
    <w:lvl w:ilvl="0" w:tplc="35D80ECA">
      <w:start w:val="1"/>
      <w:numFmt w:val="decimal"/>
      <w:lvlText w:val="%1."/>
      <w:lvlJc w:val="left"/>
      <w:pPr>
        <w:ind w:left="687" w:hanging="360"/>
      </w:pPr>
      <w:rPr>
        <w:rFonts w:eastAsia="Times New Roman"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07" w:hanging="360"/>
      </w:pPr>
    </w:lvl>
    <w:lvl w:ilvl="2" w:tplc="0407001B" w:tentative="1">
      <w:start w:val="1"/>
      <w:numFmt w:val="lowerRoman"/>
      <w:lvlText w:val="%3."/>
      <w:lvlJc w:val="right"/>
      <w:pPr>
        <w:ind w:left="2127" w:hanging="180"/>
      </w:pPr>
    </w:lvl>
    <w:lvl w:ilvl="3" w:tplc="0407000F" w:tentative="1">
      <w:start w:val="1"/>
      <w:numFmt w:val="decimal"/>
      <w:lvlText w:val="%4."/>
      <w:lvlJc w:val="left"/>
      <w:pPr>
        <w:ind w:left="2847" w:hanging="360"/>
      </w:pPr>
    </w:lvl>
    <w:lvl w:ilvl="4" w:tplc="04070019" w:tentative="1">
      <w:start w:val="1"/>
      <w:numFmt w:val="lowerLetter"/>
      <w:lvlText w:val="%5."/>
      <w:lvlJc w:val="left"/>
      <w:pPr>
        <w:ind w:left="3567" w:hanging="360"/>
      </w:pPr>
    </w:lvl>
    <w:lvl w:ilvl="5" w:tplc="0407001B" w:tentative="1">
      <w:start w:val="1"/>
      <w:numFmt w:val="lowerRoman"/>
      <w:lvlText w:val="%6."/>
      <w:lvlJc w:val="right"/>
      <w:pPr>
        <w:ind w:left="4287" w:hanging="180"/>
      </w:pPr>
    </w:lvl>
    <w:lvl w:ilvl="6" w:tplc="0407000F" w:tentative="1">
      <w:start w:val="1"/>
      <w:numFmt w:val="decimal"/>
      <w:lvlText w:val="%7."/>
      <w:lvlJc w:val="left"/>
      <w:pPr>
        <w:ind w:left="5007" w:hanging="360"/>
      </w:pPr>
    </w:lvl>
    <w:lvl w:ilvl="7" w:tplc="04070019" w:tentative="1">
      <w:start w:val="1"/>
      <w:numFmt w:val="lowerLetter"/>
      <w:lvlText w:val="%8."/>
      <w:lvlJc w:val="left"/>
      <w:pPr>
        <w:ind w:left="5727" w:hanging="360"/>
      </w:pPr>
    </w:lvl>
    <w:lvl w:ilvl="8" w:tplc="0407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0AAD"/>
    <w:rsid w:val="00157B29"/>
    <w:rsid w:val="00176FA4"/>
    <w:rsid w:val="001E7C56"/>
    <w:rsid w:val="00224814"/>
    <w:rsid w:val="00253E40"/>
    <w:rsid w:val="002975AE"/>
    <w:rsid w:val="002A66EB"/>
    <w:rsid w:val="00303803"/>
    <w:rsid w:val="003142A3"/>
    <w:rsid w:val="003269E9"/>
    <w:rsid w:val="003308CA"/>
    <w:rsid w:val="0035766D"/>
    <w:rsid w:val="003979D8"/>
    <w:rsid w:val="00401AD6"/>
    <w:rsid w:val="00424F70"/>
    <w:rsid w:val="00464BC6"/>
    <w:rsid w:val="004D1C66"/>
    <w:rsid w:val="004E0585"/>
    <w:rsid w:val="00547257"/>
    <w:rsid w:val="005631E9"/>
    <w:rsid w:val="005940D8"/>
    <w:rsid w:val="005A7115"/>
    <w:rsid w:val="005C6E80"/>
    <w:rsid w:val="00623C59"/>
    <w:rsid w:val="00630C9D"/>
    <w:rsid w:val="006832F7"/>
    <w:rsid w:val="006B0A1A"/>
    <w:rsid w:val="006E71B7"/>
    <w:rsid w:val="00704F8E"/>
    <w:rsid w:val="00710ABA"/>
    <w:rsid w:val="00710F3C"/>
    <w:rsid w:val="007B08FB"/>
    <w:rsid w:val="007D2B2C"/>
    <w:rsid w:val="008018DF"/>
    <w:rsid w:val="00810655"/>
    <w:rsid w:val="00884D8F"/>
    <w:rsid w:val="008D489A"/>
    <w:rsid w:val="009062FC"/>
    <w:rsid w:val="009140C5"/>
    <w:rsid w:val="009565A5"/>
    <w:rsid w:val="009A464F"/>
    <w:rsid w:val="009E4A6B"/>
    <w:rsid w:val="00A03955"/>
    <w:rsid w:val="00A43C98"/>
    <w:rsid w:val="00A44108"/>
    <w:rsid w:val="00A717B1"/>
    <w:rsid w:val="00AB506B"/>
    <w:rsid w:val="00AD47E9"/>
    <w:rsid w:val="00B440BB"/>
    <w:rsid w:val="00C1110B"/>
    <w:rsid w:val="00C5401E"/>
    <w:rsid w:val="00CC6745"/>
    <w:rsid w:val="00CD0B8A"/>
    <w:rsid w:val="00CD3472"/>
    <w:rsid w:val="00CD49F8"/>
    <w:rsid w:val="00CF476E"/>
    <w:rsid w:val="00CF61AC"/>
    <w:rsid w:val="00D04372"/>
    <w:rsid w:val="00D10417"/>
    <w:rsid w:val="00D7138F"/>
    <w:rsid w:val="00D96F57"/>
    <w:rsid w:val="00DC3F9F"/>
    <w:rsid w:val="00E06926"/>
    <w:rsid w:val="00E741FA"/>
    <w:rsid w:val="00EC648E"/>
    <w:rsid w:val="00ED3B88"/>
    <w:rsid w:val="00EF126C"/>
    <w:rsid w:val="00F00AAD"/>
    <w:rsid w:val="00F0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0AA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F00A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0AA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F00A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0AAD"/>
    <w:rPr>
      <w:rFonts w:ascii="Arial" w:hAnsi="Arial"/>
      <w:sz w:val="22"/>
      <w:szCs w:val="22"/>
    </w:rPr>
  </w:style>
  <w:style w:type="paragraph" w:customStyle="1" w:styleId="Text">
    <w:name w:val="Text"/>
    <w:rsid w:val="00B440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enabsatz">
    <w:name w:val="List Paragraph"/>
    <w:basedOn w:val="Standard"/>
    <w:uiPriority w:val="34"/>
    <w:qFormat/>
    <w:rsid w:val="005C6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1</Pages>
  <Words>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Schottland</vt:lpstr>
    </vt:vector>
  </TitlesOfParts>
  <Company>SWR Südwestrundfunk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b15702</cp:lastModifiedBy>
  <cp:revision>4</cp:revision>
  <dcterms:created xsi:type="dcterms:W3CDTF">2017-03-27T12:12:00Z</dcterms:created>
  <dcterms:modified xsi:type="dcterms:W3CDTF">2017-03-27T12:56:00Z</dcterms:modified>
</cp:coreProperties>
</file>