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D" w:rsidRPr="000429BB" w:rsidRDefault="00F00AAD" w:rsidP="00F00AAD"/>
    <w:p w:rsidR="00F00AAD" w:rsidRPr="00955C65" w:rsidRDefault="00F00AAD" w:rsidP="00F00AAD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F00AAD" w:rsidRPr="00BA6B72" w:rsidRDefault="003308CA" w:rsidP="00F00AAD">
      <w:pPr>
        <w:shd w:val="clear" w:color="auto" w:fill="508E5B"/>
        <w:autoSpaceDE w:val="0"/>
        <w:autoSpaceDN w:val="0"/>
        <w:adjustRightInd w:val="0"/>
        <w:rPr>
          <w:rFonts w:cs="Arial"/>
          <w:b/>
          <w:bCs/>
          <w:color w:val="FFFFFF" w:themeColor="background1"/>
          <w:sz w:val="24"/>
          <w:szCs w:val="24"/>
        </w:rPr>
      </w:pPr>
      <w:r>
        <w:rPr>
          <w:rFonts w:cs="Arial"/>
          <w:b/>
          <w:bCs/>
          <w:color w:val="FFFFFF" w:themeColor="background1"/>
          <w:sz w:val="24"/>
          <w:szCs w:val="24"/>
        </w:rPr>
        <w:t xml:space="preserve">Arbeitsblatt 1: </w:t>
      </w:r>
      <w:proofErr w:type="spellStart"/>
      <w:r w:rsidR="00025D92">
        <w:rPr>
          <w:rFonts w:cs="Arial"/>
          <w:b/>
          <w:bCs/>
          <w:color w:val="FFFFFF" w:themeColor="background1"/>
          <w:sz w:val="24"/>
          <w:szCs w:val="24"/>
        </w:rPr>
        <w:t>Mindmap</w:t>
      </w:r>
      <w:proofErr w:type="spellEnd"/>
    </w:p>
    <w:p w:rsidR="00F00AAD" w:rsidRPr="000429BB" w:rsidRDefault="00F00AAD" w:rsidP="00F00AAD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363855" cy="368935"/>
            <wp:effectExtent l="19050" t="0" r="0" b="0"/>
            <wp:wrapThrough wrapText="bothSides">
              <wp:wrapPolygon edited="0">
                <wp:start x="-1131" y="0"/>
                <wp:lineTo x="-1131" y="20076"/>
                <wp:lineTo x="21487" y="20076"/>
                <wp:lineTo x="21487" y="0"/>
                <wp:lineTo x="-1131" y="0"/>
              </wp:wrapPolygon>
            </wp:wrapThrough>
            <wp:docPr id="2" name="Bild 2" descr="01_st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stift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AD" w:rsidRDefault="00F00AAD" w:rsidP="00F00AAD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F00AAD" w:rsidRDefault="00F00AAD" w:rsidP="00F00AAD">
      <w:pPr>
        <w:rPr>
          <w:sz w:val="20"/>
        </w:rPr>
      </w:pPr>
    </w:p>
    <w:p w:rsidR="00F00AAD" w:rsidRDefault="00F00AAD" w:rsidP="00F00AAD">
      <w:pPr>
        <w:rPr>
          <w:sz w:val="20"/>
        </w:rPr>
      </w:pPr>
    </w:p>
    <w:p w:rsidR="00F00AAD" w:rsidRPr="001B690E" w:rsidRDefault="00F00AAD" w:rsidP="00F00AAD">
      <w:pPr>
        <w:rPr>
          <w:rFonts w:ascii="ITCOfficinaSans LT Book" w:hAnsi="ITCOfficinaSans LT Book" w:cs="OfficinaSansStd-Book"/>
          <w:color w:val="000000"/>
          <w:sz w:val="18"/>
          <w:szCs w:val="18"/>
        </w:rPr>
      </w:pPr>
    </w:p>
    <w:p w:rsidR="00D96F57" w:rsidRDefault="00D96F57" w:rsidP="00A03955"/>
    <w:p w:rsidR="00D96F57" w:rsidRPr="00D96F57" w:rsidRDefault="00D96F57" w:rsidP="00D96F57"/>
    <w:p w:rsidR="00D96F57" w:rsidRPr="00D96F57" w:rsidRDefault="00D96F57" w:rsidP="00D96F57"/>
    <w:p w:rsidR="00D96F57" w:rsidRDefault="00D96F57" w:rsidP="00D96F57"/>
    <w:p w:rsidR="00EC648E" w:rsidRPr="00D96F57" w:rsidRDefault="00025D92" w:rsidP="00025D92"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2322830</wp:posOffset>
            </wp:positionH>
            <wp:positionV relativeFrom="page">
              <wp:posOffset>4889500</wp:posOffset>
            </wp:positionV>
            <wp:extent cx="3110865" cy="1863725"/>
            <wp:effectExtent l="57150" t="0" r="32385" b="41275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"/>
                    <pic:cNvPicPr>
                      <a:picLocks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1863725"/>
                    </a:xfrm>
                    <a:prstGeom prst="rect">
                      <a:avLst/>
                    </a:prstGeom>
                    <a:effectLst>
                      <a:outerShdw blurRad="38100" dist="25400" dir="5400000" rotWithShape="0">
                        <a:srgbClr val="00000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EC648E" w:rsidRPr="00D96F57" w:rsidSect="002975AE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AE" w:rsidRDefault="002975AE" w:rsidP="00CD0B8A">
      <w:r>
        <w:separator/>
      </w:r>
    </w:p>
  </w:endnote>
  <w:endnote w:type="continuationSeparator" w:id="0">
    <w:p w:rsidR="002975AE" w:rsidRDefault="002975AE" w:rsidP="00CD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AE" w:rsidRPr="00706784" w:rsidRDefault="0049678A">
    <w:pPr>
      <w:pStyle w:val="Fuzeile"/>
      <w:rPr>
        <w:rFonts w:ascii="ITCOfficinaSans LT Book" w:hAnsi="ITCOfficinaSans LT Book"/>
        <w:b/>
        <w:sz w:val="18"/>
        <w:szCs w:val="18"/>
      </w:rPr>
    </w:pPr>
    <w:r w:rsidRPr="004967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margin-left:6.45pt;margin-top:1.4pt;width:27.15pt;height:8.15pt;z-index:-251654144" wrapcoords="-600 0 -600 19636 21600 19636 21600 0 -600 0">
          <v:imagedata r:id="rId1" o:title=""/>
          <w10:wrap type="through"/>
        </v:shape>
      </w:pict>
    </w:r>
    <w:r w:rsidR="002975AE" w:rsidRPr="00F55422">
      <w:rPr>
        <w:rFonts w:ascii="ITCOfficinaSans LT Book" w:hAnsi="ITCOfficinaSans LT Book"/>
        <w:b/>
        <w:sz w:val="18"/>
        <w:szCs w:val="18"/>
      </w:rPr>
      <w:t>©</w:t>
    </w:r>
    <w:r w:rsidR="002975AE">
      <w:rPr>
        <w:rFonts w:ascii="ITCOfficinaSans LT Book" w:hAnsi="ITCOfficinaSans LT Book"/>
        <w:b/>
        <w:sz w:val="18"/>
        <w:szCs w:val="18"/>
      </w:rPr>
      <w:t xml:space="preserve">            </w:t>
    </w:r>
    <w:r w:rsidR="002975AE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AE" w:rsidRDefault="002975AE" w:rsidP="00CD0B8A">
      <w:r>
        <w:separator/>
      </w:r>
    </w:p>
  </w:footnote>
  <w:footnote w:type="continuationSeparator" w:id="0">
    <w:p w:rsidR="002975AE" w:rsidRDefault="002975AE" w:rsidP="00CD0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5AE" w:rsidRPr="00955C65" w:rsidRDefault="0049678A" w:rsidP="002975AE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49678A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251660288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6" type="#_x0000_t75" alt="PS_logo_9600X5400_ohneHintergrund.png" style="position:absolute;margin-left:395.8pt;margin-top:-5.1pt;width:88.7pt;height:20.35pt;z-index:25166131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975AE" w:rsidRPr="00955C65">
      <w:rPr>
        <w:rFonts w:cs="Arial"/>
        <w:b/>
      </w:rPr>
      <w:t xml:space="preserve">Arbeitsblatt </w:t>
    </w:r>
    <w:r w:rsidR="002975AE">
      <w:rPr>
        <w:rFonts w:cs="Arial"/>
        <w:b/>
      </w:rPr>
      <w:t>1</w:t>
    </w:r>
    <w:r w:rsidR="002975AE" w:rsidRPr="00955C65">
      <w:rPr>
        <w:rFonts w:cs="Arial"/>
        <w:b/>
      </w:rPr>
      <w:t xml:space="preserve">: </w:t>
    </w:r>
    <w:proofErr w:type="spellStart"/>
    <w:r w:rsidR="00025D92">
      <w:rPr>
        <w:rFonts w:cs="Arial"/>
        <w:b/>
      </w:rPr>
      <w:t>Mindmap</w:t>
    </w:r>
    <w:proofErr w:type="spellEnd"/>
    <w:r w:rsidR="002975AE" w:rsidRPr="00955C65">
      <w:rPr>
        <w:rFonts w:cs="Arial"/>
        <w:b/>
      </w:rPr>
      <w:tab/>
    </w:r>
  </w:p>
  <w:p w:rsidR="002975AE" w:rsidRPr="00955C65" w:rsidRDefault="002975AE" w:rsidP="002975AE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2975AE" w:rsidRPr="00955C65" w:rsidRDefault="002975AE" w:rsidP="002975AE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Ich und die anderen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(Reihe)</w:t>
    </w:r>
    <w:r w:rsidRPr="00955C65">
      <w:rPr>
        <w:rFonts w:cs="Arial"/>
        <w:sz w:val="18"/>
        <w:szCs w:val="18"/>
      </w:rPr>
      <w:br/>
    </w:r>
    <w:r w:rsidRPr="00A717B1">
      <w:rPr>
        <w:rFonts w:cs="Arial"/>
        <w:sz w:val="18"/>
        <w:szCs w:val="18"/>
      </w:rPr>
      <w:t>Der Feind auf meinem Teller</w:t>
    </w:r>
    <w:r w:rsidR="005C060E">
      <w:rPr>
        <w:rFonts w:cs="Arial"/>
        <w:sz w:val="18"/>
        <w:szCs w:val="18"/>
      </w:rPr>
      <w:t xml:space="preserve"> </w:t>
    </w:r>
    <w:r w:rsidR="005C060E" w:rsidRPr="005C060E">
      <w:rPr>
        <w:rFonts w:cs="Arial"/>
        <w:sz w:val="18"/>
        <w:szCs w:val="18"/>
      </w:rPr>
      <w:t>–</w:t>
    </w:r>
    <w:r w:rsidRPr="00A717B1">
      <w:rPr>
        <w:rFonts w:cs="Arial"/>
        <w:sz w:val="18"/>
        <w:szCs w:val="18"/>
      </w:rPr>
      <w:t xml:space="preserve"> Magersucht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Pr="00D56A65">
      <w:rPr>
        <w:sz w:val="18"/>
        <w:szCs w:val="18"/>
      </w:rPr>
      <w:t>468</w:t>
    </w:r>
    <w:r>
      <w:rPr>
        <w:sz w:val="18"/>
        <w:szCs w:val="18"/>
      </w:rPr>
      <w:t>7037</w:t>
    </w:r>
    <w:r w:rsidRPr="00955C65">
      <w:rPr>
        <w:rFonts w:cs="Arial"/>
        <w:sz w:val="16"/>
        <w:szCs w:val="16"/>
      </w:rPr>
      <w:t xml:space="preserve"> (DVD-Signatur Medienzentren)</w:t>
    </w:r>
  </w:p>
  <w:p w:rsidR="002975AE" w:rsidRPr="00BF6418" w:rsidRDefault="002975AE" w:rsidP="002975AE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6148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0AAD"/>
    <w:rsid w:val="00025D92"/>
    <w:rsid w:val="00176FA4"/>
    <w:rsid w:val="002975AE"/>
    <w:rsid w:val="002A66EB"/>
    <w:rsid w:val="003142A3"/>
    <w:rsid w:val="003308CA"/>
    <w:rsid w:val="003979D8"/>
    <w:rsid w:val="00401AD6"/>
    <w:rsid w:val="00424F70"/>
    <w:rsid w:val="00464BC6"/>
    <w:rsid w:val="0049678A"/>
    <w:rsid w:val="004D1C66"/>
    <w:rsid w:val="004E0585"/>
    <w:rsid w:val="00547257"/>
    <w:rsid w:val="005631E9"/>
    <w:rsid w:val="005940D8"/>
    <w:rsid w:val="005C060E"/>
    <w:rsid w:val="00623C59"/>
    <w:rsid w:val="00630C9D"/>
    <w:rsid w:val="006832F7"/>
    <w:rsid w:val="006B0A1A"/>
    <w:rsid w:val="006E71B7"/>
    <w:rsid w:val="00704F8E"/>
    <w:rsid w:val="00710ABA"/>
    <w:rsid w:val="00710F3C"/>
    <w:rsid w:val="007D2B2C"/>
    <w:rsid w:val="008018DF"/>
    <w:rsid w:val="00810655"/>
    <w:rsid w:val="00884D8F"/>
    <w:rsid w:val="008D489A"/>
    <w:rsid w:val="009140C5"/>
    <w:rsid w:val="009A464F"/>
    <w:rsid w:val="009E4A6B"/>
    <w:rsid w:val="00A03955"/>
    <w:rsid w:val="00A43C98"/>
    <w:rsid w:val="00A44108"/>
    <w:rsid w:val="00A717B1"/>
    <w:rsid w:val="00AB506B"/>
    <w:rsid w:val="00AD47E9"/>
    <w:rsid w:val="00C1110B"/>
    <w:rsid w:val="00C5401E"/>
    <w:rsid w:val="00C76FEA"/>
    <w:rsid w:val="00CC6745"/>
    <w:rsid w:val="00CD0B8A"/>
    <w:rsid w:val="00CD3472"/>
    <w:rsid w:val="00CD49F8"/>
    <w:rsid w:val="00CF476E"/>
    <w:rsid w:val="00CF61AC"/>
    <w:rsid w:val="00D04372"/>
    <w:rsid w:val="00D10417"/>
    <w:rsid w:val="00D96F57"/>
    <w:rsid w:val="00DC3F9F"/>
    <w:rsid w:val="00E06926"/>
    <w:rsid w:val="00E741FA"/>
    <w:rsid w:val="00EC648E"/>
    <w:rsid w:val="00F00AAD"/>
    <w:rsid w:val="00F0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00AA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F00A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0AAD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F00A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00AAD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vorlagen\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0</TotalTime>
  <Pages>1</Pages>
  <Words>3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Schottland</vt:lpstr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und die Anderen</dc:title>
  <dc:creator>SWR Planet Schule</dc:creator>
  <cp:lastModifiedBy>b15702</cp:lastModifiedBy>
  <cp:revision>9</cp:revision>
  <dcterms:created xsi:type="dcterms:W3CDTF">2017-01-13T16:50:00Z</dcterms:created>
  <dcterms:modified xsi:type="dcterms:W3CDTF">2017-03-23T12:22:00Z</dcterms:modified>
</cp:coreProperties>
</file>