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20B6B" w:rsidP="00A039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423.7pt;margin-top:-46pt;width:59.2pt;height:44pt;z-index:-1" wrapcoords="-61 0 -61 21518 21600 21518 21600 0 -61 0">
            <v:imagedata r:id="rId7" o:title="ziege00"/>
            <w10:wrap type="through"/>
          </v:shape>
        </w:pict>
      </w:r>
    </w:p>
    <w:p w:rsidR="004C02FB" w:rsidRPr="007F49A5" w:rsidRDefault="003206C4" w:rsidP="007F49A5">
      <w:pPr>
        <w:shd w:val="clear" w:color="auto" w:fill="EE7C0A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Mut ist...</w:t>
      </w:r>
    </w:p>
    <w:p w:rsidR="00DE599D" w:rsidRDefault="00DE599D" w:rsidP="00A03955"/>
    <w:p w:rsidR="0039734B" w:rsidRDefault="0039734B" w:rsidP="00A03955"/>
    <w:p w:rsidR="003206C4" w:rsidRPr="0039734B" w:rsidRDefault="003206C4" w:rsidP="0039734B">
      <w:pPr>
        <w:spacing w:after="200" w:line="276" w:lineRule="auto"/>
        <w:jc w:val="both"/>
        <w:rPr>
          <w:b/>
          <w:noProof/>
          <w:sz w:val="24"/>
          <w:szCs w:val="24"/>
        </w:rPr>
      </w:pPr>
      <w:r w:rsidRPr="0039734B">
        <w:rPr>
          <w:b/>
          <w:noProof/>
          <w:sz w:val="24"/>
          <w:szCs w:val="24"/>
        </w:rPr>
        <w:t>Die kleine Ziege ermutigt die große, ängstliche Ziege, über den Abgrund zu springen. Nach einigen Fehlversuchen springt diese dann mutig los.</w:t>
      </w:r>
    </w:p>
    <w:p w:rsidR="003206C4" w:rsidRDefault="008373B5" w:rsidP="003206C4">
      <w:pPr>
        <w:spacing w:after="200" w:line="276" w:lineRule="auto"/>
        <w:jc w:val="center"/>
      </w:pPr>
      <w:r>
        <w:rPr>
          <w:noProof/>
        </w:rPr>
        <w:pict>
          <v:shape id="Bild 2" o:spid="_x0000_i1025" type="#_x0000_t75" style="width:379.5pt;height:189pt;visibility:visible;mso-wrap-style:square">
            <v:imagedata r:id="rId8" o:title=""/>
          </v:shape>
        </w:pict>
      </w:r>
    </w:p>
    <w:p w:rsidR="003206C4" w:rsidRPr="003206C4" w:rsidRDefault="003206C4" w:rsidP="003206C4">
      <w:pPr>
        <w:spacing w:line="276" w:lineRule="auto"/>
        <w:jc w:val="center"/>
        <w:rPr>
          <w:color w:val="EE7C0A"/>
          <w:sz w:val="28"/>
        </w:rPr>
      </w:pPr>
      <w:r w:rsidRPr="003206C4">
        <w:rPr>
          <w:color w:val="EE7C0A"/>
          <w:sz w:val="28"/>
        </w:rPr>
        <w:t>„Angst und Mut gehören eng zusammen,</w:t>
      </w:r>
    </w:p>
    <w:p w:rsidR="003206C4" w:rsidRPr="003206C4" w:rsidRDefault="003206C4" w:rsidP="003206C4">
      <w:pPr>
        <w:spacing w:line="276" w:lineRule="auto"/>
        <w:jc w:val="center"/>
        <w:rPr>
          <w:color w:val="EE7C0A"/>
          <w:sz w:val="28"/>
        </w:rPr>
      </w:pPr>
      <w:r w:rsidRPr="003206C4">
        <w:rPr>
          <w:color w:val="EE7C0A"/>
          <w:sz w:val="28"/>
        </w:rPr>
        <w:t>denn ohne Angst zu haben</w:t>
      </w:r>
      <w:r>
        <w:rPr>
          <w:color w:val="EE7C0A"/>
          <w:sz w:val="28"/>
        </w:rPr>
        <w:t>,</w:t>
      </w:r>
      <w:r w:rsidRPr="003206C4">
        <w:rPr>
          <w:color w:val="EE7C0A"/>
          <w:sz w:val="28"/>
        </w:rPr>
        <w:t xml:space="preserve"> kann man nicht mutig sein!“</w:t>
      </w:r>
    </w:p>
    <w:p w:rsidR="003206C4" w:rsidRPr="00912BCE" w:rsidRDefault="003206C4" w:rsidP="003206C4">
      <w:pPr>
        <w:spacing w:after="200" w:line="276" w:lineRule="auto"/>
        <w:rPr>
          <w:color w:val="0070C0"/>
          <w:sz w:val="6"/>
          <w:szCs w:val="6"/>
        </w:rPr>
      </w:pPr>
    </w:p>
    <w:p w:rsidR="003206C4" w:rsidRDefault="003206C4" w:rsidP="003206C4">
      <w:pPr>
        <w:spacing w:after="200" w:line="276" w:lineRule="auto"/>
        <w:rPr>
          <w:sz w:val="24"/>
          <w:szCs w:val="24"/>
        </w:rPr>
      </w:pPr>
      <w:r w:rsidRPr="004C54F9">
        <w:rPr>
          <w:sz w:val="24"/>
          <w:szCs w:val="24"/>
        </w:rPr>
        <w:t>Überlegt gemeinsam</w:t>
      </w:r>
      <w:r>
        <w:rPr>
          <w:sz w:val="24"/>
          <w:szCs w:val="24"/>
        </w:rPr>
        <w:t>,</w:t>
      </w:r>
      <w:r w:rsidRPr="004C54F9">
        <w:rPr>
          <w:sz w:val="24"/>
          <w:szCs w:val="24"/>
        </w:rPr>
        <w:t xml:space="preserve"> wie dieser Satz zu verstehen ist und versucht ihn anhand der beiden Ziegen zu erklären.</w:t>
      </w:r>
    </w:p>
    <w:p w:rsidR="003206C4" w:rsidRPr="0039734B" w:rsidRDefault="008373B5" w:rsidP="003206C4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75" style="position:absolute;margin-left:-48pt;margin-top:15.55pt;width:42.45pt;height:37.05pt;z-index:-2" wrapcoords="-53 0 -53 21505 21600 21505 21600 0 -53 0">
            <v:imagedata r:id="rId9" o:title="02b_gruppenarbeit"/>
            <w10:wrap type="through"/>
          </v:shape>
        </w:pict>
      </w:r>
      <w:r w:rsidR="003206C4" w:rsidRPr="0039734B">
        <w:rPr>
          <w:b/>
          <w:sz w:val="24"/>
          <w:szCs w:val="24"/>
        </w:rPr>
        <w:t>Tipp:</w:t>
      </w:r>
      <w:r w:rsidR="003206C4" w:rsidRPr="0039734B">
        <w:rPr>
          <w:sz w:val="24"/>
          <w:szCs w:val="24"/>
        </w:rPr>
        <w:t xml:space="preserve"> Eure Ergebnisse von Arbeitsblatt 1 können euch helfen!</w:t>
      </w:r>
    </w:p>
    <w:p w:rsidR="003206C4" w:rsidRDefault="003206C4" w:rsidP="003206C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Stimmt diese Aussage (immer)? Was denkt ihr? Sprecht darüber in der Klasse.</w:t>
      </w:r>
    </w:p>
    <w:p w:rsidR="003206C4" w:rsidRDefault="008373B5" w:rsidP="003206C4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75" style="position:absolute;margin-left:-38.2pt;margin-top:22.05pt;width:28.65pt;height:29.05pt;z-index:-3" wrapcoords="-98 0 -98 21504 21600 21504 21600 0 -98 0">
            <v:imagedata r:id="rId10" o:title="01_stift"/>
            <w10:wrap type="through"/>
          </v:shape>
        </w:pict>
      </w:r>
    </w:p>
    <w:p w:rsidR="003206C4" w:rsidRDefault="003206C4" w:rsidP="003206C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Was bedeutet für dich </w:t>
      </w:r>
      <w:r w:rsidRPr="004C11A8">
        <w:rPr>
          <w:b/>
          <w:sz w:val="24"/>
          <w:szCs w:val="24"/>
        </w:rPr>
        <w:t>Mut</w:t>
      </w:r>
      <w:r>
        <w:rPr>
          <w:sz w:val="24"/>
          <w:szCs w:val="24"/>
        </w:rPr>
        <w:t xml:space="preserve"> oder </w:t>
      </w:r>
      <w:r w:rsidRPr="004C11A8">
        <w:rPr>
          <w:b/>
          <w:sz w:val="24"/>
          <w:szCs w:val="24"/>
        </w:rPr>
        <w:t>mutig sein</w:t>
      </w:r>
      <w:r>
        <w:rPr>
          <w:sz w:val="24"/>
          <w:szCs w:val="24"/>
        </w:rPr>
        <w:t xml:space="preserve"> noch? Notiere hier deine Gedanken: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p w:rsidR="003206C4" w:rsidRPr="003206C4" w:rsidRDefault="003206C4" w:rsidP="003206C4">
      <w:pPr>
        <w:spacing w:after="200" w:line="276" w:lineRule="auto"/>
        <w:rPr>
          <w:color w:val="EE7C0A"/>
          <w:sz w:val="24"/>
        </w:rPr>
      </w:pPr>
      <w:r w:rsidRPr="003206C4">
        <w:rPr>
          <w:color w:val="EE7C0A"/>
          <w:sz w:val="24"/>
        </w:rPr>
        <w:t>_______________________________________________________________________</w:t>
      </w:r>
    </w:p>
    <w:sectPr w:rsidR="003206C4" w:rsidRPr="003206C4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12" w:rsidRDefault="006E2512" w:rsidP="00263140">
      <w:r>
        <w:separator/>
      </w:r>
    </w:p>
  </w:endnote>
  <w:endnote w:type="continuationSeparator" w:id="0">
    <w:p w:rsidR="006E2512" w:rsidRDefault="006E251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8373B5">
    <w:pPr>
      <w:pStyle w:val="Fuzeile"/>
      <w:rPr>
        <w:rFonts w:ascii="ITCOfficinaSans LT Book" w:hAnsi="ITCOfficinaSans LT Book"/>
        <w:b/>
        <w:sz w:val="18"/>
        <w:szCs w:val="18"/>
      </w:rPr>
    </w:pPr>
    <w:r w:rsidRPr="008373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12" w:rsidRDefault="006E2512" w:rsidP="00263140">
      <w:r>
        <w:separator/>
      </w:r>
    </w:p>
  </w:footnote>
  <w:footnote w:type="continuationSeparator" w:id="0">
    <w:p w:rsidR="006E2512" w:rsidRDefault="006E251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8373B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8373B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E599D">
      <w:rPr>
        <w:rFonts w:cs="Arial"/>
        <w:b/>
      </w:rPr>
      <w:t xml:space="preserve">Arbeitsblatt </w:t>
    </w:r>
    <w:r w:rsidR="003206C4">
      <w:rPr>
        <w:rFonts w:cs="Arial"/>
        <w:b/>
      </w:rPr>
      <w:t>2: Mut ist...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D55FD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Ziege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4688264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FE"/>
    <w:rsid w:val="00001B03"/>
    <w:rsid w:val="00027F5B"/>
    <w:rsid w:val="000429BB"/>
    <w:rsid w:val="000A2378"/>
    <w:rsid w:val="000D7308"/>
    <w:rsid w:val="000E5125"/>
    <w:rsid w:val="000F4635"/>
    <w:rsid w:val="0010206D"/>
    <w:rsid w:val="00123A71"/>
    <w:rsid w:val="00144E24"/>
    <w:rsid w:val="001724D8"/>
    <w:rsid w:val="001759FE"/>
    <w:rsid w:val="001870CF"/>
    <w:rsid w:val="0019251D"/>
    <w:rsid w:val="001B690E"/>
    <w:rsid w:val="001C0552"/>
    <w:rsid w:val="001D4930"/>
    <w:rsid w:val="00263140"/>
    <w:rsid w:val="002841AF"/>
    <w:rsid w:val="002A66EB"/>
    <w:rsid w:val="003142A3"/>
    <w:rsid w:val="003206C4"/>
    <w:rsid w:val="00384789"/>
    <w:rsid w:val="0039734B"/>
    <w:rsid w:val="003979D8"/>
    <w:rsid w:val="003A076E"/>
    <w:rsid w:val="003B7796"/>
    <w:rsid w:val="00401AD6"/>
    <w:rsid w:val="00424F70"/>
    <w:rsid w:val="004A676C"/>
    <w:rsid w:val="004C02FB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5F4408"/>
    <w:rsid w:val="00623C59"/>
    <w:rsid w:val="00630C9D"/>
    <w:rsid w:val="006832F7"/>
    <w:rsid w:val="006B0A1A"/>
    <w:rsid w:val="006B4884"/>
    <w:rsid w:val="006C328A"/>
    <w:rsid w:val="006D0F9E"/>
    <w:rsid w:val="006E2512"/>
    <w:rsid w:val="006E6D08"/>
    <w:rsid w:val="006E71B7"/>
    <w:rsid w:val="00704F8E"/>
    <w:rsid w:val="00706784"/>
    <w:rsid w:val="00710ABA"/>
    <w:rsid w:val="00710F3C"/>
    <w:rsid w:val="007D2B2C"/>
    <w:rsid w:val="007E0009"/>
    <w:rsid w:val="007F06B5"/>
    <w:rsid w:val="007F49A5"/>
    <w:rsid w:val="008018DF"/>
    <w:rsid w:val="00810655"/>
    <w:rsid w:val="008373B5"/>
    <w:rsid w:val="008D370F"/>
    <w:rsid w:val="008D489A"/>
    <w:rsid w:val="009140C5"/>
    <w:rsid w:val="009523A2"/>
    <w:rsid w:val="00955C65"/>
    <w:rsid w:val="009A464F"/>
    <w:rsid w:val="009A789B"/>
    <w:rsid w:val="009B736F"/>
    <w:rsid w:val="009C1FEE"/>
    <w:rsid w:val="009D0387"/>
    <w:rsid w:val="009E4A6B"/>
    <w:rsid w:val="00A03955"/>
    <w:rsid w:val="00A112A3"/>
    <w:rsid w:val="00A14801"/>
    <w:rsid w:val="00A44108"/>
    <w:rsid w:val="00AB506B"/>
    <w:rsid w:val="00AE2A3F"/>
    <w:rsid w:val="00AE7EB8"/>
    <w:rsid w:val="00B04E5E"/>
    <w:rsid w:val="00B24E76"/>
    <w:rsid w:val="00BF2E90"/>
    <w:rsid w:val="00BF6418"/>
    <w:rsid w:val="00C1110B"/>
    <w:rsid w:val="00C15078"/>
    <w:rsid w:val="00C17098"/>
    <w:rsid w:val="00C33EDB"/>
    <w:rsid w:val="00C37975"/>
    <w:rsid w:val="00C4168F"/>
    <w:rsid w:val="00C5401E"/>
    <w:rsid w:val="00CC1F14"/>
    <w:rsid w:val="00CC6745"/>
    <w:rsid w:val="00CD3472"/>
    <w:rsid w:val="00CD49F8"/>
    <w:rsid w:val="00CF2636"/>
    <w:rsid w:val="00CF476E"/>
    <w:rsid w:val="00D10417"/>
    <w:rsid w:val="00D41041"/>
    <w:rsid w:val="00D55FD9"/>
    <w:rsid w:val="00D65AED"/>
    <w:rsid w:val="00DA0F20"/>
    <w:rsid w:val="00DA21E4"/>
    <w:rsid w:val="00DC3F9F"/>
    <w:rsid w:val="00DE50A5"/>
    <w:rsid w:val="00DE599D"/>
    <w:rsid w:val="00E06926"/>
    <w:rsid w:val="00E20B6B"/>
    <w:rsid w:val="00E741FA"/>
    <w:rsid w:val="00EC648E"/>
    <w:rsid w:val="00ED6492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4E5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B960-436A-4B38-BB0F-6B04EFBA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5</cp:revision>
  <cp:lastPrinted>2015-08-04T13:32:00Z</cp:lastPrinted>
  <dcterms:created xsi:type="dcterms:W3CDTF">2018-06-27T16:23:00Z</dcterms:created>
  <dcterms:modified xsi:type="dcterms:W3CDTF">2018-06-27T17:25:00Z</dcterms:modified>
</cp:coreProperties>
</file>