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811208" w:rsidRPr="00811208" w:rsidRDefault="00480556" w:rsidP="00811208">
      <w:pPr>
        <w:shd w:val="clear" w:color="auto" w:fill="E36C0A" w:themeFill="accent6" w:themeFillShade="BF"/>
        <w:spacing w:after="200" w:line="276" w:lineRule="auto"/>
        <w:rPr>
          <w:b/>
          <w:noProof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</w:rPr>
        <w:t xml:space="preserve">Des </w:t>
      </w:r>
      <w:r w:rsidR="00811208" w:rsidRPr="00811208">
        <w:rPr>
          <w:b/>
          <w:noProof/>
          <w:color w:val="FFFFFF" w:themeColor="background1"/>
          <w:sz w:val="24"/>
          <w:szCs w:val="24"/>
        </w:rPr>
        <w:t>Rätsel</w:t>
      </w:r>
      <w:r>
        <w:rPr>
          <w:b/>
          <w:noProof/>
          <w:color w:val="FFFFFF" w:themeColor="background1"/>
          <w:sz w:val="24"/>
          <w:szCs w:val="24"/>
        </w:rPr>
        <w:t>s Lösung</w:t>
      </w:r>
    </w:p>
    <w:p w:rsidR="00480556" w:rsidRDefault="00480556" w:rsidP="00593510">
      <w:pPr>
        <w:jc w:val="both"/>
      </w:pPr>
      <w:r>
        <w:t>Falls ihr noch nicht herausgefunden habt, was die Dinge im Rätsel miteinander verbindet, erfahrt ihr hier die Lösung, wenn ihr den Zahlen die richtigen Buchstaben von Arbeitsblatt 1 zuordnet:</w:t>
      </w:r>
    </w:p>
    <w:p w:rsidR="00480556" w:rsidRDefault="00480556" w:rsidP="00593510">
      <w:pPr>
        <w:jc w:val="both"/>
      </w:pPr>
    </w:p>
    <w:p w:rsidR="00480556" w:rsidRPr="004D354A" w:rsidRDefault="00480556" w:rsidP="0059351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20   19     9    16    0</w:t>
      </w:r>
    </w:p>
    <w:p w:rsidR="00480556" w:rsidRPr="004D354A" w:rsidRDefault="00480556" w:rsidP="00593510">
      <w:pPr>
        <w:spacing w:line="276" w:lineRule="auto"/>
        <w:jc w:val="both"/>
      </w:pPr>
      <w:r w:rsidRPr="004D354A">
        <w:t xml:space="preserve">Es handelt sich um Dinge, vor denen Menschen </w:t>
      </w:r>
      <w:r>
        <w:t xml:space="preserve">   </w:t>
      </w:r>
      <w:r w:rsidRPr="004D354A">
        <w:rPr>
          <w:shd w:val="clear" w:color="auto" w:fill="FDE9D9" w:themeFill="accent6" w:themeFillTint="33"/>
        </w:rPr>
        <w:t>___</w:t>
      </w:r>
      <w:r>
        <w:t xml:space="preserve">  </w:t>
      </w:r>
      <w:r w:rsidRPr="004D354A">
        <w:rPr>
          <w:shd w:val="clear" w:color="auto" w:fill="FDE9D9" w:themeFill="accent6" w:themeFillTint="33"/>
        </w:rPr>
        <w:t>___</w:t>
      </w:r>
      <w:r>
        <w:t xml:space="preserve"> </w:t>
      </w:r>
      <w:r w:rsidRPr="004D354A">
        <w:rPr>
          <w:shd w:val="clear" w:color="auto" w:fill="FDE9D9" w:themeFill="accent6" w:themeFillTint="33"/>
        </w:rPr>
        <w:t>___</w:t>
      </w:r>
      <w:r>
        <w:t xml:space="preserve"> </w:t>
      </w:r>
      <w:r w:rsidRPr="004D354A">
        <w:rPr>
          <w:shd w:val="clear" w:color="auto" w:fill="FDE9D9" w:themeFill="accent6" w:themeFillTint="33"/>
        </w:rPr>
        <w:t>___</w:t>
      </w:r>
      <w:r>
        <w:t xml:space="preserve"> </w:t>
      </w:r>
      <w:r w:rsidRPr="004D354A">
        <w:rPr>
          <w:shd w:val="clear" w:color="auto" w:fill="FDE9D9" w:themeFill="accent6" w:themeFillTint="33"/>
        </w:rPr>
        <w:t>___</w:t>
      </w:r>
      <w:r w:rsidRPr="004D354A">
        <w:rPr>
          <w:shd w:val="clear" w:color="auto" w:fill="FFFFFF" w:themeFill="background1"/>
        </w:rPr>
        <w:t xml:space="preserve"> haben können!</w:t>
      </w:r>
    </w:p>
    <w:p w:rsidR="00480556" w:rsidRDefault="00480556" w:rsidP="00480556">
      <w:pPr>
        <w:spacing w:after="200" w:line="276" w:lineRule="auto"/>
        <w:jc w:val="center"/>
      </w:pPr>
    </w:p>
    <w:p w:rsidR="00480556" w:rsidRDefault="00480556" w:rsidP="00480556">
      <w:pPr>
        <w:spacing w:after="200"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40" type="#_x0000_t75" alt="07_buntstift.jpg" style="position:absolute;left:0;text-align:left;margin-left:-50.6pt;margin-top:20.05pt;width:36.75pt;height:36.75pt;z-index:9;visibility:visible" wrapcoords="-882 0 -882 21159 22041 21159 22041 0 -882 0">
            <v:imagedata r:id="rId7" o:title="07_buntstift"/>
            <w10:wrap type="through"/>
          </v:shape>
        </w:pict>
      </w:r>
    </w:p>
    <w:p w:rsidR="00480556" w:rsidRPr="00076014" w:rsidRDefault="00480556" w:rsidP="00593510">
      <w:pPr>
        <w:spacing w:after="200"/>
        <w:jc w:val="both"/>
        <w:rPr>
          <w:b/>
        </w:rPr>
      </w:pPr>
      <w:r w:rsidRPr="00076014">
        <w:rPr>
          <w:b/>
        </w:rPr>
        <w:t>Markiere auf Arbeitsblatt 1, wie viel Angst du vor den genannten Dingen hast. Verwende hierzu die folgenden Farben:</w:t>
      </w:r>
    </w:p>
    <w:p w:rsidR="00480556" w:rsidRDefault="00480556" w:rsidP="00480556">
      <w:pPr>
        <w:spacing w:after="200" w:line="276" w:lineRule="auto"/>
      </w:pPr>
      <w:r w:rsidRPr="002104E8">
        <w:rPr>
          <w:b/>
          <w:color w:val="FF0000"/>
        </w:rPr>
        <w:t>große Angst = rot</w:t>
      </w:r>
      <w:r>
        <w:tab/>
        <w:t xml:space="preserve">    </w:t>
      </w:r>
      <w:r w:rsidRPr="002104E8">
        <w:rPr>
          <w:highlight w:val="yellow"/>
        </w:rPr>
        <w:t>ein wenig Angst = gelb</w:t>
      </w:r>
      <w:r>
        <w:t xml:space="preserve">      </w:t>
      </w:r>
      <w:r>
        <w:tab/>
      </w:r>
      <w:r>
        <w:tab/>
      </w:r>
      <w:r w:rsidRPr="002104E8">
        <w:rPr>
          <w:b/>
          <w:color w:val="00B050"/>
        </w:rPr>
        <w:t>gar keine Angst = grün</w:t>
      </w:r>
    </w:p>
    <w:p w:rsidR="00480556" w:rsidRDefault="00480556" w:rsidP="00480556">
      <w:pPr>
        <w:spacing w:after="200" w:line="276" w:lineRule="auto"/>
      </w:pPr>
      <w:r>
        <w:rPr>
          <w:noProof/>
        </w:rPr>
        <w:pict>
          <v:shape id="Grafik 2" o:spid="_x0000_s1039" type="#_x0000_t75" alt="01_stift.jpg" style="position:absolute;margin-left:-48.35pt;margin-top:25.15pt;width:34.5pt;height:35.25pt;z-index:8;visibility:visible" wrapcoords="-939 0 -939 21140 21600 21140 21600 0 -939 0">
            <v:imagedata r:id="rId8" o:title="01_stift"/>
            <w10:wrap type="through"/>
          </v:shape>
        </w:pict>
      </w:r>
    </w:p>
    <w:p w:rsidR="00480556" w:rsidRPr="00076014" w:rsidRDefault="00480556" w:rsidP="00480556">
      <w:pPr>
        <w:spacing w:line="276" w:lineRule="auto"/>
        <w:rPr>
          <w:b/>
        </w:rPr>
      </w:pPr>
      <w:r w:rsidRPr="00076014">
        <w:rPr>
          <w:b/>
        </w:rPr>
        <w:t xml:space="preserve">Wähle von jeder Farbe einen Begriff aus. </w:t>
      </w:r>
    </w:p>
    <w:p w:rsidR="00480556" w:rsidRPr="00076014" w:rsidRDefault="00480556" w:rsidP="00480556">
      <w:pPr>
        <w:spacing w:line="276" w:lineRule="auto"/>
        <w:rPr>
          <w:b/>
        </w:rPr>
      </w:pPr>
      <w:r w:rsidRPr="00076014">
        <w:rPr>
          <w:b/>
        </w:rPr>
        <w:t>Begründe, weshalb du vor dieser Sache Angst oder keine Angst hast.</w:t>
      </w:r>
    </w:p>
    <w:p w:rsidR="00480556" w:rsidRDefault="00480556" w:rsidP="00480556">
      <w:pPr>
        <w:spacing w:line="276" w:lineRule="auto"/>
      </w:pPr>
    </w:p>
    <w:p w:rsidR="00480556" w:rsidRDefault="00480556" w:rsidP="00480556">
      <w:pPr>
        <w:spacing w:line="276" w:lineRule="auto"/>
      </w:pPr>
      <w:r>
        <w:rPr>
          <w:noProof/>
        </w:rPr>
        <w:pict>
          <v:roundrect id="_x0000_s1029" style="position:absolute;margin-left:-4.6pt;margin-top:9.05pt;width:29.75pt;height:24.9pt;z-index:1" arcsize="10923f" filled="f" strokecolor="red" strokeweight="1.5pt"/>
        </w:pict>
      </w:r>
    </w:p>
    <w:p w:rsidR="00480556" w:rsidRDefault="00480556" w:rsidP="00593510">
      <w:pPr>
        <w:spacing w:line="276" w:lineRule="auto"/>
      </w:pPr>
      <w:r w:rsidRPr="002104E8">
        <w:rPr>
          <w:b/>
          <w:color w:val="FF0000"/>
        </w:rPr>
        <w:t>Rot:</w:t>
      </w:r>
      <w:r>
        <w:tab/>
        <w:t xml:space="preserve">Davor habe ich große Angst, weil </w:t>
      </w:r>
      <w:r w:rsidRPr="00480556">
        <w:rPr>
          <w:color w:val="EE7C0A"/>
        </w:rPr>
        <w:t>_______________________________________</w:t>
      </w:r>
      <w:r>
        <w:rPr>
          <w:color w:val="EE7C0A"/>
        </w:rPr>
        <w:t>_____</w:t>
      </w:r>
      <w:r w:rsidRPr="00480556">
        <w:rPr>
          <w:color w:val="EE7C0A"/>
        </w:rPr>
        <w:t>__</w:t>
      </w:r>
    </w:p>
    <w:p w:rsidR="00480556" w:rsidRDefault="00480556" w:rsidP="00593510">
      <w:pPr>
        <w:spacing w:line="276" w:lineRule="auto"/>
      </w:pPr>
    </w:p>
    <w:p w:rsidR="00480556" w:rsidRPr="00480556" w:rsidRDefault="00480556" w:rsidP="00593510">
      <w:pPr>
        <w:spacing w:line="276" w:lineRule="auto"/>
        <w:rPr>
          <w:color w:val="EE7C0A"/>
        </w:rPr>
      </w:pPr>
      <w:r w:rsidRPr="00480556">
        <w:rPr>
          <w:color w:val="EE7C0A"/>
        </w:rPr>
        <w:t>____________________________________________________________________</w:t>
      </w:r>
      <w:r>
        <w:rPr>
          <w:color w:val="EE7C0A"/>
        </w:rPr>
        <w:t>____</w:t>
      </w:r>
      <w:r w:rsidRPr="00480556">
        <w:rPr>
          <w:color w:val="EE7C0A"/>
        </w:rPr>
        <w:t>______</w:t>
      </w:r>
    </w:p>
    <w:p w:rsidR="00480556" w:rsidRDefault="00480556" w:rsidP="00593510">
      <w:pPr>
        <w:spacing w:line="276" w:lineRule="auto"/>
      </w:pPr>
      <w:r>
        <w:rPr>
          <w:noProof/>
        </w:rPr>
        <w:pict>
          <v:roundrect id="_x0000_s1030" style="position:absolute;margin-left:-3.85pt;margin-top:7.45pt;width:32.75pt;height:28.35pt;z-index:2" arcsize="10923f" filled="f" strokecolor="yellow" strokeweight="1.5pt"/>
        </w:pict>
      </w:r>
    </w:p>
    <w:p w:rsidR="00480556" w:rsidRDefault="00480556" w:rsidP="00593510">
      <w:pPr>
        <w:spacing w:line="276" w:lineRule="auto"/>
      </w:pPr>
      <w:r w:rsidRPr="002104E8">
        <w:rPr>
          <w:highlight w:val="yellow"/>
        </w:rPr>
        <w:t>Gelb:</w:t>
      </w:r>
      <w:r>
        <w:tab/>
        <w:t xml:space="preserve"> Davor habe ich ein wenig Angst, weil </w:t>
      </w:r>
      <w:r w:rsidRPr="00593510">
        <w:rPr>
          <w:color w:val="EE7C0A"/>
        </w:rPr>
        <w:t>______________________________</w:t>
      </w:r>
      <w:r w:rsidR="00593510">
        <w:rPr>
          <w:color w:val="EE7C0A"/>
        </w:rPr>
        <w:t>_____</w:t>
      </w:r>
      <w:r w:rsidRPr="00593510">
        <w:rPr>
          <w:color w:val="EE7C0A"/>
        </w:rPr>
        <w:t>_______</w:t>
      </w:r>
    </w:p>
    <w:p w:rsidR="00480556" w:rsidRDefault="00480556" w:rsidP="00593510">
      <w:pPr>
        <w:spacing w:line="276" w:lineRule="auto"/>
      </w:pPr>
    </w:p>
    <w:p w:rsidR="00480556" w:rsidRPr="00593510" w:rsidRDefault="00480556" w:rsidP="00593510">
      <w:pPr>
        <w:spacing w:line="276" w:lineRule="auto"/>
        <w:rPr>
          <w:color w:val="EE7C0A"/>
        </w:rPr>
      </w:pPr>
      <w:r w:rsidRPr="00593510">
        <w:rPr>
          <w:color w:val="EE7C0A"/>
        </w:rPr>
        <w:t>_________________________________________________________________</w:t>
      </w:r>
      <w:r w:rsidR="00593510">
        <w:rPr>
          <w:color w:val="EE7C0A"/>
        </w:rPr>
        <w:t>____</w:t>
      </w:r>
      <w:r w:rsidRPr="00593510">
        <w:rPr>
          <w:color w:val="EE7C0A"/>
        </w:rPr>
        <w:t>_________</w:t>
      </w:r>
    </w:p>
    <w:p w:rsidR="00480556" w:rsidRDefault="00480556" w:rsidP="00593510">
      <w:pPr>
        <w:spacing w:line="276" w:lineRule="auto"/>
      </w:pPr>
      <w:r>
        <w:rPr>
          <w:noProof/>
        </w:rPr>
        <w:pict>
          <v:roundrect id="_x0000_s1031" style="position:absolute;margin-left:-.85pt;margin-top:9.6pt;width:32.75pt;height:23.9pt;z-index:3" arcsize="10923f" filled="f" strokecolor="#00b050" strokeweight="1.5pt"/>
        </w:pict>
      </w:r>
    </w:p>
    <w:p w:rsidR="00480556" w:rsidRDefault="00480556" w:rsidP="00593510">
      <w:pPr>
        <w:spacing w:line="276" w:lineRule="auto"/>
      </w:pPr>
      <w:r w:rsidRPr="002104E8">
        <w:rPr>
          <w:b/>
          <w:color w:val="00B050"/>
        </w:rPr>
        <w:t>Grün:</w:t>
      </w:r>
      <w:r>
        <w:t xml:space="preserve"> </w:t>
      </w:r>
      <w:r>
        <w:tab/>
        <w:t xml:space="preserve">Davor habe ich keine Angst weil, </w:t>
      </w:r>
      <w:r w:rsidRPr="00593510">
        <w:rPr>
          <w:color w:val="EE7C0A"/>
        </w:rPr>
        <w:t>______________________________</w:t>
      </w:r>
      <w:r w:rsidR="00593510">
        <w:rPr>
          <w:color w:val="EE7C0A"/>
        </w:rPr>
        <w:t>_____</w:t>
      </w:r>
      <w:r w:rsidRPr="00593510">
        <w:rPr>
          <w:color w:val="EE7C0A"/>
        </w:rPr>
        <w:t>___________</w:t>
      </w:r>
    </w:p>
    <w:p w:rsidR="00480556" w:rsidRDefault="00480556" w:rsidP="00593510">
      <w:pPr>
        <w:spacing w:line="276" w:lineRule="auto"/>
      </w:pPr>
    </w:p>
    <w:p w:rsidR="00480556" w:rsidRPr="00593510" w:rsidRDefault="00480556" w:rsidP="00593510">
      <w:pPr>
        <w:spacing w:line="276" w:lineRule="auto"/>
        <w:rPr>
          <w:color w:val="EE7C0A"/>
        </w:rPr>
      </w:pPr>
      <w:r w:rsidRPr="00593510">
        <w:rPr>
          <w:color w:val="EE7C0A"/>
        </w:rPr>
        <w:t>____________________________________________________________</w:t>
      </w:r>
      <w:r w:rsidR="00593510">
        <w:rPr>
          <w:color w:val="EE7C0A"/>
        </w:rPr>
        <w:t>____</w:t>
      </w:r>
      <w:r w:rsidRPr="00593510">
        <w:rPr>
          <w:color w:val="EE7C0A"/>
        </w:rPr>
        <w:t>______________</w:t>
      </w:r>
    </w:p>
    <w:p w:rsidR="00480556" w:rsidRDefault="00480556" w:rsidP="00480556">
      <w:pPr>
        <w:spacing w:line="276" w:lineRule="auto"/>
      </w:pPr>
    </w:p>
    <w:p w:rsidR="00480556" w:rsidRPr="004F0E64" w:rsidRDefault="00480556" w:rsidP="00593510">
      <w:pPr>
        <w:spacing w:line="276" w:lineRule="auto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188.15pt;margin-top:14.9pt;width:44pt;height:43.5pt;z-index:11" stroked="f" strokecolor="red" strokeweight="1.25pt">
            <v:fill opacity="0"/>
            <v:textbox>
              <w:txbxContent>
                <w:p w:rsidR="00480556" w:rsidRPr="004F0E64" w:rsidRDefault="00480556" w:rsidP="0048055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  <w:r w:rsidRPr="004F0E64">
        <w:rPr>
          <w:b/>
        </w:rPr>
        <w:t>Wertet eure Ergebnisse in der Klasse aus. Könnt ihr die Top 3 der Ängste eurer Klasse herausfinden? Notiert diese hier:</w:t>
      </w:r>
    </w:p>
    <w:p w:rsidR="00480556" w:rsidRDefault="00480556" w:rsidP="00480556">
      <w:pPr>
        <w:spacing w:after="200" w:line="276" w:lineRule="auto"/>
      </w:pPr>
      <w:r w:rsidRPr="00AD2818">
        <w:rPr>
          <w:b/>
          <w:noProof/>
        </w:rPr>
        <w:pict>
          <v:rect id="_x0000_s1035" style="position:absolute;margin-left:89.9pt;margin-top:11.15pt;width:44pt;height:47.45pt;z-index:7" stroked="f" strokecolor="red" strokeweight="1.25pt">
            <v:fill opacity="0"/>
            <v:textbox>
              <w:txbxContent>
                <w:p w:rsidR="00480556" w:rsidRPr="004F0E64" w:rsidRDefault="00480556" w:rsidP="00480556">
                  <w:pPr>
                    <w:rPr>
                      <w:b/>
                      <w:sz w:val="72"/>
                      <w:szCs w:val="72"/>
                    </w:rPr>
                  </w:pPr>
                  <w:r w:rsidRPr="004F0E64">
                    <w:rPr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3" type="#_x0000_t16" style="position:absolute;margin-left:158.15pt;margin-top:7.4pt;width:113.4pt;height:78.75pt;z-index:5" strokeweight="1.25pt"/>
        </w:pict>
      </w:r>
    </w:p>
    <w:p w:rsidR="00480556" w:rsidRDefault="00593510" w:rsidP="00480556">
      <w:pPr>
        <w:spacing w:after="200" w:line="276" w:lineRule="auto"/>
      </w:pPr>
      <w:r w:rsidRPr="00AD2818">
        <w:rPr>
          <w:b/>
          <w:noProof/>
        </w:rPr>
        <w:pict>
          <v:rect id="_x0000_s1037" style="position:absolute;margin-left:293.15pt;margin-top:1.35pt;width:44pt;height:47.45pt;z-index:12" stroked="f" strokecolor="red" strokeweight="1.25pt">
            <v:fill opacity="0"/>
            <v:textbox>
              <w:txbxContent>
                <w:p w:rsidR="00480556" w:rsidRPr="004F0E64" w:rsidRDefault="00480556" w:rsidP="0048055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rect>
        </w:pict>
      </w:r>
      <w:r w:rsidR="00480556">
        <w:rPr>
          <w:noProof/>
        </w:rPr>
        <w:pict>
          <v:shape id="_x0000_s1032" type="#_x0000_t16" style="position:absolute;margin-left:56.15pt;margin-top:15.85pt;width:113.4pt;height:45.75pt;z-index:4" strokeweight="1.25pt"/>
        </w:pict>
      </w:r>
    </w:p>
    <w:p w:rsidR="00480556" w:rsidRDefault="00480556" w:rsidP="00480556">
      <w:pPr>
        <w:spacing w:after="200" w:line="276" w:lineRule="auto"/>
      </w:pPr>
      <w:r>
        <w:rPr>
          <w:noProof/>
        </w:rPr>
        <w:pict>
          <v:shape id="_x0000_s1034" type="#_x0000_t16" style="position:absolute;margin-left:251.9pt;margin-top:7.05pt;width:113.4pt;height:30pt;z-index:6" strokeweight="1.25pt"/>
        </w:pict>
      </w:r>
    </w:p>
    <w:p w:rsidR="00480556" w:rsidRDefault="00480556" w:rsidP="00480556">
      <w:pPr>
        <w:spacing w:after="200" w:line="276" w:lineRule="auto"/>
      </w:pPr>
      <w:r>
        <w:rPr>
          <w:noProof/>
        </w:rPr>
        <w:pict>
          <v:shape id="Grafik 4" o:spid="_x0000_s1038" type="#_x0000_t75" alt="13_ankreuzen.jpg" style="position:absolute;margin-left:-4.65pt;margin-top:14.85pt;width:35.8pt;height:37.5pt;z-index:10;visibility:visible" wrapcoords="-905 0 -905 20736 21721 20736 21721 0 -905 0">
            <v:imagedata r:id="rId9" o:title="13_ankreuzen"/>
            <w10:wrap type="through"/>
          </v:shape>
        </w:pict>
      </w:r>
    </w:p>
    <w:p w:rsidR="00480556" w:rsidRPr="00B70925" w:rsidRDefault="00480556" w:rsidP="00480556">
      <w:pPr>
        <w:spacing w:after="200" w:line="276" w:lineRule="auto"/>
      </w:pPr>
      <w:r>
        <w:t>Ist eine deiner Ängste bei den Top 3 dabei?</w:t>
      </w:r>
      <w:r>
        <w:tab/>
      </w:r>
      <w:r w:rsidRPr="00593510">
        <w:rPr>
          <w:color w:val="EE7C0A"/>
          <w:sz w:val="40"/>
          <w:szCs w:val="40"/>
        </w:rPr>
        <w:sym w:font="Wingdings" w:char="F06F"/>
      </w:r>
      <w:r>
        <w:t xml:space="preserve"> JA</w:t>
      </w:r>
      <w:r>
        <w:tab/>
      </w:r>
      <w:r>
        <w:tab/>
      </w:r>
      <w:r w:rsidR="00593510" w:rsidRPr="00593510">
        <w:rPr>
          <w:color w:val="EE7C0A"/>
          <w:sz w:val="40"/>
          <w:szCs w:val="40"/>
        </w:rPr>
        <w:sym w:font="Wingdings" w:char="F06F"/>
      </w:r>
      <w:r>
        <w:t xml:space="preserve"> NEIN</w:t>
      </w:r>
    </w:p>
    <w:p w:rsidR="00480556" w:rsidRDefault="00480556" w:rsidP="00811208">
      <w:pPr>
        <w:spacing w:after="200" w:line="276" w:lineRule="auto"/>
        <w:rPr>
          <w:sz w:val="20"/>
          <w:szCs w:val="20"/>
        </w:rPr>
      </w:pPr>
    </w:p>
    <w:sectPr w:rsidR="00480556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DE" w:rsidRDefault="00D428DE" w:rsidP="00263140">
      <w:r>
        <w:separator/>
      </w:r>
    </w:p>
  </w:endnote>
  <w:endnote w:type="continuationSeparator" w:id="0">
    <w:p w:rsidR="00D428DE" w:rsidRDefault="00D428D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E5E84">
    <w:pPr>
      <w:pStyle w:val="Fuzeile"/>
      <w:rPr>
        <w:rFonts w:ascii="ITCOfficinaSans LT Book" w:hAnsi="ITCOfficinaSans LT Book"/>
        <w:b/>
        <w:sz w:val="18"/>
        <w:szCs w:val="18"/>
      </w:rPr>
    </w:pPr>
    <w:r w:rsidRPr="00DE5E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DE" w:rsidRDefault="00D428DE" w:rsidP="00263140">
      <w:r>
        <w:separator/>
      </w:r>
    </w:p>
  </w:footnote>
  <w:footnote w:type="continuationSeparator" w:id="0">
    <w:p w:rsidR="00D428DE" w:rsidRDefault="00D428D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E5E8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E5E8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611AC6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480556">
      <w:rPr>
        <w:rFonts w:cs="Arial"/>
        <w:b/>
      </w:rPr>
      <w:t xml:space="preserve">Des </w:t>
    </w:r>
    <w:r w:rsidR="00B8718B">
      <w:rPr>
        <w:rFonts w:cs="Arial"/>
        <w:b/>
      </w:rPr>
      <w:t>Rätsel</w:t>
    </w:r>
    <w:r w:rsidR="00480556">
      <w:rPr>
        <w:rFonts w:cs="Arial"/>
        <w:b/>
      </w:rPr>
      <w:t>s Lösung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8718B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Schnecke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1F2143">
      <w:rPr>
        <w:sz w:val="18"/>
        <w:szCs w:val="18"/>
      </w:rPr>
      <w:t>4688264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8B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80556"/>
    <w:rsid w:val="004C435D"/>
    <w:rsid w:val="004D1C66"/>
    <w:rsid w:val="004D61EC"/>
    <w:rsid w:val="004E0585"/>
    <w:rsid w:val="005357E7"/>
    <w:rsid w:val="00543741"/>
    <w:rsid w:val="00547257"/>
    <w:rsid w:val="005631E9"/>
    <w:rsid w:val="00593510"/>
    <w:rsid w:val="005940D8"/>
    <w:rsid w:val="00611AC6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11208"/>
    <w:rsid w:val="008559F3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8718B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428DE"/>
    <w:rsid w:val="00D65AED"/>
    <w:rsid w:val="00DA0F20"/>
    <w:rsid w:val="00DA21E4"/>
    <w:rsid w:val="00DC3F9F"/>
    <w:rsid w:val="00DE50A5"/>
    <w:rsid w:val="00DE5E84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090C-B178-437E-8FEA-D867A3D8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4</cp:revision>
  <cp:lastPrinted>2015-08-04T13:32:00Z</cp:lastPrinted>
  <dcterms:created xsi:type="dcterms:W3CDTF">2018-02-06T14:31:00Z</dcterms:created>
  <dcterms:modified xsi:type="dcterms:W3CDTF">2018-02-06T14:35:00Z</dcterms:modified>
</cp:coreProperties>
</file>