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811208" w:rsidRPr="00811208" w:rsidRDefault="00811208" w:rsidP="00811208">
      <w:pPr>
        <w:shd w:val="clear" w:color="auto" w:fill="E36C0A" w:themeFill="accent6" w:themeFillShade="BF"/>
        <w:spacing w:after="200" w:line="276" w:lineRule="auto"/>
        <w:rPr>
          <w:b/>
          <w:noProof/>
          <w:color w:val="FFFFFF" w:themeColor="background1"/>
          <w:sz w:val="24"/>
          <w:szCs w:val="24"/>
        </w:rPr>
      </w:pPr>
      <w:r w:rsidRPr="00811208">
        <w:rPr>
          <w:b/>
          <w:noProof/>
          <w:color w:val="FFFFFF" w:themeColor="background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alt="12_raetsel.jpg" style="position:absolute;margin-left:-36.35pt;margin-top:16.85pt;width:31.05pt;height:33pt;z-index:2;visibility:visible" wrapcoords="-1043 0 -1043 20618 21913 20618 21913 0 -1043 0">
            <v:imagedata r:id="rId7" o:title="12_raetsel"/>
            <w10:wrap type="through"/>
          </v:shape>
        </w:pict>
      </w:r>
      <w:r w:rsidRPr="00811208">
        <w:rPr>
          <w:b/>
          <w:noProof/>
          <w:color w:val="FFFFFF" w:themeColor="background1"/>
          <w:sz w:val="24"/>
          <w:szCs w:val="24"/>
        </w:rPr>
        <w:t>Rätsel</w:t>
      </w:r>
    </w:p>
    <w:p w:rsidR="00811208" w:rsidRPr="00811208" w:rsidRDefault="00811208" w:rsidP="00811208">
      <w:pPr>
        <w:spacing w:after="200" w:line="276" w:lineRule="auto"/>
        <w:rPr>
          <w:sz w:val="20"/>
          <w:szCs w:val="20"/>
        </w:rPr>
      </w:pPr>
      <w:r w:rsidRPr="00811208">
        <w:rPr>
          <w:sz w:val="20"/>
          <w:szCs w:val="20"/>
        </w:rPr>
        <w:t>Finde heraus, welche Zahl für welchen Buchstaben steht.</w:t>
      </w:r>
    </w:p>
    <w:p w:rsidR="00811208" w:rsidRDefault="00811208" w:rsidP="00811208">
      <w:pPr>
        <w:spacing w:after="200" w:line="276" w:lineRule="auto"/>
      </w:pPr>
      <w:r w:rsidRPr="00AD281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4pt;margin-top:14.6pt;width:109.5pt;height:523.95pt;z-index:1;mso-width-relative:margin;mso-height-relative:margin" stroked="f">
            <v:textbox>
              <w:txbxContent>
                <w:p w:rsidR="00811208" w:rsidRDefault="00811208" w:rsidP="00811208">
                  <w:pPr>
                    <w:jc w:val="center"/>
                    <w:rPr>
                      <w:b/>
                    </w:rPr>
                  </w:pPr>
                  <w:r w:rsidRPr="00BD2D81">
                    <w:rPr>
                      <w:b/>
                    </w:rPr>
                    <w:t>Legende:</w:t>
                  </w:r>
                </w:p>
                <w:p w:rsidR="00811208" w:rsidRPr="00BD2D81" w:rsidRDefault="00811208" w:rsidP="00811208">
                  <w:pPr>
                    <w:rPr>
                      <w:b/>
                      <w:sz w:val="1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03"/>
                    <w:gridCol w:w="874"/>
                  </w:tblGrid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51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75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11208" w:rsidRPr="00BD2D81" w:rsidTr="00C96035">
                    <w:trPr>
                      <w:trHeight w:val="396"/>
                      <w:jc w:val="center"/>
                    </w:trPr>
                    <w:tc>
                      <w:tcPr>
                        <w:tcW w:w="503" w:type="dxa"/>
                      </w:tcPr>
                      <w:p w:rsidR="00811208" w:rsidRPr="00C96035" w:rsidRDefault="00811208" w:rsidP="00C96035">
                        <w:pPr>
                          <w:jc w:val="center"/>
                          <w:rPr>
                            <w:b/>
                          </w:rPr>
                        </w:pPr>
                        <w:r w:rsidRPr="00C96035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874" w:type="dxa"/>
                      </w:tcPr>
                      <w:p w:rsidR="00811208" w:rsidRPr="00C96035" w:rsidRDefault="008112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11208" w:rsidRDefault="00811208" w:rsidP="00811208"/>
                <w:p w:rsidR="00811208" w:rsidRDefault="00811208" w:rsidP="00811208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11208" w:rsidRPr="00E02132" w:rsidTr="00811208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 xml:space="preserve"> 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6</w:t>
            </w:r>
          </w:p>
          <w:p w:rsidR="00811208" w:rsidRPr="00B8718B" w:rsidRDefault="00811208" w:rsidP="00655AFE">
            <w:pPr>
              <w:rPr>
                <w:b/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12</w:t>
            </w:r>
          </w:p>
          <w:p w:rsidR="00811208" w:rsidRPr="00B8718B" w:rsidRDefault="00811208" w:rsidP="00655AFE">
            <w:pPr>
              <w:rPr>
                <w:b/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L</w:t>
            </w:r>
          </w:p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20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20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15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23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0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  <w:p w:rsidR="00811208" w:rsidRPr="00B8718B" w:rsidRDefault="00811208" w:rsidP="00655AFE">
            <w:pPr>
              <w:rPr>
                <w:sz w:val="24"/>
                <w:szCs w:val="24"/>
              </w:rPr>
            </w:pPr>
            <w:r w:rsidRPr="00B8718B">
              <w:rPr>
                <w:b/>
                <w:sz w:val="24"/>
                <w:szCs w:val="24"/>
              </w:rPr>
              <w:t>N</w:t>
            </w: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  <w:tr w:rsidR="00811208" w:rsidRPr="00E02132" w:rsidTr="00811208">
        <w:trPr>
          <w:trHeight w:val="510"/>
        </w:trPr>
        <w:tc>
          <w:tcPr>
            <w:tcW w:w="510" w:type="dxa"/>
            <w:shd w:val="clear" w:color="auto" w:fill="A6A6A6" w:themeFill="background1" w:themeFillShade="A6"/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23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  <w:r w:rsidRPr="00811208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8" w:type="dxa"/>
            </w:tcMar>
          </w:tcPr>
          <w:p w:rsidR="00811208" w:rsidRPr="00811208" w:rsidRDefault="00811208" w:rsidP="00655AFE">
            <w:pPr>
              <w:rPr>
                <w:sz w:val="16"/>
                <w:szCs w:val="16"/>
              </w:rPr>
            </w:pPr>
          </w:p>
        </w:tc>
      </w:tr>
    </w:tbl>
    <w:p w:rsidR="00811208" w:rsidRDefault="00811208" w:rsidP="00811208">
      <w:pPr>
        <w:spacing w:after="200" w:line="276" w:lineRule="auto"/>
      </w:pPr>
    </w:p>
    <w:p w:rsidR="00811208" w:rsidRPr="00811208" w:rsidRDefault="00811208" w:rsidP="00811208">
      <w:pPr>
        <w:spacing w:after="200" w:line="276" w:lineRule="auto"/>
        <w:rPr>
          <w:sz w:val="20"/>
          <w:szCs w:val="20"/>
        </w:rPr>
      </w:pPr>
      <w:r w:rsidRPr="00811208">
        <w:rPr>
          <w:sz w:val="20"/>
          <w:szCs w:val="20"/>
        </w:rPr>
        <w:t>Was könnten alle diese Dinge miteinander gemeinsam haben? Besprecht eure Ideen in der Klasse.</w:t>
      </w:r>
    </w:p>
    <w:p w:rsidR="00811208" w:rsidRPr="00811208" w:rsidRDefault="00811208" w:rsidP="00811208">
      <w:pPr>
        <w:spacing w:after="200" w:line="276" w:lineRule="auto"/>
        <w:rPr>
          <w:sz w:val="20"/>
          <w:szCs w:val="20"/>
        </w:rPr>
      </w:pPr>
      <w:r w:rsidRPr="00811208">
        <w:rPr>
          <w:b/>
          <w:sz w:val="20"/>
          <w:szCs w:val="20"/>
        </w:rPr>
        <w:t>Tipp:</w:t>
      </w:r>
      <w:r w:rsidRPr="00811208">
        <w:rPr>
          <w:sz w:val="20"/>
          <w:szCs w:val="20"/>
        </w:rPr>
        <w:t xml:space="preserve"> Die Lösung erfährst du auf Arbeitsblatt 2!</w:t>
      </w:r>
    </w:p>
    <w:sectPr w:rsidR="00811208" w:rsidRPr="00811208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35" w:rsidRDefault="00C96035" w:rsidP="00263140">
      <w:r>
        <w:separator/>
      </w:r>
    </w:p>
  </w:endnote>
  <w:endnote w:type="continuationSeparator" w:id="0">
    <w:p w:rsidR="00C96035" w:rsidRDefault="00C9603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E5E84">
    <w:pPr>
      <w:pStyle w:val="Fuzeile"/>
      <w:rPr>
        <w:rFonts w:ascii="ITCOfficinaSans LT Book" w:hAnsi="ITCOfficinaSans LT Book"/>
        <w:b/>
        <w:sz w:val="18"/>
        <w:szCs w:val="18"/>
      </w:rPr>
    </w:pPr>
    <w:r w:rsidRPr="00DE5E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35" w:rsidRDefault="00C96035" w:rsidP="00263140">
      <w:r>
        <w:separator/>
      </w:r>
    </w:p>
  </w:footnote>
  <w:footnote w:type="continuationSeparator" w:id="0">
    <w:p w:rsidR="00C96035" w:rsidRDefault="00C9603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E5E8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E5E8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B8718B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B8718B">
      <w:rPr>
        <w:rFonts w:cs="Arial"/>
        <w:b/>
      </w:rPr>
      <w:t>Rätsel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8718B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Schnecke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1F2143">
      <w:rPr>
        <w:sz w:val="18"/>
        <w:szCs w:val="18"/>
      </w:rPr>
      <w:t>4688264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18B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11208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8718B"/>
    <w:rsid w:val="00BF2E90"/>
    <w:rsid w:val="00BF6418"/>
    <w:rsid w:val="00C1110B"/>
    <w:rsid w:val="00C15078"/>
    <w:rsid w:val="00C4168F"/>
    <w:rsid w:val="00C5401E"/>
    <w:rsid w:val="00C96035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DE5E84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E4D-0EA3-40B0-A30A-E5E65BDF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1</cp:revision>
  <cp:lastPrinted>2015-08-04T13:32:00Z</cp:lastPrinted>
  <dcterms:created xsi:type="dcterms:W3CDTF">2018-02-06T14:24:00Z</dcterms:created>
  <dcterms:modified xsi:type="dcterms:W3CDTF">2018-02-06T14:31:00Z</dcterms:modified>
</cp:coreProperties>
</file>