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12654F" w:rsidP="00A03955">
      <w:r>
        <w:rPr>
          <w:rFonts w:cs="Arial"/>
          <w:b/>
          <w:bCs/>
          <w:noProof/>
          <w:sz w:val="20"/>
          <w:szCs w:val="20"/>
        </w:rPr>
        <w:pict>
          <v:shape id="_x0000_s1082" style="position:absolute;margin-left:405.85pt;margin-top:5.65pt;width:372.05pt;height:436.4pt;z-index:4" coordsize="6187,8509" path="m544,38v139,-14,535,20,803,17c1615,52,1931,11,2151,22v220,11,368,83,519,100c2821,139,2902,122,3055,122v153,,346,5,536,c3781,117,4013,106,4194,89,4375,72,4487,,4680,22v193,22,477,182,669,201c5541,242,5715,156,5835,139v120,-17,175,-25,234,-17c6128,130,6187,161,6187,189v,28,-98,56,-118,101c6049,335,6055,357,6069,457v14,100,98,259,84,435c6139,1068,6000,1317,5986,1512v-14,195,80,321,83,553c6072,2297,6021,2626,6002,2902v-19,276,-45,644,-50,820c5947,3898,5980,3815,5969,3957v-11,142,-81,421,-84,619c5882,4774,5919,4997,5952,5145v33,148,112,235,134,319c6108,5548,6119,5609,6086,5648v-33,39,-184,-3,-201,50c5868,5751,5991,5796,5986,5966v-5,170,-87,513,-134,753c5805,6959,5726,7241,5701,7406v-25,165,-22,178,,301c5723,7830,5916,8048,5835,8143v-81,95,-439,112,-620,134c5034,8299,4903,8263,4747,8277v-156,14,-304,75,-469,83c4113,8368,3963,8341,3759,8327v-204,-14,-419,-75,-704,-50c2770,8302,2355,8447,2051,8478v-304,31,-595,,-821,-17c1004,8444,825,8394,694,8377,563,8360,507,8349,443,8360v-64,11,-76,78,-134,84c251,8450,139,8489,92,8394,45,8299,,8095,25,7875,50,7655,228,7370,242,7071,256,6772,113,6418,108,6083v-5,-335,84,-776,101,-1021c226,4817,209,4752,209,4610v,-142,8,-201,,-402c201,4007,151,3630,159,3404v8,-226,75,-439,100,-553c284,2737,309,2768,309,2718v,-50,-45,-109,-50,-168c254,2491,281,2419,276,2366v-5,-53,-44,-75,-50,-134c220,2173,234,2109,242,2014v8,-95,28,-223,34,-351c282,1535,276,1381,276,1244v,-137,-19,-282,,-402c295,722,354,641,393,524,432,407,493,223,510,139,527,55,405,52,544,38xe" strokecolor="#7f7f7f">
            <v:shadow on="t" opacity=".5" offset="6pt,6pt"/>
            <v:path arrowok="t"/>
          </v:shape>
        </w:pict>
      </w:r>
      <w:r>
        <w:rPr>
          <w:noProof/>
        </w:rPr>
        <w:pict>
          <v:shape id="_x0000_s1079" style="position:absolute;margin-left:-2.85pt;margin-top:5.65pt;width:373.5pt;height:436.4pt;z-index:1;mso-position-vertical:absolute" coordsize="6187,8509" path="m544,38v139,-14,535,20,803,17c1615,52,1931,11,2151,22v220,11,368,83,519,100c2821,139,2902,122,3055,122v153,,346,5,536,c3781,117,4013,106,4194,89,4375,72,4487,,4680,22v193,22,477,182,669,201c5541,242,5715,156,5835,139v120,-17,175,-25,234,-17c6128,130,6187,161,6187,189v,28,-98,56,-118,101c6049,335,6055,357,6069,457v14,100,98,259,84,435c6139,1068,6000,1317,5986,1512v-14,195,80,321,83,553c6072,2297,6021,2626,6002,2902v-19,276,-45,644,-50,820c5947,3898,5980,3815,5969,3957v-11,142,-81,421,-84,619c5882,4774,5919,4997,5952,5145v33,148,112,235,134,319c6108,5548,6119,5609,6086,5648v-33,39,-184,-3,-201,50c5868,5751,5991,5796,5986,5966v-5,170,-87,513,-134,753c5805,6959,5726,7241,5701,7406v-25,165,-22,178,,301c5723,7830,5916,8048,5835,8143v-81,95,-439,112,-620,134c5034,8299,4903,8263,4747,8277v-156,14,-304,75,-469,83c4113,8368,3963,8341,3759,8327v-204,-14,-419,-75,-704,-50c2770,8302,2355,8447,2051,8478v-304,31,-595,,-821,-17c1004,8444,825,8394,694,8377,563,8360,507,8349,443,8360v-64,11,-76,78,-134,84c251,8450,139,8489,92,8394,45,8299,,8095,25,7875,50,7655,228,7370,242,7071,256,6772,113,6418,108,6083v-5,-335,84,-776,101,-1021c226,4817,209,4752,209,4610v,-142,8,-201,,-402c201,4007,151,3630,159,3404v8,-226,75,-439,100,-553c284,2737,309,2768,309,2718v,-50,-45,-109,-50,-168c254,2491,281,2419,276,2366v-5,-53,-44,-75,-50,-134c220,2173,234,2109,242,2014v8,-95,28,-223,34,-351c282,1535,276,1381,276,1244v,-137,-19,-282,,-402c295,722,354,641,393,524,432,407,493,223,510,139,527,55,405,52,544,38xe" strokecolor="#7f7f7f">
            <v:shadow on="t" opacity=".5" offset="6pt,6pt"/>
            <v:path arrowok="t"/>
          </v:shape>
        </w:pict>
      </w:r>
    </w:p>
    <w:p w:rsidR="002938B4" w:rsidRDefault="0012654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434.3pt;margin-top:9.3pt;width:309.85pt;height:399.85pt;z-index:5" stroked="f">
            <v:textbox inset=",,0">
              <w:txbxContent>
                <w:p w:rsidR="00F12AC7" w:rsidRPr="00F12AC7" w:rsidRDefault="00F12AC7" w:rsidP="00F12AC7">
                  <w:pPr>
                    <w:rPr>
                      <w:rFonts w:ascii="Ebrima" w:hAnsi="Ebrima"/>
                      <w:b/>
                      <w:sz w:val="24"/>
                      <w:szCs w:val="24"/>
                    </w:rPr>
                  </w:pPr>
                  <w:r w:rsidRPr="00F12AC7">
                    <w:rPr>
                      <w:rFonts w:ascii="Ebrima" w:hAnsi="Ebrima"/>
                      <w:b/>
                      <w:sz w:val="24"/>
                      <w:szCs w:val="24"/>
                    </w:rPr>
                    <w:t>Hallo, ich bin....</w:t>
                  </w:r>
                </w:p>
                <w:p w:rsidR="00F12AC7" w:rsidRPr="00074E73" w:rsidRDefault="00F12AC7" w:rsidP="00F12AC7">
                  <w:pPr>
                    <w:rPr>
                      <w:rFonts w:ascii="Ebrima" w:hAnsi="Ebrima"/>
                      <w:sz w:val="20"/>
                      <w:szCs w:val="20"/>
                    </w:rPr>
                  </w:pPr>
                </w:p>
                <w:p w:rsidR="00F12AC7" w:rsidRPr="00074E73" w:rsidRDefault="00F12AC7" w:rsidP="0012654F">
                  <w:pPr>
                    <w:spacing w:line="360" w:lineRule="auto"/>
                    <w:jc w:val="both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Name: _____________________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</w:p>
                <w:p w:rsidR="00F12AC7" w:rsidRPr="00074E73" w:rsidRDefault="00F12AC7" w:rsidP="0012654F">
                  <w:pPr>
                    <w:spacing w:line="360" w:lineRule="auto"/>
                    <w:jc w:val="both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Spitzname: 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</w:p>
                <w:p w:rsidR="00F12AC7" w:rsidRPr="00074E73" w:rsidRDefault="00F12AC7" w:rsidP="0012654F">
                  <w:pPr>
                    <w:spacing w:line="360" w:lineRule="auto"/>
                    <w:jc w:val="both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Geburtstag: ______________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</w:p>
                <w:p w:rsidR="00F12AC7" w:rsidRPr="00074E73" w:rsidRDefault="00F12AC7" w:rsidP="0012654F">
                  <w:pPr>
                    <w:spacing w:line="360" w:lineRule="auto"/>
                    <w:jc w:val="both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Sternzeichen: ___________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</w:p>
                <w:p w:rsidR="00F12AC7" w:rsidRPr="00074E73" w:rsidRDefault="00F12AC7" w:rsidP="0012654F">
                  <w:pPr>
                    <w:spacing w:line="360" w:lineRule="auto"/>
                    <w:jc w:val="both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Haarfarbe: ________________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ab/>
                  </w:r>
                </w:p>
                <w:p w:rsidR="00F12AC7" w:rsidRPr="00074E73" w:rsidRDefault="00F12AC7" w:rsidP="0012654F">
                  <w:pPr>
                    <w:spacing w:line="360" w:lineRule="auto"/>
                    <w:jc w:val="both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Augenfarbe: ________________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</w:p>
                <w:p w:rsidR="00F12AC7" w:rsidRPr="00074E73" w:rsidRDefault="00F12AC7" w:rsidP="0012654F">
                  <w:pPr>
                    <w:spacing w:line="360" w:lineRule="auto"/>
                    <w:jc w:val="both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Besonderheiten: ____________________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______________________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</w:p>
                <w:p w:rsidR="00F12AC7" w:rsidRDefault="00F12AC7" w:rsidP="0012654F">
                  <w:pPr>
                    <w:spacing w:line="360" w:lineRule="auto"/>
                    <w:jc w:val="both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Hobbys: _________________________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</w:p>
                <w:p w:rsidR="00F12AC7" w:rsidRPr="00F12AC7" w:rsidRDefault="00F12AC7" w:rsidP="00F12AC7">
                  <w:pPr>
                    <w:spacing w:line="360" w:lineRule="auto"/>
                    <w:rPr>
                      <w:rFonts w:ascii="Ebrima" w:hAnsi="Ebrima"/>
                      <w:sz w:val="8"/>
                      <w:szCs w:val="8"/>
                    </w:rPr>
                  </w:pPr>
                </w:p>
                <w:p w:rsidR="00F12AC7" w:rsidRPr="00F12AC7" w:rsidRDefault="00F12AC7" w:rsidP="00F12AC7">
                  <w:pPr>
                    <w:spacing w:line="360" w:lineRule="auto"/>
                    <w:rPr>
                      <w:rFonts w:ascii="Ebrima" w:hAnsi="Ebrima"/>
                      <w:b/>
                      <w:sz w:val="24"/>
                      <w:szCs w:val="24"/>
                    </w:rPr>
                  </w:pPr>
                  <w:r w:rsidRPr="00F12AC7">
                    <w:rPr>
                      <w:rFonts w:ascii="Ebrima" w:hAnsi="Ebrima"/>
                      <w:b/>
                      <w:sz w:val="24"/>
                      <w:szCs w:val="24"/>
                    </w:rPr>
                    <w:t>Das mag ich am liebsten:</w:t>
                  </w:r>
                </w:p>
                <w:p w:rsidR="00F12AC7" w:rsidRPr="00074E73" w:rsidRDefault="00F12AC7" w:rsidP="00F12AC7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Tier: _____________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ab/>
                    <w:t xml:space="preserve">   Essen: 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</w:p>
                <w:p w:rsidR="00F12AC7" w:rsidRPr="00074E73" w:rsidRDefault="00F12AC7" w:rsidP="00F12AC7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Farbe: 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ab/>
                    <w:t xml:space="preserve">   Film: 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</w:t>
                  </w:r>
                </w:p>
                <w:p w:rsidR="00F12AC7" w:rsidRPr="00074E73" w:rsidRDefault="00F12AC7" w:rsidP="00F12AC7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Buch: 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ab/>
                    <w:t xml:space="preserve">   Spiel: 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</w:t>
                  </w:r>
                </w:p>
                <w:p w:rsidR="00F12AC7" w:rsidRPr="00074E73" w:rsidRDefault="00F12AC7" w:rsidP="00F12AC7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Lied/Musik: 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__________________________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</w:t>
                  </w:r>
                </w:p>
                <w:p w:rsidR="00F12AC7" w:rsidRPr="00074E73" w:rsidRDefault="00F12AC7" w:rsidP="00F12AC7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Schulfach: __________________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</w:t>
                  </w:r>
                </w:p>
                <w:p w:rsidR="00F12AC7" w:rsidRPr="00074E73" w:rsidRDefault="00F12AC7" w:rsidP="00F12AC7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Mein Berufswunsch:  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</w:t>
                  </w:r>
                </w:p>
                <w:p w:rsidR="00F12AC7" w:rsidRPr="00074E73" w:rsidRDefault="00F12AC7" w:rsidP="00F12AC7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Das wünsche ich dir:  ________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</w:t>
                  </w:r>
                </w:p>
                <w:p w:rsidR="00F12AC7" w:rsidRPr="00074E73" w:rsidRDefault="00F12AC7" w:rsidP="00F12AC7">
                  <w:pPr>
                    <w:spacing w:line="360" w:lineRule="auto"/>
                    <w:rPr>
                      <w:rFonts w:ascii="Ebrima" w:hAnsi="Ebrima"/>
                    </w:rPr>
                  </w:pPr>
                  <w:r w:rsidRPr="00074E73">
                    <w:rPr>
                      <w:rFonts w:ascii="Ebrima" w:hAnsi="Ebrima"/>
                    </w:rPr>
                    <w:t>______________________________</w:t>
                  </w:r>
                  <w:r>
                    <w:rPr>
                      <w:rFonts w:ascii="Ebrima" w:hAnsi="Ebrima"/>
                    </w:rPr>
                    <w:t>________________</w:t>
                  </w:r>
                  <w:r w:rsidRPr="00074E73">
                    <w:rPr>
                      <w:rFonts w:ascii="Ebrima" w:hAnsi="Ebrima"/>
                    </w:rPr>
                    <w:t>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</w:rPr>
                    <w:t>______</w:t>
                  </w:r>
                </w:p>
              </w:txbxContent>
            </v:textbox>
          </v:shape>
        </w:pict>
      </w:r>
      <w:r>
        <w:rPr>
          <w:rFonts w:cs="Arial"/>
          <w:b/>
          <w:bCs/>
          <w:noProof/>
          <w:sz w:val="20"/>
          <w:szCs w:val="20"/>
        </w:rPr>
        <w:pict>
          <v:shape id="_x0000_s1080" type="#_x0000_t202" style="position:absolute;margin-left:29.3pt;margin-top:9.3pt;width:309.1pt;height:399.85pt;z-index:2" stroked="f">
            <v:textbox inset=",,0">
              <w:txbxContent>
                <w:p w:rsidR="00074E73" w:rsidRPr="00F12AC7" w:rsidRDefault="00074E73">
                  <w:pPr>
                    <w:rPr>
                      <w:rFonts w:ascii="Ebrima" w:hAnsi="Ebrima"/>
                      <w:b/>
                      <w:sz w:val="24"/>
                      <w:szCs w:val="24"/>
                    </w:rPr>
                  </w:pPr>
                  <w:r w:rsidRPr="00F12AC7">
                    <w:rPr>
                      <w:rFonts w:ascii="Ebrima" w:hAnsi="Ebrima"/>
                      <w:b/>
                      <w:sz w:val="24"/>
                      <w:szCs w:val="24"/>
                    </w:rPr>
                    <w:t>Hallo, ich bin....</w:t>
                  </w:r>
                </w:p>
                <w:p w:rsidR="00074E73" w:rsidRPr="00074E73" w:rsidRDefault="00074E73">
                  <w:pPr>
                    <w:rPr>
                      <w:rFonts w:ascii="Ebrima" w:hAnsi="Ebrima"/>
                      <w:sz w:val="20"/>
                      <w:szCs w:val="20"/>
                    </w:rPr>
                  </w:pP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Name: _____________________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Spitzname: 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</w:p>
                <w:p w:rsidR="00F12AC7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Geburtstag: ______________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Sternzeichen: ___________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Haarfarbe: ________________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ab/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Augenfarbe: ________________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Besonderheiten: ____________________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</w:p>
                <w:p w:rsid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Hobbys: _________________________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</w:p>
                <w:p w:rsidR="00F12AC7" w:rsidRPr="00F12AC7" w:rsidRDefault="00F12AC7" w:rsidP="00074E73">
                  <w:pPr>
                    <w:spacing w:line="360" w:lineRule="auto"/>
                    <w:rPr>
                      <w:rFonts w:ascii="Ebrima" w:hAnsi="Ebrima"/>
                      <w:sz w:val="8"/>
                      <w:szCs w:val="8"/>
                    </w:rPr>
                  </w:pPr>
                </w:p>
                <w:p w:rsidR="00074E73" w:rsidRPr="00F12AC7" w:rsidRDefault="00074E73" w:rsidP="00074E73">
                  <w:pPr>
                    <w:spacing w:line="360" w:lineRule="auto"/>
                    <w:rPr>
                      <w:rFonts w:ascii="Ebrima" w:hAnsi="Ebrima"/>
                      <w:b/>
                      <w:sz w:val="24"/>
                      <w:szCs w:val="24"/>
                    </w:rPr>
                  </w:pPr>
                  <w:r w:rsidRPr="00F12AC7">
                    <w:rPr>
                      <w:rFonts w:ascii="Ebrima" w:hAnsi="Ebrima"/>
                      <w:b/>
                      <w:sz w:val="24"/>
                      <w:szCs w:val="24"/>
                    </w:rPr>
                    <w:t>Das mag ich am liebsten: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Tier: _____________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ab/>
                    <w:t xml:space="preserve">   Essen: 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Farbe: 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ab/>
                    <w:t xml:space="preserve">   Film: 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Buch: 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ab/>
                    <w:t xml:space="preserve">   Spiel: 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  <w:r w:rsidR="0012654F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Lied/Musik: 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_____________________________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Schulfach: __________________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Mein Berufswunsch:  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  <w:sz w:val="20"/>
                      <w:szCs w:val="20"/>
                    </w:rPr>
                  </w:pP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Das wünsche ich dir:  ________</w:t>
                  </w:r>
                  <w:r w:rsidR="00F12AC7">
                    <w:rPr>
                      <w:rFonts w:ascii="Ebrima" w:hAnsi="Ebrima"/>
                      <w:sz w:val="20"/>
                      <w:szCs w:val="20"/>
                    </w:rPr>
                    <w:t>__________________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  <w:sz w:val="20"/>
                      <w:szCs w:val="20"/>
                    </w:rPr>
                    <w:t>_____</w:t>
                  </w:r>
                </w:p>
                <w:p w:rsidR="00074E73" w:rsidRPr="00074E73" w:rsidRDefault="00074E73" w:rsidP="00074E73">
                  <w:pPr>
                    <w:spacing w:line="360" w:lineRule="auto"/>
                    <w:rPr>
                      <w:rFonts w:ascii="Ebrima" w:hAnsi="Ebrima"/>
                    </w:rPr>
                  </w:pPr>
                  <w:r w:rsidRPr="00074E73">
                    <w:rPr>
                      <w:rFonts w:ascii="Ebrima" w:hAnsi="Ebrima"/>
                    </w:rPr>
                    <w:t>______________________________</w:t>
                  </w:r>
                  <w:r w:rsidR="00F12AC7">
                    <w:rPr>
                      <w:rFonts w:ascii="Ebrima" w:hAnsi="Ebrima"/>
                    </w:rPr>
                    <w:t>________________</w:t>
                  </w:r>
                  <w:r w:rsidRPr="00074E73">
                    <w:rPr>
                      <w:rFonts w:ascii="Ebrima" w:hAnsi="Ebrima"/>
                    </w:rPr>
                    <w:t>____________</w:t>
                  </w:r>
                  <w:r w:rsidR="0012654F" w:rsidRPr="00074E73">
                    <w:rPr>
                      <w:rFonts w:ascii="Ebrima" w:hAnsi="Ebrima"/>
                      <w:sz w:val="20"/>
                      <w:szCs w:val="20"/>
                    </w:rPr>
                    <w:t>___</w:t>
                  </w:r>
                  <w:r w:rsidRPr="00074E73">
                    <w:rPr>
                      <w:rFonts w:ascii="Ebrima" w:hAnsi="Ebrima"/>
                    </w:rPr>
                    <w:t>____</w:t>
                  </w:r>
                </w:p>
              </w:txbxContent>
            </v:textbox>
          </v:shape>
        </w:pict>
      </w:r>
    </w:p>
    <w:p w:rsidR="002938B4" w:rsidRDefault="0012654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pict>
          <v:roundrect id="_x0000_s1084" style="position:absolute;margin-left:643.65pt;margin-top:3.15pt;width:107.25pt;height:120pt;z-index:6" arcsize="6323f" strokecolor="#7f7f7f"/>
        </w:pict>
      </w:r>
      <w:r>
        <w:rPr>
          <w:rFonts w:cs="Arial"/>
          <w:b/>
          <w:bCs/>
          <w:noProof/>
          <w:sz w:val="20"/>
          <w:szCs w:val="20"/>
        </w:rPr>
        <w:pict>
          <v:roundrect id="_x0000_s1081" style="position:absolute;margin-left:236.4pt;margin-top:3.15pt;width:110.25pt;height:120pt;z-index:3" arcsize="6032f" strokecolor="#7f7f7f"/>
        </w:pict>
      </w:r>
    </w:p>
    <w:p w:rsidR="002938B4" w:rsidRDefault="0012654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8" o:spid="_x0000_s1090" type="#_x0000_t75" style="position:absolute;margin-left:274.65pt;margin-top:8.45pt;width:52.9pt;height:52.8pt;z-index:7;visibility:visible" wrapcoords="5070 0 -1014 6094 -1014 16251 4056 20313 5070 20313 16259 20313 17273 20313 21330 17266 21330 7110 20315 4063 16259 0 5070 0">
            <v:imagedata r:id="rId8" o:title="1920px-SNice" blacklevel="19661f"/>
          </v:shape>
        </w:pict>
      </w:r>
    </w:p>
    <w:p w:rsidR="002938B4" w:rsidRDefault="0012654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pict>
          <v:shape id="_x0000_s1091" type="#_x0000_t75" style="position:absolute;margin-left:686.9pt;margin-top:2.45pt;width:49.75pt;height:49.7pt;z-index:8;visibility:visible" wrapcoords="5070 0 -1014 6094 -1014 16251 4056 20313 5070 20313 16259 20313 17273 20313 21330 17266 21330 7110 20315 4063 16259 0 5070 0">
            <v:imagedata r:id="rId8" o:title="1920px-SNice" blacklevel="19661f"/>
          </v:shape>
        </w:pict>
      </w:r>
    </w:p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sectPr w:rsidR="000429BB" w:rsidRPr="00955C65" w:rsidSect="00514423">
      <w:headerReference w:type="default" r:id="rId9"/>
      <w:footerReference w:type="default" r:id="rId10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2D" w:rsidRDefault="00AB1E2D" w:rsidP="00263140">
      <w:r>
        <w:separator/>
      </w:r>
    </w:p>
  </w:endnote>
  <w:endnote w:type="continuationSeparator" w:id="0">
    <w:p w:rsidR="00AB1E2D" w:rsidRDefault="00AB1E2D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TCOfficinaSans LT Book">
    <w:altName w:val="Officina Sans LT Book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8127A">
    <w:pPr>
      <w:pStyle w:val="Fuzeile"/>
      <w:rPr>
        <w:rFonts w:ascii="ITCOfficinaSans LT Book" w:hAnsi="ITCOfficinaSans LT Book"/>
        <w:b/>
        <w:sz w:val="18"/>
        <w:szCs w:val="18"/>
      </w:rPr>
    </w:pPr>
    <w:r w:rsidRPr="00A812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2D" w:rsidRDefault="00AB1E2D" w:rsidP="00263140">
      <w:r>
        <w:separator/>
      </w:r>
    </w:p>
  </w:footnote>
  <w:footnote w:type="continuationSeparator" w:id="0">
    <w:p w:rsidR="00AB1E2D" w:rsidRDefault="00AB1E2D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8127A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693pt;margin-top:-9.3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C36325">
      <w:rPr>
        <w:rFonts w:cs="Arial"/>
        <w:b/>
      </w:rPr>
      <w:t>Materialbl</w:t>
    </w:r>
    <w:r w:rsidR="002841AF" w:rsidRPr="00955C65">
      <w:rPr>
        <w:rFonts w:cs="Arial"/>
        <w:b/>
      </w:rPr>
      <w:t xml:space="preserve">att </w:t>
    </w:r>
    <w:r w:rsidR="004B4F3C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4B4F3C">
      <w:rPr>
        <w:rFonts w:cs="Arial"/>
        <w:b/>
      </w:rPr>
      <w:t>Steckbrief</w:t>
    </w:r>
    <w:r w:rsidR="002C5590">
      <w:rPr>
        <w:rFonts w:cs="Arial"/>
        <w:b/>
      </w:rPr>
      <w:t xml:space="preserve"> </w:t>
    </w:r>
    <w:r w:rsidR="007A5DFD">
      <w:rPr>
        <w:rFonts w:cs="Arial"/>
        <w:b/>
      </w:rPr>
      <w:t xml:space="preserve"> </w:t>
    </w:r>
    <w:r w:rsidR="001F25A0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A8127A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  <w:r w:rsidRPr="00A8127A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.75pt;width:785.2pt;height:0;z-index:1" o:connectortype="straight" strokecolor="#1a54c6"/>
      </w:pict>
    </w:r>
  </w:p>
  <w:p w:rsidR="00C4168F" w:rsidRPr="00955C65" w:rsidRDefault="00EA4CE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kenne ein Tier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Fledermaus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F72903">
      <w:rPr>
        <w:rFonts w:cs="Arial"/>
        <w:sz w:val="17"/>
        <w:szCs w:val="17"/>
      </w:rPr>
      <w:t>4688264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AAF"/>
    <w:multiLevelType w:val="hybridMultilevel"/>
    <w:tmpl w:val="DBC4A9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42A8"/>
    <w:multiLevelType w:val="hybridMultilevel"/>
    <w:tmpl w:val="36B4F142"/>
    <w:lvl w:ilvl="0" w:tplc="6448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BDB"/>
    <w:rsid w:val="00001B03"/>
    <w:rsid w:val="00027F5B"/>
    <w:rsid w:val="000428F5"/>
    <w:rsid w:val="000429BB"/>
    <w:rsid w:val="00074E73"/>
    <w:rsid w:val="00087DFC"/>
    <w:rsid w:val="000A2378"/>
    <w:rsid w:val="000D7308"/>
    <w:rsid w:val="000E5125"/>
    <w:rsid w:val="000F4635"/>
    <w:rsid w:val="00102961"/>
    <w:rsid w:val="00123A71"/>
    <w:rsid w:val="0012654F"/>
    <w:rsid w:val="00144E24"/>
    <w:rsid w:val="001724D8"/>
    <w:rsid w:val="001870CF"/>
    <w:rsid w:val="001B690E"/>
    <w:rsid w:val="001C0552"/>
    <w:rsid w:val="001D4930"/>
    <w:rsid w:val="001F25A0"/>
    <w:rsid w:val="002210F4"/>
    <w:rsid w:val="00263140"/>
    <w:rsid w:val="002841AF"/>
    <w:rsid w:val="002938B4"/>
    <w:rsid w:val="002965BD"/>
    <w:rsid w:val="002A66EB"/>
    <w:rsid w:val="002C5590"/>
    <w:rsid w:val="002F7FC7"/>
    <w:rsid w:val="003142A3"/>
    <w:rsid w:val="00360AC8"/>
    <w:rsid w:val="0037119E"/>
    <w:rsid w:val="00384789"/>
    <w:rsid w:val="003979D8"/>
    <w:rsid w:val="003A076E"/>
    <w:rsid w:val="003B55DA"/>
    <w:rsid w:val="003B7796"/>
    <w:rsid w:val="00401AD6"/>
    <w:rsid w:val="00417198"/>
    <w:rsid w:val="00423370"/>
    <w:rsid w:val="00424F70"/>
    <w:rsid w:val="00460BBA"/>
    <w:rsid w:val="004918D3"/>
    <w:rsid w:val="004B4F3C"/>
    <w:rsid w:val="004B764A"/>
    <w:rsid w:val="004C1C8B"/>
    <w:rsid w:val="004C435D"/>
    <w:rsid w:val="004D1C66"/>
    <w:rsid w:val="004D61EC"/>
    <w:rsid w:val="004E0585"/>
    <w:rsid w:val="00514423"/>
    <w:rsid w:val="005357E7"/>
    <w:rsid w:val="00543741"/>
    <w:rsid w:val="00547257"/>
    <w:rsid w:val="005631E9"/>
    <w:rsid w:val="005854D6"/>
    <w:rsid w:val="005940D8"/>
    <w:rsid w:val="005D6D42"/>
    <w:rsid w:val="00622BFA"/>
    <w:rsid w:val="00623C59"/>
    <w:rsid w:val="00630C9D"/>
    <w:rsid w:val="00660A7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2604B"/>
    <w:rsid w:val="007448DE"/>
    <w:rsid w:val="007A5DFD"/>
    <w:rsid w:val="007D2B2C"/>
    <w:rsid w:val="007D79AA"/>
    <w:rsid w:val="007F06B5"/>
    <w:rsid w:val="008018DF"/>
    <w:rsid w:val="00810655"/>
    <w:rsid w:val="0086256F"/>
    <w:rsid w:val="00866420"/>
    <w:rsid w:val="00886F36"/>
    <w:rsid w:val="008D370F"/>
    <w:rsid w:val="008D489A"/>
    <w:rsid w:val="008F3BDB"/>
    <w:rsid w:val="009140C5"/>
    <w:rsid w:val="009523A2"/>
    <w:rsid w:val="00955C65"/>
    <w:rsid w:val="00993E6A"/>
    <w:rsid w:val="0099705C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8127A"/>
    <w:rsid w:val="00AB1E2D"/>
    <w:rsid w:val="00AB506B"/>
    <w:rsid w:val="00AE2A3F"/>
    <w:rsid w:val="00B1518C"/>
    <w:rsid w:val="00B24E76"/>
    <w:rsid w:val="00B52AB1"/>
    <w:rsid w:val="00BD2B77"/>
    <w:rsid w:val="00BF2E90"/>
    <w:rsid w:val="00BF6418"/>
    <w:rsid w:val="00C1110B"/>
    <w:rsid w:val="00C12A56"/>
    <w:rsid w:val="00C15078"/>
    <w:rsid w:val="00C36325"/>
    <w:rsid w:val="00C4168F"/>
    <w:rsid w:val="00C5401E"/>
    <w:rsid w:val="00C570BE"/>
    <w:rsid w:val="00C631B9"/>
    <w:rsid w:val="00C833CF"/>
    <w:rsid w:val="00C875E4"/>
    <w:rsid w:val="00CC1F14"/>
    <w:rsid w:val="00CC6745"/>
    <w:rsid w:val="00CD3472"/>
    <w:rsid w:val="00CD3CE6"/>
    <w:rsid w:val="00CD49F8"/>
    <w:rsid w:val="00CD792E"/>
    <w:rsid w:val="00CF476E"/>
    <w:rsid w:val="00D10417"/>
    <w:rsid w:val="00D401B4"/>
    <w:rsid w:val="00D41041"/>
    <w:rsid w:val="00D65AED"/>
    <w:rsid w:val="00DA0F20"/>
    <w:rsid w:val="00DA21E4"/>
    <w:rsid w:val="00DC3F9F"/>
    <w:rsid w:val="00DE50A5"/>
    <w:rsid w:val="00E06926"/>
    <w:rsid w:val="00E27D8E"/>
    <w:rsid w:val="00E3292B"/>
    <w:rsid w:val="00E53BF3"/>
    <w:rsid w:val="00E741FA"/>
    <w:rsid w:val="00EA4CE3"/>
    <w:rsid w:val="00EC648E"/>
    <w:rsid w:val="00EC76D6"/>
    <w:rsid w:val="00F0275C"/>
    <w:rsid w:val="00F12AC7"/>
    <w:rsid w:val="00F25B77"/>
    <w:rsid w:val="00F55422"/>
    <w:rsid w:val="00FA189E"/>
    <w:rsid w:val="00FD4F5E"/>
    <w:rsid w:val="00FD6639"/>
    <w:rsid w:val="00FD671A"/>
    <w:rsid w:val="00FE0174"/>
    <w:rsid w:val="00FE58DA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2BFA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D9AB-9909-40ED-AB9D-4E67935E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3</cp:revision>
  <cp:lastPrinted>2015-08-04T13:32:00Z</cp:lastPrinted>
  <dcterms:created xsi:type="dcterms:W3CDTF">2018-02-07T16:07:00Z</dcterms:created>
  <dcterms:modified xsi:type="dcterms:W3CDTF">2018-02-07T16:48:00Z</dcterms:modified>
</cp:coreProperties>
</file>