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E34E1" w:rsidRPr="00CB2102" w:rsidRDefault="00AE34E1" w:rsidP="00AE34E1">
      <w:pPr>
        <w:shd w:val="clear" w:color="auto" w:fill="00844B"/>
        <w:rPr>
          <w:rFonts w:ascii="Droid Sans" w:hAnsi="Droid Sans" w:cs="Droid Sans"/>
          <w:b/>
          <w:color w:val="FFFFFF" w:themeColor="background1"/>
        </w:rPr>
      </w:pPr>
      <w:proofErr w:type="spellStart"/>
      <w:r w:rsidRPr="00CB2102">
        <w:rPr>
          <w:rFonts w:ascii="Droid Sans" w:hAnsi="Droid Sans" w:cs="Droid Sans"/>
          <w:b/>
          <w:color w:val="FFFFFF" w:themeColor="background1"/>
        </w:rPr>
        <w:t>Mindmap</w:t>
      </w:r>
      <w:proofErr w:type="spellEnd"/>
      <w:r w:rsidRPr="00CB2102">
        <w:rPr>
          <w:rFonts w:ascii="Droid Sans" w:hAnsi="Droid Sans" w:cs="Droid Sans"/>
          <w:b/>
          <w:color w:val="FFFFFF" w:themeColor="background1"/>
        </w:rPr>
        <w:t xml:space="preserve"> Surfskate</w:t>
      </w:r>
    </w:p>
    <w:p w:rsidR="00AE34E1" w:rsidRPr="00CB2102" w:rsidRDefault="00AE34E1" w:rsidP="00AE34E1">
      <w:pPr>
        <w:rPr>
          <w:rFonts w:ascii="Droid Sans" w:hAnsi="Droid Sans" w:cs="Droid Sans"/>
          <w:b/>
        </w:rPr>
      </w:pPr>
    </w:p>
    <w:p w:rsidR="00AE34E1" w:rsidRDefault="00AE34E1" w:rsidP="00AE34E1">
      <w:pPr>
        <w:rPr>
          <w:b/>
        </w:rPr>
      </w:pPr>
    </w:p>
    <w:p w:rsidR="00AE34E1" w:rsidRDefault="0004016E" w:rsidP="00AE34E1">
      <w:pPr>
        <w:rPr>
          <w:b/>
        </w:rPr>
      </w:pPr>
      <w:r>
        <w:rPr>
          <w:noProof/>
        </w:rPr>
        <w:pict>
          <v:oval id="_x0000_s1030" style="position:absolute;margin-left:160.1pt;margin-top:.2pt;width:127.85pt;height:60.8pt;z-index:4;v-text-anchor:middle" o:regroupid="1" fillcolor="#dae4db" strokecolor="#00844b">
            <v:textbox>
              <w:txbxContent>
                <w:p w:rsidR="0004016E" w:rsidRPr="0004016E" w:rsidRDefault="0004016E" w:rsidP="00AE34E1">
                  <w:pPr>
                    <w:jc w:val="center"/>
                    <w:rPr>
                      <w:rFonts w:ascii="Droid Sans" w:hAnsi="Droid Sans" w:cs="Droid Sans"/>
                      <w:b/>
                      <w:sz w:val="12"/>
                      <w:szCs w:val="12"/>
                    </w:rPr>
                  </w:pPr>
                </w:p>
                <w:p w:rsidR="00AE34E1" w:rsidRPr="002F733E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Arbeitsschutz-maßnahmen</w:t>
                  </w:r>
                </w:p>
              </w:txbxContent>
            </v:textbox>
          </v:oval>
        </w:pict>
      </w:r>
    </w:p>
    <w:p w:rsidR="00AE34E1" w:rsidRDefault="00AE34E1" w:rsidP="00AE34E1">
      <w:pPr>
        <w:rPr>
          <w:b/>
        </w:rPr>
      </w:pPr>
    </w:p>
    <w:p w:rsidR="00AE34E1" w:rsidRPr="00271F39" w:rsidRDefault="00AE34E1" w:rsidP="00AE34E1">
      <w:pPr>
        <w:rPr>
          <w:b/>
        </w:rPr>
      </w:pPr>
    </w:p>
    <w:p w:rsidR="00AE34E1" w:rsidRDefault="00AE34E1" w:rsidP="00AE34E1"/>
    <w:p w:rsidR="00AE34E1" w:rsidRDefault="0004016E" w:rsidP="00AE34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4.2pt;margin-top:10.55pt;width:0;height:168.75pt;z-index:8" o:connectortype="straight" o:regroupid="1" strokecolor="#00844b" strokeweight="2pt"/>
        </w:pict>
      </w:r>
    </w:p>
    <w:p w:rsidR="00AE34E1" w:rsidRDefault="00AE34E1" w:rsidP="00AE34E1"/>
    <w:p w:rsidR="00AE34E1" w:rsidRDefault="00AE34E1" w:rsidP="00AE34E1"/>
    <w:p w:rsidR="00AE34E1" w:rsidRDefault="00AE34E1" w:rsidP="00AE34E1"/>
    <w:p w:rsidR="00AE34E1" w:rsidRDefault="0004016E" w:rsidP="00AE34E1">
      <w:r>
        <w:rPr>
          <w:noProof/>
        </w:rPr>
        <w:pict>
          <v:oval id="_x0000_s1032" style="position:absolute;margin-left:350.1pt;margin-top:1.35pt;width:127.85pt;height:60.8pt;z-index:6;v-text-anchor:middle" o:regroupid="1" fillcolor="#dae4db" strokecolor="#00844b">
            <v:textbox>
              <w:txbxContent>
                <w:p w:rsidR="0004016E" w:rsidRDefault="0004016E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</w:p>
                <w:p w:rsidR="00AE34E1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Arbeitsschritte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.25pt;margin-top:7.1pt;width:127.85pt;height:60.8pt;z-index:2" o:regroupid="1" fillcolor="#dae4db" strokecolor="#00844b">
            <v:textbox>
              <w:txbxContent>
                <w:p w:rsidR="00AE34E1" w:rsidRPr="002F733E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  <w:sz w:val="10"/>
                      <w:szCs w:val="10"/>
                    </w:rPr>
                  </w:pPr>
                </w:p>
                <w:p w:rsidR="00AE34E1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2F733E">
                    <w:rPr>
                      <w:rFonts w:ascii="Droid Sans" w:hAnsi="Droid Sans" w:cs="Droid Sans"/>
                      <w:b/>
                    </w:rPr>
                    <w:t>Fachbegriffe/</w:t>
                  </w:r>
                </w:p>
                <w:p w:rsidR="00AE34E1" w:rsidRPr="002F733E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 w:rsidRPr="002F733E">
                    <w:rPr>
                      <w:rFonts w:ascii="Droid Sans" w:hAnsi="Droid Sans" w:cs="Droid Sans"/>
                      <w:b/>
                    </w:rPr>
                    <w:t>Anglizismen</w:t>
                  </w:r>
                </w:p>
              </w:txbxContent>
            </v:textbox>
          </v:oval>
        </w:pict>
      </w:r>
    </w:p>
    <w:p w:rsidR="00AE34E1" w:rsidRDefault="00AE34E1" w:rsidP="00AE34E1"/>
    <w:p w:rsidR="00AE34E1" w:rsidRDefault="00AE34E1" w:rsidP="00AE34E1"/>
    <w:p w:rsidR="00AE34E1" w:rsidRDefault="00AE34E1" w:rsidP="00AE34E1"/>
    <w:p w:rsidR="00AE34E1" w:rsidRDefault="0004016E" w:rsidP="00AE34E1">
      <w:r>
        <w:rPr>
          <w:noProof/>
        </w:rPr>
        <w:pict>
          <v:shape id="_x0000_s1038" type="#_x0000_t32" style="position:absolute;margin-left:288.35pt;margin-top:-.15pt;width:74.15pt;height:99.4pt;flip:y;z-index:12" o:connectortype="straight" o:regroupid="1" strokecolor="#00844b" strokeweight="2pt"/>
        </w:pict>
      </w:r>
      <w:r>
        <w:rPr>
          <w:noProof/>
        </w:rPr>
        <w:pict>
          <v:shape id="_x0000_s1037" type="#_x0000_t32" style="position:absolute;margin-left:101pt;margin-top:11.55pt;width:71.85pt;height:77.25pt;z-index:11" o:connectortype="straight" o:regroupid="1" strokecolor="#00844b" strokeweight="2pt"/>
        </w:pict>
      </w:r>
    </w:p>
    <w:p w:rsidR="00AE34E1" w:rsidRDefault="00AE34E1" w:rsidP="00AE34E1"/>
    <w:p w:rsidR="00AE34E1" w:rsidRDefault="00AE34E1" w:rsidP="00AE34E1"/>
    <w:p w:rsidR="00AE34E1" w:rsidRDefault="00AE34E1" w:rsidP="00AE34E1"/>
    <w:p w:rsidR="00AE34E1" w:rsidRDefault="00AE34E1" w:rsidP="00AE34E1"/>
    <w:p w:rsidR="00AE34E1" w:rsidRDefault="00AE34E1" w:rsidP="00AE34E1"/>
    <w:p w:rsidR="00AE34E1" w:rsidRDefault="0004016E" w:rsidP="00AE34E1">
      <w:r>
        <w:rPr>
          <w:noProof/>
        </w:rPr>
        <w:pict>
          <v:oval id="_x0000_s1027" style="position:absolute;margin-left:148.6pt;margin-top:2.1pt;width:154.6pt;height:87.05pt;z-index:1" o:regroupid="1" fillcolor="#00844b" strokecolor="#00844b">
            <v:textbox>
              <w:txbxContent>
                <w:p w:rsidR="00AE34E1" w:rsidRPr="00AE34E1" w:rsidRDefault="00AE34E1" w:rsidP="00AE34E1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E34E1" w:rsidRPr="00AE34E1" w:rsidRDefault="00AE34E1" w:rsidP="00AE34E1">
                  <w:pPr>
                    <w:jc w:val="center"/>
                    <w:rPr>
                      <w:rFonts w:ascii="Ink Free" w:hAnsi="Ink Free"/>
                      <w:b/>
                      <w:color w:val="FFFFFF"/>
                      <w:sz w:val="44"/>
                      <w:szCs w:val="44"/>
                    </w:rPr>
                  </w:pPr>
                  <w:r w:rsidRPr="00AE34E1">
                    <w:rPr>
                      <w:rFonts w:ascii="Ink Free" w:hAnsi="Ink Free"/>
                      <w:b/>
                      <w:color w:val="FFFFFF"/>
                      <w:sz w:val="44"/>
                      <w:szCs w:val="44"/>
                    </w:rPr>
                    <w:t>Surfskate</w:t>
                  </w:r>
                </w:p>
              </w:txbxContent>
            </v:textbox>
          </v:oval>
        </w:pict>
      </w:r>
    </w:p>
    <w:p w:rsidR="00AE34E1" w:rsidRDefault="00AE34E1" w:rsidP="00AE34E1"/>
    <w:p w:rsidR="00AE34E1" w:rsidRDefault="00AE34E1" w:rsidP="00AE34E1"/>
    <w:p w:rsidR="00AE34E1" w:rsidRDefault="00AE34E1" w:rsidP="00AE34E1"/>
    <w:p w:rsidR="00AE34E1" w:rsidRDefault="0004016E" w:rsidP="00AE34E1">
      <w:r>
        <w:rPr>
          <w:noProof/>
        </w:rPr>
        <w:pict>
          <v:shape id="_x0000_s1035" type="#_x0000_t32" style="position:absolute;margin-left:226.7pt;margin-top:10.25pt;width:0;height:168.75pt;z-index:9" o:connectortype="straight" o:regroupid="1" strokecolor="#00844b" strokeweight="2pt"/>
        </w:pict>
      </w:r>
    </w:p>
    <w:p w:rsidR="00AE34E1" w:rsidRDefault="0004016E" w:rsidP="00AE34E1">
      <w:r>
        <w:rPr>
          <w:noProof/>
        </w:rPr>
        <w:pict>
          <v:shape id="_x0000_s1039" type="#_x0000_t32" style="position:absolute;margin-left:116.05pt;margin-top:4.55pt;width:47.05pt;height:58.25pt;flip:y;z-index:13" o:connectortype="straight" o:regroupid="1" strokecolor="#00844b" strokeweight="2pt"/>
        </w:pict>
      </w:r>
      <w:r>
        <w:rPr>
          <w:noProof/>
        </w:rPr>
        <w:pict>
          <v:shape id="_x0000_s1036" type="#_x0000_t32" style="position:absolute;margin-left:291.8pt;margin-top:4.55pt;width:59.1pt;height:58.25pt;z-index:10" o:connectortype="straight" o:regroupid="1" strokecolor="#00844b" strokeweight="2pt"/>
        </w:pict>
      </w:r>
    </w:p>
    <w:p w:rsidR="00AE34E1" w:rsidRDefault="00AE34E1" w:rsidP="00AE34E1"/>
    <w:p w:rsidR="00AE34E1" w:rsidRDefault="00AE34E1" w:rsidP="00AE34E1"/>
    <w:p w:rsidR="00AE34E1" w:rsidRDefault="0004016E" w:rsidP="00AE34E1">
      <w:r>
        <w:rPr>
          <w:noProof/>
        </w:rPr>
        <w:pict>
          <v:oval id="_x0000_s1033" style="position:absolute;margin-left:346.65pt;margin-top:5.55pt;width:127.85pt;height:60.8pt;z-index:7;v-text-anchor:middle" o:regroupid="1" fillcolor="#dae4db" strokecolor="#00844b">
            <v:textbox>
              <w:txbxContent>
                <w:p w:rsidR="0004016E" w:rsidRDefault="0004016E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</w:p>
                <w:p w:rsidR="00AE34E1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Sonstige Infos</w:t>
                  </w:r>
                </w:p>
              </w:txbxContent>
            </v:textbox>
          </v:oval>
        </w:pict>
      </w:r>
    </w:p>
    <w:p w:rsidR="00AE34E1" w:rsidRDefault="0004016E" w:rsidP="00AE34E1">
      <w:r>
        <w:rPr>
          <w:noProof/>
        </w:rPr>
        <w:pict>
          <v:oval id="_x0000_s1029" style="position:absolute;margin-left:.25pt;margin-top:-.35pt;width:127.85pt;height:60.8pt;z-index:3;v-text-anchor:middle" o:regroupid="1" fillcolor="#dae4db" strokecolor="#00844b">
            <v:textbox>
              <w:txbxContent>
                <w:p w:rsidR="0004016E" w:rsidRDefault="0004016E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</w:p>
                <w:p w:rsidR="00AE34E1" w:rsidRPr="002F733E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Materialien</w:t>
                  </w:r>
                </w:p>
              </w:txbxContent>
            </v:textbox>
          </v:oval>
        </w:pict>
      </w:r>
    </w:p>
    <w:p w:rsidR="00AE34E1" w:rsidRDefault="00AE34E1" w:rsidP="00AE34E1"/>
    <w:p w:rsidR="00AE34E1" w:rsidRPr="00DD3701" w:rsidRDefault="00AE34E1" w:rsidP="00AE34E1"/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04016E" w:rsidP="00AE34E1">
      <w:pPr>
        <w:ind w:right="141"/>
      </w:pPr>
      <w:r>
        <w:rPr>
          <w:noProof/>
        </w:rPr>
        <w:pict>
          <v:oval id="_x0000_s1031" style="position:absolute;margin-left:163.1pt;margin-top:1.9pt;width:127.9pt;height:60.8pt;z-index:5;v-text-anchor:middle" o:regroupid="1" fillcolor="#dae4db" strokecolor="#00844b">
            <v:textbox>
              <w:txbxContent>
                <w:p w:rsidR="0004016E" w:rsidRPr="0004016E" w:rsidRDefault="0004016E" w:rsidP="00AE34E1">
                  <w:pPr>
                    <w:jc w:val="center"/>
                    <w:rPr>
                      <w:rFonts w:ascii="Droid Sans" w:hAnsi="Droid Sans" w:cs="Droid Sans"/>
                      <w:b/>
                      <w:sz w:val="12"/>
                      <w:szCs w:val="12"/>
                    </w:rPr>
                  </w:pPr>
                </w:p>
                <w:p w:rsidR="00AE34E1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Werkzeuge/</w:t>
                  </w:r>
                </w:p>
                <w:p w:rsidR="00AE34E1" w:rsidRDefault="00AE34E1" w:rsidP="00AE34E1">
                  <w:pPr>
                    <w:jc w:val="center"/>
                    <w:rPr>
                      <w:rFonts w:ascii="Droid Sans" w:hAnsi="Droid Sans" w:cs="Droid Sans"/>
                      <w:b/>
                    </w:rPr>
                  </w:pPr>
                  <w:r>
                    <w:rPr>
                      <w:rFonts w:ascii="Droid Sans" w:hAnsi="Droid Sans" w:cs="Droid Sans"/>
                      <w:b/>
                    </w:rPr>
                    <w:t>Maschinen</w:t>
                  </w:r>
                </w:p>
              </w:txbxContent>
            </v:textbox>
          </v:oval>
        </w:pict>
      </w: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AE34E1" w:rsidRDefault="00AE34E1" w:rsidP="00AE34E1">
      <w:pPr>
        <w:ind w:right="141"/>
      </w:pP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3E" w:rsidRDefault="00506E3E" w:rsidP="00263140">
      <w:r>
        <w:separator/>
      </w:r>
    </w:p>
  </w:endnote>
  <w:endnote w:type="continuationSeparator" w:id="0">
    <w:p w:rsidR="00506E3E" w:rsidRDefault="00506E3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AF21B2">
    <w:pPr>
      <w:pStyle w:val="Fuzeile"/>
      <w:rPr>
        <w:rFonts w:cs="Arial"/>
        <w:b/>
        <w:sz w:val="18"/>
        <w:szCs w:val="18"/>
      </w:rPr>
    </w:pPr>
    <w:r w:rsidRPr="00AF21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3E" w:rsidRDefault="00506E3E" w:rsidP="00263140">
      <w:r>
        <w:separator/>
      </w:r>
    </w:p>
  </w:footnote>
  <w:footnote w:type="continuationSeparator" w:id="0">
    <w:p w:rsidR="00506E3E" w:rsidRDefault="00506E3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F21B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F21B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E34E1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proofErr w:type="spellStart"/>
    <w:r w:rsidR="00AE34E1">
      <w:rPr>
        <w:rFonts w:cs="Arial"/>
        <w:b/>
      </w:rPr>
      <w:t>Mindmap</w:t>
    </w:r>
    <w:proofErr w:type="spellEnd"/>
    <w:r w:rsidR="00AE34E1">
      <w:rPr>
        <w:rFonts w:cs="Arial"/>
        <w:b/>
      </w:rPr>
      <w:t xml:space="preserve"> Surfskate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AE34E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Handwerkskunst!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Wie man ein Surfskate baut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AE34E1">
      <w:rPr>
        <w:rFonts w:cs="Arial"/>
        <w:sz w:val="18"/>
        <w:szCs w:val="18"/>
      </w:rPr>
      <w:t>46800839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C94"/>
    <w:rsid w:val="00001B03"/>
    <w:rsid w:val="00027F5B"/>
    <w:rsid w:val="0004016E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A7C94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06E3E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AE34E1"/>
    <w:rsid w:val="00AF21B2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0EE9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6"/>
        <o:r id="V:Rule10" type="connector" idref="#_x0000_s1038"/>
        <o:r id="V:Rule11" type="connector" idref="#_x0000_s1034"/>
        <o:r id="V:Rule12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5E14-18D4-468C-AC7C-57AB0F6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Handwerkskunst!</dc:title>
  <dc:creator>SWR Planet Schule</dc:creator>
  <cp:lastModifiedBy>Frietsch</cp:lastModifiedBy>
  <cp:revision>2</cp:revision>
  <cp:lastPrinted>2015-08-04T13:32:00Z</cp:lastPrinted>
  <dcterms:created xsi:type="dcterms:W3CDTF">2021-10-22T07:09:00Z</dcterms:created>
  <dcterms:modified xsi:type="dcterms:W3CDTF">2021-10-22T08:03:00Z</dcterms:modified>
</cp:coreProperties>
</file>