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B5" w:rsidRDefault="007910B5" w:rsidP="007910B5">
      <w:pPr>
        <w:rPr>
          <w:color w:val="FF0000"/>
        </w:rPr>
      </w:pPr>
    </w:p>
    <w:p w:rsidR="007910B5" w:rsidRPr="00E756FE" w:rsidRDefault="00040303" w:rsidP="007910B5">
      <w:pPr>
        <w:pStyle w:val="FormatvorlageMusterTransparentBenutzerdefinierteFarbeRGB238"/>
        <w:rPr>
          <w:b/>
          <w:color w:val="FFFFFF" w:themeColor="background1"/>
        </w:rPr>
      </w:pPr>
      <w:r>
        <w:rPr>
          <w:b/>
          <w:color w:val="FFFFFF" w:themeColor="background1"/>
        </w:rPr>
        <w:t>Hilfe</w:t>
      </w:r>
      <w:r w:rsidR="002D5BF7">
        <w:rPr>
          <w:b/>
          <w:color w:val="FFFFFF" w:themeColor="background1"/>
        </w:rPr>
        <w:t>!</w:t>
      </w:r>
    </w:p>
    <w:p w:rsidR="007910B5" w:rsidRDefault="007910B5" w:rsidP="007910B5">
      <w:pPr>
        <w:rPr>
          <w:color w:val="FF0000"/>
          <w:sz w:val="24"/>
          <w:szCs w:val="24"/>
        </w:rPr>
      </w:pPr>
    </w:p>
    <w:p w:rsidR="003B5587" w:rsidRDefault="00040303" w:rsidP="003B5587"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4" o:spid="_x0000_s1074" type="#_x0000_t75" alt="13_ankreuzen.jpg" style="position:absolute;margin-left:-28.7pt;margin-top:9.45pt;width:24.35pt;height:25.05pt;z-index:3;visibility:visible" wrapcoords="-1331 0 -1331 20522 21245 20522 21245 0 -1331 0">
            <v:imagedata r:id="rId7" o:title="13_ankreuzen"/>
            <w10:wrap type="through"/>
          </v:shape>
        </w:pict>
      </w:r>
    </w:p>
    <w:p w:rsidR="00040303" w:rsidRPr="00912947" w:rsidRDefault="00040303" w:rsidP="00040303">
      <w:pPr>
        <w:jc w:val="both"/>
        <w:rPr>
          <w:sz w:val="20"/>
          <w:szCs w:val="20"/>
        </w:rPr>
      </w:pPr>
      <w:r w:rsidRPr="00912947">
        <w:rPr>
          <w:sz w:val="20"/>
          <w:szCs w:val="20"/>
        </w:rPr>
        <w:t>In Ellis Geschichte gibt es mehrere Helfer. Wen würdest du in einem Fall wie in Ellis Geschichte am liebsten um Hilfe bitten?</w:t>
      </w:r>
    </w:p>
    <w:p w:rsidR="00040303" w:rsidRPr="00912947" w:rsidRDefault="00040303" w:rsidP="00040303">
      <w:pPr>
        <w:jc w:val="both"/>
        <w:rPr>
          <w:sz w:val="20"/>
          <w:szCs w:val="20"/>
        </w:rPr>
      </w:pPr>
    </w:p>
    <w:p w:rsidR="00040303" w:rsidRPr="00912947" w:rsidRDefault="00040303" w:rsidP="00040303">
      <w:pPr>
        <w:jc w:val="both"/>
        <w:rPr>
          <w:sz w:val="20"/>
          <w:szCs w:val="20"/>
        </w:rPr>
      </w:pPr>
      <w:r w:rsidRPr="00912947">
        <w:rPr>
          <w:sz w:val="32"/>
          <w:szCs w:val="32"/>
        </w:rPr>
        <w:sym w:font="Wingdings 2" w:char="F0A3"/>
      </w:r>
      <w:r w:rsidRPr="00912947">
        <w:rPr>
          <w:sz w:val="20"/>
          <w:szCs w:val="20"/>
        </w:rPr>
        <w:tab/>
        <w:t>meinen Bruder / meine Schwester</w:t>
      </w:r>
    </w:p>
    <w:p w:rsidR="00040303" w:rsidRPr="00912947" w:rsidRDefault="00040303" w:rsidP="00040303">
      <w:pPr>
        <w:jc w:val="both"/>
        <w:rPr>
          <w:sz w:val="20"/>
          <w:szCs w:val="20"/>
        </w:rPr>
      </w:pPr>
      <w:r w:rsidRPr="00912947">
        <w:rPr>
          <w:sz w:val="32"/>
          <w:szCs w:val="32"/>
        </w:rPr>
        <w:sym w:font="Wingdings 2" w:char="F0A3"/>
      </w:r>
      <w:r w:rsidRPr="00912947">
        <w:rPr>
          <w:sz w:val="20"/>
          <w:szCs w:val="20"/>
        </w:rPr>
        <w:tab/>
        <w:t>meine Oma / meinen Opa</w:t>
      </w:r>
    </w:p>
    <w:p w:rsidR="00040303" w:rsidRPr="00912947" w:rsidRDefault="00040303" w:rsidP="00040303">
      <w:pPr>
        <w:jc w:val="both"/>
        <w:rPr>
          <w:sz w:val="20"/>
          <w:szCs w:val="20"/>
        </w:rPr>
      </w:pPr>
      <w:r w:rsidRPr="00912947">
        <w:rPr>
          <w:sz w:val="32"/>
          <w:szCs w:val="32"/>
        </w:rPr>
        <w:sym w:font="Wingdings 2" w:char="F0A3"/>
      </w:r>
      <w:r w:rsidRPr="00912947">
        <w:rPr>
          <w:sz w:val="20"/>
          <w:szCs w:val="20"/>
        </w:rPr>
        <w:tab/>
        <w:t xml:space="preserve">meine Nachbarin </w:t>
      </w:r>
    </w:p>
    <w:p w:rsidR="00040303" w:rsidRPr="00912947" w:rsidRDefault="00040303" w:rsidP="00040303">
      <w:pPr>
        <w:jc w:val="both"/>
        <w:rPr>
          <w:sz w:val="20"/>
          <w:szCs w:val="20"/>
        </w:rPr>
      </w:pPr>
      <w:r w:rsidRPr="00912947">
        <w:rPr>
          <w:sz w:val="32"/>
          <w:szCs w:val="32"/>
        </w:rPr>
        <w:sym w:font="Wingdings 2" w:char="F0A3"/>
      </w:r>
      <w:r w:rsidRPr="00912947">
        <w:rPr>
          <w:sz w:val="20"/>
          <w:szCs w:val="20"/>
        </w:rPr>
        <w:tab/>
        <w:t>meinen Vater</w:t>
      </w:r>
    </w:p>
    <w:p w:rsidR="00040303" w:rsidRPr="00912947" w:rsidRDefault="00040303" w:rsidP="00040303">
      <w:pPr>
        <w:jc w:val="both"/>
        <w:rPr>
          <w:sz w:val="20"/>
          <w:szCs w:val="20"/>
        </w:rPr>
      </w:pPr>
      <w:r w:rsidRPr="00912947">
        <w:rPr>
          <w:sz w:val="32"/>
          <w:szCs w:val="32"/>
        </w:rPr>
        <w:sym w:font="Wingdings 2" w:char="F0A3"/>
      </w:r>
      <w:r w:rsidRPr="00912947">
        <w:rPr>
          <w:sz w:val="20"/>
          <w:szCs w:val="20"/>
        </w:rPr>
        <w:tab/>
        <w:t>meine</w:t>
      </w:r>
      <w:r>
        <w:rPr>
          <w:sz w:val="20"/>
          <w:szCs w:val="20"/>
        </w:rPr>
        <w:t xml:space="preserve"> </w:t>
      </w:r>
      <w:r w:rsidRPr="00912947">
        <w:rPr>
          <w:sz w:val="20"/>
          <w:szCs w:val="20"/>
        </w:rPr>
        <w:t>Lehrer</w:t>
      </w:r>
      <w:r>
        <w:rPr>
          <w:sz w:val="20"/>
          <w:szCs w:val="20"/>
        </w:rPr>
        <w:t>in</w:t>
      </w:r>
      <w:r w:rsidRPr="00912947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meinen </w:t>
      </w:r>
      <w:r w:rsidRPr="00912947">
        <w:rPr>
          <w:sz w:val="20"/>
          <w:szCs w:val="20"/>
        </w:rPr>
        <w:t xml:space="preserve">Lehrer </w:t>
      </w:r>
    </w:p>
    <w:p w:rsidR="00040303" w:rsidRPr="00912947" w:rsidRDefault="00040303" w:rsidP="00040303">
      <w:pPr>
        <w:jc w:val="both"/>
        <w:rPr>
          <w:sz w:val="20"/>
          <w:szCs w:val="20"/>
        </w:rPr>
      </w:pPr>
      <w:r w:rsidRPr="00912947">
        <w:rPr>
          <w:sz w:val="32"/>
          <w:szCs w:val="32"/>
        </w:rPr>
        <w:sym w:font="Wingdings 2" w:char="F0A3"/>
      </w:r>
      <w:r w:rsidRPr="00912947">
        <w:rPr>
          <w:sz w:val="20"/>
          <w:szCs w:val="20"/>
        </w:rPr>
        <w:tab/>
        <w:t>meinen besten Freund / meine beste Freundin</w:t>
      </w:r>
    </w:p>
    <w:p w:rsidR="00040303" w:rsidRDefault="00040303" w:rsidP="00040303">
      <w:pPr>
        <w:jc w:val="both"/>
      </w:pPr>
      <w:r w:rsidRPr="00912947">
        <w:rPr>
          <w:sz w:val="32"/>
          <w:szCs w:val="32"/>
        </w:rPr>
        <w:sym w:font="Wingdings 2" w:char="F0A3"/>
      </w:r>
      <w:r w:rsidRPr="00912947">
        <w:rPr>
          <w:sz w:val="20"/>
          <w:szCs w:val="20"/>
        </w:rPr>
        <w:t xml:space="preserve"> </w:t>
      </w:r>
      <w:r w:rsidRPr="00912947">
        <w:rPr>
          <w:sz w:val="20"/>
          <w:szCs w:val="20"/>
        </w:rPr>
        <w:tab/>
        <w:t xml:space="preserve">jemand anderen, nämlich:  </w:t>
      </w:r>
      <w:r w:rsidRPr="00912947">
        <w:rPr>
          <w:color w:val="EE7C0A"/>
          <w:sz w:val="20"/>
          <w:szCs w:val="20"/>
        </w:rPr>
        <w:t>___________</w:t>
      </w:r>
      <w:r>
        <w:rPr>
          <w:color w:val="EE7C0A"/>
          <w:sz w:val="20"/>
          <w:szCs w:val="20"/>
        </w:rPr>
        <w:t>_____________</w:t>
      </w:r>
      <w:r w:rsidRPr="00912947">
        <w:rPr>
          <w:color w:val="EE7C0A"/>
          <w:sz w:val="20"/>
          <w:szCs w:val="20"/>
        </w:rPr>
        <w:t>_____</w:t>
      </w:r>
    </w:p>
    <w:p w:rsidR="00040303" w:rsidRDefault="00040303" w:rsidP="00040303">
      <w:pPr>
        <w:jc w:val="both"/>
      </w:pPr>
    </w:p>
    <w:p w:rsidR="00040303" w:rsidRDefault="00040303" w:rsidP="00040303">
      <w:pPr>
        <w:jc w:val="both"/>
      </w:pPr>
    </w:p>
    <w:p w:rsidR="003B5587" w:rsidRDefault="00040303" w:rsidP="003B5587">
      <w:pPr>
        <w:jc w:val="both"/>
      </w:pPr>
      <w:r>
        <w:rPr>
          <w:noProof/>
        </w:rPr>
        <w:pict>
          <v:shape id="Grafik 10" o:spid="_x0000_s1073" type="#_x0000_t75" alt="07_hilfe holen.png" style="position:absolute;left:0;text-align:left;margin-left:-4.35pt;margin-top:6pt;width:241.9pt;height:144.8pt;z-index:2;visibility:visible" wrapcoords="-134 0 -134 21488 21569 21488 21569 0 -134 0">
            <v:imagedata r:id="rId8" o:title="07_hilfe holen" croptop="7525f" cropleft="3210f" cropright="13080f"/>
            <w10:wrap type="through"/>
          </v:shape>
        </w:pict>
      </w:r>
    </w:p>
    <w:p w:rsidR="002D5BF7" w:rsidRDefault="002D5BF7" w:rsidP="003B5587">
      <w:pPr>
        <w:jc w:val="both"/>
      </w:pPr>
    </w:p>
    <w:p w:rsidR="002D5BF7" w:rsidRDefault="002D5BF7" w:rsidP="003B5587">
      <w:pPr>
        <w:jc w:val="both"/>
      </w:pPr>
    </w:p>
    <w:p w:rsidR="002D5BF7" w:rsidRDefault="002D5BF7" w:rsidP="003B5587">
      <w:pPr>
        <w:jc w:val="both"/>
      </w:pPr>
    </w:p>
    <w:p w:rsidR="002D5BF7" w:rsidRDefault="002D5BF7" w:rsidP="003B5587">
      <w:pPr>
        <w:jc w:val="both"/>
      </w:pPr>
    </w:p>
    <w:p w:rsidR="002D5BF7" w:rsidRDefault="002D5BF7" w:rsidP="003B5587">
      <w:pPr>
        <w:jc w:val="both"/>
      </w:pPr>
    </w:p>
    <w:p w:rsidR="002D5BF7" w:rsidRDefault="002D5BF7" w:rsidP="003B5587">
      <w:pPr>
        <w:jc w:val="both"/>
      </w:pPr>
    </w:p>
    <w:p w:rsidR="00040303" w:rsidRDefault="00040303" w:rsidP="003B5587">
      <w:pPr>
        <w:jc w:val="both"/>
      </w:pPr>
    </w:p>
    <w:p w:rsidR="00040303" w:rsidRDefault="00040303" w:rsidP="003B5587">
      <w:pPr>
        <w:jc w:val="both"/>
      </w:pPr>
    </w:p>
    <w:p w:rsidR="00040303" w:rsidRDefault="00040303" w:rsidP="003B5587">
      <w:pPr>
        <w:jc w:val="both"/>
      </w:pPr>
    </w:p>
    <w:p w:rsidR="00040303" w:rsidRDefault="00040303" w:rsidP="003B5587">
      <w:pPr>
        <w:jc w:val="both"/>
      </w:pPr>
    </w:p>
    <w:p w:rsidR="00040303" w:rsidRDefault="00040303" w:rsidP="003B5587">
      <w:pPr>
        <w:jc w:val="both"/>
      </w:pPr>
    </w:p>
    <w:p w:rsidR="00040303" w:rsidRDefault="00040303" w:rsidP="003B5587">
      <w:pPr>
        <w:jc w:val="both"/>
      </w:pPr>
    </w:p>
    <w:p w:rsidR="00040303" w:rsidRDefault="00040303" w:rsidP="00040303">
      <w:pPr>
        <w:jc w:val="both"/>
        <w:rPr>
          <w:sz w:val="20"/>
          <w:szCs w:val="20"/>
        </w:rPr>
      </w:pPr>
    </w:p>
    <w:p w:rsidR="00040303" w:rsidRDefault="00040303" w:rsidP="00040303">
      <w:pPr>
        <w:jc w:val="both"/>
        <w:rPr>
          <w:sz w:val="20"/>
          <w:szCs w:val="20"/>
        </w:rPr>
      </w:pPr>
    </w:p>
    <w:p w:rsidR="00040303" w:rsidRPr="00912947" w:rsidRDefault="00040303" w:rsidP="00040303">
      <w:pPr>
        <w:jc w:val="both"/>
        <w:rPr>
          <w:sz w:val="20"/>
          <w:szCs w:val="20"/>
        </w:rPr>
      </w:pPr>
      <w:r>
        <w:rPr>
          <w:sz w:val="20"/>
          <w:szCs w:val="20"/>
        </w:rPr>
        <w:t>Warum ist es denn so wichtig, dass man sich Hilfe sucht?</w:t>
      </w:r>
    </w:p>
    <w:p w:rsidR="002D5BF7" w:rsidRPr="00CD1EB2" w:rsidRDefault="002D5BF7" w:rsidP="002D5BF7">
      <w:pPr>
        <w:jc w:val="both"/>
        <w:rPr>
          <w:b/>
          <w:sz w:val="20"/>
          <w:szCs w:val="20"/>
        </w:rPr>
      </w:pPr>
    </w:p>
    <w:p w:rsidR="003B5587" w:rsidRDefault="00040303" w:rsidP="003B5587">
      <w:pPr>
        <w:rPr>
          <w:b/>
        </w:rPr>
      </w:pPr>
      <w:r>
        <w:rPr>
          <w:noProof/>
        </w:rPr>
        <w:pict>
          <v:shape id="Grafik 15" o:spid="_x0000_s1072" type="#_x0000_t75" alt="01_stift.jpg" style="position:absolute;margin-left:-43.45pt;margin-top:11.3pt;width:30.6pt;height:30.5pt;z-index:1;visibility:visible" wrapcoords="-1059 0 -1059 20219 21424 20219 21424 0 -1059 0">
            <v:imagedata r:id="rId9" o:title="01_stift"/>
            <w10:wrap type="through"/>
          </v:shape>
        </w:pict>
      </w:r>
    </w:p>
    <w:p w:rsidR="003B5587" w:rsidRPr="000E476B" w:rsidRDefault="003B5587" w:rsidP="003B5587">
      <w:pPr>
        <w:jc w:val="both"/>
        <w:rPr>
          <w:color w:val="EE7C0A"/>
        </w:rPr>
      </w:pPr>
      <w:r w:rsidRPr="000E476B">
        <w:rPr>
          <w:color w:val="EE7C0A"/>
        </w:rPr>
        <w:t>___________________________________________________________________</w:t>
      </w:r>
      <w:r>
        <w:rPr>
          <w:color w:val="EE7C0A"/>
        </w:rPr>
        <w:t>____</w:t>
      </w:r>
      <w:r w:rsidRPr="000E476B">
        <w:rPr>
          <w:color w:val="EE7C0A"/>
        </w:rPr>
        <w:t>_______</w:t>
      </w:r>
    </w:p>
    <w:p w:rsidR="003B5587" w:rsidRDefault="003B5587" w:rsidP="003B5587">
      <w:pPr>
        <w:rPr>
          <w:color w:val="EE7C0A"/>
        </w:rPr>
      </w:pPr>
    </w:p>
    <w:p w:rsidR="003B5587" w:rsidRPr="000E476B" w:rsidRDefault="003B5587" w:rsidP="003B5587">
      <w:pPr>
        <w:jc w:val="both"/>
        <w:rPr>
          <w:color w:val="EE7C0A"/>
        </w:rPr>
      </w:pPr>
      <w:r w:rsidRPr="000E476B">
        <w:rPr>
          <w:color w:val="EE7C0A"/>
        </w:rPr>
        <w:t>___________________________________________________________________</w:t>
      </w:r>
      <w:r>
        <w:rPr>
          <w:color w:val="EE7C0A"/>
        </w:rPr>
        <w:t>____</w:t>
      </w:r>
      <w:r w:rsidRPr="000E476B">
        <w:rPr>
          <w:color w:val="EE7C0A"/>
        </w:rPr>
        <w:t>_______</w:t>
      </w:r>
    </w:p>
    <w:p w:rsidR="003B5587" w:rsidRDefault="003B5587" w:rsidP="003B5587">
      <w:pPr>
        <w:rPr>
          <w:color w:val="EE7C0A"/>
        </w:rPr>
      </w:pPr>
    </w:p>
    <w:p w:rsidR="003B5587" w:rsidRPr="000E476B" w:rsidRDefault="003B5587" w:rsidP="003B5587">
      <w:pPr>
        <w:jc w:val="both"/>
        <w:rPr>
          <w:color w:val="EE7C0A"/>
        </w:rPr>
      </w:pPr>
      <w:r w:rsidRPr="000E476B">
        <w:rPr>
          <w:color w:val="EE7C0A"/>
        </w:rPr>
        <w:t>___________________________________________________________________</w:t>
      </w:r>
      <w:r>
        <w:rPr>
          <w:color w:val="EE7C0A"/>
        </w:rPr>
        <w:t>____</w:t>
      </w:r>
      <w:r w:rsidRPr="000E476B">
        <w:rPr>
          <w:color w:val="EE7C0A"/>
        </w:rPr>
        <w:t>_______</w:t>
      </w:r>
    </w:p>
    <w:p w:rsidR="003B5587" w:rsidRPr="000E476B" w:rsidRDefault="003B5587" w:rsidP="003B5587">
      <w:pPr>
        <w:rPr>
          <w:color w:val="EE7C0A"/>
        </w:rPr>
      </w:pPr>
    </w:p>
    <w:p w:rsidR="003B5587" w:rsidRPr="000E476B" w:rsidRDefault="003B5587" w:rsidP="003B5587">
      <w:pPr>
        <w:jc w:val="both"/>
        <w:rPr>
          <w:color w:val="EE7C0A"/>
        </w:rPr>
      </w:pPr>
      <w:r w:rsidRPr="000E476B">
        <w:rPr>
          <w:color w:val="EE7C0A"/>
        </w:rPr>
        <w:t>___________________________________________________________________</w:t>
      </w:r>
      <w:r>
        <w:rPr>
          <w:color w:val="EE7C0A"/>
        </w:rPr>
        <w:t>____</w:t>
      </w:r>
      <w:r w:rsidRPr="000E476B">
        <w:rPr>
          <w:color w:val="EE7C0A"/>
        </w:rPr>
        <w:t>_______</w:t>
      </w:r>
    </w:p>
    <w:p w:rsidR="003B5587" w:rsidRDefault="003B5587" w:rsidP="003B5587">
      <w:pPr>
        <w:rPr>
          <w:color w:val="EE7C0A"/>
        </w:rPr>
      </w:pPr>
    </w:p>
    <w:p w:rsidR="003B5587" w:rsidRPr="000E476B" w:rsidRDefault="003B5587" w:rsidP="003B5587">
      <w:pPr>
        <w:jc w:val="both"/>
        <w:rPr>
          <w:color w:val="EE7C0A"/>
        </w:rPr>
      </w:pPr>
      <w:r w:rsidRPr="000E476B">
        <w:rPr>
          <w:color w:val="EE7C0A"/>
        </w:rPr>
        <w:t>___________________________________________________________________</w:t>
      </w:r>
      <w:r>
        <w:rPr>
          <w:color w:val="EE7C0A"/>
        </w:rPr>
        <w:t>____</w:t>
      </w:r>
      <w:r w:rsidRPr="000E476B">
        <w:rPr>
          <w:color w:val="EE7C0A"/>
        </w:rPr>
        <w:t>_______</w:t>
      </w:r>
    </w:p>
    <w:p w:rsidR="003B5587" w:rsidRDefault="003B5587" w:rsidP="003B5587">
      <w:pPr>
        <w:rPr>
          <w:color w:val="EE7C0A"/>
        </w:rPr>
      </w:pPr>
    </w:p>
    <w:p w:rsidR="003B5587" w:rsidRPr="000E476B" w:rsidRDefault="003B5587" w:rsidP="003B5587">
      <w:pPr>
        <w:jc w:val="both"/>
        <w:rPr>
          <w:color w:val="EE7C0A"/>
        </w:rPr>
      </w:pPr>
      <w:r w:rsidRPr="000E476B">
        <w:rPr>
          <w:color w:val="EE7C0A"/>
        </w:rPr>
        <w:t>___________________________________________________________________</w:t>
      </w:r>
      <w:r>
        <w:rPr>
          <w:color w:val="EE7C0A"/>
        </w:rPr>
        <w:t>____</w:t>
      </w:r>
      <w:r w:rsidRPr="000E476B">
        <w:rPr>
          <w:color w:val="EE7C0A"/>
        </w:rPr>
        <w:t>_______</w:t>
      </w:r>
    </w:p>
    <w:p w:rsidR="003B5587" w:rsidRPr="000E476B" w:rsidRDefault="003B5587" w:rsidP="003B5587">
      <w:pPr>
        <w:rPr>
          <w:color w:val="EE7C0A"/>
        </w:rPr>
      </w:pPr>
    </w:p>
    <w:p w:rsidR="00BF733B" w:rsidRPr="000E476B" w:rsidRDefault="00BF733B" w:rsidP="00BF733B">
      <w:pPr>
        <w:jc w:val="both"/>
        <w:rPr>
          <w:color w:val="EE7C0A"/>
        </w:rPr>
      </w:pPr>
      <w:r w:rsidRPr="000E476B">
        <w:rPr>
          <w:color w:val="EE7C0A"/>
        </w:rPr>
        <w:t>___________________________________________________________________</w:t>
      </w:r>
      <w:r>
        <w:rPr>
          <w:color w:val="EE7C0A"/>
        </w:rPr>
        <w:t>____</w:t>
      </w:r>
      <w:r w:rsidRPr="000E476B">
        <w:rPr>
          <w:color w:val="EE7C0A"/>
        </w:rPr>
        <w:t>_______</w:t>
      </w:r>
    </w:p>
    <w:p w:rsidR="005F50CA" w:rsidRDefault="005F50CA" w:rsidP="00BF733B">
      <w:pPr>
        <w:rPr>
          <w:rFonts w:cs="Arial"/>
          <w:b/>
          <w:sz w:val="19"/>
          <w:szCs w:val="19"/>
        </w:rPr>
      </w:pPr>
    </w:p>
    <w:p w:rsidR="00040303" w:rsidRPr="000E476B" w:rsidRDefault="00040303" w:rsidP="00040303">
      <w:pPr>
        <w:jc w:val="both"/>
        <w:rPr>
          <w:color w:val="EE7C0A"/>
        </w:rPr>
      </w:pPr>
      <w:r w:rsidRPr="000E476B">
        <w:rPr>
          <w:color w:val="EE7C0A"/>
        </w:rPr>
        <w:t>___________________________________________________________________</w:t>
      </w:r>
      <w:r>
        <w:rPr>
          <w:color w:val="EE7C0A"/>
        </w:rPr>
        <w:t>____</w:t>
      </w:r>
      <w:r w:rsidRPr="000E476B">
        <w:rPr>
          <w:color w:val="EE7C0A"/>
        </w:rPr>
        <w:t>_______</w:t>
      </w:r>
    </w:p>
    <w:p w:rsidR="00040303" w:rsidRDefault="00040303" w:rsidP="00BF733B">
      <w:pPr>
        <w:rPr>
          <w:rFonts w:cs="Arial"/>
          <w:b/>
          <w:sz w:val="19"/>
          <w:szCs w:val="19"/>
        </w:rPr>
      </w:pPr>
    </w:p>
    <w:p w:rsidR="00040303" w:rsidRPr="000E476B" w:rsidRDefault="00040303" w:rsidP="00040303">
      <w:pPr>
        <w:jc w:val="both"/>
        <w:rPr>
          <w:color w:val="EE7C0A"/>
        </w:rPr>
      </w:pPr>
      <w:r w:rsidRPr="000E476B">
        <w:rPr>
          <w:color w:val="EE7C0A"/>
        </w:rPr>
        <w:t>___________________________________________________________________</w:t>
      </w:r>
      <w:r>
        <w:rPr>
          <w:color w:val="EE7C0A"/>
        </w:rPr>
        <w:t>____</w:t>
      </w:r>
      <w:r w:rsidRPr="000E476B">
        <w:rPr>
          <w:color w:val="EE7C0A"/>
        </w:rPr>
        <w:t>_______</w:t>
      </w:r>
    </w:p>
    <w:p w:rsidR="00040303" w:rsidRPr="005F50CA" w:rsidRDefault="00040303" w:rsidP="00BF733B">
      <w:pPr>
        <w:rPr>
          <w:rFonts w:cs="Arial"/>
          <w:b/>
          <w:sz w:val="19"/>
          <w:szCs w:val="19"/>
        </w:rPr>
      </w:pPr>
    </w:p>
    <w:sectPr w:rsidR="00040303" w:rsidRPr="005F50CA" w:rsidSect="00BF733B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33" w:rsidRDefault="00A92233" w:rsidP="00263140">
      <w:r>
        <w:separator/>
      </w:r>
    </w:p>
  </w:endnote>
  <w:endnote w:type="continuationSeparator" w:id="0">
    <w:p w:rsidR="00A92233" w:rsidRDefault="00A92233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E252F9">
    <w:pPr>
      <w:pStyle w:val="Fuzeile"/>
      <w:rPr>
        <w:rFonts w:ascii="ITCOfficinaSans LT Book" w:hAnsi="ITCOfficinaSans LT Book"/>
        <w:b/>
        <w:sz w:val="18"/>
        <w:szCs w:val="18"/>
      </w:rPr>
    </w:pPr>
    <w:r w:rsidRPr="00E252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33" w:rsidRDefault="00A92233" w:rsidP="00263140">
      <w:r>
        <w:separator/>
      </w:r>
    </w:p>
  </w:footnote>
  <w:footnote w:type="continuationSeparator" w:id="0">
    <w:p w:rsidR="00A92233" w:rsidRDefault="00A92233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E252F9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E252F9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3E7834">
      <w:rPr>
        <w:rFonts w:cs="Arial"/>
        <w:b/>
      </w:rPr>
      <w:t xml:space="preserve">Arbeitsblatt </w:t>
    </w:r>
    <w:r w:rsidR="00040303">
      <w:rPr>
        <w:rFonts w:cs="Arial"/>
        <w:b/>
      </w:rPr>
      <w:t>5</w:t>
    </w:r>
    <w:r w:rsidR="00FD6639" w:rsidRPr="00955C65">
      <w:rPr>
        <w:rFonts w:cs="Arial"/>
        <w:b/>
      </w:rPr>
      <w:t xml:space="preserve">: </w:t>
    </w:r>
    <w:r w:rsidR="00040303">
      <w:rPr>
        <w:rFonts w:cs="Arial"/>
        <w:b/>
      </w:rPr>
      <w:t>Hilfe!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7910B5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Elli Online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Lernspiel</w:t>
    </w:r>
    <w:r w:rsidR="00FE0174" w:rsidRPr="00955C65">
      <w:rPr>
        <w:rFonts w:cs="Arial"/>
        <w:sz w:val="16"/>
        <w:szCs w:val="16"/>
      </w:rPr>
      <w:t>)</w:t>
    </w:r>
    <w:r w:rsidR="00FE0174" w:rsidRPr="00955C65">
      <w:rPr>
        <w:rFonts w:cs="Arial"/>
        <w:sz w:val="18"/>
        <w:szCs w:val="18"/>
      </w:rPr>
      <w:br/>
    </w:r>
    <w:r w:rsidR="00FE0174" w:rsidRPr="00955C65">
      <w:rPr>
        <w:rFonts w:cs="Arial"/>
        <w:sz w:val="18"/>
        <w:szCs w:val="18"/>
      </w:rPr>
      <w:br/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5602">
      <o:colormenu v:ext="edit" strokecolor="none [1945]"/>
    </o:shapedefaults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0B5"/>
    <w:rsid w:val="00001B03"/>
    <w:rsid w:val="00023183"/>
    <w:rsid w:val="00027F5B"/>
    <w:rsid w:val="00040303"/>
    <w:rsid w:val="000429BB"/>
    <w:rsid w:val="0009253E"/>
    <w:rsid w:val="000A2378"/>
    <w:rsid w:val="000C4D9E"/>
    <w:rsid w:val="000D7308"/>
    <w:rsid w:val="000E5125"/>
    <w:rsid w:val="000F4635"/>
    <w:rsid w:val="00123A71"/>
    <w:rsid w:val="00144E24"/>
    <w:rsid w:val="001724D8"/>
    <w:rsid w:val="001725ED"/>
    <w:rsid w:val="001870CF"/>
    <w:rsid w:val="001B690E"/>
    <w:rsid w:val="001C0552"/>
    <w:rsid w:val="001D4930"/>
    <w:rsid w:val="00263140"/>
    <w:rsid w:val="002841AF"/>
    <w:rsid w:val="00296525"/>
    <w:rsid w:val="002A66EB"/>
    <w:rsid w:val="002D5BF7"/>
    <w:rsid w:val="003142A3"/>
    <w:rsid w:val="00384789"/>
    <w:rsid w:val="003979D8"/>
    <w:rsid w:val="003A076E"/>
    <w:rsid w:val="003B5587"/>
    <w:rsid w:val="003B7796"/>
    <w:rsid w:val="003E7834"/>
    <w:rsid w:val="00401AD6"/>
    <w:rsid w:val="00424F70"/>
    <w:rsid w:val="004300FF"/>
    <w:rsid w:val="004C435D"/>
    <w:rsid w:val="004D1C66"/>
    <w:rsid w:val="004D61EC"/>
    <w:rsid w:val="004D7CCB"/>
    <w:rsid w:val="004E0585"/>
    <w:rsid w:val="005357E7"/>
    <w:rsid w:val="00543741"/>
    <w:rsid w:val="00547257"/>
    <w:rsid w:val="005631E9"/>
    <w:rsid w:val="00571F37"/>
    <w:rsid w:val="005940D8"/>
    <w:rsid w:val="005F50CA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910B5"/>
    <w:rsid w:val="007D2B2C"/>
    <w:rsid w:val="007F06B5"/>
    <w:rsid w:val="008018DF"/>
    <w:rsid w:val="00810655"/>
    <w:rsid w:val="00826475"/>
    <w:rsid w:val="00851C97"/>
    <w:rsid w:val="008D370F"/>
    <w:rsid w:val="008D489A"/>
    <w:rsid w:val="009140C5"/>
    <w:rsid w:val="009523A2"/>
    <w:rsid w:val="00955C65"/>
    <w:rsid w:val="00983539"/>
    <w:rsid w:val="009A464F"/>
    <w:rsid w:val="009A789B"/>
    <w:rsid w:val="009B0CD5"/>
    <w:rsid w:val="009B736F"/>
    <w:rsid w:val="009D0387"/>
    <w:rsid w:val="009E4A6B"/>
    <w:rsid w:val="00A03955"/>
    <w:rsid w:val="00A112A3"/>
    <w:rsid w:val="00A14801"/>
    <w:rsid w:val="00A44108"/>
    <w:rsid w:val="00A92233"/>
    <w:rsid w:val="00AB506B"/>
    <w:rsid w:val="00AE2A3F"/>
    <w:rsid w:val="00B24E76"/>
    <w:rsid w:val="00BF2E90"/>
    <w:rsid w:val="00BF6418"/>
    <w:rsid w:val="00BF732C"/>
    <w:rsid w:val="00BF733B"/>
    <w:rsid w:val="00C1110B"/>
    <w:rsid w:val="00C149D5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07DC"/>
    <w:rsid w:val="00D41041"/>
    <w:rsid w:val="00D54581"/>
    <w:rsid w:val="00D65AED"/>
    <w:rsid w:val="00DA0F20"/>
    <w:rsid w:val="00DA21E4"/>
    <w:rsid w:val="00DB26D9"/>
    <w:rsid w:val="00DC373B"/>
    <w:rsid w:val="00DC3F9F"/>
    <w:rsid w:val="00DE50A5"/>
    <w:rsid w:val="00DE766C"/>
    <w:rsid w:val="00E06926"/>
    <w:rsid w:val="00E252F9"/>
    <w:rsid w:val="00E52259"/>
    <w:rsid w:val="00E741FA"/>
    <w:rsid w:val="00EC648E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 [1945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10B5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MusterTransparentBenutzerdefinierteFarbeRGB238">
    <w:name w:val="Formatvorlage Muster: Transparent (Benutzerdefinierte Farbe(RGB(238"/>
    <w:aliases w:val="124,10)..."/>
    <w:basedOn w:val="Standard"/>
    <w:rsid w:val="007910B5"/>
    <w:pPr>
      <w:shd w:val="clear" w:color="auto" w:fill="EE7C0A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A14C-36CD-4214-A383-A7C0A50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 Online interaktiv</dc:title>
  <dc:creator>SWR Planet Schule</dc:creator>
  <cp:lastModifiedBy>Frietsch</cp:lastModifiedBy>
  <cp:revision>3</cp:revision>
  <cp:lastPrinted>2015-08-04T13:32:00Z</cp:lastPrinted>
  <dcterms:created xsi:type="dcterms:W3CDTF">2019-05-01T16:38:00Z</dcterms:created>
  <dcterms:modified xsi:type="dcterms:W3CDTF">2019-05-01T16:40:00Z</dcterms:modified>
</cp:coreProperties>
</file>