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D864A0" w:rsidRPr="00CF1962" w:rsidRDefault="00D864A0" w:rsidP="00D864A0">
      <w:pPr>
        <w:shd w:val="clear" w:color="auto" w:fill="D60F3C"/>
        <w:rPr>
          <w:b/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 xml:space="preserve">II. </w:t>
      </w:r>
      <w:r w:rsidRPr="00CF1962">
        <w:rPr>
          <w:b/>
          <w:color w:val="FFFFFF"/>
          <w:sz w:val="22"/>
          <w:szCs w:val="22"/>
        </w:rPr>
        <w:t>Wiederholung: Französische Revolution und Mainzer Republik</w:t>
      </w:r>
    </w:p>
    <w:p w:rsidR="00D864A0" w:rsidRDefault="00D864A0" w:rsidP="00D864A0">
      <w:pPr>
        <w:rPr>
          <w:b/>
          <w:color w:val="FFFFFF" w:themeColor="background1"/>
          <w:sz w:val="22"/>
          <w:szCs w:val="22"/>
        </w:rPr>
      </w:pPr>
    </w:p>
    <w:p w:rsidR="00D864A0" w:rsidRPr="00990A8A" w:rsidRDefault="00D864A0" w:rsidP="00D864A0">
      <w:pPr>
        <w:rPr>
          <w:b/>
          <w:sz w:val="22"/>
          <w:szCs w:val="22"/>
        </w:rPr>
      </w:pPr>
      <w:r w:rsidRPr="00990A8A">
        <w:rPr>
          <w:b/>
          <w:sz w:val="22"/>
          <w:szCs w:val="22"/>
        </w:rPr>
        <w:t xml:space="preserve">Einstiegsbilder </w:t>
      </w:r>
    </w:p>
    <w:p w:rsidR="00D864A0" w:rsidRDefault="00D864A0" w:rsidP="00D864A0">
      <w:pPr>
        <w:rPr>
          <w:i/>
          <w:sz w:val="22"/>
          <w:szCs w:val="22"/>
        </w:rPr>
      </w:pPr>
    </w:p>
    <w:p w:rsidR="00D864A0" w:rsidRPr="00B34847" w:rsidRDefault="00D864A0" w:rsidP="00D864A0">
      <w:pPr>
        <w:rPr>
          <w:i/>
          <w:color w:val="D60F3C"/>
          <w:sz w:val="22"/>
          <w:szCs w:val="22"/>
        </w:rPr>
      </w:pPr>
      <w:r w:rsidRPr="00B34847">
        <w:rPr>
          <w:i/>
          <w:color w:val="D60F3C"/>
          <w:sz w:val="22"/>
          <w:szCs w:val="22"/>
        </w:rPr>
        <w:t>Die vier Bilder werden nacheinander gezeigt, um ein wiederholendes Klassengespräch zum Inhalt der vergangenen Geschichtsstunde zu führen.</w:t>
      </w:r>
    </w:p>
    <w:p w:rsidR="00D864A0" w:rsidRDefault="00D864A0" w:rsidP="00D864A0">
      <w:pPr>
        <w:rPr>
          <w:i/>
          <w:sz w:val="22"/>
          <w:szCs w:val="22"/>
        </w:rPr>
      </w:pPr>
    </w:p>
    <w:p w:rsidR="00D864A0" w:rsidRPr="005C4BA4" w:rsidRDefault="003B0706" w:rsidP="00D864A0">
      <w:pPr>
        <w:rPr>
          <w:i/>
          <w:sz w:val="22"/>
          <w:szCs w:val="22"/>
        </w:rPr>
      </w:pPr>
      <w:r w:rsidRPr="003B0706">
        <w:rPr>
          <w:i/>
          <w:noProof/>
        </w:rPr>
        <w:pict>
          <v:group id="_x0000_s1030" style="position:absolute;margin-left:-7.2pt;margin-top:2.95pt;width:236.9pt;height:548.95pt;z-index:-1" coordorigin="990,4336" coordsize="5193,118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fik 4" o:spid="_x0000_s1029" type="#_x0000_t75" alt="freiheit00002.png" style="position:absolute;left:1046;top:4336;width:5137;height:2894;visibility:visible" wrapcoords="-126 0 -126 21272 21571 21272 21571 0 -126 0">
              <v:imagedata r:id="rId7" o:title="freiheit00002"/>
            </v:shape>
            <v:shape id="Grafik 5" o:spid="_x0000_s1028" type="#_x0000_t75" alt="freiheit00004.png" style="position:absolute;left:1046;top:7300;width:5137;height:2894;visibility:visible" wrapcoords="-126 0 -126 21272 21571 21272 21571 0 -126 0">
              <v:imagedata r:id="rId8" o:title="freiheit00004"/>
            </v:shape>
            <v:shape id="Grafik 6" o:spid="_x0000_s1027" type="#_x0000_t75" alt="freiheit00005.png" style="position:absolute;left:1018;top:10283;width:5137;height:2880;visibility:visible" wrapcoords="-126 0 -126 21375 21571 21375 21571 0 -126 0">
              <v:imagedata r:id="rId9" o:title="freiheit00005"/>
            </v:shape>
            <v:shape id="Grafik 7" o:spid="_x0000_s1026" type="#_x0000_t75" alt="freiheit00006.png" style="position:absolute;left:990;top:13243;width:5165;height:2908;visibility:visible" wrapcoords="-125 0 -125 21392 21579 21392 21579 0 -125 0">
              <v:imagedata r:id="rId10" o:title="freiheit00006"/>
            </v:shape>
          </v:group>
        </w:pict>
      </w:r>
    </w:p>
    <w:p w:rsidR="00D864A0" w:rsidRDefault="00D864A0" w:rsidP="00D864A0">
      <w:pPr>
        <w:rPr>
          <w:sz w:val="22"/>
          <w:szCs w:val="22"/>
        </w:rPr>
      </w:pPr>
    </w:p>
    <w:p w:rsidR="00D864A0" w:rsidRDefault="00D864A0" w:rsidP="00D864A0">
      <w:pPr>
        <w:rPr>
          <w:sz w:val="22"/>
          <w:szCs w:val="22"/>
        </w:rPr>
      </w:pPr>
    </w:p>
    <w:p w:rsidR="00D864A0" w:rsidRDefault="00D864A0" w:rsidP="00D864A0">
      <w:pPr>
        <w:rPr>
          <w:sz w:val="22"/>
          <w:szCs w:val="22"/>
        </w:rPr>
      </w:pPr>
    </w:p>
    <w:p w:rsidR="00D864A0" w:rsidRDefault="00D864A0" w:rsidP="00D864A0">
      <w:pPr>
        <w:rPr>
          <w:sz w:val="22"/>
          <w:szCs w:val="22"/>
        </w:rPr>
      </w:pPr>
    </w:p>
    <w:p w:rsidR="00D864A0" w:rsidRPr="00D864A0" w:rsidRDefault="00D864A0" w:rsidP="00D864A0">
      <w:pPr>
        <w:ind w:left="786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64A0">
        <w:rPr>
          <w:b/>
          <w:sz w:val="22"/>
          <w:szCs w:val="22"/>
        </w:rPr>
        <w:t>Menschenmenge und Trikolore in Paris</w:t>
      </w:r>
    </w:p>
    <w:p w:rsidR="00D864A0" w:rsidRDefault="00D864A0" w:rsidP="00D864A0">
      <w:pPr>
        <w:ind w:left="360"/>
        <w:rPr>
          <w:sz w:val="22"/>
          <w:szCs w:val="22"/>
        </w:rPr>
      </w:pPr>
    </w:p>
    <w:p w:rsidR="00D864A0" w:rsidRDefault="00D864A0" w:rsidP="00D864A0">
      <w:pPr>
        <w:ind w:left="7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D864A0" w:rsidRDefault="00D864A0" w:rsidP="00D864A0">
      <w:pPr>
        <w:ind w:left="786"/>
        <w:rPr>
          <w:sz w:val="22"/>
          <w:szCs w:val="22"/>
        </w:rPr>
      </w:pPr>
    </w:p>
    <w:p w:rsidR="00D864A0" w:rsidRDefault="00D864A0" w:rsidP="00D864A0">
      <w:pPr>
        <w:ind w:left="786"/>
        <w:rPr>
          <w:sz w:val="22"/>
          <w:szCs w:val="22"/>
        </w:rPr>
      </w:pPr>
    </w:p>
    <w:p w:rsidR="00D864A0" w:rsidRDefault="00D864A0" w:rsidP="00D864A0">
      <w:pPr>
        <w:ind w:left="786"/>
        <w:rPr>
          <w:sz w:val="22"/>
          <w:szCs w:val="22"/>
        </w:rPr>
      </w:pPr>
    </w:p>
    <w:p w:rsidR="00D864A0" w:rsidRDefault="00D864A0" w:rsidP="00D864A0">
      <w:pPr>
        <w:ind w:left="786"/>
        <w:rPr>
          <w:sz w:val="22"/>
          <w:szCs w:val="22"/>
        </w:rPr>
      </w:pPr>
    </w:p>
    <w:p w:rsidR="00D864A0" w:rsidRDefault="00D864A0" w:rsidP="00D864A0">
      <w:pPr>
        <w:ind w:left="786"/>
        <w:rPr>
          <w:sz w:val="22"/>
          <w:szCs w:val="22"/>
        </w:rPr>
      </w:pPr>
    </w:p>
    <w:p w:rsidR="00D864A0" w:rsidRDefault="00D864A0" w:rsidP="00D864A0">
      <w:pPr>
        <w:ind w:left="786"/>
        <w:rPr>
          <w:sz w:val="22"/>
          <w:szCs w:val="22"/>
        </w:rPr>
      </w:pPr>
    </w:p>
    <w:p w:rsidR="00D864A0" w:rsidRDefault="00D864A0" w:rsidP="00D864A0">
      <w:pPr>
        <w:ind w:left="786"/>
        <w:rPr>
          <w:sz w:val="22"/>
          <w:szCs w:val="22"/>
        </w:rPr>
      </w:pPr>
    </w:p>
    <w:p w:rsidR="00D864A0" w:rsidRPr="00D864A0" w:rsidRDefault="00D864A0" w:rsidP="00D864A0">
      <w:pPr>
        <w:ind w:left="786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64A0">
        <w:rPr>
          <w:b/>
          <w:sz w:val="22"/>
          <w:szCs w:val="22"/>
        </w:rPr>
        <w:t xml:space="preserve">Einmarsch französischer Truppen in </w:t>
      </w:r>
      <w:r w:rsidRPr="00D864A0">
        <w:rPr>
          <w:b/>
          <w:sz w:val="22"/>
          <w:szCs w:val="22"/>
        </w:rPr>
        <w:tab/>
      </w:r>
      <w:r w:rsidRPr="00D864A0">
        <w:rPr>
          <w:b/>
          <w:sz w:val="22"/>
          <w:szCs w:val="22"/>
        </w:rPr>
        <w:tab/>
      </w:r>
      <w:r w:rsidRPr="00D864A0">
        <w:rPr>
          <w:b/>
          <w:sz w:val="22"/>
          <w:szCs w:val="22"/>
        </w:rPr>
        <w:tab/>
      </w:r>
      <w:r w:rsidRPr="00D864A0">
        <w:rPr>
          <w:b/>
          <w:sz w:val="22"/>
          <w:szCs w:val="22"/>
        </w:rPr>
        <w:tab/>
      </w:r>
      <w:r w:rsidRPr="00D864A0">
        <w:rPr>
          <w:b/>
          <w:sz w:val="22"/>
          <w:szCs w:val="22"/>
        </w:rPr>
        <w:tab/>
      </w:r>
      <w:r w:rsidRPr="00D864A0">
        <w:rPr>
          <w:b/>
          <w:sz w:val="22"/>
          <w:szCs w:val="22"/>
        </w:rPr>
        <w:tab/>
      </w:r>
      <w:r w:rsidRPr="00D864A0">
        <w:rPr>
          <w:b/>
          <w:sz w:val="22"/>
          <w:szCs w:val="22"/>
        </w:rPr>
        <w:tab/>
        <w:t>Deutschland, Besetzung Mainz‘</w:t>
      </w:r>
    </w:p>
    <w:p w:rsidR="00D864A0" w:rsidRDefault="00D864A0" w:rsidP="00D864A0">
      <w:pPr>
        <w:pStyle w:val="Listenabsatz"/>
        <w:rPr>
          <w:sz w:val="22"/>
          <w:szCs w:val="22"/>
        </w:rPr>
      </w:pPr>
    </w:p>
    <w:p w:rsidR="00D864A0" w:rsidRDefault="00D864A0" w:rsidP="00D864A0">
      <w:pPr>
        <w:pStyle w:val="Listenabsatz"/>
        <w:rPr>
          <w:sz w:val="22"/>
          <w:szCs w:val="22"/>
        </w:rPr>
      </w:pPr>
    </w:p>
    <w:p w:rsidR="00D864A0" w:rsidRDefault="00D864A0" w:rsidP="00D864A0">
      <w:pPr>
        <w:pStyle w:val="Listenabsatz"/>
        <w:rPr>
          <w:sz w:val="22"/>
          <w:szCs w:val="22"/>
        </w:rPr>
      </w:pPr>
    </w:p>
    <w:p w:rsidR="00D864A0" w:rsidRDefault="00D864A0" w:rsidP="00D864A0">
      <w:pPr>
        <w:pStyle w:val="Listenabsatz"/>
        <w:rPr>
          <w:sz w:val="22"/>
          <w:szCs w:val="22"/>
        </w:rPr>
      </w:pPr>
    </w:p>
    <w:p w:rsidR="00D864A0" w:rsidRDefault="00D864A0" w:rsidP="00D864A0">
      <w:pPr>
        <w:pStyle w:val="Listenabsatz"/>
        <w:rPr>
          <w:sz w:val="22"/>
          <w:szCs w:val="22"/>
        </w:rPr>
      </w:pPr>
    </w:p>
    <w:p w:rsidR="00D864A0" w:rsidRDefault="00D864A0" w:rsidP="00D864A0">
      <w:pPr>
        <w:pStyle w:val="Listenabsatz"/>
        <w:rPr>
          <w:sz w:val="22"/>
          <w:szCs w:val="22"/>
        </w:rPr>
      </w:pPr>
    </w:p>
    <w:p w:rsidR="00D864A0" w:rsidRDefault="00D864A0" w:rsidP="00D864A0">
      <w:pPr>
        <w:pStyle w:val="Listenabsatz"/>
        <w:rPr>
          <w:sz w:val="22"/>
          <w:szCs w:val="22"/>
        </w:rPr>
      </w:pPr>
    </w:p>
    <w:p w:rsidR="00D864A0" w:rsidRDefault="00D864A0" w:rsidP="00D864A0">
      <w:pPr>
        <w:pStyle w:val="Listenabsatz"/>
        <w:rPr>
          <w:sz w:val="22"/>
          <w:szCs w:val="22"/>
        </w:rPr>
      </w:pPr>
    </w:p>
    <w:p w:rsidR="00D864A0" w:rsidRDefault="00D864A0" w:rsidP="00D864A0">
      <w:pPr>
        <w:pStyle w:val="Listenabsatz"/>
        <w:rPr>
          <w:sz w:val="22"/>
          <w:szCs w:val="22"/>
        </w:rPr>
      </w:pPr>
    </w:p>
    <w:p w:rsidR="00D864A0" w:rsidRPr="00D864A0" w:rsidRDefault="00D864A0" w:rsidP="00D864A0">
      <w:pPr>
        <w:ind w:left="786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64A0">
        <w:rPr>
          <w:b/>
          <w:sz w:val="22"/>
          <w:szCs w:val="22"/>
        </w:rPr>
        <w:t>Mainzer Freiheitsfreunde bei einer Tagung</w:t>
      </w:r>
    </w:p>
    <w:p w:rsidR="00D864A0" w:rsidRDefault="00D864A0" w:rsidP="00D864A0">
      <w:pPr>
        <w:pStyle w:val="Listenabsatz"/>
        <w:rPr>
          <w:sz w:val="22"/>
          <w:szCs w:val="22"/>
        </w:rPr>
      </w:pPr>
    </w:p>
    <w:p w:rsidR="00D864A0" w:rsidRDefault="00D864A0" w:rsidP="00D864A0">
      <w:pPr>
        <w:ind w:left="7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D864A0" w:rsidRDefault="00D864A0" w:rsidP="00D864A0">
      <w:pPr>
        <w:ind w:left="786"/>
        <w:rPr>
          <w:sz w:val="22"/>
          <w:szCs w:val="22"/>
        </w:rPr>
      </w:pPr>
    </w:p>
    <w:p w:rsidR="00D864A0" w:rsidRDefault="00D864A0" w:rsidP="00D864A0">
      <w:pPr>
        <w:ind w:left="786"/>
        <w:rPr>
          <w:sz w:val="22"/>
          <w:szCs w:val="22"/>
        </w:rPr>
      </w:pPr>
    </w:p>
    <w:p w:rsidR="00D864A0" w:rsidRDefault="00D864A0" w:rsidP="00D864A0">
      <w:pPr>
        <w:ind w:left="786"/>
        <w:rPr>
          <w:sz w:val="22"/>
          <w:szCs w:val="22"/>
        </w:rPr>
      </w:pPr>
    </w:p>
    <w:p w:rsidR="00D864A0" w:rsidRDefault="00D864A0" w:rsidP="00D864A0">
      <w:pPr>
        <w:ind w:left="786"/>
        <w:rPr>
          <w:sz w:val="22"/>
          <w:szCs w:val="22"/>
        </w:rPr>
      </w:pPr>
    </w:p>
    <w:p w:rsidR="00D864A0" w:rsidRDefault="00D864A0" w:rsidP="00D864A0">
      <w:pPr>
        <w:ind w:left="786"/>
        <w:rPr>
          <w:sz w:val="22"/>
          <w:szCs w:val="22"/>
        </w:rPr>
      </w:pPr>
    </w:p>
    <w:p w:rsidR="00D864A0" w:rsidRDefault="00D864A0" w:rsidP="00D864A0">
      <w:pPr>
        <w:ind w:left="786"/>
        <w:rPr>
          <w:sz w:val="22"/>
          <w:szCs w:val="22"/>
        </w:rPr>
      </w:pPr>
    </w:p>
    <w:p w:rsidR="00D864A0" w:rsidRDefault="00D864A0" w:rsidP="00D864A0">
      <w:pPr>
        <w:ind w:left="786"/>
        <w:rPr>
          <w:sz w:val="22"/>
          <w:szCs w:val="22"/>
        </w:rPr>
      </w:pPr>
    </w:p>
    <w:p w:rsidR="00D864A0" w:rsidRDefault="00D864A0" w:rsidP="00D864A0">
      <w:pPr>
        <w:ind w:left="786"/>
        <w:rPr>
          <w:sz w:val="22"/>
          <w:szCs w:val="22"/>
        </w:rPr>
      </w:pPr>
    </w:p>
    <w:p w:rsidR="00D864A0" w:rsidRDefault="00D864A0" w:rsidP="00D864A0">
      <w:pPr>
        <w:ind w:left="786"/>
        <w:rPr>
          <w:sz w:val="22"/>
          <w:szCs w:val="22"/>
        </w:rPr>
      </w:pPr>
    </w:p>
    <w:p w:rsidR="00D864A0" w:rsidRPr="00D864A0" w:rsidRDefault="00D864A0" w:rsidP="00D864A0">
      <w:pPr>
        <w:ind w:left="786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64A0">
        <w:rPr>
          <w:b/>
          <w:sz w:val="22"/>
          <w:szCs w:val="22"/>
        </w:rPr>
        <w:t xml:space="preserve">Mainz in Flammen, Beschuss durch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864A0">
        <w:rPr>
          <w:b/>
          <w:sz w:val="22"/>
          <w:szCs w:val="22"/>
        </w:rPr>
        <w:t>preußische Truppen</w:t>
      </w:r>
    </w:p>
    <w:p w:rsidR="00D864A0" w:rsidRDefault="00D864A0" w:rsidP="00D864A0">
      <w:pPr>
        <w:pStyle w:val="Listenabsatz"/>
        <w:rPr>
          <w:sz w:val="22"/>
          <w:szCs w:val="22"/>
        </w:rPr>
      </w:pPr>
    </w:p>
    <w:p w:rsidR="00D864A0" w:rsidRDefault="00D864A0" w:rsidP="00D864A0">
      <w:pPr>
        <w:rPr>
          <w:sz w:val="20"/>
          <w:szCs w:val="20"/>
        </w:rPr>
      </w:pPr>
    </w:p>
    <w:p w:rsidR="00D864A0" w:rsidRDefault="00D864A0" w:rsidP="00D864A0">
      <w:pPr>
        <w:rPr>
          <w:sz w:val="20"/>
          <w:szCs w:val="20"/>
        </w:rPr>
      </w:pPr>
    </w:p>
    <w:p w:rsidR="00D864A0" w:rsidRDefault="00D864A0" w:rsidP="00D864A0">
      <w:pPr>
        <w:rPr>
          <w:sz w:val="20"/>
          <w:szCs w:val="20"/>
        </w:rPr>
      </w:pPr>
    </w:p>
    <w:p w:rsidR="00D864A0" w:rsidRDefault="00D864A0" w:rsidP="00D864A0">
      <w:pPr>
        <w:rPr>
          <w:sz w:val="20"/>
          <w:szCs w:val="20"/>
        </w:rPr>
      </w:pPr>
    </w:p>
    <w:p w:rsidR="000D7308" w:rsidRPr="001B690E" w:rsidRDefault="000D7308" w:rsidP="000429BB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</w:p>
    <w:sectPr w:rsidR="000D7308" w:rsidRPr="001B690E" w:rsidSect="00BF64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19B" w:rsidRDefault="0048619B" w:rsidP="00263140">
      <w:r>
        <w:separator/>
      </w:r>
    </w:p>
  </w:endnote>
  <w:endnote w:type="continuationSeparator" w:id="0">
    <w:p w:rsidR="0048619B" w:rsidRDefault="0048619B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47" w:rsidRDefault="00B3484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3B0706">
    <w:pPr>
      <w:pStyle w:val="Fuzeile"/>
      <w:rPr>
        <w:rFonts w:ascii="ITCOfficinaSans LT Book" w:hAnsi="ITCOfficinaSans LT Book"/>
        <w:b/>
        <w:sz w:val="18"/>
        <w:szCs w:val="18"/>
      </w:rPr>
    </w:pPr>
    <w:r w:rsidRPr="003B0706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47" w:rsidRDefault="00B3484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19B" w:rsidRDefault="0048619B" w:rsidP="00263140">
      <w:r>
        <w:separator/>
      </w:r>
    </w:p>
  </w:footnote>
  <w:footnote w:type="continuationSeparator" w:id="0">
    <w:p w:rsidR="0048619B" w:rsidRDefault="0048619B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47" w:rsidRDefault="00B3484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3B0706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3B0706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3E1020">
      <w:rPr>
        <w:rFonts w:cs="Arial"/>
        <w:b/>
      </w:rPr>
      <w:t>Einstiegs</w:t>
    </w:r>
    <w:r w:rsidR="002841AF" w:rsidRPr="00955C65">
      <w:rPr>
        <w:rFonts w:cs="Arial"/>
        <w:b/>
      </w:rPr>
      <w:t xml:space="preserve">blatt </w:t>
    </w:r>
    <w:r w:rsidR="00B34847">
      <w:rPr>
        <w:rFonts w:cs="Arial"/>
        <w:b/>
      </w:rPr>
      <w:t>I</w:t>
    </w:r>
    <w:r w:rsidR="003E1020">
      <w:rPr>
        <w:rFonts w:cs="Arial"/>
        <w:b/>
      </w:rPr>
      <w:t>I</w:t>
    </w:r>
    <w:r w:rsidR="00FD6639" w:rsidRPr="00955C65">
      <w:rPr>
        <w:rFonts w:cs="Arial"/>
        <w:b/>
      </w:rPr>
      <w:t xml:space="preserve">: </w:t>
    </w:r>
    <w:r w:rsidR="003E1020">
      <w:rPr>
        <w:rFonts w:cs="Arial"/>
        <w:b/>
      </w:rPr>
      <w:t>Einstiegs</w:t>
    </w:r>
    <w:r w:rsidR="00D864A0">
      <w:rPr>
        <w:rFonts w:cs="Arial"/>
        <w:b/>
      </w:rPr>
      <w:t>bilder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3E1020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Die Geschichte des Südwestens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Kampf für die Freiheit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3E1020">
      <w:rPr>
        <w:rFonts w:cs="Arial"/>
        <w:sz w:val="18"/>
        <w:szCs w:val="18"/>
      </w:rPr>
      <w:t>4686549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47" w:rsidRDefault="00B3484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1945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FE8"/>
    <w:rsid w:val="00001B03"/>
    <w:rsid w:val="00027F5B"/>
    <w:rsid w:val="000429BB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84789"/>
    <w:rsid w:val="00392FE8"/>
    <w:rsid w:val="003979D8"/>
    <w:rsid w:val="003A076E"/>
    <w:rsid w:val="003B0706"/>
    <w:rsid w:val="003B7796"/>
    <w:rsid w:val="003E1020"/>
    <w:rsid w:val="00401AD6"/>
    <w:rsid w:val="00424F70"/>
    <w:rsid w:val="0048619B"/>
    <w:rsid w:val="004D1C66"/>
    <w:rsid w:val="004D61EC"/>
    <w:rsid w:val="004E0585"/>
    <w:rsid w:val="005357E7"/>
    <w:rsid w:val="00543741"/>
    <w:rsid w:val="00547257"/>
    <w:rsid w:val="005631E9"/>
    <w:rsid w:val="005940D8"/>
    <w:rsid w:val="006058CD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D370F"/>
    <w:rsid w:val="008D489A"/>
    <w:rsid w:val="009140C5"/>
    <w:rsid w:val="00955C65"/>
    <w:rsid w:val="009A464F"/>
    <w:rsid w:val="009A789B"/>
    <w:rsid w:val="009B736F"/>
    <w:rsid w:val="009D0387"/>
    <w:rsid w:val="009E4A6B"/>
    <w:rsid w:val="00A03955"/>
    <w:rsid w:val="00A14801"/>
    <w:rsid w:val="00A44108"/>
    <w:rsid w:val="00AB506B"/>
    <w:rsid w:val="00AE2A3F"/>
    <w:rsid w:val="00B24E76"/>
    <w:rsid w:val="00B34847"/>
    <w:rsid w:val="00BF2E90"/>
    <w:rsid w:val="00BF6418"/>
    <w:rsid w:val="00C1110B"/>
    <w:rsid w:val="00C15078"/>
    <w:rsid w:val="00C4168F"/>
    <w:rsid w:val="00C5401E"/>
    <w:rsid w:val="00CC1F14"/>
    <w:rsid w:val="00CC6745"/>
    <w:rsid w:val="00CD3472"/>
    <w:rsid w:val="00CD49F8"/>
    <w:rsid w:val="00CF476E"/>
    <w:rsid w:val="00D10417"/>
    <w:rsid w:val="00D41041"/>
    <w:rsid w:val="00D65AED"/>
    <w:rsid w:val="00D864A0"/>
    <w:rsid w:val="00DA0F20"/>
    <w:rsid w:val="00DA21E4"/>
    <w:rsid w:val="00DC3F9F"/>
    <w:rsid w:val="00DE50A5"/>
    <w:rsid w:val="00E06926"/>
    <w:rsid w:val="00E741FA"/>
    <w:rsid w:val="00EC648E"/>
    <w:rsid w:val="00F0275C"/>
    <w:rsid w:val="00F05228"/>
    <w:rsid w:val="00F25B77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64A0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864A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4245-6A7F-4DBF-AB99-60D81EDA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vorlage_arbeitsblatt2017.dotx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Geschichte des Südwestens</dc:title>
  <dc:creator>SWR Planet Schule</dc:creator>
  <cp:lastModifiedBy>Frietsch</cp:lastModifiedBy>
  <cp:revision>4</cp:revision>
  <cp:lastPrinted>2015-08-04T13:32:00Z</cp:lastPrinted>
  <dcterms:created xsi:type="dcterms:W3CDTF">2017-03-05T18:49:00Z</dcterms:created>
  <dcterms:modified xsi:type="dcterms:W3CDTF">2017-03-06T14:05:00Z</dcterms:modified>
</cp:coreProperties>
</file>