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F7525E" w:rsidRPr="00815DB2" w:rsidRDefault="00815DB2" w:rsidP="00EE1879">
      <w:pPr>
        <w:shd w:val="clear" w:color="auto" w:fill="00844B"/>
        <w:rPr>
          <w:rFonts w:ascii="Droid Sans" w:hAnsi="Droid Sans"/>
          <w:b/>
          <w:bCs/>
          <w:color w:val="FFFFFF" w:themeColor="background1"/>
          <w:shd w:val="clear" w:color="auto" w:fill="00844B"/>
        </w:rPr>
      </w:pPr>
      <w:r w:rsidRPr="00815DB2">
        <w:rPr>
          <w:rFonts w:ascii="Droid Sans" w:hAnsi="Droid Sans"/>
          <w:b/>
          <w:bCs/>
          <w:color w:val="FFFFFF" w:themeColor="background1"/>
          <w:shd w:val="clear" w:color="auto" w:fill="00844B"/>
        </w:rPr>
        <w:t>Methodenblatt zum Einstieg: Alle, die ...</w:t>
      </w:r>
      <w:r w:rsidR="00F7525E">
        <w:rPr>
          <w:rFonts w:ascii="Droid Sans" w:hAnsi="Droid Sans"/>
          <w:b/>
          <w:bCs/>
          <w:color w:val="FFFFFF" w:themeColor="background1"/>
          <w:shd w:val="clear" w:color="auto" w:fill="00844B"/>
        </w:rPr>
        <w:t xml:space="preserve">  - </w:t>
      </w:r>
      <w:proofErr w:type="spellStart"/>
      <w:r w:rsidR="00F7525E">
        <w:rPr>
          <w:rFonts w:ascii="Droid Sans" w:hAnsi="Droid Sans"/>
          <w:b/>
          <w:bCs/>
          <w:color w:val="FFFFFF" w:themeColor="background1"/>
          <w:shd w:val="clear" w:color="auto" w:fill="00844B"/>
        </w:rPr>
        <w:t>Spielekärtchen</w:t>
      </w:r>
      <w:proofErr w:type="spellEnd"/>
    </w:p>
    <w:p w:rsidR="00815DB2" w:rsidRDefault="00815DB2" w:rsidP="00815DB2">
      <w:pPr>
        <w:rPr>
          <w:rFonts w:ascii="Droid Sans" w:hAnsi="Droid Sans" w:cs="Droid Sans"/>
          <w:b/>
          <w:color w:val="00844B"/>
          <w:sz w:val="28"/>
          <w:szCs w:val="28"/>
        </w:rPr>
      </w:pPr>
    </w:p>
    <w:p w:rsidR="00F7525E" w:rsidRPr="00E17679" w:rsidRDefault="00F7525E" w:rsidP="00F7525E">
      <w:pPr>
        <w:rPr>
          <w:rFonts w:ascii="Droid Sans" w:hAnsi="Droid Sans" w:cs="Droid Sans"/>
          <w:b/>
        </w:rPr>
      </w:pPr>
      <w:r w:rsidRPr="00E17679">
        <w:rPr>
          <w:rFonts w:ascii="Droid Sans" w:hAnsi="Droid Sans" w:cs="Droid Sans"/>
          <w:b/>
        </w:rPr>
        <w:t xml:space="preserve">Vorbereitete </w:t>
      </w:r>
      <w:proofErr w:type="spellStart"/>
      <w:r w:rsidRPr="00E17679">
        <w:rPr>
          <w:rFonts w:ascii="Droid Sans" w:hAnsi="Droid Sans" w:cs="Droid Sans"/>
          <w:b/>
        </w:rPr>
        <w:t>Spielekärtchen</w:t>
      </w:r>
      <w:proofErr w:type="spellEnd"/>
      <w:r w:rsidRPr="00E17679">
        <w:rPr>
          <w:rFonts w:ascii="Droid Sans" w:hAnsi="Droid Sans" w:cs="Droid Sans"/>
          <w:b/>
        </w:rPr>
        <w:t xml:space="preserve"> zur Methode „Alle, die...“ zum Ausschneiden</w:t>
      </w:r>
    </w:p>
    <w:p w:rsidR="00F7525E" w:rsidRPr="00E17679" w:rsidRDefault="00F41F86" w:rsidP="00F7525E">
      <w:pPr>
        <w:rPr>
          <w:rFonts w:ascii="Droid Sans" w:hAnsi="Droid Sans" w:cs="Droid Sans"/>
        </w:rPr>
      </w:pPr>
      <w:r>
        <w:rPr>
          <w:rFonts w:ascii="Droid Sans" w:hAnsi="Droid Sans" w:cs="Droid San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8" type="#_x0000_t75" alt="15_schere.jpg" style="position:absolute;margin-left:-47.7pt;margin-top:6.55pt;width:31.3pt;height:34.65pt;z-index:1;visibility:visible" wrapcoords="-1035 0 -1035 20571 21738 20571 21738 0 -1035 0">
            <v:imagedata r:id="rId7" o:title="15_schere"/>
            <w10:wrap type="through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9"/>
      </w:tblGrid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schon einmal die Schule gewechselt haben.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schon einmal umgezogen sind.</w:t>
            </w:r>
          </w:p>
        </w:tc>
      </w:tr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gerne nach Abschluss der Schule ins Ausland gehen wollen.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schon einmal von der Polizei kontrolliert worden sind.</w:t>
            </w:r>
          </w:p>
        </w:tc>
      </w:tr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mehrere Sprachen zuhause gelernt haben.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schon mal im Ausland gewohnt haben.</w:t>
            </w:r>
          </w:p>
        </w:tc>
      </w:tr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im Ausland geboren sind.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Großeltern haben, die im Ausland leben oder gelebt haben.</w:t>
            </w:r>
          </w:p>
        </w:tc>
      </w:tr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sich schon einmal ausgeschlossen bzw. nicht zugehörig gefühlt haben.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sich voll und ganz auf Familie und Freund*innen verlassen können.</w:t>
            </w:r>
          </w:p>
        </w:tc>
      </w:tr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Freund*innen haben, die nicht in Deutschland geboren wurden.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schon mal in ein anderes Land gezogen sind.</w:t>
            </w:r>
          </w:p>
        </w:tc>
      </w:tr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schon mal mit Mobbing in Berührung gekommen sind.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 xml:space="preserve">Alle, die schon mal Hasskommentare oder </w:t>
            </w:r>
            <w:proofErr w:type="spellStart"/>
            <w:r w:rsidRPr="00F7525E">
              <w:rPr>
                <w:rFonts w:ascii="Droid Sans" w:hAnsi="Droid Sans" w:cs="Droid Sans"/>
                <w:b/>
              </w:rPr>
              <w:t>Shitstorms</w:t>
            </w:r>
            <w:proofErr w:type="spellEnd"/>
            <w:r w:rsidRPr="00F7525E">
              <w:rPr>
                <w:rFonts w:ascii="Droid Sans" w:hAnsi="Droid Sans" w:cs="Droid Sans"/>
                <w:b/>
              </w:rPr>
              <w:t xml:space="preserve"> im Internet gesehen haben.</w:t>
            </w:r>
          </w:p>
        </w:tc>
      </w:tr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schon einmal einer fremden Person ein Kompliment gemacht haben.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schon mal jemandem in einer schwierigen oder unangenehmen Situation geholfen haben.</w:t>
            </w:r>
          </w:p>
        </w:tc>
      </w:tr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etwas mit dem Begriff „Zivilcourage“ anfangen können.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selbst schon einmal in einer unangenehmen Situation Hilfe bekommen haben.</w:t>
            </w:r>
          </w:p>
        </w:tc>
      </w:tr>
      <w:tr w:rsidR="00F7525E" w:rsidRPr="00E17679" w:rsidTr="00377A39">
        <w:trPr>
          <w:trHeight w:val="1160"/>
        </w:trPr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den Mut haben, sich gegen Andere zur Wehr zu setzen.</w:t>
            </w:r>
          </w:p>
        </w:tc>
        <w:tc>
          <w:tcPr>
            <w:tcW w:w="4789" w:type="dxa"/>
            <w:shd w:val="clear" w:color="auto" w:fill="DAE4DB"/>
            <w:vAlign w:val="center"/>
          </w:tcPr>
          <w:p w:rsidR="00F7525E" w:rsidRPr="00F7525E" w:rsidRDefault="00F7525E" w:rsidP="00BE31B8">
            <w:pPr>
              <w:rPr>
                <w:rFonts w:ascii="Droid Sans" w:hAnsi="Droid Sans" w:cs="Droid Sans"/>
                <w:b/>
              </w:rPr>
            </w:pPr>
            <w:r w:rsidRPr="00F7525E">
              <w:rPr>
                <w:rFonts w:ascii="Droid Sans" w:hAnsi="Droid Sans" w:cs="Droid Sans"/>
                <w:b/>
              </w:rPr>
              <w:t>Alle, die sich selbst einzigartig finden, egal was andere denken.</w:t>
            </w:r>
          </w:p>
        </w:tc>
      </w:tr>
    </w:tbl>
    <w:p w:rsidR="00F7525E" w:rsidRPr="00E17679" w:rsidRDefault="00F7525E" w:rsidP="00F7525E">
      <w:pPr>
        <w:rPr>
          <w:rFonts w:ascii="Droid Sans" w:hAnsi="Droid Sans" w:cs="Droid Sans"/>
        </w:rPr>
      </w:pPr>
    </w:p>
    <w:p w:rsidR="000D7308" w:rsidRPr="00A112A3" w:rsidRDefault="000D7308" w:rsidP="00F7525E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34" w:rsidRDefault="00454B34" w:rsidP="00263140">
      <w:r>
        <w:separator/>
      </w:r>
    </w:p>
  </w:endnote>
  <w:endnote w:type="continuationSeparator" w:id="0">
    <w:p w:rsidR="00454B34" w:rsidRDefault="00454B3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7A" w:rsidRDefault="000D777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F41F86">
    <w:pPr>
      <w:pStyle w:val="Fuzeile"/>
      <w:rPr>
        <w:rFonts w:cs="Arial"/>
        <w:b/>
        <w:sz w:val="18"/>
        <w:szCs w:val="18"/>
      </w:rPr>
    </w:pPr>
    <w:r w:rsidRPr="00F41F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7A" w:rsidRDefault="000D777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34" w:rsidRDefault="00454B34" w:rsidP="00263140">
      <w:r>
        <w:separator/>
      </w:r>
    </w:p>
  </w:footnote>
  <w:footnote w:type="continuationSeparator" w:id="0">
    <w:p w:rsidR="00454B34" w:rsidRDefault="00454B3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7A" w:rsidRDefault="000D777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41F8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41F8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815DB2">
      <w:rPr>
        <w:rFonts w:cs="Arial"/>
        <w:b/>
      </w:rPr>
      <w:t>Methoden</w:t>
    </w:r>
    <w:r w:rsidR="002841AF" w:rsidRPr="00955C65">
      <w:rPr>
        <w:rFonts w:cs="Arial"/>
        <w:b/>
      </w:rPr>
      <w:t>blatt</w:t>
    </w:r>
    <w:r w:rsidR="00815DB2">
      <w:rPr>
        <w:rFonts w:cs="Arial"/>
        <w:b/>
      </w:rPr>
      <w:t xml:space="preserve"> 1</w:t>
    </w:r>
    <w:r w:rsidR="00F7525E">
      <w:rPr>
        <w:rFonts w:cs="Arial"/>
        <w:b/>
      </w:rPr>
      <w:t>b</w:t>
    </w:r>
    <w:r w:rsidR="00815DB2">
      <w:rPr>
        <w:rFonts w:cs="Arial"/>
        <w:b/>
      </w:rPr>
      <w:t>: Zum Einstieg: Alle, die ...</w:t>
    </w:r>
    <w:r w:rsidR="00F7525E">
      <w:rPr>
        <w:rFonts w:cs="Arial"/>
        <w:b/>
      </w:rPr>
      <w:t xml:space="preserve"> - </w:t>
    </w:r>
    <w:proofErr w:type="spellStart"/>
    <w:r w:rsidR="00F7525E">
      <w:rPr>
        <w:rFonts w:cs="Arial"/>
        <w:b/>
      </w:rPr>
      <w:t>Spielekärtchen</w:t>
    </w:r>
    <w:proofErr w:type="spellEnd"/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0D777A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Farbe meiner Haut. Rassismus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 w:rsidR="00815DB2" w:rsidRPr="00815DB2">
      <w:rPr>
        <w:rFonts w:cs="Arial"/>
        <w:sz w:val="18"/>
        <w:szCs w:val="18"/>
      </w:rPr>
      <w:t>46800777-4680078</w:t>
    </w:r>
    <w:r w:rsidR="00815DB2"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7A" w:rsidRDefault="000D777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17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79"/>
    <w:rsid w:val="00001B03"/>
    <w:rsid w:val="00027F5B"/>
    <w:rsid w:val="000429BB"/>
    <w:rsid w:val="0009253E"/>
    <w:rsid w:val="000A2378"/>
    <w:rsid w:val="000D7308"/>
    <w:rsid w:val="000D777A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77A39"/>
    <w:rsid w:val="00384789"/>
    <w:rsid w:val="003979D8"/>
    <w:rsid w:val="003A076E"/>
    <w:rsid w:val="003B7796"/>
    <w:rsid w:val="003D7509"/>
    <w:rsid w:val="00401AD6"/>
    <w:rsid w:val="00424F70"/>
    <w:rsid w:val="0045205D"/>
    <w:rsid w:val="00454B34"/>
    <w:rsid w:val="004866E7"/>
    <w:rsid w:val="004C435D"/>
    <w:rsid w:val="004D1C66"/>
    <w:rsid w:val="004D61EC"/>
    <w:rsid w:val="004E0585"/>
    <w:rsid w:val="004E61C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15DB2"/>
    <w:rsid w:val="00826475"/>
    <w:rsid w:val="00827D59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850F8"/>
    <w:rsid w:val="00BA3800"/>
    <w:rsid w:val="00BF2E90"/>
    <w:rsid w:val="00BF6418"/>
    <w:rsid w:val="00C1110B"/>
    <w:rsid w:val="00C15078"/>
    <w:rsid w:val="00C4168F"/>
    <w:rsid w:val="00C5401E"/>
    <w:rsid w:val="00CB388A"/>
    <w:rsid w:val="00CC0F0D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147C"/>
    <w:rsid w:val="00E741FA"/>
    <w:rsid w:val="00EC648E"/>
    <w:rsid w:val="00EE1879"/>
    <w:rsid w:val="00F0275C"/>
    <w:rsid w:val="00F25B77"/>
    <w:rsid w:val="00F41397"/>
    <w:rsid w:val="00F41F86"/>
    <w:rsid w:val="00F44CEE"/>
    <w:rsid w:val="00F55422"/>
    <w:rsid w:val="00F7525E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5DB2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3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5DB2"/>
    <w:pPr>
      <w:ind w:left="720"/>
      <w:contextualSpacing/>
    </w:pPr>
    <w:rPr>
      <w:rFonts w:ascii="Calibri" w:eastAsia="Calibri" w:hAnsi="Calibri"/>
      <w:sz w:val="24"/>
      <w:szCs w:val="24"/>
      <w:lang w:val="uz-Cyrl-U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F2C3-4506-498F-8B3A-8F8EDD8D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Die Farbe meiner Haut. Rassismus</dc:subject>
  <dc:creator>SWR Planet Schule</dc:creator>
  <cp:lastModifiedBy>Frietsch</cp:lastModifiedBy>
  <cp:revision>4</cp:revision>
  <cp:lastPrinted>2015-08-04T13:32:00Z</cp:lastPrinted>
  <dcterms:created xsi:type="dcterms:W3CDTF">2021-10-20T16:27:00Z</dcterms:created>
  <dcterms:modified xsi:type="dcterms:W3CDTF">2021-10-21T09:18:00Z</dcterms:modified>
</cp:coreProperties>
</file>