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30" w:rsidRPr="00482AD3" w:rsidRDefault="00730630" w:rsidP="00730630">
      <w:pPr>
        <w:rPr>
          <w:rFonts w:cs="Arial"/>
          <w:sz w:val="20"/>
          <w:szCs w:val="20"/>
        </w:rPr>
      </w:pPr>
    </w:p>
    <w:p w:rsidR="00971223" w:rsidRPr="00A22E28" w:rsidRDefault="00971223" w:rsidP="00971223">
      <w:pPr>
        <w:shd w:val="clear" w:color="auto" w:fill="FDC300"/>
        <w:rPr>
          <w:rFonts w:cs="Arial"/>
          <w:b/>
          <w:sz w:val="20"/>
          <w:szCs w:val="20"/>
        </w:rPr>
      </w:pPr>
      <w:r w:rsidRPr="00A22E28">
        <w:rPr>
          <w:rFonts w:cs="Arial"/>
          <w:b/>
          <w:sz w:val="20"/>
          <w:szCs w:val="20"/>
        </w:rPr>
        <w:t xml:space="preserve">Writing </w:t>
      </w:r>
      <w:proofErr w:type="spellStart"/>
      <w:r w:rsidRPr="00A22E28">
        <w:rPr>
          <w:rFonts w:cs="Arial"/>
          <w:b/>
          <w:sz w:val="20"/>
          <w:szCs w:val="20"/>
        </w:rPr>
        <w:t>task</w:t>
      </w:r>
      <w:proofErr w:type="spellEnd"/>
      <w:r w:rsidRPr="00A22E28">
        <w:rPr>
          <w:rFonts w:cs="Arial"/>
          <w:b/>
          <w:sz w:val="20"/>
          <w:szCs w:val="20"/>
        </w:rPr>
        <w:t xml:space="preserve">: </w:t>
      </w:r>
      <w:r>
        <w:rPr>
          <w:rFonts w:cs="Arial"/>
          <w:b/>
          <w:sz w:val="20"/>
          <w:szCs w:val="20"/>
        </w:rPr>
        <w:t>Writing an e-</w:t>
      </w:r>
      <w:proofErr w:type="spellStart"/>
      <w:r>
        <w:rPr>
          <w:rFonts w:cs="Arial"/>
          <w:b/>
          <w:sz w:val="20"/>
          <w:szCs w:val="20"/>
        </w:rPr>
        <w:t>mail</w:t>
      </w:r>
      <w:proofErr w:type="spellEnd"/>
    </w:p>
    <w:p w:rsidR="00971223" w:rsidRPr="00A22E28" w:rsidRDefault="00971223" w:rsidP="00971223">
      <w:pPr>
        <w:rPr>
          <w:rFonts w:cs="Arial"/>
          <w:sz w:val="20"/>
          <w:szCs w:val="20"/>
        </w:rPr>
      </w:pPr>
      <w:r>
        <w:rPr>
          <w:rFonts w:cs="Arial"/>
          <w:i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42545</wp:posOffset>
            </wp:positionV>
            <wp:extent cx="320040" cy="324485"/>
            <wp:effectExtent l="19050" t="0" r="3810" b="0"/>
            <wp:wrapTight wrapText="bothSides">
              <wp:wrapPolygon edited="0">
                <wp:start x="-1286" y="0"/>
                <wp:lineTo x="-1286" y="20290"/>
                <wp:lineTo x="21857" y="20290"/>
                <wp:lineTo x="21857" y="0"/>
                <wp:lineTo x="-1286" y="0"/>
              </wp:wrapPolygon>
            </wp:wrapTight>
            <wp:docPr id="105" name="Bild 105" descr="01_schrei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01_schreib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223" w:rsidRDefault="00971223" w:rsidP="00971223">
      <w:pPr>
        <w:rPr>
          <w:rFonts w:cs="Arial"/>
          <w:iCs/>
          <w:sz w:val="20"/>
          <w:szCs w:val="20"/>
          <w:lang w:val="en-GB"/>
        </w:rPr>
      </w:pPr>
      <w:r w:rsidRPr="00D43ABD">
        <w:rPr>
          <w:rFonts w:cs="Arial"/>
          <w:iCs/>
          <w:sz w:val="20"/>
          <w:szCs w:val="20"/>
          <w:lang w:val="en-GB"/>
        </w:rPr>
        <w:t xml:space="preserve">You have just found about </w:t>
      </w:r>
      <w:r w:rsidRPr="00452E1F">
        <w:rPr>
          <w:rFonts w:cs="Arial"/>
          <w:b/>
          <w:iCs/>
          <w:color w:val="BFBFBF" w:themeColor="background1" w:themeShade="BF"/>
          <w:sz w:val="20"/>
          <w:szCs w:val="20"/>
          <w:lang w:val="en-GB"/>
        </w:rPr>
        <w:t>....................................</w:t>
      </w:r>
      <w:r w:rsidRPr="00D43ABD">
        <w:rPr>
          <w:rFonts w:cs="Arial"/>
          <w:iCs/>
          <w:sz w:val="20"/>
          <w:szCs w:val="20"/>
          <w:lang w:val="en-GB"/>
        </w:rPr>
        <w:t xml:space="preserve"> and his/ her experiences with racism. </w:t>
      </w:r>
    </w:p>
    <w:p w:rsidR="00971223" w:rsidRPr="00D43ABD" w:rsidRDefault="00971223" w:rsidP="00971223">
      <w:pPr>
        <w:rPr>
          <w:rFonts w:cs="Arial"/>
          <w:iCs/>
          <w:sz w:val="20"/>
          <w:szCs w:val="20"/>
          <w:lang w:val="en-GB"/>
        </w:rPr>
      </w:pPr>
      <w:r w:rsidRPr="00D43ABD">
        <w:rPr>
          <w:rFonts w:cs="Arial"/>
          <w:iCs/>
          <w:sz w:val="20"/>
          <w:szCs w:val="20"/>
          <w:lang w:val="en-GB"/>
        </w:rPr>
        <w:t>Write an e-mail to him / her.</w:t>
      </w:r>
    </w:p>
    <w:p w:rsidR="00971223" w:rsidRDefault="00971223" w:rsidP="00971223">
      <w:pPr>
        <w:rPr>
          <w:rFonts w:cs="Arial"/>
          <w:sz w:val="20"/>
          <w:szCs w:val="20"/>
          <w:lang w:val="en-GB"/>
        </w:rPr>
      </w:pPr>
    </w:p>
    <w:p w:rsidR="00971223" w:rsidRPr="00D43ABD" w:rsidRDefault="00971223" w:rsidP="00971223">
      <w:pPr>
        <w:rPr>
          <w:rFonts w:cs="Arial"/>
          <w:sz w:val="20"/>
          <w:szCs w:val="20"/>
          <w:lang w:val="en-GB"/>
        </w:rPr>
      </w:pPr>
      <w:r w:rsidRPr="00D43ABD">
        <w:rPr>
          <w:rFonts w:cs="Arial"/>
          <w:sz w:val="20"/>
          <w:szCs w:val="20"/>
          <w:lang w:val="en-GB"/>
        </w:rPr>
        <w:t>Tell him / her:</w:t>
      </w:r>
    </w:p>
    <w:p w:rsidR="00971223" w:rsidRPr="00D43ABD" w:rsidRDefault="00971223" w:rsidP="00971223">
      <w:pPr>
        <w:pStyle w:val="Listenabsatz"/>
        <w:ind w:left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● </w:t>
      </w:r>
      <w:proofErr w:type="gramStart"/>
      <w:r w:rsidRPr="00D43ABD">
        <w:rPr>
          <w:rFonts w:ascii="Arial" w:hAnsi="Arial" w:cs="Arial"/>
          <w:sz w:val="20"/>
          <w:szCs w:val="20"/>
          <w:lang w:val="en-GB"/>
        </w:rPr>
        <w:t>about</w:t>
      </w:r>
      <w:proofErr w:type="gramEnd"/>
      <w:r w:rsidRPr="00D43ABD">
        <w:rPr>
          <w:rFonts w:ascii="Arial" w:hAnsi="Arial" w:cs="Arial"/>
          <w:sz w:val="20"/>
          <w:szCs w:val="20"/>
          <w:lang w:val="en-GB"/>
        </w:rPr>
        <w:t xml:space="preserve"> yourself (name, where you from, how old you are)</w:t>
      </w:r>
    </w:p>
    <w:p w:rsidR="00971223" w:rsidRPr="00D43ABD" w:rsidRDefault="00971223" w:rsidP="00971223">
      <w:pPr>
        <w:pStyle w:val="Listenabsatz"/>
        <w:ind w:left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● </w:t>
      </w:r>
      <w:proofErr w:type="gramStart"/>
      <w:r w:rsidRPr="00D43ABD">
        <w:rPr>
          <w:rFonts w:ascii="Arial" w:hAnsi="Arial" w:cs="Arial"/>
          <w:sz w:val="20"/>
          <w:szCs w:val="20"/>
          <w:lang w:val="en-GB"/>
        </w:rPr>
        <w:t>if</w:t>
      </w:r>
      <w:proofErr w:type="gramEnd"/>
      <w:r w:rsidRPr="00D43ABD">
        <w:rPr>
          <w:rFonts w:ascii="Arial" w:hAnsi="Arial" w:cs="Arial"/>
          <w:sz w:val="20"/>
          <w:szCs w:val="20"/>
          <w:lang w:val="en-GB"/>
        </w:rPr>
        <w:t xml:space="preserve"> you or your friends have experienced racism or discrimination </w:t>
      </w:r>
    </w:p>
    <w:p w:rsidR="00971223" w:rsidRPr="00D43ABD" w:rsidRDefault="00971223" w:rsidP="00971223">
      <w:pPr>
        <w:pStyle w:val="Listenabsatz"/>
        <w:ind w:left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● </w:t>
      </w:r>
      <w:proofErr w:type="gramStart"/>
      <w:r w:rsidRPr="00D43ABD">
        <w:rPr>
          <w:rFonts w:ascii="Arial" w:hAnsi="Arial" w:cs="Arial"/>
          <w:sz w:val="20"/>
          <w:szCs w:val="20"/>
          <w:lang w:val="en-GB"/>
        </w:rPr>
        <w:t>what</w:t>
      </w:r>
      <w:proofErr w:type="gramEnd"/>
      <w:r w:rsidRPr="00D43ABD">
        <w:rPr>
          <w:rFonts w:ascii="Arial" w:hAnsi="Arial" w:cs="Arial"/>
          <w:sz w:val="20"/>
          <w:szCs w:val="20"/>
          <w:lang w:val="en-GB"/>
        </w:rPr>
        <w:t xml:space="preserve"> you think of the people who treated him / her very badly</w:t>
      </w:r>
    </w:p>
    <w:p w:rsidR="00971223" w:rsidRDefault="00971223" w:rsidP="00971223">
      <w:pPr>
        <w:pStyle w:val="Listenabsatz"/>
        <w:ind w:left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● </w:t>
      </w:r>
      <w:proofErr w:type="gramStart"/>
      <w:r w:rsidRPr="00D43ABD">
        <w:rPr>
          <w:rFonts w:ascii="Arial" w:hAnsi="Arial" w:cs="Arial"/>
          <w:sz w:val="20"/>
          <w:szCs w:val="20"/>
          <w:lang w:val="en-GB"/>
        </w:rPr>
        <w:t>what</w:t>
      </w:r>
      <w:proofErr w:type="gramEnd"/>
      <w:r w:rsidRPr="00D43ABD">
        <w:rPr>
          <w:rFonts w:ascii="Arial" w:hAnsi="Arial" w:cs="Arial"/>
          <w:sz w:val="20"/>
          <w:szCs w:val="20"/>
          <w:lang w:val="en-GB"/>
        </w:rPr>
        <w:t xml:space="preserve"> you admire about him / her </w:t>
      </w:r>
    </w:p>
    <w:p w:rsidR="00971223" w:rsidRPr="00643E7B" w:rsidRDefault="00971223" w:rsidP="00971223">
      <w:pPr>
        <w:pStyle w:val="Listenabsatz"/>
        <w:ind w:left="0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643E7B">
        <w:rPr>
          <w:rFonts w:ascii="Arial" w:hAnsi="Arial" w:cs="Arial"/>
          <w:color w:val="000000" w:themeColor="text1"/>
          <w:sz w:val="20"/>
          <w:szCs w:val="20"/>
          <w:lang w:val="en-GB"/>
        </w:rPr>
        <w:t>● Make suggestions how you could support her or him</w:t>
      </w: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  <w:r>
        <w:rPr>
          <w:rFonts w:cs="Arial"/>
          <w:iCs/>
          <w:noProof/>
          <w:sz w:val="20"/>
          <w:szCs w:val="20"/>
        </w:rPr>
        <w:pict>
          <v:group id="_x0000_s1130" style="position:absolute;margin-left:4.85pt;margin-top:2.85pt;width:458.55pt;height:82.75pt;z-index:251662336" coordorigin="1095,4861" coordsize="9171,1655">
            <v:roundrect id="_x0000_s1124" style="position:absolute;left:1095;top:4861;width:9171;height:480" arcsize="10923f" strokecolor="#a5a5a5" strokeweight="1.5pt">
              <v:textbox>
                <w:txbxContent>
                  <w:p w:rsidR="00971223" w:rsidRPr="006F20F2" w:rsidRDefault="00971223" w:rsidP="00971223">
                    <w:pPr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 w:rsidRPr="006F20F2">
                      <w:rPr>
                        <w:b/>
                        <w:sz w:val="18"/>
                        <w:szCs w:val="18"/>
                      </w:rPr>
                      <w:t>From</w:t>
                    </w:r>
                    <w:proofErr w:type="spellEnd"/>
                    <w:r w:rsidRPr="006F20F2">
                      <w:rPr>
                        <w:b/>
                        <w:sz w:val="18"/>
                        <w:szCs w:val="18"/>
                      </w:rPr>
                      <w:t xml:space="preserve">: </w:t>
                    </w:r>
                  </w:p>
                </w:txbxContent>
              </v:textbox>
            </v:roundrect>
            <v:roundrect id="_x0000_s1125" style="position:absolute;left:1095;top:5431;width:9171;height:480" arcsize="10923f" strokecolor="#a5a5a5" strokeweight="1.5pt">
              <v:textbox>
                <w:txbxContent>
                  <w:p w:rsidR="00971223" w:rsidRPr="006F20F2" w:rsidRDefault="00971223" w:rsidP="00971223">
                    <w:pPr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To</w:t>
                    </w:r>
                    <w:proofErr w:type="spellEnd"/>
                    <w:r w:rsidRPr="006F20F2">
                      <w:rPr>
                        <w:b/>
                        <w:sz w:val="18"/>
                        <w:szCs w:val="18"/>
                      </w:rPr>
                      <w:t xml:space="preserve">: </w:t>
                    </w:r>
                  </w:p>
                </w:txbxContent>
              </v:textbox>
            </v:roundrect>
            <v:roundrect id="_x0000_s1126" style="position:absolute;left:1095;top:6036;width:9171;height:480" arcsize="10923f" strokecolor="#a5a5a5" strokeweight="1.5pt">
              <v:textbox>
                <w:txbxContent>
                  <w:p w:rsidR="00971223" w:rsidRPr="006F20F2" w:rsidRDefault="00971223" w:rsidP="00971223">
                    <w:pPr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Subject</w:t>
                    </w:r>
                    <w:proofErr w:type="spellEnd"/>
                    <w:r w:rsidRPr="006F20F2">
                      <w:rPr>
                        <w:b/>
                        <w:sz w:val="18"/>
                        <w:szCs w:val="18"/>
                      </w:rPr>
                      <w:t xml:space="preserve">: </w:t>
                    </w:r>
                  </w:p>
                </w:txbxContent>
              </v:textbox>
            </v:roundrect>
          </v:group>
        </w:pict>
      </w: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75021</wp:posOffset>
            </wp:positionV>
            <wp:extent cx="5824855" cy="183515"/>
            <wp:effectExtent l="19050" t="19050" r="23495" b="26035"/>
            <wp:wrapNone/>
            <wp:docPr id="104" name="Bild 104" descr="013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013_ma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18351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A5A5A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  <w:r>
        <w:rPr>
          <w:rFonts w:cs="Arial"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margin-left:5.2pt;margin-top:3.1pt;width:458.55pt;height:296.65pt;z-index:251663360" strokecolor="#a5a5a5" strokeweight="1.5pt">
            <v:textbox>
              <w:txbxContent>
                <w:p w:rsidR="00971223" w:rsidRDefault="00971223" w:rsidP="00971223"/>
                <w:p w:rsidR="00971223" w:rsidRPr="007713FE" w:rsidRDefault="00971223" w:rsidP="0097122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7713FE">
                    <w:rPr>
                      <w:rFonts w:ascii="Calibri" w:hAnsi="Calibri" w:cs="Calibri"/>
                      <w:sz w:val="20"/>
                      <w:szCs w:val="20"/>
                    </w:rPr>
                    <w:t>Dear</w:t>
                  </w:r>
                  <w:proofErr w:type="spellEnd"/>
                  <w:r w:rsidRPr="007713FE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</w:p>
    <w:p w:rsidR="00971223" w:rsidRDefault="00971223" w:rsidP="00971223">
      <w:pPr>
        <w:shd w:val="clear" w:color="auto" w:fill="D9D9D9" w:themeFill="background1" w:themeFillShade="D9"/>
        <w:spacing w:line="360" w:lineRule="auto"/>
        <w:ind w:right="140"/>
        <w:rPr>
          <w:rFonts w:cs="Arial"/>
          <w:iCs/>
          <w:sz w:val="20"/>
          <w:szCs w:val="20"/>
          <w:lang w:val="en-GB"/>
        </w:rPr>
      </w:pPr>
    </w:p>
    <w:p w:rsidR="00971223" w:rsidRDefault="00971223" w:rsidP="00971223">
      <w:pPr>
        <w:shd w:val="clear" w:color="auto" w:fill="FFFFFF" w:themeFill="background1"/>
        <w:spacing w:line="360" w:lineRule="auto"/>
        <w:rPr>
          <w:rFonts w:cs="Arial"/>
          <w:iCs/>
          <w:sz w:val="20"/>
          <w:szCs w:val="20"/>
          <w:lang w:val="en-GB"/>
        </w:rPr>
      </w:pPr>
    </w:p>
    <w:p w:rsidR="00971223" w:rsidRPr="00D43ABD" w:rsidRDefault="00971223" w:rsidP="0088262C">
      <w:pPr>
        <w:pStyle w:val="KeinLeerraum"/>
        <w:shd w:val="clear" w:color="auto" w:fill="FDF4DF"/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D43ABD">
        <w:rPr>
          <w:rFonts w:ascii="Arial" w:hAnsi="Arial" w:cs="Arial"/>
          <w:b/>
          <w:sz w:val="20"/>
          <w:szCs w:val="20"/>
          <w:lang w:val="en-GB"/>
        </w:rPr>
        <w:t>Help:</w:t>
      </w:r>
      <w:r w:rsidRPr="00D43ABD">
        <w:rPr>
          <w:rFonts w:ascii="Arial" w:hAnsi="Arial" w:cs="Arial"/>
          <w:sz w:val="20"/>
          <w:szCs w:val="20"/>
          <w:lang w:val="en-GB"/>
        </w:rPr>
        <w:t xml:space="preserve"> My name is … </w:t>
      </w:r>
      <w:r>
        <w:rPr>
          <w:rFonts w:ascii="Arial" w:hAnsi="Arial" w:cs="Arial"/>
          <w:sz w:val="20"/>
          <w:szCs w:val="20"/>
          <w:lang w:val="en-GB"/>
        </w:rPr>
        <w:t>♦</w:t>
      </w:r>
      <w:r w:rsidRPr="00D43ABD">
        <w:rPr>
          <w:rFonts w:ascii="Arial" w:hAnsi="Arial" w:cs="Arial"/>
          <w:sz w:val="20"/>
          <w:szCs w:val="20"/>
          <w:lang w:val="en-GB"/>
        </w:rPr>
        <w:t xml:space="preserve"> I am from … and I am … years old. My parents come from…</w:t>
      </w:r>
      <w:r>
        <w:rPr>
          <w:rFonts w:ascii="Arial" w:hAnsi="Arial" w:cs="Arial"/>
          <w:sz w:val="20"/>
          <w:szCs w:val="20"/>
          <w:lang w:val="en-GB"/>
        </w:rPr>
        <w:t xml:space="preserve"> ♦</w:t>
      </w:r>
    </w:p>
    <w:p w:rsidR="00971223" w:rsidRDefault="00971223" w:rsidP="0088262C">
      <w:pPr>
        <w:pStyle w:val="KeinLeerraum"/>
        <w:shd w:val="clear" w:color="auto" w:fill="FDF4DF"/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D43ABD">
        <w:rPr>
          <w:rFonts w:ascii="Arial" w:hAnsi="Arial" w:cs="Arial"/>
          <w:sz w:val="20"/>
          <w:szCs w:val="20"/>
          <w:lang w:val="en-GB"/>
        </w:rPr>
        <w:t xml:space="preserve">Luckily I have never experienced … </w:t>
      </w:r>
      <w:r>
        <w:rPr>
          <w:rFonts w:ascii="Arial" w:hAnsi="Arial" w:cs="Arial"/>
          <w:sz w:val="20"/>
          <w:szCs w:val="20"/>
          <w:lang w:val="en-GB"/>
        </w:rPr>
        <w:t>♦</w:t>
      </w:r>
      <w:r w:rsidRPr="00D43ABD">
        <w:rPr>
          <w:rFonts w:ascii="Arial" w:hAnsi="Arial" w:cs="Arial"/>
          <w:sz w:val="20"/>
          <w:szCs w:val="20"/>
          <w:lang w:val="en-GB"/>
        </w:rPr>
        <w:t xml:space="preserve"> I h</w:t>
      </w:r>
      <w:r>
        <w:rPr>
          <w:rFonts w:ascii="Arial" w:hAnsi="Arial" w:cs="Arial"/>
          <w:sz w:val="20"/>
          <w:szCs w:val="20"/>
          <w:lang w:val="en-GB"/>
        </w:rPr>
        <w:t>ave experienced racism myself… ♦</w:t>
      </w:r>
    </w:p>
    <w:p w:rsidR="00971223" w:rsidRDefault="00971223" w:rsidP="0088262C">
      <w:pPr>
        <w:pStyle w:val="KeinLeerraum"/>
        <w:shd w:val="clear" w:color="auto" w:fill="FDF4DF"/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D43ABD">
        <w:rPr>
          <w:rFonts w:ascii="Arial" w:hAnsi="Arial" w:cs="Arial"/>
          <w:sz w:val="20"/>
          <w:szCs w:val="20"/>
          <w:lang w:val="en-GB"/>
        </w:rPr>
        <w:t xml:space="preserve">One of my friends also 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D43ABD">
        <w:rPr>
          <w:rFonts w:ascii="Arial" w:hAnsi="Arial" w:cs="Arial"/>
          <w:sz w:val="20"/>
          <w:szCs w:val="20"/>
          <w:lang w:val="en-GB"/>
        </w:rPr>
        <w:t xml:space="preserve">truggles with… </w:t>
      </w:r>
      <w:r>
        <w:rPr>
          <w:rFonts w:ascii="Arial" w:hAnsi="Arial" w:cs="Arial"/>
          <w:sz w:val="20"/>
          <w:szCs w:val="20"/>
          <w:lang w:val="en-GB"/>
        </w:rPr>
        <w:t>♦</w:t>
      </w:r>
      <w:r w:rsidRPr="00D43ABD">
        <w:rPr>
          <w:rFonts w:ascii="Arial" w:hAnsi="Arial" w:cs="Arial"/>
          <w:sz w:val="20"/>
          <w:szCs w:val="20"/>
          <w:lang w:val="en-GB"/>
        </w:rPr>
        <w:t xml:space="preserve"> One day people called me … </w:t>
      </w:r>
      <w:r>
        <w:rPr>
          <w:rFonts w:ascii="Arial" w:hAnsi="Arial" w:cs="Arial"/>
          <w:sz w:val="20"/>
          <w:szCs w:val="20"/>
          <w:lang w:val="en-GB"/>
        </w:rPr>
        <w:t>♦</w:t>
      </w:r>
      <w:r w:rsidRPr="00D43ABD">
        <w:rPr>
          <w:rFonts w:ascii="Arial" w:hAnsi="Arial" w:cs="Arial"/>
          <w:sz w:val="20"/>
          <w:szCs w:val="20"/>
          <w:lang w:val="en-GB"/>
        </w:rPr>
        <w:t xml:space="preserve"> Kids started to… </w:t>
      </w:r>
      <w:r>
        <w:rPr>
          <w:rFonts w:ascii="Arial" w:hAnsi="Arial" w:cs="Arial"/>
          <w:sz w:val="20"/>
          <w:szCs w:val="20"/>
          <w:lang w:val="en-GB"/>
        </w:rPr>
        <w:t>♦</w:t>
      </w:r>
    </w:p>
    <w:p w:rsidR="00971223" w:rsidRDefault="00971223" w:rsidP="0088262C">
      <w:pPr>
        <w:pStyle w:val="KeinLeerraum"/>
        <w:shd w:val="clear" w:color="auto" w:fill="FDF4DF"/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D43ABD">
        <w:rPr>
          <w:rFonts w:ascii="Arial" w:hAnsi="Arial" w:cs="Arial"/>
          <w:sz w:val="20"/>
          <w:szCs w:val="20"/>
          <w:lang w:val="en-GB"/>
        </w:rPr>
        <w:t>They were very… to him / her.</w:t>
      </w:r>
      <w:r>
        <w:rPr>
          <w:rFonts w:ascii="Arial" w:hAnsi="Arial" w:cs="Arial"/>
          <w:sz w:val="20"/>
          <w:szCs w:val="20"/>
          <w:lang w:val="en-GB"/>
        </w:rPr>
        <w:t xml:space="preserve"> ♦ I</w:t>
      </w:r>
      <w:r w:rsidRPr="00D43ABD">
        <w:rPr>
          <w:rFonts w:ascii="Arial" w:hAnsi="Arial" w:cs="Arial"/>
          <w:sz w:val="20"/>
          <w:szCs w:val="20"/>
          <w:lang w:val="en-GB"/>
        </w:rPr>
        <w:t xml:space="preserve"> don’t understand how people … </w:t>
      </w:r>
      <w:r>
        <w:rPr>
          <w:rFonts w:ascii="Arial" w:hAnsi="Arial" w:cs="Arial"/>
          <w:sz w:val="20"/>
          <w:szCs w:val="20"/>
          <w:lang w:val="en-GB"/>
        </w:rPr>
        <w:t>♦</w:t>
      </w:r>
      <w:r w:rsidRPr="00D43ABD">
        <w:rPr>
          <w:rFonts w:ascii="Arial" w:hAnsi="Arial" w:cs="Arial"/>
          <w:sz w:val="20"/>
          <w:szCs w:val="20"/>
          <w:lang w:val="en-GB"/>
        </w:rPr>
        <w:t xml:space="preserve"> People who discriminate against others are… (</w:t>
      </w:r>
      <w:proofErr w:type="gramStart"/>
      <w:r w:rsidRPr="00D43ABD">
        <w:rPr>
          <w:rFonts w:ascii="Arial" w:hAnsi="Arial" w:cs="Arial"/>
          <w:sz w:val="20"/>
          <w:szCs w:val="20"/>
          <w:lang w:val="en-GB"/>
        </w:rPr>
        <w:t>weak</w:t>
      </w:r>
      <w:proofErr w:type="gramEnd"/>
      <w:r w:rsidRPr="00D43ABD">
        <w:rPr>
          <w:rFonts w:ascii="Arial" w:hAnsi="Arial" w:cs="Arial"/>
          <w:sz w:val="20"/>
          <w:szCs w:val="20"/>
          <w:lang w:val="en-GB"/>
        </w:rPr>
        <w:t xml:space="preserve"> / poor / unhappy with their own li</w:t>
      </w:r>
      <w:r>
        <w:rPr>
          <w:rFonts w:ascii="Arial" w:hAnsi="Arial" w:cs="Arial"/>
          <w:sz w:val="20"/>
          <w:szCs w:val="20"/>
          <w:lang w:val="en-GB"/>
        </w:rPr>
        <w:t xml:space="preserve">ves / have low self-esteem/…). </w:t>
      </w:r>
      <w:r w:rsidRPr="00D43ABD">
        <w:rPr>
          <w:rFonts w:ascii="Arial" w:hAnsi="Arial" w:cs="Arial"/>
          <w:sz w:val="20"/>
          <w:szCs w:val="20"/>
          <w:lang w:val="en-GB"/>
        </w:rPr>
        <w:t>They are mean / hateful because…</w:t>
      </w:r>
      <w:r>
        <w:rPr>
          <w:rFonts w:ascii="Arial" w:hAnsi="Arial" w:cs="Arial"/>
          <w:sz w:val="20"/>
          <w:szCs w:val="20"/>
          <w:lang w:val="en-GB"/>
        </w:rPr>
        <w:t xml:space="preserve"> ♦ </w:t>
      </w:r>
      <w:r w:rsidRPr="00D43ABD">
        <w:rPr>
          <w:rFonts w:ascii="Arial" w:hAnsi="Arial" w:cs="Arial"/>
          <w:sz w:val="20"/>
          <w:szCs w:val="20"/>
          <w:lang w:val="en-GB"/>
        </w:rPr>
        <w:t xml:space="preserve">I think what you did is … (brave / extraordinary / important for others) </w:t>
      </w:r>
      <w:r>
        <w:rPr>
          <w:rFonts w:ascii="Arial" w:hAnsi="Arial" w:cs="Arial"/>
          <w:sz w:val="20"/>
          <w:szCs w:val="20"/>
          <w:lang w:val="en-GB"/>
        </w:rPr>
        <w:t>♦</w:t>
      </w:r>
    </w:p>
    <w:p w:rsidR="00971223" w:rsidRDefault="00971223" w:rsidP="0088262C">
      <w:pPr>
        <w:pStyle w:val="KeinLeerraum"/>
        <w:shd w:val="clear" w:color="auto" w:fill="FDF4DF"/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D43ABD">
        <w:rPr>
          <w:rFonts w:ascii="Arial" w:hAnsi="Arial" w:cs="Arial"/>
          <w:sz w:val="20"/>
          <w:szCs w:val="20"/>
          <w:lang w:val="en-GB"/>
        </w:rPr>
        <w:t>It’s important that you tell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D43ABD">
        <w:rPr>
          <w:rFonts w:ascii="Arial" w:hAnsi="Arial" w:cs="Arial"/>
          <w:sz w:val="20"/>
          <w:szCs w:val="20"/>
          <w:lang w:val="en-GB"/>
        </w:rPr>
        <w:t xml:space="preserve">people your story because … </w:t>
      </w:r>
      <w:r>
        <w:rPr>
          <w:rFonts w:ascii="Arial" w:hAnsi="Arial" w:cs="Arial"/>
          <w:sz w:val="20"/>
          <w:szCs w:val="20"/>
          <w:lang w:val="en-GB"/>
        </w:rPr>
        <w:t>♦</w:t>
      </w:r>
      <w:r w:rsidRPr="00D43ABD">
        <w:rPr>
          <w:rFonts w:ascii="Arial" w:hAnsi="Arial" w:cs="Arial"/>
          <w:sz w:val="20"/>
          <w:szCs w:val="20"/>
          <w:lang w:val="en-GB"/>
        </w:rPr>
        <w:t xml:space="preserve"> I think it’s</w:t>
      </w:r>
      <w:r>
        <w:rPr>
          <w:rFonts w:ascii="Arial" w:hAnsi="Arial" w:cs="Arial"/>
          <w:sz w:val="20"/>
          <w:szCs w:val="20"/>
          <w:lang w:val="en-GB"/>
        </w:rPr>
        <w:t xml:space="preserve"> good / cool / great that you…</w:t>
      </w:r>
    </w:p>
    <w:p w:rsidR="00971223" w:rsidRPr="00643E7B" w:rsidRDefault="00971223" w:rsidP="0088262C">
      <w:pPr>
        <w:pStyle w:val="KeinLeerraum"/>
        <w:shd w:val="clear" w:color="auto" w:fill="FDF4DF"/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643E7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♦ I could try to help you by... ♦ </w:t>
      </w:r>
      <w:proofErr w:type="gramStart"/>
      <w:r w:rsidRPr="00643E7B">
        <w:rPr>
          <w:rFonts w:ascii="Arial" w:hAnsi="Arial" w:cs="Arial"/>
          <w:color w:val="000000" w:themeColor="text1"/>
          <w:sz w:val="20"/>
          <w:szCs w:val="20"/>
          <w:lang w:val="en-GB"/>
        </w:rPr>
        <w:t>Other</w:t>
      </w:r>
      <w:proofErr w:type="gramEnd"/>
      <w:r w:rsidRPr="00643E7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people should... ♦ We could ask adults to help and...</w:t>
      </w:r>
    </w:p>
    <w:p w:rsidR="0054009E" w:rsidRDefault="0054009E" w:rsidP="0054009E">
      <w:pPr>
        <w:spacing w:line="360" w:lineRule="auto"/>
        <w:rPr>
          <w:rFonts w:cs="Arial"/>
          <w:iCs/>
          <w:sz w:val="20"/>
          <w:szCs w:val="20"/>
          <w:lang w:val="en-GB"/>
        </w:rPr>
      </w:pPr>
    </w:p>
    <w:sectPr w:rsidR="0054009E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51" w:rsidRDefault="001A4151" w:rsidP="00730630">
      <w:r>
        <w:separator/>
      </w:r>
    </w:p>
  </w:endnote>
  <w:endnote w:type="continuationSeparator" w:id="0">
    <w:p w:rsidR="001A4151" w:rsidRDefault="001A4151" w:rsidP="0073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1B168A" w:rsidP="00FC0BF4">
    <w:pPr>
      <w:pStyle w:val="Fuzeile"/>
      <w:spacing w:before="2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©</w:t>
    </w:r>
    <w:r w:rsidR="00637B8D" w:rsidRPr="00637B8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.45pt;margin-top:1.4pt;width:27.15pt;height:8.15pt;z-index:-251654144;mso-position-horizontal-relative:text;mso-position-vertical-relative:text" wrapcoords="-600 0 -600 19636 21600 19636 21600 0 -600 0">
          <v:imagedata r:id="rId1" o:title=""/>
          <w10:wrap type="through"/>
        </v:shape>
      </w:pict>
    </w:r>
    <w:r>
      <w:rPr>
        <w:rFonts w:cs="Arial"/>
        <w:b/>
        <w:sz w:val="18"/>
        <w:szCs w:val="18"/>
      </w:rPr>
      <w:t xml:space="preserve">             Planet Schule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51" w:rsidRDefault="001A4151" w:rsidP="00730630">
      <w:r>
        <w:separator/>
      </w:r>
    </w:p>
  </w:footnote>
  <w:footnote w:type="continuationSeparator" w:id="0">
    <w:p w:rsidR="001A4151" w:rsidRDefault="001A4151" w:rsidP="0073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637B8D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637B8D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2050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1B168A">
      <w:rPr>
        <w:rFonts w:cs="Arial"/>
        <w:b/>
      </w:rPr>
      <w:t>Arbeits</w:t>
    </w:r>
    <w:r w:rsidR="001B168A" w:rsidRPr="00955C65">
      <w:rPr>
        <w:rFonts w:cs="Arial"/>
        <w:b/>
      </w:rPr>
      <w:t xml:space="preserve">blatt </w:t>
    </w:r>
    <w:r w:rsidR="00971223">
      <w:rPr>
        <w:rFonts w:cs="Arial"/>
        <w:b/>
      </w:rPr>
      <w:t>8</w:t>
    </w:r>
    <w:r w:rsidR="001B168A" w:rsidRPr="00955C65">
      <w:rPr>
        <w:rFonts w:cs="Arial"/>
        <w:b/>
      </w:rPr>
      <w:t xml:space="preserve">: </w:t>
    </w:r>
    <w:r w:rsidR="00EB3E91">
      <w:rPr>
        <w:rFonts w:cs="Arial"/>
        <w:b/>
      </w:rPr>
      <w:t xml:space="preserve">Writing </w:t>
    </w:r>
    <w:proofErr w:type="spellStart"/>
    <w:r w:rsidR="00EB3E91">
      <w:rPr>
        <w:rFonts w:cs="Arial"/>
        <w:b/>
      </w:rPr>
      <w:t>task</w:t>
    </w:r>
    <w:proofErr w:type="spellEnd"/>
    <w:r w:rsidR="00EB3E91">
      <w:rPr>
        <w:rFonts w:cs="Arial"/>
        <w:b/>
      </w:rPr>
      <w:t xml:space="preserve">: </w:t>
    </w:r>
    <w:r w:rsidR="00971223">
      <w:rPr>
        <w:rFonts w:cs="Arial"/>
        <w:b/>
      </w:rPr>
      <w:t>Writing an e-</w:t>
    </w:r>
    <w:proofErr w:type="spellStart"/>
    <w:r w:rsidR="00971223">
      <w:rPr>
        <w:rFonts w:cs="Arial"/>
        <w:b/>
      </w:rPr>
      <w:t>mail</w:t>
    </w:r>
    <w:proofErr w:type="spellEnd"/>
    <w:r w:rsidR="001B168A" w:rsidRPr="00955C65">
      <w:rPr>
        <w:rFonts w:cs="Arial"/>
        <w:b/>
      </w:rPr>
      <w:tab/>
    </w:r>
  </w:p>
  <w:p w:rsidR="00BF6418" w:rsidRPr="00955C65" w:rsidRDefault="001A4151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730630" w:rsidRDefault="007427CA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proofErr w:type="spellStart"/>
    <w:r>
      <w:rPr>
        <w:rFonts w:cs="Arial"/>
        <w:sz w:val="18"/>
        <w:szCs w:val="18"/>
      </w:rPr>
      <w:t>Colour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of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my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skin</w:t>
    </w:r>
    <w:proofErr w:type="spellEnd"/>
    <w:r w:rsidR="001B168A" w:rsidRPr="00FC0BF4">
      <w:rPr>
        <w:rFonts w:cs="Arial"/>
        <w:sz w:val="18"/>
        <w:szCs w:val="18"/>
      </w:rPr>
      <w:t xml:space="preserve"> </w:t>
    </w:r>
    <w:r w:rsidR="001B168A" w:rsidRPr="00FC0BF4">
      <w:rPr>
        <w:rFonts w:cs="Arial"/>
        <w:sz w:val="16"/>
        <w:szCs w:val="16"/>
      </w:rPr>
      <w:t>(Reihe)</w:t>
    </w:r>
  </w:p>
  <w:p w:rsidR="00BF6418" w:rsidRPr="00BF6418" w:rsidRDefault="007427CA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  <w:r>
      <w:rPr>
        <w:rFonts w:cs="Arial"/>
        <w:sz w:val="18"/>
        <w:szCs w:val="18"/>
      </w:rPr>
      <w:t xml:space="preserve">Celine,  </w:t>
    </w:r>
    <w:proofErr w:type="spellStart"/>
    <w:r>
      <w:rPr>
        <w:rFonts w:cs="Arial"/>
        <w:sz w:val="18"/>
        <w:szCs w:val="18"/>
      </w:rPr>
      <w:t>Shazmeen</w:t>
    </w:r>
    <w:proofErr w:type="spellEnd"/>
    <w:r>
      <w:rPr>
        <w:rFonts w:cs="Arial"/>
        <w:sz w:val="18"/>
        <w:szCs w:val="18"/>
      </w:rPr>
      <w:t xml:space="preserve">, </w:t>
    </w:r>
    <w:proofErr w:type="spellStart"/>
    <w:r>
      <w:rPr>
        <w:rFonts w:cs="Arial"/>
        <w:sz w:val="18"/>
        <w:szCs w:val="18"/>
      </w:rPr>
      <w:t>Tapiwa</w:t>
    </w:r>
    <w:proofErr w:type="spellEnd"/>
    <w:r>
      <w:rPr>
        <w:rFonts w:cs="Arial"/>
        <w:sz w:val="18"/>
        <w:szCs w:val="18"/>
      </w:rPr>
      <w:t xml:space="preserve">, </w:t>
    </w:r>
    <w:proofErr w:type="spellStart"/>
    <w:r>
      <w:rPr>
        <w:rFonts w:cs="Arial"/>
        <w:sz w:val="18"/>
        <w:szCs w:val="18"/>
      </w:rPr>
      <w:t>Tyrek</w:t>
    </w:r>
    <w:proofErr w:type="spellEnd"/>
    <w:r>
      <w:rPr>
        <w:rFonts w:cs="Arial"/>
        <w:sz w:val="18"/>
        <w:szCs w:val="18"/>
      </w:rPr>
      <w:t>, Ami, Jack</w:t>
    </w:r>
    <w:r w:rsidR="00730630">
      <w:rPr>
        <w:rFonts w:cs="Arial"/>
        <w:sz w:val="18"/>
        <w:szCs w:val="18"/>
      </w:rPr>
      <w:t xml:space="preserve"> (Sendung)</w:t>
    </w:r>
    <w:r w:rsidR="001B168A" w:rsidRPr="00FC0BF4">
      <w:rPr>
        <w:rFonts w:cs="Arial"/>
        <w:sz w:val="18"/>
        <w:szCs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1DA9"/>
    <w:rsid w:val="00011FBA"/>
    <w:rsid w:val="001A4151"/>
    <w:rsid w:val="001B168A"/>
    <w:rsid w:val="00227DF1"/>
    <w:rsid w:val="002330DF"/>
    <w:rsid w:val="00291DA9"/>
    <w:rsid w:val="002F4E17"/>
    <w:rsid w:val="00390CF0"/>
    <w:rsid w:val="004147B8"/>
    <w:rsid w:val="005173F4"/>
    <w:rsid w:val="0054009E"/>
    <w:rsid w:val="00563234"/>
    <w:rsid w:val="005B3D85"/>
    <w:rsid w:val="005C139B"/>
    <w:rsid w:val="005C360B"/>
    <w:rsid w:val="00637B8D"/>
    <w:rsid w:val="00673641"/>
    <w:rsid w:val="006A3CE0"/>
    <w:rsid w:val="006E2BA4"/>
    <w:rsid w:val="00730630"/>
    <w:rsid w:val="007427CA"/>
    <w:rsid w:val="0088262C"/>
    <w:rsid w:val="00946555"/>
    <w:rsid w:val="00971223"/>
    <w:rsid w:val="009A562B"/>
    <w:rsid w:val="009F0BE5"/>
    <w:rsid w:val="009F229B"/>
    <w:rsid w:val="00B4103C"/>
    <w:rsid w:val="00B85B95"/>
    <w:rsid w:val="00BB54B3"/>
    <w:rsid w:val="00BD1F02"/>
    <w:rsid w:val="00CC3F52"/>
    <w:rsid w:val="00CF1E35"/>
    <w:rsid w:val="00D65857"/>
    <w:rsid w:val="00DA7935"/>
    <w:rsid w:val="00DE2E43"/>
    <w:rsid w:val="00E7733E"/>
    <w:rsid w:val="00EB3E91"/>
    <w:rsid w:val="00EC6BAC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223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306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30630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rsid w:val="007306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30630"/>
    <w:rPr>
      <w:rFonts w:ascii="Arial" w:eastAsia="Times New Roman" w:hAnsi="Arial" w:cs="Times New Roman"/>
      <w:lang w:eastAsia="de-DE"/>
    </w:rPr>
  </w:style>
  <w:style w:type="paragraph" w:styleId="KeinLeerraum">
    <w:name w:val="No Spacing"/>
    <w:uiPriority w:val="1"/>
    <w:qFormat/>
    <w:rsid w:val="007427C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B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BAC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71223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Wissenspool\formulare%202021\vorlage_arbeitsblatt_202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vorlage_arbeitsblatt_2022.dotx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Colour of my skin. Real stories of racism</dc:title>
  <dc:creator>SWR Planet Schule</dc:creator>
  <cp:lastModifiedBy>Martina Frietsch</cp:lastModifiedBy>
  <cp:revision>4</cp:revision>
  <dcterms:created xsi:type="dcterms:W3CDTF">2022-05-09T09:33:00Z</dcterms:created>
  <dcterms:modified xsi:type="dcterms:W3CDTF">2022-05-09T09:38:00Z</dcterms:modified>
</cp:coreProperties>
</file>