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Default="00730630" w:rsidP="00730630">
      <w:pPr>
        <w:rPr>
          <w:rFonts w:cs="Arial"/>
        </w:rPr>
      </w:pPr>
    </w:p>
    <w:p w:rsidR="001F1279" w:rsidRPr="00482AD3" w:rsidRDefault="001F1279" w:rsidP="00730630">
      <w:pPr>
        <w:rPr>
          <w:rFonts w:cs="Arial"/>
        </w:rPr>
      </w:pPr>
    </w:p>
    <w:p w:rsidR="00F32DB5" w:rsidRPr="00EB71A2" w:rsidRDefault="00F32DB5" w:rsidP="00F32DB5">
      <w:pPr>
        <w:shd w:val="clear" w:color="auto" w:fill="EE7C00"/>
        <w:rPr>
          <w:rFonts w:cs="Arial"/>
        </w:rPr>
      </w:pPr>
      <w:r>
        <w:rPr>
          <w:rFonts w:cs="Arial"/>
          <w:b/>
        </w:rPr>
        <w:t>Der Familie der Hirschartigen auf der Spur</w:t>
      </w:r>
    </w:p>
    <w:p w:rsidR="00F32DB5" w:rsidRPr="00F32DB5" w:rsidRDefault="00F32DB5" w:rsidP="00F32DB5">
      <w:pPr>
        <w:shd w:val="clear" w:color="auto" w:fill="D9D9D9"/>
        <w:rPr>
          <w:sz w:val="20"/>
          <w:szCs w:val="20"/>
        </w:rPr>
      </w:pPr>
      <w:r w:rsidRPr="00F32DB5">
        <w:rPr>
          <w:sz w:val="20"/>
          <w:szCs w:val="20"/>
        </w:rPr>
        <w:t>Filmsequenz: Minute 05:55–07:25</w:t>
      </w:r>
    </w:p>
    <w:p w:rsidR="00F32DB5" w:rsidRDefault="00F32DB5" w:rsidP="00F32DB5">
      <w:pPr>
        <w:shd w:val="clear" w:color="auto" w:fill="FFFFFF" w:themeFill="background1"/>
        <w:rPr>
          <w:rFonts w:cs="Arial"/>
        </w:rPr>
      </w:pPr>
    </w:p>
    <w:p w:rsidR="00F32DB5" w:rsidRDefault="00F32DB5" w:rsidP="00F32DB5">
      <w:pPr>
        <w:shd w:val="clear" w:color="auto" w:fill="FFFFFF" w:themeFill="background1"/>
        <w:rPr>
          <w:rFonts w:cs="Arial"/>
          <w:b/>
        </w:rPr>
      </w:pPr>
    </w:p>
    <w:p w:rsidR="004B0396" w:rsidRPr="001A53B5" w:rsidRDefault="00F32DB5" w:rsidP="00F32DB5">
      <w:pPr>
        <w:shd w:val="clear" w:color="auto" w:fill="FFFFFF" w:themeFill="background1"/>
        <w:rPr>
          <w:rFonts w:cs="Arial"/>
          <w:b/>
          <w:sz w:val="20"/>
          <w:szCs w:val="20"/>
        </w:rPr>
      </w:pPr>
      <w:r w:rsidRPr="001A53B5">
        <w:rPr>
          <w:rFonts w:cs="Arial"/>
          <w:b/>
          <w:sz w:val="20"/>
          <w:szCs w:val="20"/>
        </w:rPr>
        <w:t>Wahlaufgaben in Gruppenarbeit</w:t>
      </w:r>
    </w:p>
    <w:p w:rsidR="00F32DB5" w:rsidRDefault="00F32DB5" w:rsidP="00F32DB5">
      <w:pPr>
        <w:shd w:val="clear" w:color="auto" w:fill="FFFFFF" w:themeFill="background1"/>
        <w:rPr>
          <w:rFonts w:cs="Arial"/>
          <w:sz w:val="20"/>
          <w:szCs w:val="20"/>
        </w:rPr>
      </w:pPr>
      <w:r w:rsidRPr="001A53B5">
        <w:rPr>
          <w:rFonts w:cs="Arial"/>
          <w:sz w:val="20"/>
          <w:szCs w:val="20"/>
        </w:rPr>
        <w:t>Bearbeitet eine der folgenden Wahlaufgaben gemeinsam in der Gruppe.</w:t>
      </w:r>
    </w:p>
    <w:p w:rsidR="004B0396" w:rsidRPr="001A53B5" w:rsidRDefault="004B0396" w:rsidP="00F32DB5">
      <w:pPr>
        <w:shd w:val="clear" w:color="auto" w:fill="FFFFFF" w:themeFill="background1"/>
        <w:rPr>
          <w:rFonts w:cs="Arial"/>
          <w:sz w:val="20"/>
          <w:szCs w:val="20"/>
        </w:rPr>
      </w:pPr>
    </w:p>
    <w:p w:rsidR="00F32DB5" w:rsidRPr="001A53B5" w:rsidRDefault="00F32DB5" w:rsidP="00F32DB5">
      <w:pPr>
        <w:shd w:val="clear" w:color="auto" w:fill="FFFFFF" w:themeFill="background1"/>
        <w:rPr>
          <w:rFonts w:cs="Arial"/>
          <w:sz w:val="20"/>
          <w:szCs w:val="20"/>
        </w:rPr>
      </w:pPr>
    </w:p>
    <w:p w:rsidR="00F32DB5" w:rsidRPr="004116A6" w:rsidRDefault="00F32DB5" w:rsidP="00F32DB5">
      <w:pPr>
        <w:shd w:val="clear" w:color="auto" w:fill="FEE7D1"/>
        <w:jc w:val="center"/>
        <w:rPr>
          <w:rFonts w:cs="Arial"/>
          <w:b/>
          <w:sz w:val="28"/>
          <w:szCs w:val="28"/>
        </w:rPr>
      </w:pPr>
      <w:r w:rsidRPr="004116A6">
        <w:rPr>
          <w:rFonts w:cs="Arial"/>
          <w:b/>
          <w:sz w:val="28"/>
          <w:szCs w:val="28"/>
        </w:rPr>
        <w:t xml:space="preserve">Elch </w:t>
      </w:r>
      <w:r w:rsidRPr="004116A6">
        <w:rPr>
          <w:rFonts w:cs="Arial"/>
          <w:b/>
          <w:sz w:val="28"/>
          <w:szCs w:val="28"/>
        </w:rPr>
        <w:tab/>
      </w:r>
      <w:r w:rsidRPr="004116A6">
        <w:rPr>
          <w:rFonts w:cs="Arial"/>
          <w:b/>
          <w:sz w:val="28"/>
          <w:szCs w:val="28"/>
        </w:rPr>
        <w:tab/>
        <w:t xml:space="preserve">Rentier </w:t>
      </w:r>
      <w:r w:rsidRPr="004116A6">
        <w:rPr>
          <w:rFonts w:cs="Arial"/>
          <w:b/>
          <w:sz w:val="28"/>
          <w:szCs w:val="28"/>
        </w:rPr>
        <w:tab/>
      </w:r>
      <w:r w:rsidRPr="004116A6">
        <w:rPr>
          <w:rFonts w:cs="Arial"/>
          <w:b/>
          <w:sz w:val="28"/>
          <w:szCs w:val="28"/>
        </w:rPr>
        <w:tab/>
        <w:t xml:space="preserve">Damhirsch </w:t>
      </w:r>
      <w:r w:rsidRPr="004116A6">
        <w:rPr>
          <w:rFonts w:cs="Arial"/>
          <w:b/>
          <w:sz w:val="28"/>
          <w:szCs w:val="28"/>
        </w:rPr>
        <w:tab/>
      </w:r>
      <w:r w:rsidRPr="004116A6">
        <w:rPr>
          <w:rFonts w:cs="Arial"/>
          <w:b/>
          <w:sz w:val="28"/>
          <w:szCs w:val="28"/>
        </w:rPr>
        <w:tab/>
        <w:t>Sikahirsch</w:t>
      </w:r>
    </w:p>
    <w:p w:rsidR="00F32DB5" w:rsidRPr="004116A6" w:rsidRDefault="00F32DB5" w:rsidP="00F32DB5">
      <w:pPr>
        <w:shd w:val="clear" w:color="auto" w:fill="FFFFFF" w:themeFill="background1"/>
        <w:rPr>
          <w:rFonts w:cs="Arial"/>
          <w:b/>
          <w:sz w:val="28"/>
          <w:szCs w:val="28"/>
        </w:rPr>
      </w:pPr>
    </w:p>
    <w:p w:rsidR="00F32DB5" w:rsidRPr="0057654C" w:rsidRDefault="00F32DB5" w:rsidP="00F32DB5">
      <w:pPr>
        <w:shd w:val="clear" w:color="auto" w:fill="FFFFFF" w:themeFill="background1"/>
        <w:rPr>
          <w:rFonts w:cs="Arial"/>
        </w:rPr>
      </w:pP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48260</wp:posOffset>
            </wp:positionV>
            <wp:extent cx="311785" cy="317500"/>
            <wp:effectExtent l="19050" t="0" r="0" b="0"/>
            <wp:wrapTight wrapText="bothSides">
              <wp:wrapPolygon edited="0">
                <wp:start x="-1320" y="0"/>
                <wp:lineTo x="-1320" y="20736"/>
                <wp:lineTo x="21116" y="20736"/>
                <wp:lineTo x="21116" y="0"/>
                <wp:lineTo x="-1320" y="0"/>
              </wp:wrapPolygon>
            </wp:wrapTight>
            <wp:docPr id="14" name="Bild 14" descr="07_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_buntsti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57654C">
        <w:rPr>
          <w:rFonts w:cs="Arial"/>
          <w:b/>
        </w:rPr>
        <w:t>Wahlaufgabe 1:</w:t>
      </w:r>
      <w:r w:rsidRPr="0057654C">
        <w:rPr>
          <w:rFonts w:cs="Arial"/>
        </w:rPr>
        <w:t xml:space="preserve"> Familie der Hirschartigen </w:t>
      </w:r>
      <w:r>
        <w:rPr>
          <w:rFonts w:cs="Arial"/>
        </w:rPr>
        <w:t>–</w:t>
      </w:r>
      <w:r w:rsidRPr="0057654C">
        <w:rPr>
          <w:rFonts w:cs="Arial"/>
        </w:rPr>
        <w:t xml:space="preserve"> Informationsschild am Zoo-/Wildgehege 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</w:rPr>
        <w:t xml:space="preserve"> </w:t>
      </w:r>
      <w:r w:rsidRPr="0057654C">
        <w:rPr>
          <w:rFonts w:cs="Arial"/>
        </w:rPr>
        <w:t>Sucht euch eine Hirschart aus dem oberen Kasten heraus und gestaltet ein Informationsschild für ein Gehege dieses Tieres im Zoo oder in einem Wildgeheg</w:t>
      </w:r>
      <w:r>
        <w:rPr>
          <w:rFonts w:cs="Arial"/>
        </w:rPr>
        <w:t>e</w:t>
      </w:r>
      <w:r w:rsidRPr="0057654C">
        <w:rPr>
          <w:rFonts w:cs="Arial"/>
        </w:rPr>
        <w:t xml:space="preserve">. </w:t>
      </w: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 xml:space="preserve">Nutzt dazu die Informationen aus dem Film. 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>Präsentiert das Plakat anschließend eurer Klasse.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57654C">
        <w:rPr>
          <w:rFonts w:cs="Arial"/>
        </w:rPr>
        <w:t>Tipps zur Gestaltung: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>
        <w:rPr>
          <w:rFonts w:cs="Arial"/>
        </w:rPr>
        <w:t xml:space="preserve">- </w:t>
      </w:r>
      <w:r w:rsidRPr="0057654C">
        <w:rPr>
          <w:rFonts w:cs="Arial"/>
        </w:rPr>
        <w:t>Verwendet ein DIN A3-Plakat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>
        <w:rPr>
          <w:rFonts w:cs="Arial"/>
        </w:rPr>
        <w:t xml:space="preserve">- </w:t>
      </w:r>
      <w:r w:rsidRPr="0057654C">
        <w:rPr>
          <w:rFonts w:cs="Arial"/>
        </w:rPr>
        <w:t>Nutzt buntes Papier und Farben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57654C">
        <w:rPr>
          <w:rFonts w:cs="Arial"/>
        </w:rPr>
        <w:t>Alternative für Schnelle: Erstellt ei</w:t>
      </w:r>
      <w:r>
        <w:rPr>
          <w:rFonts w:cs="Arial"/>
        </w:rPr>
        <w:t>ne</w:t>
      </w:r>
      <w:r w:rsidRPr="0057654C">
        <w:rPr>
          <w:rFonts w:cs="Arial"/>
        </w:rPr>
        <w:t>n Steckbrief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32385</wp:posOffset>
            </wp:positionV>
            <wp:extent cx="347980" cy="372110"/>
            <wp:effectExtent l="19050" t="0" r="0" b="0"/>
            <wp:wrapTight wrapText="bothSides">
              <wp:wrapPolygon edited="0">
                <wp:start x="-1182" y="0"/>
                <wp:lineTo x="-1182" y="21010"/>
                <wp:lineTo x="21285" y="21010"/>
                <wp:lineTo x="21285" y="0"/>
                <wp:lineTo x="-1182" y="0"/>
              </wp:wrapPolygon>
            </wp:wrapTight>
            <wp:docPr id="15" name="Bild 15" descr="12_raet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_raets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57654C">
        <w:rPr>
          <w:rFonts w:cs="Arial"/>
          <w:b/>
        </w:rPr>
        <w:t>Wahlaufgabe 2:</w:t>
      </w:r>
      <w:r w:rsidRPr="0057654C">
        <w:rPr>
          <w:rFonts w:cs="Arial"/>
        </w:rPr>
        <w:t xml:space="preserve"> Familie der Hirschartigen </w:t>
      </w:r>
      <w:r>
        <w:rPr>
          <w:rFonts w:cs="Arial"/>
        </w:rPr>
        <w:t>–</w:t>
      </w:r>
      <w:r w:rsidRPr="0057654C">
        <w:rPr>
          <w:rFonts w:cs="Arial"/>
        </w:rPr>
        <w:t xml:space="preserve"> Rätselfragen „Wer bin ich“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>Informiert euch über die vier Arten im oberen Kasten und erstellt Rätselfragen zu den einzelnen Tieren</w:t>
      </w:r>
      <w:r>
        <w:rPr>
          <w:rFonts w:cs="Arial"/>
        </w:rPr>
        <w:t xml:space="preserve">. </w:t>
      </w: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>
        <w:rPr>
          <w:rFonts w:cs="Arial"/>
        </w:rPr>
        <w:t xml:space="preserve">Präsentiert die Rätselfragen </w:t>
      </w:r>
      <w:r w:rsidRPr="0057654C">
        <w:rPr>
          <w:rFonts w:cs="Arial"/>
        </w:rPr>
        <w:t xml:space="preserve">anschließend eurer Klasse. 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>Nutzt dazu die Informationen aus dem Film.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11430</wp:posOffset>
            </wp:positionV>
            <wp:extent cx="330200" cy="330200"/>
            <wp:effectExtent l="19050" t="0" r="0" b="0"/>
            <wp:wrapTight wrapText="bothSides">
              <wp:wrapPolygon edited="0">
                <wp:start x="-1246" y="0"/>
                <wp:lineTo x="-1246" y="19938"/>
                <wp:lineTo x="21185" y="19938"/>
                <wp:lineTo x="21185" y="0"/>
                <wp:lineTo x="-1246" y="0"/>
              </wp:wrapPolygon>
            </wp:wrapTight>
            <wp:docPr id="16" name="Bild 16" descr="01_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_schrei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57654C">
        <w:rPr>
          <w:rFonts w:cs="Arial"/>
          <w:b/>
        </w:rPr>
        <w:t>Wahlaufgabe 3:</w:t>
      </w:r>
      <w:r w:rsidRPr="0057654C">
        <w:rPr>
          <w:rFonts w:cs="Arial"/>
        </w:rPr>
        <w:t xml:space="preserve"> Familie der </w:t>
      </w:r>
      <w:r>
        <w:rPr>
          <w:rFonts w:cs="Arial"/>
        </w:rPr>
        <w:t xml:space="preserve">Hirschartigen – </w:t>
      </w:r>
      <w:r w:rsidRPr="0057654C">
        <w:rPr>
          <w:rFonts w:cs="Arial"/>
        </w:rPr>
        <w:t>Unterschiede und Gemeinsamkeiten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 xml:space="preserve">Sucht euch eine Hirschart aus dem oberen Kasten heraus und findet Gemeinsamkeiten und Unterschiede zwischen eurem gewählten Tier und einem Rothirsch. </w:t>
      </w:r>
    </w:p>
    <w:p w:rsidR="00F32DB5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 xml:space="preserve">Nutzt dazu die Informationen aus dem Film. 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  <w:r w:rsidRPr="004116A6">
        <w:rPr>
          <w:rFonts w:cs="Arial"/>
          <w:color w:val="A6A6A6" w:themeColor="background1" w:themeShade="A6"/>
        </w:rPr>
        <w:t>●</w:t>
      </w:r>
      <w:r>
        <w:rPr>
          <w:rFonts w:cs="Arial"/>
          <w:color w:val="A6A6A6" w:themeColor="background1" w:themeShade="A6"/>
        </w:rPr>
        <w:t xml:space="preserve"> </w:t>
      </w:r>
      <w:r w:rsidRPr="0057654C">
        <w:rPr>
          <w:rFonts w:cs="Arial"/>
        </w:rPr>
        <w:t>Haltet eure Ergebnisse schriftlich fest und präsentiert sie anschließend eurer Klasse.</w:t>
      </w:r>
    </w:p>
    <w:p w:rsidR="00F32DB5" w:rsidRPr="0057654C" w:rsidRDefault="00F32DB5" w:rsidP="004B039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FFFFFF" w:themeFill="background1"/>
        <w:ind w:left="142" w:right="140"/>
        <w:rPr>
          <w:rFonts w:cs="Arial"/>
        </w:rPr>
      </w:pPr>
    </w:p>
    <w:p w:rsidR="00F32DB5" w:rsidRPr="0057654C" w:rsidRDefault="00F32DB5" w:rsidP="00F32DB5">
      <w:pPr>
        <w:shd w:val="clear" w:color="auto" w:fill="FFFFFF" w:themeFill="background1"/>
        <w:rPr>
          <w:rFonts w:cs="Arial"/>
        </w:rPr>
      </w:pPr>
    </w:p>
    <w:p w:rsidR="00F32DB5" w:rsidRDefault="00F32DB5" w:rsidP="00F32DB5">
      <w:pPr>
        <w:shd w:val="clear" w:color="auto" w:fill="FFFFFF" w:themeFill="background1"/>
        <w:rPr>
          <w:rFonts w:cs="Arial"/>
        </w:rPr>
      </w:pPr>
    </w:p>
    <w:p w:rsidR="00F32DB5" w:rsidRPr="0057654C" w:rsidRDefault="00F32DB5" w:rsidP="00F32DB5">
      <w:pPr>
        <w:shd w:val="clear" w:color="auto" w:fill="FFFFFF" w:themeFill="background1"/>
        <w:rPr>
          <w:rFonts w:cs="Arial"/>
        </w:rPr>
      </w:pPr>
    </w:p>
    <w:p w:rsidR="00F32DB5" w:rsidRDefault="00F32DB5" w:rsidP="00F32DB5">
      <w:pPr>
        <w:shd w:val="clear" w:color="auto" w:fill="FFFFFF" w:themeFill="background1"/>
        <w:rPr>
          <w:rFonts w:cs="Arial"/>
        </w:rPr>
      </w:pPr>
    </w:p>
    <w:sectPr w:rsidR="00F32DB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01" w:rsidRDefault="00D17401" w:rsidP="00730630">
      <w:r>
        <w:separator/>
      </w:r>
    </w:p>
  </w:endnote>
  <w:endnote w:type="continuationSeparator" w:id="0">
    <w:p w:rsidR="00D17401" w:rsidRDefault="00D17401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7E7E34" w:rsidRPr="007E7E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01" w:rsidRDefault="00D17401" w:rsidP="00730630">
      <w:r>
        <w:separator/>
      </w:r>
    </w:p>
  </w:footnote>
  <w:footnote w:type="continuationSeparator" w:id="0">
    <w:p w:rsidR="00D17401" w:rsidRDefault="00D17401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E7E3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E7E3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168A">
      <w:rPr>
        <w:rFonts w:cs="Arial"/>
        <w:b/>
      </w:rPr>
      <w:t>Arbeits</w:t>
    </w:r>
    <w:r w:rsidR="001B168A" w:rsidRPr="00955C65">
      <w:rPr>
        <w:rFonts w:cs="Arial"/>
        <w:b/>
      </w:rPr>
      <w:t xml:space="preserve">blatt </w:t>
    </w:r>
    <w:r w:rsidR="00F32DB5">
      <w:rPr>
        <w:rFonts w:cs="Arial"/>
        <w:b/>
      </w:rPr>
      <w:t>4</w:t>
    </w:r>
    <w:r w:rsidR="001B168A" w:rsidRPr="00955C65">
      <w:rPr>
        <w:rFonts w:cs="Arial"/>
        <w:b/>
      </w:rPr>
      <w:t xml:space="preserve">: </w:t>
    </w:r>
    <w:r w:rsidR="00FF52D6">
      <w:rPr>
        <w:rFonts w:cs="Arial"/>
        <w:b/>
      </w:rPr>
      <w:t>D</w:t>
    </w:r>
    <w:r w:rsidR="00F32DB5">
      <w:rPr>
        <w:rFonts w:cs="Arial"/>
        <w:b/>
      </w:rPr>
      <w:t>er</w:t>
    </w:r>
    <w:r w:rsidR="00FF52D6">
      <w:rPr>
        <w:rFonts w:cs="Arial"/>
        <w:b/>
      </w:rPr>
      <w:t xml:space="preserve"> Familie der Hirschartigen</w:t>
    </w:r>
    <w:r w:rsidR="00F32DB5">
      <w:rPr>
        <w:rFonts w:cs="Arial"/>
        <w:b/>
      </w:rPr>
      <w:t xml:space="preserve"> auf der Spur</w:t>
    </w:r>
    <w:r w:rsidR="001B168A" w:rsidRPr="00955C65">
      <w:rPr>
        <w:rFonts w:cs="Arial"/>
        <w:b/>
      </w:rPr>
      <w:tab/>
    </w:r>
  </w:p>
  <w:p w:rsidR="00BF6418" w:rsidRPr="00955C65" w:rsidRDefault="00D17401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1F127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kleine 1x1 der Artenkunde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1F127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Das Reh ist nicht die Frau vom Hirsch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6B8C"/>
    <w:rsid w:val="00186B8C"/>
    <w:rsid w:val="001B168A"/>
    <w:rsid w:val="001F1279"/>
    <w:rsid w:val="002F74FA"/>
    <w:rsid w:val="004279E0"/>
    <w:rsid w:val="004B0396"/>
    <w:rsid w:val="00673641"/>
    <w:rsid w:val="00730630"/>
    <w:rsid w:val="007D7FCC"/>
    <w:rsid w:val="007E7E34"/>
    <w:rsid w:val="009962B7"/>
    <w:rsid w:val="00B07245"/>
    <w:rsid w:val="00CC586F"/>
    <w:rsid w:val="00D17401"/>
    <w:rsid w:val="00F32DB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B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Tabellenstil2">
    <w:name w:val="Tabellenstil 2"/>
    <w:rsid w:val="001F12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paragraph" w:customStyle="1" w:styleId="Text">
    <w:name w:val="Text"/>
    <w:rsid w:val="00B07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Beschriftung">
    <w:name w:val="caption"/>
    <w:rsid w:val="00B0724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Helvetica Neue Medium" w:hAnsi="Helvetica Neue Medium" w:cs="Helvetica Neue Medium"/>
      <w:color w:val="FEFFFE"/>
      <w:sz w:val="24"/>
      <w:szCs w:val="24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kleine 1x1 der Artenkunde</dc:title>
  <dc:creator>SWR Planet Schule</dc:creator>
  <cp:lastModifiedBy>Martina Frietsch</cp:lastModifiedBy>
  <cp:revision>3</cp:revision>
  <dcterms:created xsi:type="dcterms:W3CDTF">2022-04-25T09:16:00Z</dcterms:created>
  <dcterms:modified xsi:type="dcterms:W3CDTF">2022-04-25T09:25:00Z</dcterms:modified>
</cp:coreProperties>
</file>