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Default="00730630" w:rsidP="00730630">
      <w:pPr>
        <w:rPr>
          <w:rFonts w:cs="Arial"/>
        </w:rPr>
      </w:pPr>
    </w:p>
    <w:p w:rsidR="001F1279" w:rsidRPr="00482AD3" w:rsidRDefault="001F1279" w:rsidP="00730630">
      <w:pPr>
        <w:rPr>
          <w:rFonts w:cs="Arial"/>
        </w:rPr>
      </w:pPr>
    </w:p>
    <w:p w:rsidR="00FF52D6" w:rsidRPr="00EB71A2" w:rsidRDefault="00FF52D6" w:rsidP="00FF52D6">
      <w:pPr>
        <w:shd w:val="clear" w:color="auto" w:fill="EE7C00"/>
        <w:rPr>
          <w:rFonts w:cs="Arial"/>
        </w:rPr>
      </w:pPr>
      <w:r>
        <w:rPr>
          <w:rFonts w:cs="Arial"/>
          <w:b/>
        </w:rPr>
        <w:t xml:space="preserve">Die Familie der Hirschartigen  </w:t>
      </w:r>
    </w:p>
    <w:p w:rsidR="00FF52D6" w:rsidRPr="00FF52D6" w:rsidRDefault="00FF52D6" w:rsidP="00FF52D6">
      <w:pPr>
        <w:shd w:val="clear" w:color="auto" w:fill="D9D9D9"/>
        <w:rPr>
          <w:rFonts w:cs="Arial"/>
          <w:sz w:val="20"/>
          <w:szCs w:val="20"/>
        </w:rPr>
      </w:pPr>
      <w:r w:rsidRPr="00FF52D6">
        <w:rPr>
          <w:sz w:val="20"/>
          <w:szCs w:val="20"/>
        </w:rPr>
        <w:t>Filmsequenz: Minute 05:55–07:25</w:t>
      </w:r>
    </w:p>
    <w:p w:rsidR="00FF52D6" w:rsidRDefault="00FF52D6" w:rsidP="00FF52D6">
      <w:pPr>
        <w:pStyle w:val="Text"/>
        <w:rPr>
          <w:rFonts w:ascii="Arial" w:hAnsi="Arial"/>
        </w:rPr>
      </w:pPr>
      <w:r>
        <w:rPr>
          <w:rFonts w:ascii="Arial" w:hAnsi="Arial"/>
          <w:b/>
          <w:noProof/>
          <w:bdr w:val="none" w:sz="0" w:space="0" w:color="aut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124460</wp:posOffset>
            </wp:positionV>
            <wp:extent cx="374650" cy="385445"/>
            <wp:effectExtent l="19050" t="0" r="6350" b="0"/>
            <wp:wrapTight wrapText="bothSides">
              <wp:wrapPolygon edited="0">
                <wp:start x="-1098" y="0"/>
                <wp:lineTo x="-1098" y="20283"/>
                <wp:lineTo x="21966" y="20283"/>
                <wp:lineTo x="21966" y="0"/>
                <wp:lineTo x="-1098" y="0"/>
              </wp:wrapPolygon>
            </wp:wrapTight>
            <wp:docPr id="7" name="Bild 7" descr="01_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_schreiben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2D6" w:rsidRDefault="00FF52D6" w:rsidP="00FF52D6">
      <w:pPr>
        <w:pStyle w:val="Text"/>
        <w:rPr>
          <w:rFonts w:ascii="Arial" w:hAnsi="Arial"/>
          <w:sz w:val="20"/>
          <w:szCs w:val="20"/>
        </w:rPr>
      </w:pPr>
      <w:r w:rsidRPr="001A53B5">
        <w:rPr>
          <w:rFonts w:ascii="Arial" w:hAnsi="Arial"/>
          <w:b/>
          <w:sz w:val="20"/>
          <w:szCs w:val="20"/>
        </w:rPr>
        <w:t xml:space="preserve">1. </w:t>
      </w:r>
      <w:r w:rsidRPr="001A53B5">
        <w:rPr>
          <w:rFonts w:ascii="Arial" w:hAnsi="Arial"/>
          <w:sz w:val="20"/>
          <w:szCs w:val="20"/>
        </w:rPr>
        <w:t>Schaue dir im Film an, welche Tierarten zur Familie der Hirschartigen gehören und notiere den Namen unter dem Bild. Die Tiernamen im Kasten helfen dir.</w:t>
      </w:r>
    </w:p>
    <w:p w:rsidR="00CC586F" w:rsidRPr="001A53B5" w:rsidRDefault="00CC586F" w:rsidP="00FF52D6">
      <w:pPr>
        <w:pStyle w:val="Text"/>
        <w:rPr>
          <w:rFonts w:ascii="Arial" w:hAnsi="Arial"/>
          <w:sz w:val="20"/>
          <w:szCs w:val="20"/>
        </w:rPr>
      </w:pPr>
    </w:p>
    <w:p w:rsidR="00B07245" w:rsidRDefault="00B07245" w:rsidP="00B07245">
      <w:pPr>
        <w:pStyle w:val="Text"/>
        <w:rPr>
          <w:rFonts w:ascii="Arial" w:hAnsi="Arial"/>
        </w:rPr>
      </w:pPr>
    </w:p>
    <w:p w:rsidR="00B07245" w:rsidRDefault="00CC586F" w:rsidP="00B07245">
      <w:pPr>
        <w:pStyle w:val="Text"/>
        <w:rPr>
          <w:rFonts w:ascii="Arial" w:hAnsi="Arial"/>
        </w:rPr>
      </w:pPr>
      <w:r>
        <w:rPr>
          <w:rFonts w:ascii="Arial" w:hAnsi="Arial"/>
          <w:noProof/>
          <w:bdr w:val="none" w:sz="0" w:space="0" w:color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3277870</wp:posOffset>
            </wp:positionV>
            <wp:extent cx="6105525" cy="1828800"/>
            <wp:effectExtent l="19050" t="0" r="9525" b="0"/>
            <wp:wrapTight wrapText="bothSides">
              <wp:wrapPolygon edited="0">
                <wp:start x="-67" y="0"/>
                <wp:lineTo x="-67" y="21375"/>
                <wp:lineTo x="21634" y="21375"/>
                <wp:lineTo x="21634" y="0"/>
                <wp:lineTo x="-67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bdr w:val="none" w:sz="0" w:space="0" w:color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39370</wp:posOffset>
            </wp:positionV>
            <wp:extent cx="6153150" cy="1810385"/>
            <wp:effectExtent l="19050" t="0" r="0" b="0"/>
            <wp:wrapTight wrapText="bothSides">
              <wp:wrapPolygon edited="0">
                <wp:start x="-67" y="0"/>
                <wp:lineTo x="-67" y="21365"/>
                <wp:lineTo x="21600" y="21365"/>
                <wp:lineTo x="21600" y="0"/>
                <wp:lineTo x="-67" y="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245" w:rsidRDefault="00B07245" w:rsidP="00CC586F">
      <w:pPr>
        <w:rPr>
          <w:rFonts w:cs="Arial"/>
          <w:b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  <w:r w:rsidRPr="00CC586F">
        <w:rPr>
          <w:rFonts w:cs="Arial"/>
          <w:b/>
          <w:color w:val="A6A6A6" w:themeColor="background1" w:themeShade="A6"/>
        </w:rPr>
        <w:t>…………………………………        …………………………………         …………………………………</w:t>
      </w: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015BD0" w:rsidP="00CC586F">
      <w:pPr>
        <w:rPr>
          <w:rFonts w:cs="Arial"/>
          <w:b/>
          <w:color w:val="A6A6A6" w:themeColor="background1" w:themeShade="A6"/>
        </w:rPr>
      </w:pPr>
      <w:r>
        <w:rPr>
          <w:rFonts w:cs="Arial"/>
          <w:b/>
          <w:noProof/>
          <w:color w:val="A6A6A6" w:themeColor="background1" w:themeShade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45pt;margin-top:11.2pt;width:25.35pt;height:366.75pt;z-index:251668480" stroked="f">
            <v:textbox style="layout-flow:vertical;mso-layout-flow-alt:bottom-to-top">
              <w:txbxContent>
                <w:p w:rsidR="00015BD0" w:rsidRPr="00D7042C" w:rsidRDefault="00015BD0" w:rsidP="00015BD0">
                  <w:pPr>
                    <w:rPr>
                      <w:sz w:val="14"/>
                      <w:szCs w:val="14"/>
                    </w:rPr>
                  </w:pPr>
                  <w:r w:rsidRPr="00015BD0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015BD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42C">
                    <w:rPr>
                      <w:sz w:val="14"/>
                      <w:szCs w:val="14"/>
                    </w:rPr>
                    <w:t xml:space="preserve">SWR; </w:t>
                  </w:r>
                  <w:proofErr w:type="spellStart"/>
                  <w:r w:rsidRPr="00D7042C">
                    <w:rPr>
                      <w:sz w:val="14"/>
                      <w:szCs w:val="14"/>
                    </w:rPr>
                    <w:t>Colourbox</w:t>
                  </w:r>
                  <w:proofErr w:type="spellEnd"/>
                  <w:r w:rsidRPr="00D7042C">
                    <w:rPr>
                      <w:sz w:val="14"/>
                      <w:szCs w:val="14"/>
                    </w:rPr>
                    <w:t xml:space="preserve">/Wild Media (1); Imago: Reiner Bernhardt (1), </w:t>
                  </w:r>
                  <w:proofErr w:type="spellStart"/>
                  <w:r w:rsidRPr="00D7042C">
                    <w:rPr>
                      <w:sz w:val="14"/>
                      <w:szCs w:val="14"/>
                    </w:rPr>
                    <w:t>Ingimage</w:t>
                  </w:r>
                  <w:proofErr w:type="spellEnd"/>
                  <w:r w:rsidRPr="00D7042C">
                    <w:rPr>
                      <w:sz w:val="14"/>
                      <w:szCs w:val="14"/>
                    </w:rPr>
                    <w:t xml:space="preserve"> (1), Panthermedia (1), </w:t>
                  </w:r>
                  <w:proofErr w:type="spellStart"/>
                  <w:r w:rsidRPr="00D7042C">
                    <w:rPr>
                      <w:sz w:val="14"/>
                      <w:szCs w:val="14"/>
                    </w:rPr>
                    <w:t>xWilfriedx</w:t>
                  </w:r>
                  <w:proofErr w:type="spellEnd"/>
                </w:p>
                <w:p w:rsidR="00015BD0" w:rsidRPr="00015BD0" w:rsidRDefault="00015BD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Pr="00CC586F" w:rsidRDefault="00CC586F" w:rsidP="00CC586F">
      <w:pPr>
        <w:rPr>
          <w:rFonts w:cs="Arial"/>
          <w:b/>
          <w:color w:val="A6A6A6" w:themeColor="background1" w:themeShade="A6"/>
        </w:rPr>
      </w:pPr>
      <w:r w:rsidRPr="00CC586F">
        <w:rPr>
          <w:rFonts w:cs="Arial"/>
          <w:b/>
          <w:color w:val="A6A6A6" w:themeColor="background1" w:themeShade="A6"/>
        </w:rPr>
        <w:t>…………………………………        …………………………………         …………………………………</w:t>
      </w: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rPr>
          <w:rFonts w:cs="Arial"/>
          <w:b/>
          <w:color w:val="A6A6A6" w:themeColor="background1" w:themeShade="A6"/>
        </w:rPr>
      </w:pPr>
    </w:p>
    <w:p w:rsidR="00CC586F" w:rsidRDefault="00CC586F" w:rsidP="00CC586F">
      <w:pPr>
        <w:jc w:val="center"/>
        <w:rPr>
          <w:rFonts w:cs="Arial"/>
          <w:b/>
          <w:color w:val="A6A6A6" w:themeColor="background1" w:themeShade="A6"/>
        </w:rPr>
      </w:pPr>
    </w:p>
    <w:p w:rsidR="00CC586F" w:rsidRDefault="00CC586F" w:rsidP="00015BD0">
      <w:pPr>
        <w:pStyle w:val="Text"/>
        <w:shd w:val="clear" w:color="auto" w:fill="FEE7D1"/>
        <w:ind w:right="-1"/>
        <w:jc w:val="center"/>
        <w:rPr>
          <w:rFonts w:ascii="Arial" w:hAnsi="Arial"/>
          <w:b/>
        </w:rPr>
      </w:pPr>
    </w:p>
    <w:p w:rsidR="00CC586F" w:rsidRDefault="00CC586F" w:rsidP="00015BD0">
      <w:pPr>
        <w:pStyle w:val="Text"/>
        <w:shd w:val="clear" w:color="auto" w:fill="FEE7D1"/>
        <w:ind w:right="-1"/>
        <w:jc w:val="center"/>
        <w:rPr>
          <w:rFonts w:ascii="Arial" w:hAnsi="Arial"/>
          <w:b/>
        </w:rPr>
      </w:pPr>
      <w:r w:rsidRPr="00120D1E">
        <w:rPr>
          <w:rFonts w:ascii="Arial" w:hAnsi="Arial"/>
          <w:b/>
        </w:rPr>
        <w:t>REH</w:t>
      </w:r>
      <w:r>
        <w:rPr>
          <w:rFonts w:ascii="Arial" w:hAnsi="Arial"/>
          <w:b/>
        </w:rPr>
        <w:tab/>
      </w:r>
      <w:r w:rsidRPr="00120D1E">
        <w:rPr>
          <w:rFonts w:ascii="Arial" w:hAnsi="Arial"/>
          <w:b/>
        </w:rPr>
        <w:t>ROTHIRSCH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120D1E">
        <w:rPr>
          <w:rFonts w:ascii="Arial" w:hAnsi="Arial"/>
          <w:b/>
        </w:rPr>
        <w:tab/>
        <w:t xml:space="preserve">DAMHIRSCH </w:t>
      </w:r>
      <w:r w:rsidRPr="00120D1E">
        <w:rPr>
          <w:rFonts w:ascii="Arial" w:hAnsi="Arial"/>
          <w:b/>
        </w:rPr>
        <w:tab/>
      </w:r>
      <w:r w:rsidRPr="00120D1E">
        <w:rPr>
          <w:rFonts w:ascii="Arial" w:hAnsi="Arial"/>
          <w:b/>
        </w:rPr>
        <w:tab/>
        <w:t xml:space="preserve">RENTIER </w:t>
      </w:r>
      <w:r w:rsidRPr="00120D1E">
        <w:rPr>
          <w:rFonts w:ascii="Arial" w:hAnsi="Arial"/>
          <w:b/>
        </w:rPr>
        <w:tab/>
        <w:t>SIKAHIRSCH</w:t>
      </w:r>
      <w:r w:rsidRPr="00120D1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20D1E">
        <w:rPr>
          <w:rFonts w:ascii="Arial" w:hAnsi="Arial"/>
          <w:b/>
        </w:rPr>
        <w:t>ELCH</w:t>
      </w:r>
    </w:p>
    <w:p w:rsidR="00CC586F" w:rsidRPr="00120D1E" w:rsidRDefault="00CC586F" w:rsidP="00015BD0">
      <w:pPr>
        <w:pStyle w:val="Text"/>
        <w:shd w:val="clear" w:color="auto" w:fill="FEE7D1"/>
        <w:ind w:right="-1"/>
        <w:jc w:val="center"/>
        <w:rPr>
          <w:rFonts w:ascii="Arial" w:hAnsi="Arial"/>
          <w:b/>
        </w:rPr>
      </w:pPr>
    </w:p>
    <w:p w:rsidR="00CC586F" w:rsidRPr="00CC586F" w:rsidRDefault="00CC586F" w:rsidP="00CC586F">
      <w:pPr>
        <w:rPr>
          <w:rFonts w:cs="Arial"/>
          <w:b/>
          <w:color w:val="A6A6A6" w:themeColor="background1" w:themeShade="A6"/>
        </w:rPr>
      </w:pPr>
    </w:p>
    <w:sectPr w:rsidR="00CC586F" w:rsidRPr="00CC586F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7D" w:rsidRDefault="00611C7D" w:rsidP="00730630">
      <w:r>
        <w:separator/>
      </w:r>
    </w:p>
  </w:endnote>
  <w:endnote w:type="continuationSeparator" w:id="0">
    <w:p w:rsidR="00611C7D" w:rsidRDefault="00611C7D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161547" w:rsidRPr="001615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7D" w:rsidRDefault="00611C7D" w:rsidP="00730630">
      <w:r>
        <w:separator/>
      </w:r>
    </w:p>
  </w:footnote>
  <w:footnote w:type="continuationSeparator" w:id="0">
    <w:p w:rsidR="00611C7D" w:rsidRDefault="00611C7D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61547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61547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168A">
      <w:rPr>
        <w:rFonts w:cs="Arial"/>
        <w:b/>
      </w:rPr>
      <w:t>Arbeits</w:t>
    </w:r>
    <w:r w:rsidR="001B168A" w:rsidRPr="00955C65">
      <w:rPr>
        <w:rFonts w:cs="Arial"/>
        <w:b/>
      </w:rPr>
      <w:t xml:space="preserve">blatt </w:t>
    </w:r>
    <w:r w:rsidR="00FF52D6">
      <w:rPr>
        <w:rFonts w:cs="Arial"/>
        <w:b/>
      </w:rPr>
      <w:t>3</w:t>
    </w:r>
    <w:r w:rsidR="001B168A" w:rsidRPr="00955C65">
      <w:rPr>
        <w:rFonts w:cs="Arial"/>
        <w:b/>
      </w:rPr>
      <w:t xml:space="preserve">: </w:t>
    </w:r>
    <w:r w:rsidR="00FF52D6">
      <w:rPr>
        <w:rFonts w:cs="Arial"/>
        <w:b/>
      </w:rPr>
      <w:t>Die Familie der Hirschartigen</w:t>
    </w:r>
    <w:r w:rsidR="001B168A" w:rsidRPr="00955C65">
      <w:rPr>
        <w:rFonts w:cs="Arial"/>
        <w:b/>
      </w:rPr>
      <w:tab/>
    </w:r>
  </w:p>
  <w:p w:rsidR="00BF6418" w:rsidRPr="00955C65" w:rsidRDefault="00611C7D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1F127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kleine 1x1 der Artenkunde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1F1279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Das Reh ist nicht die Frau vom Hirsch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6B8C"/>
    <w:rsid w:val="00015BD0"/>
    <w:rsid w:val="00161547"/>
    <w:rsid w:val="00186B8C"/>
    <w:rsid w:val="001B168A"/>
    <w:rsid w:val="001F1279"/>
    <w:rsid w:val="002F74FA"/>
    <w:rsid w:val="004279E0"/>
    <w:rsid w:val="00611C7D"/>
    <w:rsid w:val="00673641"/>
    <w:rsid w:val="00730630"/>
    <w:rsid w:val="007E7E34"/>
    <w:rsid w:val="009962B7"/>
    <w:rsid w:val="00B07245"/>
    <w:rsid w:val="00CA5937"/>
    <w:rsid w:val="00CC586F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D6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customStyle="1" w:styleId="Tabellenstil2">
    <w:name w:val="Tabellenstil 2"/>
    <w:rsid w:val="001F12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paragraph" w:customStyle="1" w:styleId="Text">
    <w:name w:val="Text"/>
    <w:rsid w:val="00B072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styleId="Beschriftung">
    <w:name w:val="caption"/>
    <w:rsid w:val="00B07245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Helvetica Neue Medium" w:hAnsi="Helvetica Neue Medium" w:cs="Helvetica Neue Medium"/>
      <w:color w:val="FEFFFE"/>
      <w:sz w:val="24"/>
      <w:szCs w:val="24"/>
      <w:bdr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kleine 1x1 der Artenkunde</dc:title>
  <dc:creator>SWR Planet Schule</dc:creator>
  <cp:lastModifiedBy>Martina Frietsch</cp:lastModifiedBy>
  <cp:revision>5</cp:revision>
  <dcterms:created xsi:type="dcterms:W3CDTF">2022-04-25T08:57:00Z</dcterms:created>
  <dcterms:modified xsi:type="dcterms:W3CDTF">2022-04-25T09:27:00Z</dcterms:modified>
</cp:coreProperties>
</file>