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D138BD" w:rsidRDefault="00D138BD" w:rsidP="00D138BD">
      <w:pPr>
        <w:rPr>
          <w:rFonts w:cs="Arial"/>
          <w:b/>
        </w:rPr>
      </w:pPr>
    </w:p>
    <w:p w:rsidR="006D5267" w:rsidRDefault="0026055C" w:rsidP="006D5267">
      <w:pPr>
        <w:shd w:val="clear" w:color="auto" w:fill="D60D3C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Lösungen der Arbeitsblätter</w:t>
      </w:r>
    </w:p>
    <w:p w:rsidR="006D5267" w:rsidRDefault="006D5267" w:rsidP="006D5267">
      <w:pPr>
        <w:rPr>
          <w:rFonts w:cs="Arial"/>
          <w:i/>
        </w:rPr>
      </w:pPr>
    </w:p>
    <w:p w:rsidR="0026055C" w:rsidRDefault="0026055C" w:rsidP="0026055C">
      <w:pPr>
        <w:rPr>
          <w:rStyle w:val="A4"/>
          <w:b/>
          <w:bCs/>
        </w:rPr>
      </w:pPr>
      <w:r>
        <w:rPr>
          <w:rStyle w:val="A4"/>
          <w:b/>
          <w:bCs/>
        </w:rPr>
        <w:t xml:space="preserve">Arbeitsblatt 1: </w:t>
      </w:r>
    </w:p>
    <w:p w:rsidR="0026055C" w:rsidRDefault="0026055C" w:rsidP="0026055C">
      <w:pPr>
        <w:rPr>
          <w:rStyle w:val="A4"/>
        </w:rPr>
      </w:pPr>
      <w:r>
        <w:rPr>
          <w:rStyle w:val="A4"/>
        </w:rPr>
        <w:t>Fleiß, Betriebsamkeit, Fabriken, Umwälzung, Veränderung, Ver</w:t>
      </w:r>
      <w:r>
        <w:rPr>
          <w:rStyle w:val="A4"/>
        </w:rPr>
        <w:softHyphen/>
        <w:t xml:space="preserve">hältnisse, Wandel, Wirtschaftssystem, Gütern, 18., England </w:t>
      </w:r>
    </w:p>
    <w:p w:rsidR="0026055C" w:rsidRDefault="0026055C" w:rsidP="0026055C">
      <w:pPr>
        <w:rPr>
          <w:rStyle w:val="A4"/>
        </w:rPr>
      </w:pPr>
    </w:p>
    <w:p w:rsidR="0026055C" w:rsidRDefault="0026055C" w:rsidP="0026055C">
      <w:pPr>
        <w:rPr>
          <w:rStyle w:val="A4"/>
        </w:rPr>
      </w:pPr>
    </w:p>
    <w:p w:rsidR="0026055C" w:rsidRDefault="0026055C" w:rsidP="0026055C">
      <w:pPr>
        <w:rPr>
          <w:rStyle w:val="A4"/>
          <w:b/>
          <w:bCs/>
        </w:rPr>
      </w:pPr>
      <w:r>
        <w:rPr>
          <w:rStyle w:val="A4"/>
          <w:b/>
          <w:bCs/>
        </w:rPr>
        <w:t xml:space="preserve">Arbeitsblatt 2: </w:t>
      </w:r>
    </w:p>
    <w:p w:rsidR="0026055C" w:rsidRDefault="0026055C" w:rsidP="0026055C">
      <w:pPr>
        <w:rPr>
          <w:rStyle w:val="A4"/>
        </w:rPr>
      </w:pPr>
      <w:r>
        <w:rPr>
          <w:rStyle w:val="A4"/>
        </w:rPr>
        <w:t>gestrichene Begriffe: Schubkarren, Handtaschen, Haus, Wind</w:t>
      </w:r>
      <w:r>
        <w:rPr>
          <w:rStyle w:val="A4"/>
        </w:rPr>
        <w:softHyphen/>
        <w:t>verhältnissen, Seilwinden, Windkrafträder, Bodenschätze, Zubehör, Geldmengen, Lagerstätten, Gesprächsbedarf, Wohn</w:t>
      </w:r>
      <w:r>
        <w:rPr>
          <w:rStyle w:val="A4"/>
        </w:rPr>
        <w:softHyphen/>
        <w:t>verhältnisse, Politiker, Arbeitslose, Vor</w:t>
      </w:r>
      <w:r>
        <w:rPr>
          <w:rStyle w:val="A4"/>
        </w:rPr>
        <w:softHyphen/>
        <w:t xml:space="preserve">teile, Ende, Verschrotten, Abkühlung </w:t>
      </w:r>
    </w:p>
    <w:p w:rsidR="0026055C" w:rsidRDefault="0026055C" w:rsidP="0026055C">
      <w:pPr>
        <w:rPr>
          <w:rStyle w:val="A4"/>
        </w:rPr>
      </w:pPr>
    </w:p>
    <w:p w:rsidR="0026055C" w:rsidRDefault="0026055C" w:rsidP="0026055C">
      <w:pPr>
        <w:rPr>
          <w:rStyle w:val="A4"/>
        </w:rPr>
      </w:pPr>
    </w:p>
    <w:p w:rsidR="0026055C" w:rsidRDefault="0026055C" w:rsidP="0026055C">
      <w:pPr>
        <w:rPr>
          <w:rStyle w:val="A4"/>
          <w:b/>
          <w:bCs/>
        </w:rPr>
      </w:pPr>
      <w:r>
        <w:rPr>
          <w:rStyle w:val="A4"/>
          <w:b/>
          <w:bCs/>
        </w:rPr>
        <w:t xml:space="preserve">Arbeitsblatt 3: </w:t>
      </w:r>
    </w:p>
    <w:p w:rsidR="0026055C" w:rsidRDefault="0026055C" w:rsidP="0026055C">
      <w:pPr>
        <w:rPr>
          <w:rStyle w:val="A4"/>
        </w:rPr>
      </w:pPr>
      <w:r>
        <w:rPr>
          <w:rStyle w:val="A4"/>
        </w:rPr>
        <w:t xml:space="preserve">MANCHESTER </w:t>
      </w:r>
    </w:p>
    <w:p w:rsidR="0026055C" w:rsidRDefault="0026055C" w:rsidP="0026055C">
      <w:pPr>
        <w:rPr>
          <w:rStyle w:val="A4"/>
        </w:rPr>
      </w:pPr>
      <w:r>
        <w:rPr>
          <w:rStyle w:val="A4"/>
        </w:rPr>
        <w:t>(wer’s falsch macht, er</w:t>
      </w:r>
      <w:r>
        <w:rPr>
          <w:rStyle w:val="A4"/>
        </w:rPr>
        <w:softHyphen/>
        <w:t xml:space="preserve">hält BIRMINGHAM :-)) </w:t>
      </w:r>
    </w:p>
    <w:p w:rsidR="0026055C" w:rsidRDefault="0026055C" w:rsidP="0026055C">
      <w:pPr>
        <w:rPr>
          <w:rStyle w:val="A4"/>
        </w:rPr>
      </w:pPr>
    </w:p>
    <w:p w:rsidR="0026055C" w:rsidRDefault="0026055C" w:rsidP="0026055C">
      <w:pPr>
        <w:rPr>
          <w:rStyle w:val="A4"/>
        </w:rPr>
      </w:pPr>
    </w:p>
    <w:p w:rsidR="0026055C" w:rsidRDefault="0026055C" w:rsidP="0026055C">
      <w:pPr>
        <w:rPr>
          <w:rStyle w:val="A4"/>
          <w:b/>
          <w:bCs/>
        </w:rPr>
      </w:pPr>
      <w:r>
        <w:rPr>
          <w:rStyle w:val="A4"/>
          <w:b/>
          <w:bCs/>
        </w:rPr>
        <w:t xml:space="preserve">Arbeitsblatt 4: </w:t>
      </w:r>
    </w:p>
    <w:p w:rsidR="0026055C" w:rsidRDefault="0026055C" w:rsidP="0026055C">
      <w:pPr>
        <w:rPr>
          <w:rStyle w:val="A4"/>
        </w:rPr>
      </w:pPr>
      <w:r>
        <w:rPr>
          <w:rStyle w:val="A4"/>
        </w:rPr>
        <w:t xml:space="preserve">a. Dampfmaschine </w:t>
      </w:r>
    </w:p>
    <w:p w:rsidR="0026055C" w:rsidRDefault="0026055C" w:rsidP="0026055C">
      <w:pPr>
        <w:rPr>
          <w:rStyle w:val="A4"/>
        </w:rPr>
      </w:pPr>
      <w:r>
        <w:rPr>
          <w:rStyle w:val="A4"/>
        </w:rPr>
        <w:t xml:space="preserve">b. Spinnmaschine </w:t>
      </w:r>
    </w:p>
    <w:p w:rsidR="0026055C" w:rsidRDefault="0026055C" w:rsidP="0026055C">
      <w:pPr>
        <w:rPr>
          <w:rStyle w:val="A4"/>
        </w:rPr>
      </w:pPr>
      <w:r>
        <w:rPr>
          <w:rStyle w:val="A4"/>
        </w:rPr>
        <w:t xml:space="preserve">c. Motorwebstuhl </w:t>
      </w:r>
    </w:p>
    <w:p w:rsidR="0026055C" w:rsidRDefault="0026055C" w:rsidP="0026055C">
      <w:pPr>
        <w:rPr>
          <w:rStyle w:val="A4"/>
        </w:rPr>
      </w:pPr>
      <w:r>
        <w:rPr>
          <w:rStyle w:val="A4"/>
        </w:rPr>
        <w:t xml:space="preserve">d. Dampfhammer </w:t>
      </w:r>
    </w:p>
    <w:p w:rsidR="0026055C" w:rsidRDefault="0026055C" w:rsidP="0026055C">
      <w:pPr>
        <w:rPr>
          <w:rStyle w:val="A4"/>
        </w:rPr>
      </w:pPr>
      <w:r>
        <w:rPr>
          <w:rStyle w:val="A4"/>
        </w:rPr>
        <w:t xml:space="preserve">e. Dampfschiff </w:t>
      </w:r>
    </w:p>
    <w:p w:rsidR="0026055C" w:rsidRDefault="0026055C" w:rsidP="0026055C">
      <w:pPr>
        <w:rPr>
          <w:rStyle w:val="A4"/>
        </w:rPr>
      </w:pPr>
      <w:r>
        <w:rPr>
          <w:rStyle w:val="A4"/>
        </w:rPr>
        <w:t xml:space="preserve">f. Lokomotive </w:t>
      </w:r>
    </w:p>
    <w:p w:rsidR="0026055C" w:rsidRDefault="0026055C" w:rsidP="0026055C">
      <w:pPr>
        <w:rPr>
          <w:rStyle w:val="A4"/>
        </w:rPr>
      </w:pPr>
      <w:r>
        <w:rPr>
          <w:rStyle w:val="A4"/>
        </w:rPr>
        <w:t xml:space="preserve">g. Lokomobil </w:t>
      </w:r>
    </w:p>
    <w:p w:rsidR="0026055C" w:rsidRDefault="0026055C" w:rsidP="0026055C">
      <w:pPr>
        <w:rPr>
          <w:rStyle w:val="A4"/>
        </w:rPr>
      </w:pPr>
      <w:r>
        <w:rPr>
          <w:rStyle w:val="A4"/>
        </w:rPr>
        <w:t xml:space="preserve">h. Kraftfahrzeug </w:t>
      </w:r>
    </w:p>
    <w:p w:rsidR="0026055C" w:rsidRDefault="0026055C" w:rsidP="0026055C">
      <w:pPr>
        <w:rPr>
          <w:rStyle w:val="A4"/>
        </w:rPr>
      </w:pPr>
    </w:p>
    <w:p w:rsidR="0026055C" w:rsidRDefault="0026055C" w:rsidP="0026055C">
      <w:pPr>
        <w:rPr>
          <w:rStyle w:val="A4"/>
        </w:rPr>
      </w:pPr>
    </w:p>
    <w:p w:rsidR="0026055C" w:rsidRDefault="0026055C" w:rsidP="0026055C">
      <w:pPr>
        <w:rPr>
          <w:rStyle w:val="A4"/>
          <w:b/>
          <w:bCs/>
        </w:rPr>
      </w:pPr>
      <w:r>
        <w:rPr>
          <w:rStyle w:val="A4"/>
          <w:b/>
          <w:bCs/>
        </w:rPr>
        <w:t xml:space="preserve">Arbeitsblatt 5: </w:t>
      </w:r>
    </w:p>
    <w:p w:rsidR="0026055C" w:rsidRDefault="0026055C" w:rsidP="0026055C">
      <w:pPr>
        <w:rPr>
          <w:rStyle w:val="A4"/>
        </w:rPr>
      </w:pPr>
      <w:r>
        <w:rPr>
          <w:rStyle w:val="A4"/>
        </w:rPr>
        <w:t xml:space="preserve">Richtig sind die Antworten: Kritik: 1, 2, 4, 6 Hoffnung: 1, 2, 3 </w:t>
      </w:r>
    </w:p>
    <w:p w:rsidR="0026055C" w:rsidRDefault="0026055C" w:rsidP="0026055C">
      <w:pPr>
        <w:rPr>
          <w:rStyle w:val="A4"/>
        </w:rPr>
      </w:pPr>
    </w:p>
    <w:p w:rsidR="0026055C" w:rsidRDefault="0026055C" w:rsidP="0026055C">
      <w:pPr>
        <w:rPr>
          <w:rStyle w:val="A4"/>
        </w:rPr>
      </w:pPr>
    </w:p>
    <w:p w:rsidR="0026055C" w:rsidRDefault="0026055C" w:rsidP="0026055C">
      <w:pPr>
        <w:rPr>
          <w:rStyle w:val="A4"/>
          <w:b/>
          <w:bCs/>
        </w:rPr>
      </w:pPr>
      <w:r>
        <w:rPr>
          <w:rStyle w:val="A4"/>
          <w:b/>
          <w:bCs/>
        </w:rPr>
        <w:t xml:space="preserve">Arbeitsblatt 6: Lösungsvorschlag </w:t>
      </w:r>
    </w:p>
    <w:p w:rsidR="0026055C" w:rsidRDefault="0026055C" w:rsidP="0026055C">
      <w:pPr>
        <w:rPr>
          <w:rStyle w:val="A4"/>
        </w:rPr>
      </w:pPr>
      <w:r>
        <w:rPr>
          <w:rStyle w:val="A4"/>
        </w:rPr>
        <w:t>1. Schäden: Sandablagerungen (Abfall) aus den Fabriken auf Wiesen und Feldern, stinkendes Abfallwasser, vergiftetes Was</w:t>
      </w:r>
      <w:r>
        <w:rPr>
          <w:rStyle w:val="A4"/>
        </w:rPr>
        <w:softHyphen/>
        <w:t xml:space="preserve">ser, Gesundheitsschäden für die Anwohner </w:t>
      </w:r>
    </w:p>
    <w:p w:rsidR="0026055C" w:rsidRDefault="0026055C" w:rsidP="0026055C">
      <w:pPr>
        <w:rPr>
          <w:rStyle w:val="A4"/>
        </w:rPr>
      </w:pPr>
    </w:p>
    <w:p w:rsidR="0026055C" w:rsidRDefault="0026055C" w:rsidP="0026055C">
      <w:pPr>
        <w:rPr>
          <w:rStyle w:val="A4"/>
        </w:rPr>
      </w:pPr>
      <w:r>
        <w:rPr>
          <w:rStyle w:val="A4"/>
        </w:rPr>
        <w:t>2. Wupper: Sie treibt die Räder verschie</w:t>
      </w:r>
      <w:r>
        <w:rPr>
          <w:rStyle w:val="A4"/>
        </w:rPr>
        <w:softHyphen/>
        <w:t>dener Industrie-Anlagen an, z. B. Färbe</w:t>
      </w:r>
      <w:r>
        <w:rPr>
          <w:rStyle w:val="A4"/>
        </w:rPr>
        <w:softHyphen/>
        <w:t xml:space="preserve">reien </w:t>
      </w:r>
    </w:p>
    <w:p w:rsidR="0026055C" w:rsidRDefault="0026055C" w:rsidP="0026055C">
      <w:pPr>
        <w:rPr>
          <w:rStyle w:val="A4"/>
        </w:rPr>
      </w:pPr>
    </w:p>
    <w:p w:rsidR="006D5267" w:rsidRPr="00A03955" w:rsidRDefault="0026055C" w:rsidP="0026055C">
      <w:r>
        <w:rPr>
          <w:rStyle w:val="A4"/>
        </w:rPr>
        <w:t>3. Quellenvergleich: In der ersten Quelle wird die Industriali</w:t>
      </w:r>
      <w:r>
        <w:rPr>
          <w:rStyle w:val="A4"/>
        </w:rPr>
        <w:softHyphen/>
        <w:t>sierung kritisch gesehen, vor allem we</w:t>
      </w:r>
      <w:r>
        <w:rPr>
          <w:rStyle w:val="A4"/>
        </w:rPr>
        <w:softHyphen/>
        <w:t>gen der Umweltschäden. In der zweiten Quelle werden die Errungenschaften gelobt (‚großartige industrielle Tätigkeit‘) und die Bedeutung des Flusses wird be</w:t>
      </w:r>
      <w:r>
        <w:rPr>
          <w:rStyle w:val="A4"/>
        </w:rPr>
        <w:softHyphen/>
        <w:t xml:space="preserve">tont. </w:t>
      </w:r>
      <w:r>
        <w:rPr>
          <w:sz w:val="19"/>
          <w:szCs w:val="19"/>
        </w:rPr>
        <w:t xml:space="preserve"> </w:t>
      </w:r>
    </w:p>
    <w:sectPr w:rsidR="006D5267" w:rsidRPr="00A03955" w:rsidSect="00BF641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1F" w:rsidRDefault="0035681F" w:rsidP="00263140">
      <w:r>
        <w:separator/>
      </w:r>
    </w:p>
  </w:endnote>
  <w:endnote w:type="continuationSeparator" w:id="0">
    <w:p w:rsidR="0035681F" w:rsidRDefault="0035681F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Std Book">
    <w:altName w:val="ITC Officina Sans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2231A3">
    <w:pPr>
      <w:pStyle w:val="Fuzeile"/>
      <w:rPr>
        <w:rFonts w:ascii="ITCOfficinaSans LT Book" w:hAnsi="ITCOfficinaSans LT Book"/>
        <w:b/>
        <w:sz w:val="18"/>
        <w:szCs w:val="18"/>
      </w:rPr>
    </w:pPr>
    <w:r w:rsidRPr="002231A3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1F" w:rsidRDefault="0035681F" w:rsidP="00263140">
      <w:r>
        <w:separator/>
      </w:r>
    </w:p>
  </w:footnote>
  <w:footnote w:type="continuationSeparator" w:id="0">
    <w:p w:rsidR="0035681F" w:rsidRDefault="0035681F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2231A3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2231A3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6055C">
      <w:rPr>
        <w:rFonts w:cs="Arial"/>
        <w:b/>
      </w:rPr>
      <w:t>Lösungs</w:t>
    </w:r>
    <w:r w:rsidR="00705F8C">
      <w:rPr>
        <w:rFonts w:cs="Arial"/>
        <w:b/>
      </w:rPr>
      <w:t>b</w:t>
    </w:r>
    <w:r w:rsidR="002A13B3">
      <w:rPr>
        <w:rFonts w:cs="Arial"/>
        <w:b/>
      </w:rPr>
      <w:t>latt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2A13B3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Das Industriezeitalter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Revolution der Technik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2A13B3">
      <w:rPr>
        <w:sz w:val="16"/>
        <w:szCs w:val="16"/>
      </w:rPr>
      <w:t>46800061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E85"/>
    <w:rsid w:val="00001B03"/>
    <w:rsid w:val="00027F5B"/>
    <w:rsid w:val="000429BB"/>
    <w:rsid w:val="0009253E"/>
    <w:rsid w:val="000A2378"/>
    <w:rsid w:val="000C6BF5"/>
    <w:rsid w:val="000D7308"/>
    <w:rsid w:val="000E5125"/>
    <w:rsid w:val="000F4635"/>
    <w:rsid w:val="00123A71"/>
    <w:rsid w:val="00144E24"/>
    <w:rsid w:val="001724D8"/>
    <w:rsid w:val="001868DF"/>
    <w:rsid w:val="001870CF"/>
    <w:rsid w:val="001B690E"/>
    <w:rsid w:val="001C0552"/>
    <w:rsid w:val="001D4930"/>
    <w:rsid w:val="002231A3"/>
    <w:rsid w:val="0026055C"/>
    <w:rsid w:val="00263140"/>
    <w:rsid w:val="002841AF"/>
    <w:rsid w:val="002A13B3"/>
    <w:rsid w:val="002A66EB"/>
    <w:rsid w:val="003142A3"/>
    <w:rsid w:val="00337D83"/>
    <w:rsid w:val="0035681F"/>
    <w:rsid w:val="003720D2"/>
    <w:rsid w:val="00384789"/>
    <w:rsid w:val="003979D8"/>
    <w:rsid w:val="003A076E"/>
    <w:rsid w:val="003B7796"/>
    <w:rsid w:val="00401AD6"/>
    <w:rsid w:val="00424F70"/>
    <w:rsid w:val="004905D5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D5267"/>
    <w:rsid w:val="006E6D08"/>
    <w:rsid w:val="006E71B7"/>
    <w:rsid w:val="00704B9A"/>
    <w:rsid w:val="00704F8E"/>
    <w:rsid w:val="00705F8C"/>
    <w:rsid w:val="00706784"/>
    <w:rsid w:val="00710ABA"/>
    <w:rsid w:val="00710F3C"/>
    <w:rsid w:val="007D2B2C"/>
    <w:rsid w:val="007F06B5"/>
    <w:rsid w:val="008018DF"/>
    <w:rsid w:val="00801E85"/>
    <w:rsid w:val="00810655"/>
    <w:rsid w:val="00826475"/>
    <w:rsid w:val="0089652B"/>
    <w:rsid w:val="00897982"/>
    <w:rsid w:val="008A345C"/>
    <w:rsid w:val="008D370F"/>
    <w:rsid w:val="008D489A"/>
    <w:rsid w:val="009140C5"/>
    <w:rsid w:val="009249E8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809A3"/>
    <w:rsid w:val="00AB506B"/>
    <w:rsid w:val="00AE2A3F"/>
    <w:rsid w:val="00AF480C"/>
    <w:rsid w:val="00B05D37"/>
    <w:rsid w:val="00B24E76"/>
    <w:rsid w:val="00B32022"/>
    <w:rsid w:val="00B52F32"/>
    <w:rsid w:val="00BF2E90"/>
    <w:rsid w:val="00BF6418"/>
    <w:rsid w:val="00C1110B"/>
    <w:rsid w:val="00C15078"/>
    <w:rsid w:val="00C4168F"/>
    <w:rsid w:val="00C5401E"/>
    <w:rsid w:val="00CB388A"/>
    <w:rsid w:val="00CC1F14"/>
    <w:rsid w:val="00CC664D"/>
    <w:rsid w:val="00CC6745"/>
    <w:rsid w:val="00CD3472"/>
    <w:rsid w:val="00CD49F8"/>
    <w:rsid w:val="00CF476E"/>
    <w:rsid w:val="00D10417"/>
    <w:rsid w:val="00D138BD"/>
    <w:rsid w:val="00D41041"/>
    <w:rsid w:val="00D65AED"/>
    <w:rsid w:val="00DA0F20"/>
    <w:rsid w:val="00DA21E4"/>
    <w:rsid w:val="00DB01F3"/>
    <w:rsid w:val="00DC3F9F"/>
    <w:rsid w:val="00DE50A5"/>
    <w:rsid w:val="00E046DD"/>
    <w:rsid w:val="00E06926"/>
    <w:rsid w:val="00E16F81"/>
    <w:rsid w:val="00E741FA"/>
    <w:rsid w:val="00EC648E"/>
    <w:rsid w:val="00EF61DF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13B3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mmv-filename">
    <w:name w:val="mw-mmv-filename"/>
    <w:basedOn w:val="Absatz-Standardschriftart"/>
    <w:rsid w:val="004905D5"/>
  </w:style>
  <w:style w:type="character" w:customStyle="1" w:styleId="A4">
    <w:name w:val="A4"/>
    <w:uiPriority w:val="99"/>
    <w:rsid w:val="0026055C"/>
    <w:rPr>
      <w:rFonts w:cs="ITC Officina Sans Std Book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7667-F4F6-4DB3-B42C-236A805F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Industriezeitalter</dc:title>
  <dc:creator>SWR Planet Schule</dc:creator>
  <cp:lastModifiedBy>Frietsch</cp:lastModifiedBy>
  <cp:revision>3</cp:revision>
  <cp:lastPrinted>2015-08-04T13:32:00Z</cp:lastPrinted>
  <dcterms:created xsi:type="dcterms:W3CDTF">2019-07-15T12:45:00Z</dcterms:created>
  <dcterms:modified xsi:type="dcterms:W3CDTF">2019-07-15T12:47:00Z</dcterms:modified>
</cp:coreProperties>
</file>