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48E" w:rsidRPr="000429BB" w:rsidRDefault="00EC648E" w:rsidP="00A03955"/>
    <w:p w:rsidR="00FF07AB" w:rsidRDefault="00FF07AB" w:rsidP="00FF07AB"/>
    <w:p w:rsidR="00D02408" w:rsidRDefault="00D02408" w:rsidP="00D02408"/>
    <w:p w:rsidR="00D02408" w:rsidRPr="00D02408" w:rsidRDefault="00D02408" w:rsidP="00D02408">
      <w:pPr>
        <w:shd w:val="clear" w:color="auto" w:fill="EE7C0A"/>
        <w:rPr>
          <w:b/>
          <w:color w:val="FFFFFF" w:themeColor="background1"/>
          <w:sz w:val="24"/>
          <w:szCs w:val="24"/>
        </w:rPr>
      </w:pPr>
      <w:r w:rsidRPr="00D02408">
        <w:rPr>
          <w:b/>
          <w:color w:val="FFFFFF" w:themeColor="background1"/>
          <w:sz w:val="24"/>
          <w:szCs w:val="24"/>
        </w:rPr>
        <w:t xml:space="preserve">Magersucht – </w:t>
      </w:r>
      <w:proofErr w:type="gramStart"/>
      <w:r w:rsidRPr="00D02408">
        <w:rPr>
          <w:b/>
          <w:color w:val="FFFFFF" w:themeColor="background1"/>
          <w:sz w:val="24"/>
          <w:szCs w:val="24"/>
        </w:rPr>
        <w:t>Irgendwann</w:t>
      </w:r>
      <w:proofErr w:type="gramEnd"/>
      <w:r w:rsidRPr="00D02408">
        <w:rPr>
          <w:b/>
          <w:color w:val="FFFFFF" w:themeColor="background1"/>
          <w:sz w:val="24"/>
          <w:szCs w:val="24"/>
        </w:rPr>
        <w:t xml:space="preserve"> hat da jemand die Kontrolle übernommen</w:t>
      </w:r>
    </w:p>
    <w:p w:rsidR="00D02408" w:rsidRPr="0052668E" w:rsidRDefault="00D02408" w:rsidP="00D02408"/>
    <w:p w:rsidR="00D02408" w:rsidRPr="00600D2E" w:rsidRDefault="00D02408" w:rsidP="00D02408">
      <w:pPr>
        <w:jc w:val="both"/>
      </w:pPr>
      <w:proofErr w:type="spellStart"/>
      <w:r w:rsidRPr="00600D2E">
        <w:t>Kirsty</w:t>
      </w:r>
      <w:proofErr w:type="spellEnd"/>
      <w:r w:rsidRPr="00600D2E">
        <w:t xml:space="preserve"> erzählt </w:t>
      </w:r>
      <w:r>
        <w:t>von</w:t>
      </w:r>
      <w:r w:rsidRPr="00600D2E">
        <w:t xml:space="preserve"> ihre</w:t>
      </w:r>
      <w:r>
        <w:t xml:space="preserve">r Sucht – der </w:t>
      </w:r>
      <w:r w:rsidRPr="00600D2E">
        <w:t xml:space="preserve">Sucht immer weniger zu essen und immer weniger zu wiegen – </w:t>
      </w:r>
      <w:r w:rsidR="000664C8" w:rsidRPr="000664C8">
        <w:rPr>
          <w:rFonts w:cs="Arial"/>
          <w:bCs/>
          <w:color w:val="000000"/>
        </w:rPr>
        <w:t>als wenn da jemand anderes in ihr</w:t>
      </w:r>
      <w:bookmarkStart w:id="0" w:name="_GoBack"/>
      <w:bookmarkEnd w:id="0"/>
      <w:r w:rsidR="000664C8" w:rsidRPr="000664C8">
        <w:rPr>
          <w:rFonts w:cs="Arial"/>
          <w:bCs/>
          <w:color w:val="000000"/>
        </w:rPr>
        <w:t xml:space="preserve"> gewesen wäre.</w:t>
      </w:r>
      <w:r w:rsidRPr="00600D2E">
        <w:t xml:space="preserve"> Jemand, die ihr am Anfang hilft, d</w:t>
      </w:r>
      <w:r>
        <w:t>ie</w:t>
      </w:r>
      <w:r w:rsidRPr="00600D2E">
        <w:t xml:space="preserve"> aber später immer mehr die Kontrolle über sie hat.</w:t>
      </w:r>
    </w:p>
    <w:p w:rsidR="00D02408" w:rsidRDefault="00D02408" w:rsidP="00D02408">
      <w:pPr>
        <w:jc w:val="both"/>
      </w:pPr>
    </w:p>
    <w:p w:rsidR="00D02408" w:rsidRDefault="00D02408" w:rsidP="00D02408">
      <w:pPr>
        <w:jc w:val="both"/>
      </w:pPr>
      <w:r>
        <w:t xml:space="preserve">Suche dir eine der Personen / eines der Bilder aus, die </w:t>
      </w:r>
      <w:proofErr w:type="spellStart"/>
      <w:r>
        <w:t>Kirsty</w:t>
      </w:r>
      <w:proofErr w:type="spellEnd"/>
      <w:r>
        <w:t xml:space="preserve"> im Film verwendet hat und versuche, dich an ihre Vergleiche zu erinnern: </w:t>
      </w:r>
    </w:p>
    <w:p w:rsidR="00D02408" w:rsidRDefault="00D02408" w:rsidP="00D02408">
      <w:pPr>
        <w:jc w:val="both"/>
      </w:pPr>
    </w:p>
    <w:p w:rsidR="00D02408" w:rsidRDefault="00D02408" w:rsidP="00D02408">
      <w:pPr>
        <w:jc w:val="both"/>
      </w:pPr>
    </w:p>
    <w:p w:rsidR="00D02408" w:rsidRPr="00FC6E7A" w:rsidRDefault="00D02408" w:rsidP="00D02408">
      <w:pPr>
        <w:jc w:val="both"/>
        <w:rPr>
          <w:b/>
        </w:rPr>
      </w:pPr>
      <w:r w:rsidRPr="00FC6E7A">
        <w:rPr>
          <w:b/>
        </w:rPr>
        <w:t>Was ist schön an einem Zwilling?</w:t>
      </w:r>
      <w:r w:rsidRPr="008E0227">
        <w:rPr>
          <w:noProof/>
        </w:rPr>
        <w:t xml:space="preserve"> </w:t>
      </w:r>
    </w:p>
    <w:p w:rsidR="00D02408" w:rsidRPr="00FC6E7A" w:rsidRDefault="00D02408" w:rsidP="00D02408">
      <w:pPr>
        <w:jc w:val="both"/>
        <w:rPr>
          <w:b/>
        </w:rPr>
      </w:pPr>
      <w:r w:rsidRPr="00FC6E7A">
        <w:rPr>
          <w:b/>
        </w:rPr>
        <w:t>Warum fühlt es sich gut an, einen Zwilling zu haben?</w:t>
      </w:r>
    </w:p>
    <w:p w:rsidR="00D02408" w:rsidRDefault="000664C8" w:rsidP="00D02408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4" type="#_x0000_t75" style="position:absolute;left:0;text-align:left;margin-left:0;margin-top:3.7pt;width:218.8pt;height:123.05pt;z-index:-251658240" wrapcoords="-35 0 -35 21538 21600 21538 21600 0 -35 0">
            <v:imagedata r:id="rId7" o:title="kirsty00040"/>
            <w10:wrap type="through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9" o:spid="_x0000_s1064" type="#_x0000_t202" style="position:absolute;left:0;text-align:left;margin-left:1.25pt;margin-top:3.7pt;width:257.65pt;height:123.1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" strokecolor="#e36c0a">
            <v:textbox>
              <w:txbxContent>
                <w:p w:rsidR="00D02408" w:rsidRDefault="000664C8" w:rsidP="00D02408">
                  <w:r>
                    <w:rPr>
                      <w:noProof/>
                    </w:rPr>
                    <w:pict>
                      <v:shape id="Grafik 17" o:spid="_x0000_i1026" type="#_x0000_t75" alt="01_stift.jpg" style="width:21pt;height:21pt;visibility:visible;mso-wrap-style:square">
                        <v:imagedata r:id="rId8" o:title="01_stift"/>
                      </v:shape>
                    </w:pict>
                  </w:r>
                </w:p>
              </w:txbxContent>
            </v:textbox>
          </v:shape>
        </w:pict>
      </w:r>
    </w:p>
    <w:p w:rsidR="00D02408" w:rsidRDefault="00D02408" w:rsidP="00D02408">
      <w:pPr>
        <w:jc w:val="both"/>
      </w:pPr>
    </w:p>
    <w:p w:rsidR="00D02408" w:rsidRDefault="00D02408" w:rsidP="00D02408">
      <w:pPr>
        <w:jc w:val="both"/>
      </w:pPr>
    </w:p>
    <w:p w:rsidR="00D02408" w:rsidRDefault="00D02408" w:rsidP="00D02408">
      <w:pPr>
        <w:jc w:val="both"/>
      </w:pPr>
    </w:p>
    <w:p w:rsidR="00D02408" w:rsidRDefault="00D02408" w:rsidP="00D02408">
      <w:pPr>
        <w:jc w:val="both"/>
      </w:pPr>
    </w:p>
    <w:p w:rsidR="00D02408" w:rsidRDefault="00D02408" w:rsidP="00D02408">
      <w:pPr>
        <w:jc w:val="both"/>
      </w:pPr>
    </w:p>
    <w:p w:rsidR="00D02408" w:rsidRDefault="00D02408" w:rsidP="00D02408">
      <w:pPr>
        <w:jc w:val="both"/>
      </w:pPr>
    </w:p>
    <w:p w:rsidR="00D02408" w:rsidRDefault="00D02408" w:rsidP="00D02408">
      <w:pPr>
        <w:jc w:val="both"/>
      </w:pPr>
    </w:p>
    <w:p w:rsidR="00D02408" w:rsidRDefault="00D02408" w:rsidP="00D02408">
      <w:pPr>
        <w:jc w:val="both"/>
      </w:pPr>
    </w:p>
    <w:p w:rsidR="00D02408" w:rsidRDefault="00D02408" w:rsidP="00D02408">
      <w:pPr>
        <w:jc w:val="both"/>
      </w:pPr>
    </w:p>
    <w:p w:rsidR="00D02408" w:rsidRDefault="00D02408" w:rsidP="00D02408">
      <w:pPr>
        <w:jc w:val="both"/>
      </w:pPr>
    </w:p>
    <w:p w:rsidR="00D02408" w:rsidRDefault="00D02408" w:rsidP="00D02408">
      <w:pPr>
        <w:jc w:val="both"/>
      </w:pPr>
    </w:p>
    <w:p w:rsidR="00D02408" w:rsidRPr="00FC6E7A" w:rsidRDefault="00D02408" w:rsidP="00D02408">
      <w:pPr>
        <w:jc w:val="both"/>
        <w:rPr>
          <w:b/>
        </w:rPr>
      </w:pPr>
      <w:r w:rsidRPr="00FC6E7A">
        <w:rPr>
          <w:b/>
        </w:rPr>
        <w:t>Was könnte an einem Schatten unangenehm sein?</w:t>
      </w:r>
    </w:p>
    <w:p w:rsidR="00D02408" w:rsidRDefault="000664C8" w:rsidP="00D02408">
      <w:pPr>
        <w:jc w:val="both"/>
      </w:pPr>
      <w:r>
        <w:rPr>
          <w:b/>
          <w:noProof/>
        </w:rPr>
        <w:pict>
          <v:shape id="_x0000_s1075" type="#_x0000_t75" style="position:absolute;left:0;text-align:left;margin-left:0;margin-top:6.8pt;width:218.8pt;height:123.1pt;z-index:-251657216" wrapcoords="-35 0 -35 21538 21600 21538 21600 0 -35 0">
            <v:imagedata r:id="rId9" o:title="kirsty00054"/>
            <w10:wrap type="through"/>
          </v:shape>
        </w:pict>
      </w:r>
      <w:r>
        <w:rPr>
          <w:b/>
          <w:noProof/>
        </w:rPr>
        <w:pict>
          <v:shape id="Text Box 30" o:spid="_x0000_s1065" type="#_x0000_t202" style="position:absolute;left:0;text-align:left;margin-left:-.15pt;margin-top:6.7pt;width:257.65pt;height:123.1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" strokecolor="#e36c0a">
            <v:textbox>
              <w:txbxContent>
                <w:p w:rsidR="00D02408" w:rsidRDefault="000664C8" w:rsidP="00D02408">
                  <w:pPr>
                    <w:jc w:val="both"/>
                  </w:pPr>
                  <w:r>
                    <w:rPr>
                      <w:noProof/>
                    </w:rPr>
                    <w:pict>
                      <v:shape id="_x0000_i1028" type="#_x0000_t75" alt="01_stift.jpg" style="width:21pt;height:21pt;visibility:visible;mso-wrap-style:square">
                        <v:imagedata r:id="rId8" o:title="01_stift"/>
                      </v:shape>
                    </w:pict>
                  </w:r>
                </w:p>
              </w:txbxContent>
            </v:textbox>
          </v:shape>
        </w:pict>
      </w:r>
    </w:p>
    <w:p w:rsidR="00D02408" w:rsidRDefault="00D02408" w:rsidP="00D02408">
      <w:pPr>
        <w:jc w:val="both"/>
      </w:pPr>
    </w:p>
    <w:p w:rsidR="00D02408" w:rsidRDefault="00D02408" w:rsidP="00D02408">
      <w:pPr>
        <w:jc w:val="both"/>
      </w:pPr>
    </w:p>
    <w:p w:rsidR="00D02408" w:rsidRDefault="00D02408" w:rsidP="00D02408">
      <w:pPr>
        <w:jc w:val="both"/>
      </w:pPr>
    </w:p>
    <w:p w:rsidR="00D02408" w:rsidRDefault="00D02408" w:rsidP="00D02408">
      <w:pPr>
        <w:jc w:val="both"/>
      </w:pPr>
    </w:p>
    <w:p w:rsidR="00D02408" w:rsidRDefault="00D02408" w:rsidP="00D02408">
      <w:pPr>
        <w:jc w:val="both"/>
      </w:pPr>
    </w:p>
    <w:p w:rsidR="00D02408" w:rsidRDefault="00D02408" w:rsidP="00D02408">
      <w:pPr>
        <w:jc w:val="both"/>
      </w:pPr>
    </w:p>
    <w:p w:rsidR="00D02408" w:rsidRDefault="00D02408" w:rsidP="00D02408">
      <w:pPr>
        <w:jc w:val="both"/>
      </w:pPr>
    </w:p>
    <w:p w:rsidR="00D02408" w:rsidRDefault="00D02408" w:rsidP="00D02408">
      <w:pPr>
        <w:jc w:val="both"/>
      </w:pPr>
    </w:p>
    <w:p w:rsidR="00D02408" w:rsidRDefault="00D02408" w:rsidP="00D02408">
      <w:pPr>
        <w:jc w:val="both"/>
      </w:pPr>
    </w:p>
    <w:p w:rsidR="00D02408" w:rsidRDefault="00D02408" w:rsidP="00D02408">
      <w:pPr>
        <w:jc w:val="both"/>
      </w:pPr>
    </w:p>
    <w:p w:rsidR="00D02408" w:rsidRDefault="00D02408" w:rsidP="00D02408">
      <w:pPr>
        <w:jc w:val="both"/>
      </w:pPr>
    </w:p>
    <w:p w:rsidR="00D02408" w:rsidRPr="00FC6E7A" w:rsidRDefault="00D02408" w:rsidP="00D02408">
      <w:pPr>
        <w:jc w:val="both"/>
        <w:rPr>
          <w:b/>
        </w:rPr>
      </w:pPr>
      <w:r w:rsidRPr="00200F6A">
        <w:rPr>
          <w:b/>
        </w:rPr>
        <w:t>Wie ist es, wenn einen jemand anderer kontrolliert?</w:t>
      </w:r>
    </w:p>
    <w:p w:rsidR="00D02408" w:rsidRDefault="000664C8" w:rsidP="00D02408">
      <w:pPr>
        <w:jc w:val="both"/>
      </w:pPr>
      <w:r>
        <w:rPr>
          <w:noProof/>
        </w:rPr>
        <w:pict>
          <v:shape id="Text Box 31" o:spid="_x0000_s1066" type="#_x0000_t202" style="position:absolute;left:0;text-align:left;margin-left:-.15pt;margin-top:7.1pt;width:257.65pt;height:123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" strokecolor="#e36c0a">
            <v:textbox>
              <w:txbxContent>
                <w:p w:rsidR="00D02408" w:rsidRDefault="000664C8" w:rsidP="00D02408">
                  <w:r>
                    <w:rPr>
                      <w:noProof/>
                    </w:rPr>
                    <w:pict>
                      <v:shape id="Grafik 20" o:spid="_x0000_i1030" type="#_x0000_t75" alt="01_stift.jpg" style="width:21pt;height:21pt;visibility:visible;mso-wrap-style:square">
                        <v:imagedata r:id="rId8" o:title="01_stift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75" style="position:absolute;left:0;text-align:left;margin-left:0;margin-top:7.1pt;width:218.8pt;height:123.1pt;z-index:-251656192" wrapcoords="-35 0 -35 21538 21600 21538 21600 0 -35 0">
            <v:imagedata r:id="rId10" o:title="kirsty00060"/>
            <w10:wrap type="through"/>
          </v:shape>
        </w:pict>
      </w:r>
    </w:p>
    <w:p w:rsidR="00D02408" w:rsidRDefault="00D02408" w:rsidP="00D02408">
      <w:pPr>
        <w:jc w:val="both"/>
      </w:pPr>
    </w:p>
    <w:p w:rsidR="00D02408" w:rsidRDefault="00D02408" w:rsidP="00D02408">
      <w:pPr>
        <w:jc w:val="both"/>
      </w:pPr>
    </w:p>
    <w:p w:rsidR="00D02408" w:rsidRDefault="00D02408" w:rsidP="00D02408"/>
    <w:p w:rsidR="00D02408" w:rsidRDefault="00D02408" w:rsidP="00D02408"/>
    <w:p w:rsidR="00D02408" w:rsidRDefault="00D02408" w:rsidP="00D02408"/>
    <w:p w:rsidR="00D02408" w:rsidRDefault="00D02408" w:rsidP="00D02408"/>
    <w:p w:rsidR="00D02408" w:rsidRDefault="00D02408" w:rsidP="00D02408"/>
    <w:p w:rsidR="00D02408" w:rsidRDefault="00D02408" w:rsidP="00D02408"/>
    <w:p w:rsidR="00D02408" w:rsidRDefault="00D02408" w:rsidP="00D02408"/>
    <w:p w:rsidR="00D02408" w:rsidRDefault="00D02408" w:rsidP="00D02408"/>
    <w:sectPr w:rsidR="00D02408" w:rsidSect="00BF6418">
      <w:headerReference w:type="default" r:id="rId11"/>
      <w:footerReference w:type="default" r:id="rId12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9ED" w:rsidRDefault="00B429ED" w:rsidP="00263140">
      <w:r>
        <w:separator/>
      </w:r>
    </w:p>
  </w:endnote>
  <w:endnote w:type="continuationSeparator" w:id="0">
    <w:p w:rsidR="00B429ED" w:rsidRDefault="00B429ED" w:rsidP="0026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796" w:rsidRPr="00706784" w:rsidRDefault="000664C8">
    <w:pPr>
      <w:pStyle w:val="Fuzeile"/>
      <w:rPr>
        <w:rFonts w:ascii="ITCOfficinaSans LT Book" w:hAnsi="ITCOfficinaSans LT Book"/>
        <w:b/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251657728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1724D8">
      <w:rPr>
        <w:rFonts w:cs="Arial"/>
        <w:b/>
        <w:sz w:val="18"/>
        <w:szCs w:val="18"/>
      </w:rPr>
      <w:t>Planet Schule 201</w:t>
    </w:r>
    <w:r w:rsidR="00A112A3">
      <w:rPr>
        <w:rFonts w:cs="Arial"/>
        <w:b/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9ED" w:rsidRDefault="00B429ED" w:rsidP="00263140">
      <w:r>
        <w:separator/>
      </w:r>
    </w:p>
  </w:footnote>
  <w:footnote w:type="continuationSeparator" w:id="0">
    <w:p w:rsidR="00B429ED" w:rsidRDefault="00B429ED" w:rsidP="00263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140" w:rsidRPr="00955C65" w:rsidRDefault="000664C8" w:rsidP="003F1969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51657728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2841AF" w:rsidRPr="00955C65">
      <w:rPr>
        <w:rFonts w:cs="Arial"/>
        <w:b/>
      </w:rPr>
      <w:t xml:space="preserve">Arbeitsblatt </w:t>
    </w:r>
    <w:r w:rsidR="00D02408">
      <w:rPr>
        <w:rFonts w:cs="Arial"/>
        <w:b/>
      </w:rPr>
      <w:t>2</w:t>
    </w:r>
    <w:r w:rsidR="00FD6639" w:rsidRPr="00955C65">
      <w:rPr>
        <w:rFonts w:cs="Arial"/>
        <w:b/>
      </w:rPr>
      <w:t>:</w:t>
    </w:r>
    <w:r w:rsidR="003F1969">
      <w:rPr>
        <w:rFonts w:cs="Arial"/>
        <w:b/>
      </w:rPr>
      <w:t xml:space="preserve"> </w:t>
    </w:r>
    <w:r w:rsidR="003F1969">
      <w:rPr>
        <w:rFonts w:cs="Arial"/>
        <w:b/>
      </w:rPr>
      <w:br/>
      <w:t xml:space="preserve">Magersucht – </w:t>
    </w:r>
    <w:proofErr w:type="gramStart"/>
    <w:r w:rsidR="00D02408">
      <w:rPr>
        <w:rFonts w:cs="Arial"/>
        <w:b/>
      </w:rPr>
      <w:t>Irgendwann</w:t>
    </w:r>
    <w:proofErr w:type="gramEnd"/>
    <w:r w:rsidR="00D02408">
      <w:rPr>
        <w:rFonts w:cs="Arial"/>
        <w:b/>
      </w:rPr>
      <w:t xml:space="preserve"> hat da jemand die Kontrolle übernommen</w:t>
    </w:r>
  </w:p>
  <w:p w:rsidR="00BF6418" w:rsidRPr="00955C65" w:rsidRDefault="000664C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  <w:r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.25pt;width:483.4pt;height:0;z-index:251656704" o:connectortype="straight" strokecolor="#1a54c6"/>
      </w:pict>
    </w:r>
  </w:p>
  <w:p w:rsidR="00C4168F" w:rsidRPr="00955C65" w:rsidRDefault="00853687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Wenn ich Angst habe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(Reihe)</w:t>
    </w:r>
    <w:r w:rsidR="00FE0174" w:rsidRPr="00955C65">
      <w:rPr>
        <w:rFonts w:cs="Arial"/>
        <w:sz w:val="18"/>
        <w:szCs w:val="18"/>
      </w:rPr>
      <w:br/>
    </w:r>
    <w:proofErr w:type="spellStart"/>
    <w:r w:rsidR="0053210A">
      <w:rPr>
        <w:rFonts w:cs="Arial"/>
        <w:sz w:val="18"/>
        <w:szCs w:val="18"/>
      </w:rPr>
      <w:t>Kirstys</w:t>
    </w:r>
    <w:proofErr w:type="spellEnd"/>
    <w:r>
      <w:rPr>
        <w:rFonts w:cs="Arial"/>
        <w:sz w:val="18"/>
        <w:szCs w:val="18"/>
      </w:rPr>
      <w:t xml:space="preserve"> Geschichte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(Sendung)</w:t>
    </w:r>
    <w:r w:rsidR="00FE0174" w:rsidRPr="00955C65">
      <w:rPr>
        <w:rFonts w:cs="Arial"/>
        <w:sz w:val="18"/>
        <w:szCs w:val="18"/>
      </w:rPr>
      <w:br/>
    </w:r>
    <w:r w:rsidRPr="00853687">
      <w:rPr>
        <w:sz w:val="18"/>
        <w:szCs w:val="18"/>
      </w:rPr>
      <w:t>4680005</w:t>
    </w:r>
    <w:r w:rsidR="0053210A">
      <w:rPr>
        <w:sz w:val="18"/>
        <w:szCs w:val="18"/>
      </w:rPr>
      <w:t>8</w:t>
    </w:r>
    <w:r w:rsidRPr="00955C65">
      <w:rPr>
        <w:rFonts w:cs="Arial"/>
        <w:sz w:val="16"/>
        <w:szCs w:val="16"/>
      </w:rPr>
      <w:t xml:space="preserve"> </w:t>
    </w:r>
    <w:r w:rsidR="00FE0174"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6150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F170F"/>
    <w:rsid w:val="00001B03"/>
    <w:rsid w:val="00027F5B"/>
    <w:rsid w:val="000429BB"/>
    <w:rsid w:val="000664C8"/>
    <w:rsid w:val="000A2378"/>
    <w:rsid w:val="000D7308"/>
    <w:rsid w:val="000E5125"/>
    <w:rsid w:val="000F4635"/>
    <w:rsid w:val="00123A71"/>
    <w:rsid w:val="00144E24"/>
    <w:rsid w:val="001724D8"/>
    <w:rsid w:val="001870CF"/>
    <w:rsid w:val="001B690E"/>
    <w:rsid w:val="001C0552"/>
    <w:rsid w:val="001D4930"/>
    <w:rsid w:val="00263140"/>
    <w:rsid w:val="002841AF"/>
    <w:rsid w:val="002A66EB"/>
    <w:rsid w:val="003107B0"/>
    <w:rsid w:val="003142A3"/>
    <w:rsid w:val="00384789"/>
    <w:rsid w:val="003979D8"/>
    <w:rsid w:val="003A076E"/>
    <w:rsid w:val="003B7796"/>
    <w:rsid w:val="003F1969"/>
    <w:rsid w:val="00401AD6"/>
    <w:rsid w:val="00424F70"/>
    <w:rsid w:val="004C435D"/>
    <w:rsid w:val="004D1C66"/>
    <w:rsid w:val="004D61EC"/>
    <w:rsid w:val="004E0585"/>
    <w:rsid w:val="0053210A"/>
    <w:rsid w:val="005357E7"/>
    <w:rsid w:val="00543741"/>
    <w:rsid w:val="00547257"/>
    <w:rsid w:val="005631E9"/>
    <w:rsid w:val="005940D8"/>
    <w:rsid w:val="00623C59"/>
    <w:rsid w:val="00630C9D"/>
    <w:rsid w:val="00660752"/>
    <w:rsid w:val="006832F7"/>
    <w:rsid w:val="00686ABF"/>
    <w:rsid w:val="006B0A1A"/>
    <w:rsid w:val="006B4884"/>
    <w:rsid w:val="006C328A"/>
    <w:rsid w:val="006C4047"/>
    <w:rsid w:val="006D0F9E"/>
    <w:rsid w:val="006D41C7"/>
    <w:rsid w:val="006E6D08"/>
    <w:rsid w:val="006E71B7"/>
    <w:rsid w:val="00704F8E"/>
    <w:rsid w:val="00706784"/>
    <w:rsid w:val="00710ABA"/>
    <w:rsid w:val="00710F3C"/>
    <w:rsid w:val="007450E6"/>
    <w:rsid w:val="007A3BA8"/>
    <w:rsid w:val="007D2B2C"/>
    <w:rsid w:val="007F06B5"/>
    <w:rsid w:val="007F170F"/>
    <w:rsid w:val="008018DF"/>
    <w:rsid w:val="00810655"/>
    <w:rsid w:val="00853687"/>
    <w:rsid w:val="00857CA5"/>
    <w:rsid w:val="008B1EB3"/>
    <w:rsid w:val="008C47B4"/>
    <w:rsid w:val="008C4B4E"/>
    <w:rsid w:val="008D370F"/>
    <w:rsid w:val="008D489A"/>
    <w:rsid w:val="009140C5"/>
    <w:rsid w:val="009523A2"/>
    <w:rsid w:val="00955C65"/>
    <w:rsid w:val="009A464F"/>
    <w:rsid w:val="009A789B"/>
    <w:rsid w:val="009B736F"/>
    <w:rsid w:val="009D0387"/>
    <w:rsid w:val="009E4A6B"/>
    <w:rsid w:val="009E6E3E"/>
    <w:rsid w:val="00A03955"/>
    <w:rsid w:val="00A112A3"/>
    <w:rsid w:val="00A14801"/>
    <w:rsid w:val="00A17692"/>
    <w:rsid w:val="00A44108"/>
    <w:rsid w:val="00A74CED"/>
    <w:rsid w:val="00AB506B"/>
    <w:rsid w:val="00AE2A3F"/>
    <w:rsid w:val="00B24E76"/>
    <w:rsid w:val="00B429ED"/>
    <w:rsid w:val="00BF1949"/>
    <w:rsid w:val="00BF2BBF"/>
    <w:rsid w:val="00BF2E90"/>
    <w:rsid w:val="00BF594E"/>
    <w:rsid w:val="00BF6418"/>
    <w:rsid w:val="00C1110B"/>
    <w:rsid w:val="00C15078"/>
    <w:rsid w:val="00C4168F"/>
    <w:rsid w:val="00C5401E"/>
    <w:rsid w:val="00CA6DE6"/>
    <w:rsid w:val="00CC1F14"/>
    <w:rsid w:val="00CC6745"/>
    <w:rsid w:val="00CD3472"/>
    <w:rsid w:val="00CD49F8"/>
    <w:rsid w:val="00CD6C11"/>
    <w:rsid w:val="00CF476E"/>
    <w:rsid w:val="00D02408"/>
    <w:rsid w:val="00D10417"/>
    <w:rsid w:val="00D41041"/>
    <w:rsid w:val="00D65AED"/>
    <w:rsid w:val="00DA0F20"/>
    <w:rsid w:val="00DA21E4"/>
    <w:rsid w:val="00DC2DC1"/>
    <w:rsid w:val="00DC3F9F"/>
    <w:rsid w:val="00DE50A5"/>
    <w:rsid w:val="00DF206B"/>
    <w:rsid w:val="00E06926"/>
    <w:rsid w:val="00E741FA"/>
    <w:rsid w:val="00E80BA0"/>
    <w:rsid w:val="00EC14A9"/>
    <w:rsid w:val="00EC648E"/>
    <w:rsid w:val="00F0275C"/>
    <w:rsid w:val="00F25B77"/>
    <w:rsid w:val="00F47EC9"/>
    <w:rsid w:val="00F55422"/>
    <w:rsid w:val="00F6309C"/>
    <w:rsid w:val="00FA189E"/>
    <w:rsid w:val="00FD6639"/>
    <w:rsid w:val="00FE0174"/>
    <w:rsid w:val="00FE58DA"/>
    <w:rsid w:val="00FF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50"/>
    <o:shapelayout v:ext="edit">
      <o:idmap v:ext="edit" data="1"/>
    </o:shapelayout>
  </w:shapeDefaults>
  <w:decimalSymbol w:val=","/>
  <w:listSeparator w:val=";"/>
  <w14:docId w14:val="463A19E9"/>
  <w15:docId w15:val="{6D8CE4E9-5A57-438E-A712-269EE985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02408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raster">
    <w:name w:val="Table Grid"/>
    <w:basedOn w:val="NormaleTabelle"/>
    <w:uiPriority w:val="59"/>
    <w:rsid w:val="00AE2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450E6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Sprechblasentext">
    <w:name w:val="Balloon Text"/>
    <w:basedOn w:val="Standard"/>
    <w:link w:val="SprechblasentextZchn"/>
    <w:rsid w:val="00D024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02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17\vorlage_arbeitsblatt2018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6B8C7-FFA8-4FF3-98DC-22D91C6FF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vorlage_arbeitsblatt2018.dotx</Template>
  <TotalTime>0</TotalTime>
  <Pages>1</Pages>
  <Words>91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Wenn ich Angst habe</dc:title>
  <dc:creator>SWR Planet Schule</dc:creator>
  <cp:lastModifiedBy>Oelschläger, Jutta</cp:lastModifiedBy>
  <cp:revision>6</cp:revision>
  <cp:lastPrinted>2018-08-23T16:24:00Z</cp:lastPrinted>
  <dcterms:created xsi:type="dcterms:W3CDTF">2018-08-23T16:24:00Z</dcterms:created>
  <dcterms:modified xsi:type="dcterms:W3CDTF">2018-09-04T09:21:00Z</dcterms:modified>
</cp:coreProperties>
</file>