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384A81" w:rsidRDefault="009005B1" w:rsidP="00384A81">
      <w:pPr>
        <w:shd w:val="clear" w:color="auto" w:fill="00844B"/>
        <w:autoSpaceDE w:val="0"/>
        <w:autoSpaceDN w:val="0"/>
        <w:adjustRightInd w:val="0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Basiswetterlagen</w:t>
      </w:r>
    </w:p>
    <w:p w:rsid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384A81" w:rsidRPr="000429BB" w:rsidRDefault="00384A81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9005B1" w:rsidRPr="00360D4C" w:rsidRDefault="00E82B11" w:rsidP="009005B1">
      <w:pPr>
        <w:rPr>
          <w:rFonts w:cs="Arial"/>
          <w:b/>
          <w:sz w:val="20"/>
        </w:rPr>
      </w:pPr>
      <w:r w:rsidRPr="00E82B11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31.35pt;margin-top:12.4pt;width:26.1pt;height:26.45pt;z-index:-5" wrapcoords="-98 0 -98 21504 21600 21504 21600 0 -98 0">
            <v:imagedata r:id="rId7" o:title="01_stift"/>
            <w10:wrap type="through"/>
          </v:shape>
        </w:pict>
      </w:r>
      <w:r w:rsidR="009005B1" w:rsidRPr="00360D4C">
        <w:rPr>
          <w:rFonts w:cs="Arial"/>
          <w:b/>
          <w:sz w:val="20"/>
        </w:rPr>
        <w:t>Aufgabe 1</w:t>
      </w:r>
    </w:p>
    <w:p w:rsidR="009005B1" w:rsidRDefault="009005B1" w:rsidP="00A65E76">
      <w:pPr>
        <w:jc w:val="both"/>
        <w:rPr>
          <w:rFonts w:cs="Arial"/>
          <w:sz w:val="20"/>
        </w:rPr>
      </w:pPr>
      <w:r w:rsidRPr="00BA59BF">
        <w:rPr>
          <w:rFonts w:cs="Arial"/>
          <w:sz w:val="20"/>
        </w:rPr>
        <w:t>Vervollständige die</w:t>
      </w:r>
      <w:r>
        <w:rPr>
          <w:rFonts w:cs="Arial"/>
          <w:sz w:val="20"/>
        </w:rPr>
        <w:t xml:space="preserve"> abgebildeten Basiswetterlagen zunächst in Einzelarbeit. Wenn du fertig bist, tausche dich mit deinem Partner/deiner Partnerin über deine Ergebnisse aus. </w:t>
      </w:r>
    </w:p>
    <w:p w:rsidR="009005B1" w:rsidRDefault="009005B1" w:rsidP="00A65E76">
      <w:pPr>
        <w:jc w:val="both"/>
        <w:rPr>
          <w:rFonts w:cs="Arial"/>
          <w:sz w:val="20"/>
        </w:rPr>
      </w:pPr>
    </w:p>
    <w:p w:rsidR="009005B1" w:rsidRDefault="009005B1" w:rsidP="00A65E76">
      <w:pPr>
        <w:spacing w:line="360" w:lineRule="auto"/>
        <w:jc w:val="both"/>
        <w:rPr>
          <w:rFonts w:cs="Arial"/>
          <w:sz w:val="20"/>
        </w:rPr>
      </w:pPr>
      <w:r w:rsidRPr="00604891">
        <w:rPr>
          <w:rFonts w:cs="Arial"/>
          <w:b/>
          <w:sz w:val="20"/>
        </w:rPr>
        <w:t xml:space="preserve">1a. </w:t>
      </w:r>
      <w:r w:rsidRPr="00BA59BF">
        <w:rPr>
          <w:rFonts w:cs="Arial"/>
          <w:sz w:val="20"/>
        </w:rPr>
        <w:t>Trage die Bezeichnung der vorherrschenden Basiswetterlage ein.</w:t>
      </w:r>
    </w:p>
    <w:p w:rsidR="009005B1" w:rsidRDefault="009005B1" w:rsidP="00A65E76">
      <w:pPr>
        <w:spacing w:line="360" w:lineRule="auto"/>
        <w:jc w:val="both"/>
        <w:rPr>
          <w:rFonts w:cs="Arial"/>
          <w:sz w:val="20"/>
        </w:rPr>
      </w:pPr>
      <w:r w:rsidRPr="00604891">
        <w:rPr>
          <w:rFonts w:cs="Arial"/>
          <w:b/>
          <w:sz w:val="20"/>
        </w:rPr>
        <w:t>1b.</w:t>
      </w:r>
      <w:r>
        <w:rPr>
          <w:rFonts w:cs="Arial"/>
          <w:sz w:val="20"/>
        </w:rPr>
        <w:t xml:space="preserve"> Trage in die eingezeichneten Kreise </w:t>
      </w:r>
      <w:r w:rsidRPr="00BA59BF">
        <w:rPr>
          <w:rFonts w:cs="Arial"/>
          <w:sz w:val="20"/>
        </w:rPr>
        <w:t>die Hoch- und Tiefdruckgebiete (H, T)</w:t>
      </w:r>
      <w:r>
        <w:rPr>
          <w:rFonts w:cs="Arial"/>
          <w:sz w:val="20"/>
        </w:rPr>
        <w:t xml:space="preserve"> ein</w:t>
      </w:r>
      <w:r w:rsidRPr="00BA59BF">
        <w:rPr>
          <w:rFonts w:cs="Arial"/>
          <w:sz w:val="20"/>
        </w:rPr>
        <w:t>.</w:t>
      </w:r>
    </w:p>
    <w:p w:rsidR="009005B1" w:rsidRDefault="009005B1" w:rsidP="00A65E76">
      <w:pPr>
        <w:spacing w:line="360" w:lineRule="auto"/>
        <w:jc w:val="both"/>
        <w:rPr>
          <w:b/>
        </w:rPr>
      </w:pPr>
      <w:r w:rsidRPr="00604891">
        <w:rPr>
          <w:rFonts w:cs="Arial"/>
          <w:b/>
          <w:sz w:val="20"/>
        </w:rPr>
        <w:t>1c.</w:t>
      </w:r>
      <w:r>
        <w:rPr>
          <w:rFonts w:cs="Arial"/>
          <w:sz w:val="20"/>
        </w:rPr>
        <w:t xml:space="preserve"> Mache die Windströmung mit einem Pfeil sichtbar. Trage sie in den kleinen Lückentext (links) ein.</w:t>
      </w:r>
    </w:p>
    <w:p w:rsidR="00384A81" w:rsidRDefault="00384A81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9005B1" w:rsidRDefault="009005B1" w:rsidP="00384A81">
      <w:pPr>
        <w:rPr>
          <w:sz w:val="20"/>
          <w:szCs w:val="20"/>
        </w:rPr>
      </w:pPr>
    </w:p>
    <w:p w:rsidR="009005B1" w:rsidRDefault="00E82B11" w:rsidP="009005B1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049" type="#_x0000_t75" style="position:absolute;margin-left:169.8pt;margin-top:2.25pt;width:312.75pt;height:199.6pt;z-index:-4" wrapcoords="-34 0 -34 21547 21600 21547 21600 0 -34 0">
            <v:imagedata r:id="rId8" o:title="ab2-1"/>
            <w10:wrap type="through"/>
          </v:shape>
        </w:pict>
      </w:r>
      <w:r w:rsidR="009005B1">
        <w:rPr>
          <w:rFonts w:cs="Arial"/>
          <w:sz w:val="20"/>
          <w:szCs w:val="20"/>
        </w:rPr>
        <w:t xml:space="preserve">Basiswetterlage: </w:t>
      </w:r>
    </w:p>
    <w:p w:rsidR="009005B1" w:rsidRPr="00604891" w:rsidRDefault="009005B1" w:rsidP="009005B1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Wind weht von </w:t>
      </w:r>
    </w:p>
    <w:p w:rsidR="009005B1" w:rsidRPr="00604891" w:rsidRDefault="009005B1" w:rsidP="009005B1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nach </w:t>
      </w:r>
    </w:p>
    <w:p w:rsidR="009005B1" w:rsidRPr="00604891" w:rsidRDefault="009005B1" w:rsidP="009005B1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9005B1" w:rsidRDefault="009005B1" w:rsidP="009005B1">
      <w:pPr>
        <w:spacing w:line="360" w:lineRule="auto"/>
        <w:rPr>
          <w:rFonts w:cs="Arial"/>
          <w:b/>
          <w:sz w:val="24"/>
          <w:u w:val="single"/>
        </w:rPr>
      </w:pPr>
    </w:p>
    <w:p w:rsidR="009005B1" w:rsidRDefault="009005B1" w:rsidP="009005B1">
      <w:pPr>
        <w:spacing w:line="360" w:lineRule="auto"/>
        <w:rPr>
          <w:rFonts w:cs="Arial"/>
          <w:b/>
          <w:sz w:val="24"/>
          <w:u w:val="single"/>
        </w:rPr>
      </w:pPr>
    </w:p>
    <w:p w:rsidR="009005B1" w:rsidRDefault="009005B1" w:rsidP="009005B1">
      <w:pPr>
        <w:spacing w:line="360" w:lineRule="auto"/>
        <w:rPr>
          <w:rFonts w:cs="Arial"/>
          <w:b/>
          <w:sz w:val="20"/>
        </w:rPr>
      </w:pP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</w:p>
    <w:p w:rsidR="009005B1" w:rsidRDefault="00E82B11" w:rsidP="009005B1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050" type="#_x0000_t75" style="position:absolute;margin-left:169.8pt;margin-top:8.1pt;width:312.75pt;height:198.6pt;z-index:-3" wrapcoords="-34 0 -34 21547 21600 21547 21600 0 -34 0">
            <v:imagedata r:id="rId9" o:title="ab2-2"/>
            <w10:wrap type="through"/>
          </v:shape>
        </w:pict>
      </w: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Basiswetterlage: </w:t>
      </w:r>
    </w:p>
    <w:p w:rsidR="009005B1" w:rsidRPr="00604891" w:rsidRDefault="009005B1" w:rsidP="009005B1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Wind weht von </w:t>
      </w:r>
    </w:p>
    <w:p w:rsidR="009005B1" w:rsidRPr="00604891" w:rsidRDefault="009005B1" w:rsidP="009005B1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9005B1" w:rsidRDefault="009005B1" w:rsidP="009005B1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nach </w:t>
      </w:r>
    </w:p>
    <w:p w:rsidR="009005B1" w:rsidRPr="00604891" w:rsidRDefault="009005B1" w:rsidP="009005B1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9005B1" w:rsidRDefault="00E82B11" w:rsidP="009005B1">
      <w:pPr>
        <w:spacing w:line="360" w:lineRule="auto"/>
        <w:rPr>
          <w:rFonts w:cs="Arial"/>
          <w:b/>
          <w:sz w:val="24"/>
          <w:u w:val="single"/>
        </w:rPr>
      </w:pPr>
      <w:r w:rsidRPr="00E82B11">
        <w:rPr>
          <w:rFonts w:ascii="OfficinaSansStd-Book" w:hAnsi="OfficinaSansStd-Book" w:cs="OfficinaSansStd-Book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92.3pt;margin-top:1.25pt;width:29.25pt;height:50.25pt;z-index:1" stroked="f">
            <v:textbox style="layout-flow:vertical;mso-layout-flow-alt:bottom-to-top">
              <w:txbxContent>
                <w:p w:rsidR="009005B1" w:rsidRPr="00402A16" w:rsidRDefault="009005B1" w:rsidP="009005B1">
                  <w:pPr>
                    <w:rPr>
                      <w:sz w:val="16"/>
                      <w:szCs w:val="16"/>
                    </w:rPr>
                  </w:pPr>
                  <w:r w:rsidRPr="00402A16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402A16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</w:p>
    <w:p w:rsidR="009005B1" w:rsidRDefault="009005B1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</w:p>
    <w:p w:rsidR="00DD18E4" w:rsidRDefault="00E82B11" w:rsidP="00DD18E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_x0000_s1058" type="#_x0000_t75" style="position:absolute;margin-left:169.9pt;margin-top:0;width:312.65pt;height:198.85pt;z-index:-2" wrapcoords="-34 0 -34 21547 21600 21547 21600 0 -34 0">
            <v:imagedata r:id="rId10" o:title="ab2-3"/>
            <w10:wrap type="through"/>
          </v:shape>
        </w:pict>
      </w:r>
      <w:r w:rsidR="00DD18E4">
        <w:rPr>
          <w:rFonts w:cs="Arial"/>
          <w:sz w:val="20"/>
          <w:szCs w:val="20"/>
        </w:rPr>
        <w:t xml:space="preserve">Basiswetterlage: </w:t>
      </w:r>
    </w:p>
    <w:p w:rsidR="00DD18E4" w:rsidRPr="00604891" w:rsidRDefault="00DD18E4" w:rsidP="00DD18E4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Wind weht von </w:t>
      </w:r>
    </w:p>
    <w:p w:rsidR="00DD18E4" w:rsidRPr="00604891" w:rsidRDefault="00DD18E4" w:rsidP="00DD18E4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nach </w:t>
      </w:r>
    </w:p>
    <w:p w:rsidR="00DD18E4" w:rsidRPr="00604891" w:rsidRDefault="00DD18E4" w:rsidP="00DD18E4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DD18E4" w:rsidRDefault="00DD18E4" w:rsidP="00DD18E4">
      <w:pPr>
        <w:spacing w:line="360" w:lineRule="auto"/>
        <w:rPr>
          <w:rFonts w:cs="Arial"/>
          <w:b/>
          <w:sz w:val="24"/>
          <w:u w:val="single"/>
        </w:rPr>
      </w:pPr>
    </w:p>
    <w:p w:rsidR="00DD18E4" w:rsidRDefault="00DD18E4" w:rsidP="00DD18E4">
      <w:pPr>
        <w:spacing w:line="360" w:lineRule="auto"/>
        <w:rPr>
          <w:rFonts w:cs="Arial"/>
          <w:b/>
          <w:sz w:val="24"/>
          <w:u w:val="single"/>
        </w:rPr>
      </w:pPr>
    </w:p>
    <w:p w:rsidR="00DD18E4" w:rsidRDefault="00DD18E4" w:rsidP="00DD18E4">
      <w:pPr>
        <w:spacing w:line="360" w:lineRule="auto"/>
        <w:rPr>
          <w:rFonts w:cs="Arial"/>
          <w:b/>
          <w:sz w:val="24"/>
          <w:u w:val="single"/>
        </w:rPr>
      </w:pPr>
    </w:p>
    <w:p w:rsidR="00DD18E4" w:rsidRDefault="00E82B11" w:rsidP="00DD18E4">
      <w:pPr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noProof/>
          <w:sz w:val="24"/>
          <w:u w:val="single"/>
        </w:rPr>
        <w:pict>
          <v:shape id="_x0000_s1059" type="#_x0000_t75" style="position:absolute;margin-left:169.9pt;margin-top:20.7pt;width:311.7pt;height:198.3pt;z-index:-1" wrapcoords="-34 0 -34 21547 21600 21547 21600 0 -34 0">
            <v:imagedata r:id="rId11" o:title="ab2-4"/>
            <w10:wrap type="through"/>
          </v:shape>
        </w:pict>
      </w:r>
    </w:p>
    <w:p w:rsidR="00DD18E4" w:rsidRDefault="00DD18E4" w:rsidP="00DD18E4">
      <w:pPr>
        <w:spacing w:line="360" w:lineRule="auto"/>
        <w:rPr>
          <w:rFonts w:cs="Arial"/>
          <w:b/>
          <w:sz w:val="24"/>
          <w:u w:val="single"/>
        </w:rPr>
      </w:pP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Basiswetterlage: </w:t>
      </w:r>
    </w:p>
    <w:p w:rsidR="00DD18E4" w:rsidRPr="00604891" w:rsidRDefault="00DD18E4" w:rsidP="00DD18E4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Wind weht von </w:t>
      </w:r>
    </w:p>
    <w:p w:rsidR="00DD18E4" w:rsidRPr="00604891" w:rsidRDefault="00DD18E4" w:rsidP="00DD18E4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DD18E4" w:rsidRDefault="00DD18E4" w:rsidP="00DD18E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nach </w:t>
      </w:r>
    </w:p>
    <w:p w:rsidR="00DD18E4" w:rsidRPr="00604891" w:rsidRDefault="00DD18E4" w:rsidP="00DD18E4">
      <w:pPr>
        <w:spacing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</w:t>
      </w:r>
    </w:p>
    <w:p w:rsidR="00DD18E4" w:rsidRDefault="00DD18E4" w:rsidP="00DD18E4">
      <w:pPr>
        <w:spacing w:line="360" w:lineRule="auto"/>
        <w:rPr>
          <w:rFonts w:cs="Arial"/>
          <w:b/>
          <w:sz w:val="24"/>
          <w:u w:val="single"/>
        </w:rPr>
      </w:pPr>
    </w:p>
    <w:p w:rsidR="00DD18E4" w:rsidRDefault="00DD18E4" w:rsidP="00DD18E4">
      <w:pPr>
        <w:spacing w:line="360" w:lineRule="auto"/>
        <w:rPr>
          <w:rFonts w:cs="Arial"/>
          <w:b/>
          <w:sz w:val="20"/>
          <w:u w:val="single"/>
        </w:rPr>
      </w:pPr>
    </w:p>
    <w:p w:rsidR="00DD18E4" w:rsidRPr="007F3471" w:rsidRDefault="00DD18E4" w:rsidP="00DD18E4">
      <w:pPr>
        <w:spacing w:line="360" w:lineRule="auto"/>
        <w:rPr>
          <w:rFonts w:cs="Arial"/>
          <w:b/>
          <w:sz w:val="20"/>
          <w:u w:val="single"/>
        </w:rPr>
      </w:pPr>
    </w:p>
    <w:p w:rsidR="00DD18E4" w:rsidRDefault="00DD18E4" w:rsidP="00DD18E4">
      <w:pPr>
        <w:spacing w:line="360" w:lineRule="auto"/>
        <w:rPr>
          <w:rFonts w:cs="Arial"/>
          <w:b/>
          <w:sz w:val="20"/>
        </w:rPr>
      </w:pPr>
    </w:p>
    <w:p w:rsidR="00DD18E4" w:rsidRPr="00360D4C" w:rsidRDefault="00DD18E4" w:rsidP="00DD18E4">
      <w:pPr>
        <w:spacing w:line="276" w:lineRule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2. </w:t>
      </w:r>
      <w:r w:rsidRPr="00360D4C">
        <w:rPr>
          <w:rFonts w:cs="Arial"/>
          <w:sz w:val="20"/>
        </w:rPr>
        <w:t>Stelle Vermutungen an, wie Wind entsteht</w:t>
      </w:r>
      <w:r>
        <w:rPr>
          <w:rFonts w:cs="Arial"/>
          <w:sz w:val="20"/>
        </w:rPr>
        <w:t xml:space="preserve">, was Hoch- und Tiefdruck damit zu tun haben und weshalb die Druckgebiete unterschiedliche Positionen haben können. </w:t>
      </w:r>
    </w:p>
    <w:p w:rsidR="00DD18E4" w:rsidRDefault="00DD18E4" w:rsidP="00DD18E4">
      <w:pPr>
        <w:spacing w:line="360" w:lineRule="auto"/>
        <w:rPr>
          <w:rFonts w:cs="Arial"/>
          <w:b/>
          <w:sz w:val="24"/>
          <w:u w:val="single"/>
        </w:rPr>
      </w:pPr>
    </w:p>
    <w:p w:rsidR="00DD18E4" w:rsidRDefault="00DD18E4" w:rsidP="00DD18E4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</w:t>
      </w:r>
      <w:r>
        <w:rPr>
          <w:rFonts w:cs="Arial"/>
          <w:color w:val="00844B"/>
          <w:sz w:val="20"/>
          <w:szCs w:val="20"/>
        </w:rPr>
        <w:t>_____</w:t>
      </w:r>
      <w:r w:rsidRPr="00604891">
        <w:rPr>
          <w:rFonts w:cs="Arial"/>
          <w:color w:val="00844B"/>
          <w:sz w:val="20"/>
          <w:szCs w:val="20"/>
        </w:rPr>
        <w:t>________</w:t>
      </w:r>
    </w:p>
    <w:p w:rsidR="00DD18E4" w:rsidRDefault="00DD18E4" w:rsidP="00DD18E4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___</w:t>
      </w:r>
      <w:r>
        <w:rPr>
          <w:rFonts w:cs="Arial"/>
          <w:color w:val="00844B"/>
          <w:sz w:val="20"/>
          <w:szCs w:val="20"/>
        </w:rPr>
        <w:t>_____</w:t>
      </w:r>
      <w:r w:rsidRPr="00604891">
        <w:rPr>
          <w:rFonts w:cs="Arial"/>
          <w:color w:val="00844B"/>
          <w:sz w:val="20"/>
          <w:szCs w:val="20"/>
        </w:rPr>
        <w:t>______</w:t>
      </w:r>
    </w:p>
    <w:p w:rsidR="00DD18E4" w:rsidRDefault="00E82B11" w:rsidP="00DD18E4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E82B11">
        <w:rPr>
          <w:rFonts w:cs="Arial"/>
          <w:b/>
          <w:noProof/>
          <w:sz w:val="24"/>
          <w:u w:val="single"/>
        </w:rPr>
        <w:pict>
          <v:shape id="_x0000_s1060" type="#_x0000_t202" style="position:absolute;margin-left:493.05pt;margin-top:3.3pt;width:29.25pt;height:50.25pt;z-index:2" stroked="f">
            <v:textbox style="layout-flow:vertical;mso-layout-flow-alt:bottom-to-top">
              <w:txbxContent>
                <w:p w:rsidR="00DD18E4" w:rsidRPr="00402A16" w:rsidRDefault="00DD18E4" w:rsidP="00DD18E4">
                  <w:pPr>
                    <w:rPr>
                      <w:sz w:val="16"/>
                      <w:szCs w:val="16"/>
                    </w:rPr>
                  </w:pPr>
                  <w:r w:rsidRPr="00402A16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402A16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  <w:r w:rsidR="00DD18E4"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 w:rsidR="00DD18E4">
        <w:rPr>
          <w:rFonts w:cs="Arial"/>
          <w:color w:val="00844B"/>
          <w:sz w:val="20"/>
          <w:szCs w:val="20"/>
        </w:rPr>
        <w:t>______________</w:t>
      </w:r>
      <w:r w:rsidR="00DD18E4" w:rsidRPr="00604891">
        <w:rPr>
          <w:rFonts w:cs="Arial"/>
          <w:color w:val="00844B"/>
          <w:sz w:val="20"/>
          <w:szCs w:val="20"/>
        </w:rPr>
        <w:t>______</w:t>
      </w:r>
      <w:r w:rsidR="00DD18E4">
        <w:rPr>
          <w:rFonts w:cs="Arial"/>
          <w:color w:val="00844B"/>
          <w:sz w:val="20"/>
          <w:szCs w:val="20"/>
        </w:rPr>
        <w:t>_____</w:t>
      </w:r>
      <w:r w:rsidR="00DD18E4" w:rsidRPr="00604891">
        <w:rPr>
          <w:rFonts w:cs="Arial"/>
          <w:color w:val="00844B"/>
          <w:sz w:val="20"/>
          <w:szCs w:val="20"/>
        </w:rPr>
        <w:t>___</w:t>
      </w:r>
    </w:p>
    <w:p w:rsidR="00DD18E4" w:rsidRDefault="00DD18E4" w:rsidP="00DD18E4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_____</w:t>
      </w:r>
      <w:r>
        <w:rPr>
          <w:rFonts w:cs="Arial"/>
          <w:color w:val="00844B"/>
          <w:sz w:val="20"/>
          <w:szCs w:val="20"/>
        </w:rPr>
        <w:t>_____</w:t>
      </w:r>
      <w:r w:rsidRPr="00604891">
        <w:rPr>
          <w:rFonts w:cs="Arial"/>
          <w:color w:val="00844B"/>
          <w:sz w:val="20"/>
          <w:szCs w:val="20"/>
        </w:rPr>
        <w:t>____</w:t>
      </w:r>
    </w:p>
    <w:p w:rsidR="00DD18E4" w:rsidRDefault="00DD18E4" w:rsidP="00DD18E4">
      <w:pPr>
        <w:spacing w:after="120" w:line="360" w:lineRule="auto"/>
        <w:rPr>
          <w:rFonts w:cs="Arial"/>
          <w:color w:val="00844B"/>
          <w:sz w:val="20"/>
          <w:szCs w:val="20"/>
        </w:rPr>
      </w:pPr>
      <w:r w:rsidRPr="00604891">
        <w:rPr>
          <w:rFonts w:cs="Arial"/>
          <w:color w:val="00844B"/>
          <w:sz w:val="20"/>
          <w:szCs w:val="20"/>
        </w:rPr>
        <w:t>__________________________________________________________</w:t>
      </w:r>
      <w:r>
        <w:rPr>
          <w:rFonts w:cs="Arial"/>
          <w:color w:val="00844B"/>
          <w:sz w:val="20"/>
          <w:szCs w:val="20"/>
        </w:rPr>
        <w:t>______________</w:t>
      </w:r>
      <w:r w:rsidRPr="00604891">
        <w:rPr>
          <w:rFonts w:cs="Arial"/>
          <w:color w:val="00844B"/>
          <w:sz w:val="20"/>
          <w:szCs w:val="20"/>
        </w:rPr>
        <w:t>___</w:t>
      </w:r>
      <w:r>
        <w:rPr>
          <w:rFonts w:cs="Arial"/>
          <w:color w:val="00844B"/>
          <w:sz w:val="20"/>
          <w:szCs w:val="20"/>
        </w:rPr>
        <w:t>_____</w:t>
      </w:r>
      <w:r w:rsidRPr="00604891">
        <w:rPr>
          <w:rFonts w:cs="Arial"/>
          <w:color w:val="00844B"/>
          <w:sz w:val="20"/>
          <w:szCs w:val="20"/>
        </w:rPr>
        <w:t>______</w:t>
      </w:r>
    </w:p>
    <w:p w:rsidR="00A65E76" w:rsidRDefault="00A65E76" w:rsidP="00384A81">
      <w:pPr>
        <w:rPr>
          <w:sz w:val="20"/>
          <w:szCs w:val="20"/>
        </w:rPr>
      </w:pPr>
    </w:p>
    <w:p w:rsidR="00A65E76" w:rsidRDefault="00A65E76" w:rsidP="00384A81">
      <w:pPr>
        <w:rPr>
          <w:sz w:val="20"/>
          <w:szCs w:val="20"/>
        </w:rPr>
      </w:pPr>
    </w:p>
    <w:sectPr w:rsidR="00A65E76" w:rsidSect="00BF6418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FA" w:rsidRDefault="00E939FA" w:rsidP="00263140">
      <w:r>
        <w:separator/>
      </w:r>
    </w:p>
  </w:endnote>
  <w:endnote w:type="continuationSeparator" w:id="0">
    <w:p w:rsidR="00E939FA" w:rsidRDefault="00E939F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E82B11">
    <w:pPr>
      <w:pStyle w:val="Fuzeile"/>
      <w:rPr>
        <w:rFonts w:ascii="ITCOfficinaSans LT Book" w:hAnsi="ITCOfficinaSans LT Book"/>
        <w:b/>
        <w:sz w:val="18"/>
        <w:szCs w:val="18"/>
      </w:rPr>
    </w:pPr>
    <w:r w:rsidRPr="00E82B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FA" w:rsidRDefault="00E939FA" w:rsidP="00263140">
      <w:r>
        <w:separator/>
      </w:r>
    </w:p>
  </w:footnote>
  <w:footnote w:type="continuationSeparator" w:id="0">
    <w:p w:rsidR="00E939FA" w:rsidRDefault="00E939F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E82B11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E82B11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9005B1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9005B1">
      <w:rPr>
        <w:rFonts w:cs="Arial"/>
        <w:b/>
      </w:rPr>
      <w:t>Basiswetterlagen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84A8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Unser Wetter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Westwind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54029">
      <w:rPr>
        <w:sz w:val="18"/>
        <w:szCs w:val="18"/>
      </w:rPr>
      <w:t>4688187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FAE"/>
    <w:rsid w:val="00001B03"/>
    <w:rsid w:val="00027F5B"/>
    <w:rsid w:val="000429BB"/>
    <w:rsid w:val="0006753D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37449"/>
    <w:rsid w:val="00384789"/>
    <w:rsid w:val="00384A81"/>
    <w:rsid w:val="003979D8"/>
    <w:rsid w:val="003A076E"/>
    <w:rsid w:val="003B7796"/>
    <w:rsid w:val="00401AD6"/>
    <w:rsid w:val="00424F70"/>
    <w:rsid w:val="004B0FAE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005B1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65E76"/>
    <w:rsid w:val="00AB506B"/>
    <w:rsid w:val="00AE2A3F"/>
    <w:rsid w:val="00B24E76"/>
    <w:rsid w:val="00B658A0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D18E4"/>
    <w:rsid w:val="00DE50A5"/>
    <w:rsid w:val="00E06926"/>
    <w:rsid w:val="00E741FA"/>
    <w:rsid w:val="00E82B11"/>
    <w:rsid w:val="00E91960"/>
    <w:rsid w:val="00E939FA"/>
    <w:rsid w:val="00EC648E"/>
    <w:rsid w:val="00F0275C"/>
    <w:rsid w:val="00F25B77"/>
    <w:rsid w:val="00F55422"/>
    <w:rsid w:val="00FA1092"/>
    <w:rsid w:val="00FA189E"/>
    <w:rsid w:val="00FC711C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84A81"/>
    <w:pPr>
      <w:spacing w:line="276" w:lineRule="auto"/>
      <w:ind w:left="720" w:hanging="142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3BF5-2890-4A98-8418-F3EF1FE3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Wetter - Westwind</dc:title>
  <dc:creator>SWR Planet Schule</dc:creator>
  <cp:lastModifiedBy>Frietsch</cp:lastModifiedBy>
  <cp:revision>4</cp:revision>
  <cp:lastPrinted>2015-08-04T13:32:00Z</cp:lastPrinted>
  <dcterms:created xsi:type="dcterms:W3CDTF">2018-10-21T16:11:00Z</dcterms:created>
  <dcterms:modified xsi:type="dcterms:W3CDTF">2018-10-21T16:27:00Z</dcterms:modified>
</cp:coreProperties>
</file>