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8E" w:rsidRPr="000429BB" w:rsidRDefault="00EC648E" w:rsidP="00A03955"/>
    <w:p w:rsidR="00A25CFA" w:rsidRDefault="00A25CFA" w:rsidP="00A25CFA">
      <w:pPr>
        <w:autoSpaceDE w:val="0"/>
        <w:autoSpaceDN w:val="0"/>
        <w:adjustRightInd w:val="0"/>
        <w:rPr>
          <w:rFonts w:ascii="OfficinaSansStd-Book" w:hAnsi="OfficinaSansStd-Book" w:cs="OfficinaSansStd-Book"/>
          <w:sz w:val="18"/>
          <w:szCs w:val="18"/>
        </w:rPr>
      </w:pPr>
    </w:p>
    <w:p w:rsidR="00A25CFA" w:rsidRPr="000429BB" w:rsidRDefault="00A25CFA" w:rsidP="00A25CFA">
      <w:pPr>
        <w:autoSpaceDE w:val="0"/>
        <w:autoSpaceDN w:val="0"/>
        <w:adjustRightInd w:val="0"/>
        <w:rPr>
          <w:rFonts w:ascii="OfficinaSansStd-Book" w:hAnsi="OfficinaSansStd-Book" w:cs="OfficinaSansStd-Book"/>
          <w:sz w:val="18"/>
          <w:szCs w:val="18"/>
        </w:rPr>
      </w:pPr>
    </w:p>
    <w:p w:rsidR="00A25CFA" w:rsidRPr="00FE2B26" w:rsidRDefault="00A25CFA" w:rsidP="00A25CFA">
      <w:pPr>
        <w:rPr>
          <w:b/>
          <w:sz w:val="20"/>
          <w:szCs w:val="20"/>
        </w:rPr>
      </w:pPr>
      <w:r>
        <w:rPr>
          <w:b/>
          <w:sz w:val="20"/>
          <w:szCs w:val="20"/>
        </w:rPr>
        <w:t xml:space="preserve">Arbeitsblatt </w:t>
      </w:r>
      <w:r w:rsidRPr="00FE2B26">
        <w:rPr>
          <w:b/>
          <w:sz w:val="20"/>
          <w:szCs w:val="20"/>
        </w:rPr>
        <w:t>Einstieg</w:t>
      </w:r>
    </w:p>
    <w:p w:rsidR="00A25CFA" w:rsidRPr="00054C62" w:rsidRDefault="00A25CFA" w:rsidP="00A25CFA">
      <w:pPr>
        <w:shd w:val="clear" w:color="auto" w:fill="3860A8"/>
        <w:rPr>
          <w:b/>
          <w:color w:val="FFFFFF" w:themeColor="background1"/>
        </w:rPr>
      </w:pPr>
      <w:r w:rsidRPr="00054C62">
        <w:rPr>
          <w:b/>
          <w:color w:val="FFFFFF" w:themeColor="background1"/>
        </w:rPr>
        <w:t>Erneuerbare Energien</w:t>
      </w:r>
      <w:r>
        <w:rPr>
          <w:b/>
          <w:color w:val="FFFFFF" w:themeColor="background1"/>
        </w:rPr>
        <w:t xml:space="preserve"> – Einstieg </w:t>
      </w:r>
    </w:p>
    <w:p w:rsidR="00A25CFA" w:rsidRDefault="00A25CFA" w:rsidP="00A25CFA">
      <w:pPr>
        <w:rPr>
          <w:b/>
          <w:sz w:val="20"/>
          <w:szCs w:val="20"/>
        </w:rPr>
      </w:pPr>
    </w:p>
    <w:p w:rsidR="00A25CFA" w:rsidRDefault="00A25CFA" w:rsidP="00A25CFA">
      <w:pPr>
        <w:rPr>
          <w:color w:val="000000"/>
          <w:sz w:val="18"/>
          <w:szCs w:val="18"/>
        </w:rPr>
      </w:pPr>
    </w:p>
    <w:p w:rsidR="00A25CFA" w:rsidRPr="0051116A" w:rsidRDefault="00A25CFA" w:rsidP="00A25CFA">
      <w:pPr>
        <w:rPr>
          <w:sz w:val="20"/>
          <w:szCs w:val="20"/>
        </w:rPr>
      </w:pPr>
      <w:r w:rsidRPr="00243B4C">
        <w:rPr>
          <w:b/>
          <w:color w:val="000000"/>
          <w:sz w:val="18"/>
          <w:szCs w:val="18"/>
        </w:rPr>
        <w:t xml:space="preserve">1. </w:t>
      </w:r>
      <w:r w:rsidRPr="0051116A">
        <w:rPr>
          <w:sz w:val="20"/>
          <w:szCs w:val="20"/>
        </w:rPr>
        <w:t>Solarzellen (Photovoltaik), Solarpark, Sonnenkollektoren (</w:t>
      </w:r>
      <w:proofErr w:type="spellStart"/>
      <w:r w:rsidRPr="0051116A">
        <w:rPr>
          <w:sz w:val="20"/>
          <w:szCs w:val="20"/>
        </w:rPr>
        <w:t>Solarthermie</w:t>
      </w:r>
      <w:proofErr w:type="spellEnd"/>
      <w:r w:rsidRPr="0051116A">
        <w:rPr>
          <w:sz w:val="20"/>
          <w:szCs w:val="20"/>
        </w:rPr>
        <w:t>), Windräder, Wasserkraftwerk, Sonne, Wind, Wasser, Biomasse, kein CO2-Ausstoß,…</w:t>
      </w:r>
    </w:p>
    <w:p w:rsidR="00A25CFA" w:rsidRDefault="00A25CFA" w:rsidP="00A25CFA">
      <w:pPr>
        <w:rPr>
          <w:b/>
          <w:color w:val="000000"/>
          <w:sz w:val="18"/>
          <w:szCs w:val="18"/>
        </w:rPr>
      </w:pPr>
    </w:p>
    <w:p w:rsidR="00A25CFA" w:rsidRDefault="00A25CFA" w:rsidP="00A25CFA">
      <w:pPr>
        <w:rPr>
          <w:b/>
          <w:color w:val="000000"/>
          <w:sz w:val="18"/>
          <w:szCs w:val="18"/>
        </w:rPr>
      </w:pPr>
    </w:p>
    <w:p w:rsidR="00A25CFA" w:rsidRDefault="00A25CFA" w:rsidP="00A25CFA">
      <w:pPr>
        <w:rPr>
          <w:sz w:val="20"/>
          <w:szCs w:val="20"/>
        </w:rPr>
      </w:pPr>
      <w:r w:rsidRPr="00216F40">
        <w:rPr>
          <w:b/>
          <w:sz w:val="20"/>
          <w:szCs w:val="20"/>
        </w:rPr>
        <w:t>2.</w:t>
      </w:r>
      <w:r>
        <w:rPr>
          <w:sz w:val="20"/>
          <w:szCs w:val="20"/>
        </w:rPr>
        <w:t xml:space="preserve"> </w:t>
      </w:r>
      <w:r w:rsidRPr="00054C62">
        <w:rPr>
          <w:sz w:val="20"/>
          <w:szCs w:val="20"/>
        </w:rPr>
        <w:t>Erkläre b</w:t>
      </w:r>
      <w:r>
        <w:rPr>
          <w:sz w:val="20"/>
          <w:szCs w:val="20"/>
        </w:rPr>
        <w:t>eziehungsweise</w:t>
      </w:r>
      <w:r w:rsidRPr="00054C62">
        <w:rPr>
          <w:sz w:val="20"/>
          <w:szCs w:val="20"/>
        </w:rPr>
        <w:t xml:space="preserve"> definiere den Begriff „Erneuerbare Energien“.</w:t>
      </w:r>
    </w:p>
    <w:p w:rsidR="00A25CFA" w:rsidRDefault="00A25CFA" w:rsidP="00A25CFA">
      <w:pPr>
        <w:rPr>
          <w:color w:val="365F91" w:themeColor="accent1" w:themeShade="BF"/>
          <w:sz w:val="20"/>
          <w:szCs w:val="20"/>
        </w:rPr>
      </w:pPr>
    </w:p>
    <w:p w:rsidR="00A25CFA" w:rsidRDefault="00A25CFA" w:rsidP="00A25CFA">
      <w:pPr>
        <w:rPr>
          <w:color w:val="365F91" w:themeColor="accent1" w:themeShade="BF"/>
          <w:sz w:val="20"/>
          <w:szCs w:val="20"/>
        </w:rPr>
      </w:pPr>
      <w:r>
        <w:rPr>
          <w:color w:val="365F91" w:themeColor="accent1" w:themeShade="BF"/>
          <w:sz w:val="20"/>
          <w:szCs w:val="20"/>
        </w:rPr>
        <w:t>Erneuerbare oder auch „Regenerative Energien“ sind Energieformen, für die keine fossilen Energieträger wie Kohle, Öl oder Gas verbraucht werden. Zu den erneuerbaren Energien zählen Solar-, Wind- und Wasserenergie, Energie aus Biomasse sowie die Geothermie. Durch die Umstellung auf erneuerbare Energien wird weniger CO</w:t>
      </w:r>
      <w:r w:rsidRPr="002957AB">
        <w:rPr>
          <w:color w:val="365F91" w:themeColor="accent1" w:themeShade="BF"/>
          <w:sz w:val="20"/>
          <w:szCs w:val="20"/>
          <w:vertAlign w:val="subscript"/>
        </w:rPr>
        <w:t>2</w:t>
      </w:r>
      <w:r>
        <w:rPr>
          <w:color w:val="365F91" w:themeColor="accent1" w:themeShade="BF"/>
          <w:sz w:val="20"/>
          <w:szCs w:val="20"/>
        </w:rPr>
        <w:t xml:space="preserve"> ausgestoßen. </w:t>
      </w:r>
    </w:p>
    <w:p w:rsidR="00A25CFA" w:rsidRDefault="00A25CFA" w:rsidP="00A25CFA">
      <w:pPr>
        <w:rPr>
          <w:color w:val="365F91" w:themeColor="accent1" w:themeShade="BF"/>
          <w:sz w:val="20"/>
          <w:szCs w:val="20"/>
        </w:rPr>
      </w:pPr>
    </w:p>
    <w:p w:rsidR="00A25CFA" w:rsidRDefault="00A25CFA" w:rsidP="00A25CFA">
      <w:pPr>
        <w:rPr>
          <w:color w:val="365F91" w:themeColor="accent1" w:themeShade="BF"/>
          <w:sz w:val="20"/>
          <w:szCs w:val="20"/>
        </w:rPr>
      </w:pPr>
    </w:p>
    <w:p w:rsidR="00A25CFA" w:rsidRPr="002957AB" w:rsidRDefault="00A25CFA" w:rsidP="00A25CFA">
      <w:pPr>
        <w:rPr>
          <w:sz w:val="20"/>
          <w:szCs w:val="20"/>
        </w:rPr>
      </w:pPr>
      <w:r w:rsidRPr="002957AB">
        <w:rPr>
          <w:b/>
          <w:sz w:val="20"/>
          <w:szCs w:val="20"/>
        </w:rPr>
        <w:t xml:space="preserve">3. </w:t>
      </w:r>
      <w:r w:rsidRPr="002957AB">
        <w:rPr>
          <w:sz w:val="20"/>
          <w:szCs w:val="20"/>
        </w:rPr>
        <w:t>Geräte aus dem Alltag, die elektrische Energie (Strom) benötigen:</w:t>
      </w:r>
    </w:p>
    <w:p w:rsidR="00A25CFA" w:rsidRDefault="00A25CFA" w:rsidP="00A25CFA">
      <w:pPr>
        <w:rPr>
          <w:color w:val="365F91" w:themeColor="accent1" w:themeShade="BF"/>
          <w:sz w:val="20"/>
          <w:szCs w:val="20"/>
        </w:rPr>
      </w:pPr>
    </w:p>
    <w:p w:rsidR="00A25CFA" w:rsidRPr="002957AB" w:rsidRDefault="00A25CFA" w:rsidP="00A25CFA">
      <w:pPr>
        <w:rPr>
          <w:color w:val="365F91" w:themeColor="accent1" w:themeShade="BF"/>
          <w:sz w:val="20"/>
          <w:szCs w:val="20"/>
        </w:rPr>
      </w:pPr>
      <w:r w:rsidRPr="002957AB">
        <w:rPr>
          <w:color w:val="365F91" w:themeColor="accent1" w:themeShade="BF"/>
          <w:sz w:val="20"/>
          <w:szCs w:val="20"/>
        </w:rPr>
        <w:t>Handy, Herd, Wasserkocher, Waschmaschine, Lampe, Computer,…</w:t>
      </w:r>
    </w:p>
    <w:p w:rsidR="00A25CFA" w:rsidRDefault="00A25CFA" w:rsidP="00A25CFA">
      <w:pPr>
        <w:rPr>
          <w:b/>
          <w:sz w:val="20"/>
          <w:szCs w:val="20"/>
        </w:rPr>
      </w:pPr>
    </w:p>
    <w:p w:rsidR="00A25CFA" w:rsidRDefault="00A25CFA" w:rsidP="00A25CFA">
      <w:pPr>
        <w:rPr>
          <w:b/>
          <w:sz w:val="20"/>
          <w:szCs w:val="20"/>
        </w:rPr>
      </w:pPr>
    </w:p>
    <w:p w:rsidR="00A25CFA" w:rsidRDefault="00A25CFA" w:rsidP="00A25CFA">
      <w:pPr>
        <w:rPr>
          <w:b/>
          <w:sz w:val="20"/>
          <w:szCs w:val="20"/>
        </w:rPr>
      </w:pPr>
    </w:p>
    <w:p w:rsidR="00A25CFA" w:rsidRDefault="00A25CFA" w:rsidP="00A25CFA">
      <w:pPr>
        <w:rPr>
          <w:b/>
          <w:sz w:val="20"/>
          <w:szCs w:val="20"/>
        </w:rPr>
      </w:pPr>
    </w:p>
    <w:p w:rsidR="00A25CFA" w:rsidRDefault="00A25CFA" w:rsidP="00A25CFA">
      <w:pPr>
        <w:rPr>
          <w:b/>
          <w:sz w:val="20"/>
          <w:szCs w:val="20"/>
        </w:rPr>
      </w:pPr>
    </w:p>
    <w:p w:rsidR="00A25CFA" w:rsidRDefault="00A25CFA" w:rsidP="00A25CFA">
      <w:pPr>
        <w:rPr>
          <w:b/>
          <w:sz w:val="20"/>
          <w:szCs w:val="20"/>
        </w:rPr>
      </w:pPr>
    </w:p>
    <w:p w:rsidR="00A25CFA" w:rsidRPr="00161CFB" w:rsidRDefault="00A25CFA" w:rsidP="00A25CFA">
      <w:pPr>
        <w:shd w:val="clear" w:color="auto" w:fill="3860A8"/>
        <w:rPr>
          <w:b/>
          <w:bCs/>
          <w:color w:val="FFFFFF" w:themeColor="background1"/>
        </w:rPr>
      </w:pPr>
      <w:r w:rsidRPr="00161CFB">
        <w:rPr>
          <w:b/>
          <w:bCs/>
          <w:color w:val="FFFFFF" w:themeColor="background1"/>
        </w:rPr>
        <w:t>Sonnenenergie – Arbeitsblatt 1</w:t>
      </w:r>
    </w:p>
    <w:p w:rsidR="00A25CFA" w:rsidRPr="00161CFB" w:rsidRDefault="00A25CFA" w:rsidP="00A25CFA">
      <w:pPr>
        <w:shd w:val="clear" w:color="auto" w:fill="3860A8"/>
        <w:rPr>
          <w:rFonts w:eastAsia="Arial"/>
          <w:b/>
          <w:bCs/>
          <w:color w:val="FFFFFF" w:themeColor="background1"/>
        </w:rPr>
      </w:pPr>
      <w:r w:rsidRPr="00161CFB">
        <w:rPr>
          <w:b/>
          <w:bCs/>
          <w:color w:val="FFFFFF" w:themeColor="background1"/>
        </w:rPr>
        <w:t>Die Sonne – eine Energiequelle</w:t>
      </w:r>
    </w:p>
    <w:p w:rsidR="00A25CFA" w:rsidRDefault="00A25CFA" w:rsidP="00A25CFA">
      <w:pPr>
        <w:rPr>
          <w:b/>
          <w:sz w:val="20"/>
          <w:szCs w:val="20"/>
        </w:rPr>
      </w:pPr>
    </w:p>
    <w:p w:rsidR="00A25CFA" w:rsidRDefault="00A25CFA" w:rsidP="00A25CFA">
      <w:pPr>
        <w:rPr>
          <w:b/>
          <w:sz w:val="20"/>
          <w:szCs w:val="20"/>
        </w:rPr>
      </w:pPr>
      <w:r>
        <w:rPr>
          <w:b/>
          <w:sz w:val="20"/>
          <w:szCs w:val="20"/>
        </w:rPr>
        <w:t>2a.</w:t>
      </w:r>
    </w:p>
    <w:p w:rsidR="00A25CFA" w:rsidRDefault="00A25CFA" w:rsidP="00A25CFA">
      <w:pPr>
        <w:rPr>
          <w:b/>
          <w:sz w:val="20"/>
          <w:szCs w:val="20"/>
        </w:rPr>
      </w:pPr>
      <w:r>
        <w:rPr>
          <w:b/>
          <w:sz w:val="20"/>
          <w:szCs w:val="20"/>
        </w:rPr>
        <w:t xml:space="preserve">Richtige Antworten: </w:t>
      </w:r>
    </w:p>
    <w:p w:rsidR="00A25CFA" w:rsidRPr="00FE2B26" w:rsidRDefault="00A25CFA" w:rsidP="00A25CFA">
      <w:pPr>
        <w:rPr>
          <w:sz w:val="20"/>
          <w:szCs w:val="20"/>
        </w:rPr>
      </w:pPr>
      <w:r>
        <w:rPr>
          <w:sz w:val="20"/>
          <w:szCs w:val="20"/>
        </w:rPr>
        <w:t xml:space="preserve">- </w:t>
      </w:r>
      <w:r w:rsidRPr="00FE2B26">
        <w:rPr>
          <w:sz w:val="20"/>
          <w:szCs w:val="20"/>
        </w:rPr>
        <w:t>5500 Grad heiß</w:t>
      </w:r>
    </w:p>
    <w:p w:rsidR="00A25CFA" w:rsidRPr="00FE2B26" w:rsidRDefault="00A25CFA" w:rsidP="00A25CFA">
      <w:pPr>
        <w:rPr>
          <w:sz w:val="20"/>
          <w:szCs w:val="20"/>
        </w:rPr>
      </w:pPr>
      <w:r w:rsidRPr="00FE2B26">
        <w:rPr>
          <w:sz w:val="20"/>
          <w:szCs w:val="20"/>
        </w:rPr>
        <w:t>- elektromagnetischer Strahlung</w:t>
      </w:r>
    </w:p>
    <w:p w:rsidR="00A25CFA" w:rsidRDefault="00A25CFA" w:rsidP="00A25CFA">
      <w:pPr>
        <w:rPr>
          <w:sz w:val="20"/>
          <w:szCs w:val="20"/>
        </w:rPr>
      </w:pPr>
      <w:r w:rsidRPr="00FE2B26">
        <w:rPr>
          <w:sz w:val="20"/>
          <w:szCs w:val="20"/>
        </w:rPr>
        <w:t>- als die ganze Weltbevölkerung in einem Jahr benötigt</w:t>
      </w: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r>
        <w:rPr>
          <w:sz w:val="20"/>
          <w:szCs w:val="20"/>
        </w:rPr>
        <w:t xml:space="preserve">Wie kommt man an die </w:t>
      </w:r>
      <w:r w:rsidRPr="002F5562">
        <w:rPr>
          <w:color w:val="365F91" w:themeColor="accent1" w:themeShade="BF"/>
          <w:sz w:val="20"/>
          <w:szCs w:val="20"/>
        </w:rPr>
        <w:t>kostenlose</w:t>
      </w:r>
      <w:r>
        <w:rPr>
          <w:sz w:val="20"/>
          <w:szCs w:val="20"/>
        </w:rPr>
        <w:t xml:space="preserve"> Energie der Sonne?</w:t>
      </w: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Pr="00161CFB" w:rsidRDefault="00A25CFA" w:rsidP="00A25CFA">
      <w:pPr>
        <w:shd w:val="clear" w:color="auto" w:fill="3860A8"/>
        <w:rPr>
          <w:b/>
          <w:bCs/>
          <w:color w:val="FFFFFF" w:themeColor="background1"/>
        </w:rPr>
      </w:pPr>
      <w:r w:rsidRPr="00161CFB">
        <w:rPr>
          <w:b/>
          <w:bCs/>
          <w:color w:val="FFFFFF" w:themeColor="background1"/>
        </w:rPr>
        <w:t>Sonnenenergie – Arbeitsblatt 2</w:t>
      </w:r>
    </w:p>
    <w:p w:rsidR="00A25CFA" w:rsidRPr="00696AB2" w:rsidRDefault="00A25CFA" w:rsidP="00A25CFA">
      <w:pPr>
        <w:shd w:val="clear" w:color="auto" w:fill="3860A8"/>
        <w:rPr>
          <w:rFonts w:eastAsia="Arial"/>
          <w:b/>
          <w:bCs/>
          <w:color w:val="FFFFFF" w:themeColor="background1"/>
        </w:rPr>
      </w:pPr>
      <w:r w:rsidRPr="00696AB2">
        <w:rPr>
          <w:b/>
          <w:bCs/>
          <w:color w:val="FFFFFF" w:themeColor="background1"/>
        </w:rPr>
        <w:t>Wärme aus Sonnenstrahlen</w:t>
      </w:r>
    </w:p>
    <w:p w:rsidR="00A25CFA" w:rsidRDefault="00A25CFA" w:rsidP="00A25CFA">
      <w:pPr>
        <w:rPr>
          <w:sz w:val="20"/>
          <w:szCs w:val="20"/>
        </w:rPr>
      </w:pPr>
    </w:p>
    <w:p w:rsidR="00A25CFA" w:rsidRPr="00696AB2" w:rsidRDefault="00A25CFA" w:rsidP="00A25CFA">
      <w:pPr>
        <w:rPr>
          <w:rFonts w:eastAsia="Arial"/>
          <w:sz w:val="20"/>
          <w:u w:color="000000"/>
        </w:rPr>
      </w:pPr>
      <w:r w:rsidRPr="00747B00">
        <w:rPr>
          <w:b/>
          <w:sz w:val="20"/>
          <w:u w:color="000000"/>
        </w:rPr>
        <w:t>1.</w:t>
      </w:r>
      <w:r>
        <w:rPr>
          <w:sz w:val="20"/>
          <w:u w:color="000000"/>
        </w:rPr>
        <w:t xml:space="preserve"> </w:t>
      </w:r>
      <w:r w:rsidRPr="00696AB2">
        <w:rPr>
          <w:b/>
          <w:sz w:val="20"/>
          <w:szCs w:val="20"/>
        </w:rPr>
        <w:t>Dunkle und helle Oberflächen im Vergleich</w:t>
      </w:r>
      <w:r w:rsidRPr="00696AB2">
        <w:rPr>
          <w:sz w:val="20"/>
          <w:u w:color="000000"/>
        </w:rPr>
        <w:t>.</w:t>
      </w:r>
    </w:p>
    <w:p w:rsidR="00A25CFA" w:rsidRPr="00696AB2" w:rsidRDefault="005F1376" w:rsidP="00A25CFA">
      <w:pPr>
        <w:rPr>
          <w:rFonts w:eastAsia="Arial"/>
        </w:rPr>
      </w:pPr>
      <w:r>
        <w:rPr>
          <w:rFonts w:eastAsia="Arial"/>
          <w:noProof/>
        </w:rPr>
        <w:pict>
          <v:shapetype id="_x0000_t32" coordsize="21600,21600" o:spt="32" o:oned="t" path="m,l21600,21600e" filled="f">
            <v:path arrowok="t" fillok="f" o:connecttype="none"/>
            <o:lock v:ext="edit" shapetype="t"/>
          </v:shapetype>
          <v:shape id="_x0000_s1039" type="#_x0000_t32" style="position:absolute;margin-left:295.05pt;margin-top:3.85pt;width:0;height:39.75pt;z-index:8" o:connectortype="straight" strokecolor="#ffc000" strokeweight="3pt"/>
        </w:pict>
      </w:r>
      <w:r>
        <w:rPr>
          <w:rFonts w:eastAsia="Arial"/>
          <w:noProof/>
        </w:rPr>
        <w:pict>
          <v:shape id="_x0000_s1040" type="#_x0000_t32" style="position:absolute;margin-left:280.8pt;margin-top:3.85pt;width:0;height:39.75pt;z-index:9" o:connectortype="straight" strokecolor="#ffc000" strokeweight="3pt"/>
        </w:pict>
      </w:r>
      <w:r>
        <w:rPr>
          <w:rFonts w:eastAsia="Arial"/>
          <w:noProof/>
        </w:rPr>
        <w:pict>
          <v:shape id="_x0000_s1041" type="#_x0000_t32" style="position:absolute;margin-left:261.3pt;margin-top:3.85pt;width:0;height:39.75pt;z-index:10" o:connectortype="straight" strokecolor="#ffc000" strokeweight="3pt"/>
        </w:pict>
      </w:r>
      <w:r w:rsidRPr="005F1376">
        <w:rPr>
          <w:rFonts w:eastAsia="Arial"/>
          <w:noProof/>
          <w:sz w:val="20"/>
          <w:u w:color="000000"/>
        </w:rPr>
        <w:pict>
          <v:shape id="_x0000_s1036" type="#_x0000_t32" style="position:absolute;margin-left:37.05pt;margin-top:3.85pt;width:0;height:39.75pt;z-index:5" o:connectortype="straight" strokecolor="#ffc000" strokeweight="3pt"/>
        </w:pict>
      </w:r>
      <w:r w:rsidRPr="005F1376">
        <w:rPr>
          <w:rFonts w:eastAsia="Arial"/>
          <w:sz w:val="20"/>
          <w:u w:color="000000"/>
        </w:rPr>
        <w:pict>
          <v:rect id="_x0000_s1033" style="position:absolute;margin-left:242.65pt;margin-top:8.8pt;width:78.6pt;height:76.4pt;z-index:2;visibility:visible;mso-wrap-distance-left:12pt;mso-wrap-distance-top:12pt;mso-wrap-distance-right:12pt;mso-wrap-distance-bottom:12pt;mso-position-horizontal-relative:margin;mso-position-vertical-relative:line" fillcolor="#929292" strokeweight="1pt">
            <v:stroke miterlimit="4"/>
            <w10:wrap anchorx="margin"/>
          </v:rect>
        </w:pict>
      </w:r>
      <w:r w:rsidRPr="005F1376">
        <w:rPr>
          <w:rFonts w:eastAsia="Arial"/>
          <w:sz w:val="20"/>
          <w:u w:color="000000"/>
        </w:rPr>
        <w:pict>
          <v:rect id="_x0000_s1032" style="position:absolute;margin-left:.4pt;margin-top:8.8pt;width:78.6pt;height:76.4pt;z-index:1;visibility:visible;mso-wrap-distance-left:12pt;mso-wrap-distance-top:12pt;mso-wrap-distance-right:12pt;mso-wrap-distance-bottom:12pt;mso-position-horizontal-relative:margin;mso-position-vertical-relative:line" strokeweight="1pt">
            <v:stroke miterlimit="4"/>
            <w10:wrap anchorx="margin"/>
          </v:rect>
        </w:pict>
      </w:r>
    </w:p>
    <w:p w:rsidR="00A25CFA" w:rsidRPr="00696AB2" w:rsidRDefault="005F1376" w:rsidP="00A25CFA">
      <w:pPr>
        <w:rPr>
          <w:rFonts w:eastAsia="Arial"/>
        </w:rPr>
      </w:pPr>
      <w:r>
        <w:rPr>
          <w:rFonts w:eastAsia="Arial"/>
          <w:noProof/>
        </w:rPr>
        <w:pict>
          <v:shape id="_x0000_s1038" type="#_x0000_t32" style="position:absolute;margin-left:41.6pt;margin-top:2.45pt;width:15.7pt;height:28.5pt;flip:x;z-index:7" o:connectortype="straight" strokecolor="#ffc000" strokeweight="3pt"/>
        </w:pict>
      </w:r>
      <w:r>
        <w:rPr>
          <w:rFonts w:eastAsia="Arial"/>
          <w:noProof/>
        </w:rPr>
        <w:pict>
          <v:shape id="_x0000_s1037" type="#_x0000_t32" style="position:absolute;margin-left:16.05pt;margin-top:2.45pt;width:15.8pt;height:28.5pt;z-index:6" o:connectortype="straight" strokecolor="#ffc000" strokeweight="3pt"/>
        </w:pict>
      </w:r>
    </w:p>
    <w:p w:rsidR="00A25CFA" w:rsidRPr="00696AB2" w:rsidRDefault="00A25CFA" w:rsidP="00A25CFA">
      <w:pPr>
        <w:rPr>
          <w:rFonts w:eastAsia="Arial"/>
        </w:rPr>
      </w:pPr>
    </w:p>
    <w:p w:rsidR="00A25CFA" w:rsidRPr="00696AB2" w:rsidRDefault="00A25CFA" w:rsidP="00A25CFA">
      <w:pPr>
        <w:rPr>
          <w:rFonts w:eastAsia="Arial"/>
        </w:rPr>
      </w:pPr>
    </w:p>
    <w:p w:rsidR="00A25CFA" w:rsidRPr="00696AB2" w:rsidRDefault="00A25CFA" w:rsidP="00A25CFA">
      <w:pPr>
        <w:rPr>
          <w:rFonts w:eastAsia="Arial"/>
        </w:rPr>
      </w:pPr>
    </w:p>
    <w:p w:rsidR="00A25CFA" w:rsidRPr="00696AB2" w:rsidRDefault="00A25CFA" w:rsidP="00A25CFA">
      <w:pPr>
        <w:rPr>
          <w:rFonts w:eastAsia="Arial"/>
        </w:rPr>
      </w:pPr>
    </w:p>
    <w:p w:rsidR="00A25CFA" w:rsidRPr="00696AB2" w:rsidRDefault="00A25CFA" w:rsidP="00A25CFA">
      <w:pPr>
        <w:rPr>
          <w:rFonts w:eastAsia="Arial"/>
        </w:rPr>
      </w:pPr>
    </w:p>
    <w:p w:rsidR="00A25CFA" w:rsidRDefault="005F1376" w:rsidP="00A25CFA">
      <w:pPr>
        <w:rPr>
          <w:rFonts w:eastAsia="Arial"/>
        </w:rPr>
      </w:pPr>
      <w:r>
        <w:rPr>
          <w:rFonts w:eastAsia="Arial"/>
          <w:noProof/>
        </w:rPr>
        <w:pict>
          <v:shapetype id="_x0000_t202" coordsize="21600,21600" o:spt="202" path="m,l,21600r21600,l21600,xe">
            <v:stroke joinstyle="miter"/>
            <v:path gradientshapeok="t" o:connecttype="rect"/>
          </v:shapetype>
          <v:shape id="_x0000_s1035" type="#_x0000_t202" style="position:absolute;margin-left:242.65pt;margin-top:8.15pt;width:228pt;height:89.25pt;z-index:4" strokecolor="#bfbfbf">
            <v:textbox style="mso-next-textbox:#_x0000_s1035">
              <w:txbxContent>
                <w:p w:rsidR="00A25CFA" w:rsidRPr="00BE697E" w:rsidRDefault="00A25CFA" w:rsidP="00A25CFA">
                  <w:pPr>
                    <w:spacing w:line="360" w:lineRule="auto"/>
                  </w:pPr>
                  <w:r w:rsidRPr="00696AB2">
                    <w:rPr>
                      <w:sz w:val="20"/>
                      <w:u w:color="000000"/>
                    </w:rPr>
                    <w:t xml:space="preserve">Die </w:t>
                  </w:r>
                  <w:r>
                    <w:rPr>
                      <w:sz w:val="20"/>
                      <w:u w:color="000000"/>
                    </w:rPr>
                    <w:t>dunkl</w:t>
                  </w:r>
                  <w:r w:rsidRPr="00696AB2">
                    <w:rPr>
                      <w:sz w:val="20"/>
                      <w:u w:color="000000"/>
                    </w:rPr>
                    <w:t>e Oberfläche</w:t>
                  </w:r>
                  <w:r>
                    <w:rPr>
                      <w:sz w:val="20"/>
                      <w:u w:color="000000"/>
                    </w:rPr>
                    <w:t xml:space="preserve"> </w:t>
                  </w:r>
                  <w:r w:rsidRPr="00747B00">
                    <w:rPr>
                      <w:b/>
                      <w:color w:val="3860A8"/>
                      <w:sz w:val="20"/>
                      <w:szCs w:val="20"/>
                      <w:u w:color="000000"/>
                    </w:rPr>
                    <w:t>absorbiert</w:t>
                  </w:r>
                  <w:r>
                    <w:rPr>
                      <w:color w:val="3860A8"/>
                      <w:sz w:val="20"/>
                      <w:szCs w:val="20"/>
                      <w:u w:color="000000"/>
                    </w:rPr>
                    <w:t xml:space="preserve"> </w:t>
                  </w:r>
                  <w:r w:rsidRPr="00BE697E">
                    <w:rPr>
                      <w:sz w:val="20"/>
                      <w:szCs w:val="20"/>
                      <w:u w:color="000000"/>
                    </w:rPr>
                    <w:t>die</w:t>
                  </w:r>
                  <w:r>
                    <w:rPr>
                      <w:color w:val="3860A8"/>
                      <w:sz w:val="20"/>
                      <w:szCs w:val="20"/>
                      <w:u w:color="000000"/>
                    </w:rPr>
                    <w:t xml:space="preserve"> </w:t>
                  </w:r>
                  <w:r w:rsidRPr="00BE697E">
                    <w:rPr>
                      <w:sz w:val="20"/>
                      <w:szCs w:val="20"/>
                      <w:u w:color="000000"/>
                    </w:rPr>
                    <w:t>Lichtstrahlen und wandelt sie in</w:t>
                  </w:r>
                  <w:r>
                    <w:rPr>
                      <w:color w:val="3860A8"/>
                      <w:sz w:val="20"/>
                      <w:szCs w:val="20"/>
                      <w:u w:color="000000"/>
                    </w:rPr>
                    <w:t xml:space="preserve"> </w:t>
                  </w:r>
                  <w:r w:rsidRPr="00747B00">
                    <w:rPr>
                      <w:b/>
                      <w:color w:val="3860A8"/>
                      <w:sz w:val="20"/>
                      <w:szCs w:val="20"/>
                      <w:u w:color="000000"/>
                    </w:rPr>
                    <w:t>Wärme</w:t>
                  </w:r>
                  <w:r>
                    <w:rPr>
                      <w:color w:val="3860A8"/>
                      <w:sz w:val="20"/>
                      <w:szCs w:val="20"/>
                      <w:u w:color="000000"/>
                    </w:rPr>
                    <w:t xml:space="preserve"> </w:t>
                  </w:r>
                  <w:r w:rsidRPr="00BE697E">
                    <w:rPr>
                      <w:sz w:val="20"/>
                      <w:szCs w:val="20"/>
                      <w:u w:color="000000"/>
                    </w:rPr>
                    <w:t>um. An der dunklen Oberfläche schwingen die Teilchen deutlich</w:t>
                  </w:r>
                  <w:r>
                    <w:rPr>
                      <w:color w:val="3860A8"/>
                      <w:sz w:val="20"/>
                      <w:szCs w:val="20"/>
                      <w:u w:color="000000"/>
                    </w:rPr>
                    <w:t xml:space="preserve"> </w:t>
                  </w:r>
                  <w:r w:rsidRPr="00747B00">
                    <w:rPr>
                      <w:b/>
                      <w:color w:val="3860A8"/>
                      <w:sz w:val="20"/>
                      <w:szCs w:val="20"/>
                      <w:u w:color="000000"/>
                    </w:rPr>
                    <w:t>stärker</w:t>
                  </w:r>
                  <w:r w:rsidRPr="00747B00">
                    <w:rPr>
                      <w:color w:val="3860A8"/>
                      <w:sz w:val="20"/>
                      <w:szCs w:val="20"/>
                      <w:u w:color="000000"/>
                    </w:rPr>
                    <w:t>.</w:t>
                  </w:r>
                </w:p>
              </w:txbxContent>
            </v:textbox>
          </v:shape>
        </w:pict>
      </w:r>
      <w:r>
        <w:rPr>
          <w:rFonts w:eastAsia="Arial"/>
          <w:noProof/>
        </w:rPr>
        <w:pict>
          <v:shape id="_x0000_s1034" type="#_x0000_t202" style="position:absolute;margin-left:.4pt;margin-top:8.15pt;width:3in;height:89.25pt;z-index:3" strokecolor="#bfbfbf">
            <v:textbox style="mso-next-textbox:#_x0000_s1034">
              <w:txbxContent>
                <w:p w:rsidR="00A25CFA" w:rsidRDefault="00A25CFA" w:rsidP="00A25CFA">
                  <w:pPr>
                    <w:spacing w:line="360" w:lineRule="auto"/>
                  </w:pPr>
                  <w:r w:rsidRPr="00696AB2">
                    <w:rPr>
                      <w:sz w:val="20"/>
                      <w:u w:color="000000"/>
                    </w:rPr>
                    <w:t xml:space="preserve">Die helle Oberfläche </w:t>
                  </w:r>
                  <w:r w:rsidRPr="000E13A9">
                    <w:rPr>
                      <w:b/>
                      <w:color w:val="365F91"/>
                      <w:sz w:val="20"/>
                      <w:u w:color="000000"/>
                    </w:rPr>
                    <w:t>reflektiert</w:t>
                  </w:r>
                  <w:r>
                    <w:rPr>
                      <w:color w:val="3860A8"/>
                      <w:sz w:val="20"/>
                      <w:u w:color="000000"/>
                    </w:rPr>
                    <w:t xml:space="preserve"> </w:t>
                  </w:r>
                  <w:r w:rsidRPr="00696AB2">
                    <w:rPr>
                      <w:sz w:val="20"/>
                      <w:u w:color="000000"/>
                    </w:rPr>
                    <w:t>die Sonnenstrahlen diffus in</w:t>
                  </w:r>
                  <w:r>
                    <w:rPr>
                      <w:sz w:val="20"/>
                      <w:u w:color="000000"/>
                    </w:rPr>
                    <w:t xml:space="preserve">  </w:t>
                  </w:r>
                  <w:r w:rsidRPr="000E13A9">
                    <w:rPr>
                      <w:b/>
                      <w:color w:val="365F91"/>
                      <w:sz w:val="20"/>
                      <w:u w:color="000000"/>
                    </w:rPr>
                    <w:t>alle</w:t>
                  </w:r>
                  <w:r>
                    <w:rPr>
                      <w:color w:val="3860A8"/>
                      <w:sz w:val="20"/>
                      <w:u w:color="000000"/>
                    </w:rPr>
                    <w:t xml:space="preserve"> </w:t>
                  </w:r>
                  <w:r>
                    <w:rPr>
                      <w:sz w:val="20"/>
                      <w:u w:color="000000"/>
                    </w:rPr>
                    <w:t xml:space="preserve">Richtungen. </w:t>
                  </w:r>
                  <w:r w:rsidRPr="00696AB2">
                    <w:rPr>
                      <w:sz w:val="20"/>
                      <w:u w:color="000000"/>
                    </w:rPr>
                    <w:t>Die Teilchen an der hellen Oberfläche</w:t>
                  </w:r>
                  <w:r>
                    <w:rPr>
                      <w:sz w:val="20"/>
                      <w:u w:color="000000"/>
                    </w:rPr>
                    <w:t xml:space="preserve"> </w:t>
                  </w:r>
                  <w:r w:rsidRPr="00696AB2">
                    <w:rPr>
                      <w:sz w:val="20"/>
                      <w:u w:color="000000"/>
                    </w:rPr>
                    <w:t>geraten in</w:t>
                  </w:r>
                  <w:r>
                    <w:rPr>
                      <w:sz w:val="20"/>
                      <w:u w:color="000000"/>
                    </w:rPr>
                    <w:t xml:space="preserve"> </w:t>
                  </w:r>
                  <w:r w:rsidRPr="000E13A9">
                    <w:rPr>
                      <w:b/>
                      <w:color w:val="365F91"/>
                      <w:sz w:val="20"/>
                      <w:u w:color="000000"/>
                    </w:rPr>
                    <w:t>Schwingung</w:t>
                  </w:r>
                  <w:r>
                    <w:rPr>
                      <w:sz w:val="20"/>
                      <w:u w:color="000000"/>
                    </w:rPr>
                    <w:t>.</w:t>
                  </w:r>
                </w:p>
              </w:txbxContent>
            </v:textbox>
          </v:shape>
        </w:pict>
      </w:r>
    </w:p>
    <w:p w:rsidR="00A25CFA" w:rsidRDefault="00A25CFA" w:rsidP="00A25CFA">
      <w:pPr>
        <w:rPr>
          <w:rFonts w:eastAsia="Arial"/>
        </w:rPr>
      </w:pPr>
    </w:p>
    <w:p w:rsidR="00A25CFA" w:rsidRDefault="00A25CFA" w:rsidP="00A25CFA">
      <w:pPr>
        <w:rPr>
          <w:rFonts w:eastAsia="Arial"/>
        </w:rPr>
      </w:pPr>
    </w:p>
    <w:p w:rsidR="00A25CFA" w:rsidRDefault="00A25CFA" w:rsidP="00A25CFA">
      <w:pPr>
        <w:rPr>
          <w:rFonts w:eastAsia="Arial"/>
        </w:rPr>
      </w:pPr>
    </w:p>
    <w:p w:rsidR="00A25CFA" w:rsidRPr="00696AB2" w:rsidRDefault="00A25CFA" w:rsidP="00A25CFA">
      <w:pPr>
        <w:rPr>
          <w:rFonts w:eastAsia="Arial"/>
        </w:rPr>
      </w:pPr>
    </w:p>
    <w:p w:rsidR="00A25CFA" w:rsidRPr="00696AB2" w:rsidRDefault="00A25CFA" w:rsidP="00A25CFA">
      <w:pPr>
        <w:rPr>
          <w:rFonts w:eastAsia="Arial"/>
          <w:sz w:val="20"/>
          <w:u w:color="000000"/>
        </w:rPr>
      </w:pPr>
      <w:r w:rsidRPr="00696AB2">
        <w:rPr>
          <w:sz w:val="20"/>
          <w:u w:color="000000"/>
        </w:rPr>
        <w:tab/>
      </w:r>
      <w:r w:rsidRPr="00696AB2">
        <w:rPr>
          <w:sz w:val="20"/>
          <w:u w:color="000000"/>
        </w:rPr>
        <w:tab/>
      </w:r>
    </w:p>
    <w:p w:rsidR="00A25CFA" w:rsidRPr="00696AB2" w:rsidRDefault="00A25CFA" w:rsidP="00A25CFA">
      <w:pPr>
        <w:rPr>
          <w:sz w:val="20"/>
          <w:u w:color="000000"/>
        </w:rPr>
      </w:pPr>
      <w:r w:rsidRPr="00696AB2">
        <w:rPr>
          <w:sz w:val="20"/>
          <w:u w:color="000000"/>
        </w:rPr>
        <w:tab/>
      </w:r>
      <w:r w:rsidRPr="00696AB2">
        <w:rPr>
          <w:sz w:val="20"/>
          <w:u w:color="000000"/>
        </w:rPr>
        <w:tab/>
      </w:r>
      <w:r w:rsidRPr="00696AB2">
        <w:rPr>
          <w:sz w:val="20"/>
          <w:u w:color="000000"/>
        </w:rPr>
        <w:tab/>
      </w:r>
    </w:p>
    <w:p w:rsidR="00A25CFA" w:rsidRPr="00696AB2" w:rsidRDefault="00A25CFA" w:rsidP="00A25CFA">
      <w:pPr>
        <w:rPr>
          <w:rFonts w:eastAsia="Arial"/>
          <w:sz w:val="20"/>
          <w:u w:color="000000"/>
        </w:rPr>
      </w:pPr>
      <w:r w:rsidRPr="00696AB2">
        <w:rPr>
          <w:sz w:val="20"/>
          <w:u w:color="000000"/>
        </w:rPr>
        <w:tab/>
      </w:r>
      <w:r w:rsidRPr="00696AB2">
        <w:rPr>
          <w:sz w:val="20"/>
          <w:u w:color="000000"/>
        </w:rPr>
        <w:tab/>
      </w:r>
    </w:p>
    <w:p w:rsidR="00A25CFA" w:rsidRDefault="00A25CFA" w:rsidP="00A25CFA"/>
    <w:p w:rsidR="00A25CFA" w:rsidRDefault="00A25CFA" w:rsidP="00A25CFA"/>
    <w:p w:rsidR="00A25CFA" w:rsidRDefault="00A25CFA" w:rsidP="00A25CFA"/>
    <w:p w:rsidR="00A25CFA" w:rsidRDefault="00A25CFA" w:rsidP="00A25CFA"/>
    <w:p w:rsidR="00A25CFA" w:rsidRPr="00D969CD" w:rsidRDefault="005F1376" w:rsidP="00A25CFA">
      <w:pPr>
        <w:rPr>
          <w:rFonts w:eastAsia="Arial"/>
          <w:sz w:val="20"/>
          <w:szCs w:val="20"/>
        </w:rPr>
      </w:pPr>
      <w:r w:rsidRPr="005F1376">
        <w:rPr>
          <w:b/>
          <w:noProof/>
          <w:color w:val="3860A8"/>
          <w:sz w:val="20"/>
          <w:szCs w:val="20"/>
          <w:u w:color="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margin-left:352.8pt;margin-top:1.75pt;width:137.3pt;height:140.25pt;z-index:-8" wrapcoords="-34 0 -34 21540 21600 21540 21600 0 -34 0">
            <v:imagedata r:id="rId8" o:title="sonne00585"/>
            <w10:wrap type="through"/>
          </v:shape>
        </w:pict>
      </w:r>
      <w:r w:rsidR="00A25CFA">
        <w:rPr>
          <w:b/>
          <w:sz w:val="20"/>
          <w:szCs w:val="20"/>
        </w:rPr>
        <w:t xml:space="preserve">2. </w:t>
      </w:r>
      <w:r w:rsidR="00A25CFA" w:rsidRPr="00D969CD">
        <w:rPr>
          <w:b/>
          <w:sz w:val="20"/>
          <w:szCs w:val="20"/>
        </w:rPr>
        <w:t>Sonnenkollektoren</w:t>
      </w:r>
    </w:p>
    <w:p w:rsidR="00A25CFA" w:rsidRPr="00696AB2" w:rsidRDefault="00A25CFA" w:rsidP="00A25CFA">
      <w:pPr>
        <w:rPr>
          <w:rFonts w:eastAsia="Arial"/>
        </w:rPr>
      </w:pPr>
    </w:p>
    <w:p w:rsidR="00A25CFA" w:rsidRPr="00D969CD" w:rsidRDefault="00A25CFA" w:rsidP="00A25CFA">
      <w:pPr>
        <w:rPr>
          <w:rFonts w:eastAsia="Arial"/>
          <w:sz w:val="20"/>
          <w:szCs w:val="20"/>
        </w:rPr>
      </w:pPr>
    </w:p>
    <w:p w:rsidR="00A25CFA" w:rsidRDefault="00A25CFA" w:rsidP="00A25CFA">
      <w:pPr>
        <w:rPr>
          <w:sz w:val="20"/>
          <w:szCs w:val="20"/>
        </w:rPr>
      </w:pPr>
      <w:r w:rsidRPr="00D969CD">
        <w:rPr>
          <w:sz w:val="20"/>
          <w:szCs w:val="20"/>
        </w:rPr>
        <w:t xml:space="preserve">Mit einem Sonnenkollektor lässt sich die Sonnenenergie in Form von </w:t>
      </w:r>
      <w:r w:rsidRPr="005D3351">
        <w:rPr>
          <w:b/>
          <w:color w:val="3860A8"/>
          <w:sz w:val="20"/>
          <w:szCs w:val="20"/>
          <w:u w:color="000000"/>
        </w:rPr>
        <w:t>Wärme</w:t>
      </w:r>
      <w:r w:rsidRPr="00D969CD">
        <w:rPr>
          <w:sz w:val="20"/>
          <w:szCs w:val="20"/>
        </w:rPr>
        <w:t xml:space="preserve"> leicht einfangen. Ein </w:t>
      </w:r>
      <w:r w:rsidRPr="005D3351">
        <w:rPr>
          <w:b/>
          <w:color w:val="3860A8"/>
          <w:sz w:val="20"/>
          <w:szCs w:val="20"/>
          <w:u w:color="000000"/>
        </w:rPr>
        <w:t>Wasserschlauch</w:t>
      </w:r>
      <w:r w:rsidRPr="00D969CD">
        <w:rPr>
          <w:sz w:val="20"/>
          <w:szCs w:val="20"/>
        </w:rPr>
        <w:t xml:space="preserve"> wird auf einer </w:t>
      </w:r>
      <w:r>
        <w:rPr>
          <w:sz w:val="20"/>
          <w:szCs w:val="20"/>
        </w:rPr>
        <w:t>dunklen</w:t>
      </w:r>
      <w:r w:rsidRPr="00D969CD">
        <w:rPr>
          <w:sz w:val="20"/>
          <w:szCs w:val="20"/>
        </w:rPr>
        <w:t xml:space="preserve"> Oberfläche entlanggeführt. In der Sonne erwärmt sich das </w:t>
      </w:r>
      <w:r w:rsidRPr="005D3351">
        <w:rPr>
          <w:b/>
          <w:color w:val="3860A8"/>
          <w:sz w:val="20"/>
          <w:szCs w:val="20"/>
          <w:u w:color="000000"/>
        </w:rPr>
        <w:t>Wasser</w:t>
      </w:r>
      <w:r w:rsidRPr="00D969CD">
        <w:rPr>
          <w:sz w:val="20"/>
          <w:szCs w:val="20"/>
        </w:rPr>
        <w:t xml:space="preserve"> und steigt nach </w:t>
      </w:r>
      <w:r w:rsidRPr="005D3351">
        <w:rPr>
          <w:b/>
          <w:color w:val="3860A8"/>
          <w:sz w:val="20"/>
          <w:szCs w:val="20"/>
          <w:u w:color="000000"/>
        </w:rPr>
        <w:t>oben</w:t>
      </w:r>
      <w:r w:rsidRPr="00D969CD">
        <w:rPr>
          <w:sz w:val="20"/>
          <w:szCs w:val="20"/>
        </w:rPr>
        <w:t xml:space="preserve"> in den Topf. Dort </w:t>
      </w:r>
      <w:r w:rsidRPr="005D3351">
        <w:rPr>
          <w:b/>
          <w:color w:val="3860A8"/>
          <w:sz w:val="20"/>
          <w:szCs w:val="20"/>
          <w:u w:color="000000"/>
        </w:rPr>
        <w:t>verd</w:t>
      </w:r>
      <w:r>
        <w:rPr>
          <w:b/>
          <w:color w:val="3860A8"/>
          <w:sz w:val="20"/>
          <w:szCs w:val="20"/>
          <w:u w:color="000000"/>
        </w:rPr>
        <w:t>r</w:t>
      </w:r>
      <w:r w:rsidRPr="005D3351">
        <w:rPr>
          <w:b/>
          <w:color w:val="3860A8"/>
          <w:sz w:val="20"/>
          <w:szCs w:val="20"/>
          <w:u w:color="000000"/>
        </w:rPr>
        <w:t>ängt</w:t>
      </w:r>
      <w:r w:rsidRPr="00D969CD">
        <w:rPr>
          <w:sz w:val="20"/>
          <w:szCs w:val="20"/>
        </w:rPr>
        <w:t xml:space="preserve"> es das kalte Wasser nach </w:t>
      </w:r>
      <w:r w:rsidRPr="005D3351">
        <w:rPr>
          <w:b/>
          <w:color w:val="3860A8"/>
          <w:sz w:val="20"/>
          <w:szCs w:val="20"/>
          <w:u w:color="000000"/>
        </w:rPr>
        <w:t>unten</w:t>
      </w:r>
      <w:r>
        <w:rPr>
          <w:color w:val="3860A8"/>
          <w:sz w:val="20"/>
          <w:szCs w:val="20"/>
          <w:u w:color="000000"/>
        </w:rPr>
        <w:t>.</w:t>
      </w:r>
      <w:r w:rsidRPr="00D969CD">
        <w:rPr>
          <w:sz w:val="20"/>
          <w:szCs w:val="20"/>
        </w:rPr>
        <w:t xml:space="preserve"> Nach 20 Minuten ist das Wasser schon über </w:t>
      </w:r>
      <w:r w:rsidRPr="005D3351">
        <w:rPr>
          <w:b/>
          <w:color w:val="3860A8"/>
          <w:sz w:val="20"/>
          <w:szCs w:val="20"/>
          <w:u w:color="000000"/>
        </w:rPr>
        <w:t>50</w:t>
      </w:r>
      <w:r w:rsidRPr="00D969CD">
        <w:rPr>
          <w:sz w:val="20"/>
          <w:szCs w:val="20"/>
        </w:rPr>
        <w:t xml:space="preserve"> Grad Celsius heiß.</w:t>
      </w:r>
      <w:r>
        <w:rPr>
          <w:sz w:val="20"/>
          <w:szCs w:val="20"/>
        </w:rPr>
        <w:t xml:space="preserve"> </w:t>
      </w:r>
      <w:r w:rsidRPr="00D969CD">
        <w:rPr>
          <w:sz w:val="20"/>
          <w:szCs w:val="20"/>
        </w:rPr>
        <w:t xml:space="preserve">Solche „Sonnenfänger“ können in Haushalten für Folgendes genutzt werden: </w:t>
      </w:r>
      <w:r w:rsidRPr="005D3351">
        <w:rPr>
          <w:b/>
          <w:color w:val="365F91" w:themeColor="accent1" w:themeShade="BF"/>
          <w:sz w:val="20"/>
          <w:szCs w:val="20"/>
        </w:rPr>
        <w:t>zum Heizen oder Baden</w:t>
      </w:r>
      <w:r>
        <w:rPr>
          <w:sz w:val="20"/>
          <w:szCs w:val="20"/>
        </w:rPr>
        <w:t>.</w:t>
      </w:r>
    </w:p>
    <w:p w:rsidR="00A25CFA" w:rsidRDefault="00A25CFA" w:rsidP="00A25CFA">
      <w:pPr>
        <w:rPr>
          <w:sz w:val="20"/>
          <w:szCs w:val="20"/>
        </w:rPr>
      </w:pPr>
    </w:p>
    <w:p w:rsidR="00A25CFA" w:rsidRDefault="00A25CFA" w:rsidP="00A25CFA">
      <w:pPr>
        <w:rPr>
          <w:sz w:val="20"/>
          <w:szCs w:val="20"/>
        </w:rPr>
      </w:pPr>
    </w:p>
    <w:p w:rsidR="00A25CFA" w:rsidRDefault="005F1376" w:rsidP="00A25CFA">
      <w:pPr>
        <w:rPr>
          <w:sz w:val="20"/>
          <w:szCs w:val="20"/>
        </w:rPr>
      </w:pPr>
      <w:r>
        <w:rPr>
          <w:noProof/>
          <w:sz w:val="20"/>
          <w:szCs w:val="20"/>
        </w:rPr>
        <w:pict>
          <v:shape id="_x0000_s1082" type="#_x0000_t75" style="position:absolute;margin-left:352.8pt;margin-top:8.35pt;width:138.75pt;height:134.25pt;z-index:-7" wrapcoords="-34 0 -34 21540 21600 21540 21600 0 -34 0">
            <v:imagedata r:id="rId9" o:title="sonne00590"/>
            <w10:wrap type="through"/>
          </v:shape>
        </w:pict>
      </w:r>
    </w:p>
    <w:p w:rsidR="00A25CFA" w:rsidRDefault="00A25CFA" w:rsidP="00A25CFA">
      <w:pPr>
        <w:rPr>
          <w:sz w:val="20"/>
          <w:szCs w:val="20"/>
        </w:rPr>
      </w:pPr>
    </w:p>
    <w:p w:rsidR="00A25CFA" w:rsidRPr="00D969CD" w:rsidRDefault="00A25CFA" w:rsidP="00A25CFA">
      <w:pPr>
        <w:rPr>
          <w:sz w:val="20"/>
          <w:szCs w:val="20"/>
        </w:rPr>
      </w:pPr>
      <w:r>
        <w:rPr>
          <w:b/>
          <w:sz w:val="20"/>
          <w:szCs w:val="20"/>
        </w:rPr>
        <w:t xml:space="preserve">3. </w:t>
      </w:r>
      <w:r w:rsidRPr="00D969CD">
        <w:rPr>
          <w:b/>
          <w:sz w:val="20"/>
          <w:szCs w:val="20"/>
        </w:rPr>
        <w:t>Der Solarkocher</w:t>
      </w:r>
      <w:r w:rsidRPr="00D969CD">
        <w:rPr>
          <w:sz w:val="20"/>
          <w:szCs w:val="20"/>
        </w:rPr>
        <w:t xml:space="preserve"> </w:t>
      </w:r>
    </w:p>
    <w:p w:rsidR="00A25CFA" w:rsidRPr="00D969CD" w:rsidRDefault="00A25CFA" w:rsidP="00A25CFA">
      <w:pPr>
        <w:spacing w:line="276" w:lineRule="auto"/>
        <w:rPr>
          <w:rFonts w:eastAsia="Arial"/>
          <w:sz w:val="20"/>
          <w:szCs w:val="20"/>
        </w:rPr>
      </w:pPr>
    </w:p>
    <w:p w:rsidR="00A25CFA" w:rsidRPr="00D969CD" w:rsidRDefault="00A25CFA" w:rsidP="00A25CFA">
      <w:pPr>
        <w:rPr>
          <w:rFonts w:eastAsia="Arial"/>
          <w:sz w:val="20"/>
          <w:szCs w:val="20"/>
        </w:rPr>
      </w:pPr>
      <w:r w:rsidRPr="00D969CD">
        <w:rPr>
          <w:sz w:val="20"/>
          <w:szCs w:val="20"/>
        </w:rPr>
        <w:t xml:space="preserve">Die </w:t>
      </w:r>
      <w:r w:rsidRPr="005D3351">
        <w:rPr>
          <w:b/>
          <w:color w:val="3860A8"/>
          <w:sz w:val="20"/>
          <w:szCs w:val="20"/>
          <w:u w:color="000000"/>
        </w:rPr>
        <w:t>Spiegelflächen</w:t>
      </w:r>
      <w:r w:rsidRPr="00D969CD">
        <w:rPr>
          <w:sz w:val="20"/>
          <w:szCs w:val="20"/>
        </w:rPr>
        <w:t xml:space="preserve"> des Solarkochers sind so angeordnet, dass sie die Sonnenstrahlen zu einem enorm heißen Punkt </w:t>
      </w:r>
      <w:r w:rsidRPr="005D3351">
        <w:rPr>
          <w:b/>
          <w:color w:val="3860A8"/>
          <w:sz w:val="20"/>
          <w:szCs w:val="20"/>
          <w:u w:color="000000"/>
        </w:rPr>
        <w:t>konzentrieren</w:t>
      </w:r>
      <w:r w:rsidRPr="00D969CD">
        <w:rPr>
          <w:sz w:val="20"/>
          <w:szCs w:val="20"/>
        </w:rPr>
        <w:t xml:space="preserve"> Die Sonnenstrahlen werden also </w:t>
      </w:r>
      <w:r w:rsidRPr="005D3351">
        <w:rPr>
          <w:b/>
          <w:color w:val="3860A8"/>
          <w:sz w:val="20"/>
          <w:szCs w:val="20"/>
          <w:u w:color="000000"/>
        </w:rPr>
        <w:t>gebündelt</w:t>
      </w:r>
      <w:r>
        <w:rPr>
          <w:color w:val="3860A8"/>
          <w:sz w:val="20"/>
          <w:szCs w:val="20"/>
          <w:u w:color="000000"/>
        </w:rPr>
        <w:t>.</w:t>
      </w:r>
    </w:p>
    <w:p w:rsidR="00A25CFA" w:rsidRPr="00D969CD" w:rsidRDefault="00A25CFA" w:rsidP="00A25CFA">
      <w:pPr>
        <w:rPr>
          <w:rFonts w:eastAsia="Arial"/>
          <w:sz w:val="20"/>
          <w:szCs w:val="20"/>
        </w:rPr>
      </w:pPr>
      <w:r w:rsidRPr="00D969CD">
        <w:rPr>
          <w:sz w:val="20"/>
          <w:szCs w:val="20"/>
        </w:rPr>
        <w:t xml:space="preserve">Dafür lässt sich auch eine </w:t>
      </w:r>
      <w:r w:rsidRPr="005D3351">
        <w:rPr>
          <w:b/>
          <w:color w:val="3860A8"/>
          <w:sz w:val="20"/>
          <w:szCs w:val="20"/>
          <w:u w:color="000000"/>
        </w:rPr>
        <w:t>alte Satellitenschüssel</w:t>
      </w:r>
      <w:r w:rsidRPr="00D969CD">
        <w:rPr>
          <w:sz w:val="20"/>
          <w:szCs w:val="20"/>
        </w:rPr>
        <w:t xml:space="preserve"> nutzen. Damit lässt sich nach wenigen Minuten sogar </w:t>
      </w:r>
      <w:r w:rsidRPr="005D3351">
        <w:rPr>
          <w:b/>
          <w:color w:val="365F91" w:themeColor="accent1" w:themeShade="BF"/>
          <w:sz w:val="20"/>
          <w:szCs w:val="20"/>
        </w:rPr>
        <w:t>H</w:t>
      </w:r>
      <w:r w:rsidRPr="005D3351">
        <w:rPr>
          <w:b/>
          <w:color w:val="3860A8"/>
          <w:sz w:val="20"/>
          <w:szCs w:val="20"/>
          <w:u w:color="000000"/>
        </w:rPr>
        <w:t>olz verbrennen</w:t>
      </w:r>
      <w:r>
        <w:rPr>
          <w:color w:val="3860A8"/>
          <w:sz w:val="20"/>
          <w:szCs w:val="20"/>
          <w:u w:color="000000"/>
        </w:rPr>
        <w:t>.</w:t>
      </w: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shd w:val="clear" w:color="auto" w:fill="3860A8"/>
        <w:rPr>
          <w:b/>
          <w:bCs/>
          <w:color w:val="FFFFFF" w:themeColor="background1"/>
        </w:rPr>
      </w:pPr>
      <w:r w:rsidRPr="00161CFB">
        <w:rPr>
          <w:b/>
          <w:bCs/>
          <w:color w:val="FFFFFF" w:themeColor="background1"/>
        </w:rPr>
        <w:t xml:space="preserve">Sonnenenergie – Arbeitsblatt </w:t>
      </w:r>
      <w:r>
        <w:rPr>
          <w:b/>
          <w:bCs/>
          <w:color w:val="FFFFFF" w:themeColor="background1"/>
        </w:rPr>
        <w:t>3.1</w:t>
      </w:r>
    </w:p>
    <w:p w:rsidR="00A25CFA" w:rsidRPr="00161CFB" w:rsidRDefault="00A25CFA" w:rsidP="00A25CFA">
      <w:pPr>
        <w:shd w:val="clear" w:color="auto" w:fill="3860A8"/>
        <w:rPr>
          <w:rFonts w:eastAsia="Arial"/>
          <w:b/>
          <w:bCs/>
          <w:color w:val="FFFFFF" w:themeColor="background1"/>
        </w:rPr>
      </w:pPr>
      <w:r w:rsidRPr="000E2F11">
        <w:rPr>
          <w:b/>
          <w:bCs/>
          <w:color w:val="FFFFFF" w:themeColor="background1"/>
        </w:rPr>
        <w:t>Elektrische</w:t>
      </w:r>
      <w:r>
        <w:rPr>
          <w:b/>
          <w:bCs/>
          <w:color w:val="FFFFFF" w:themeColor="background1"/>
        </w:rPr>
        <w:t xml:space="preserve"> Energie</w:t>
      </w:r>
      <w:r w:rsidRPr="000E2F11">
        <w:rPr>
          <w:b/>
          <w:bCs/>
          <w:color w:val="FFFFFF" w:themeColor="background1"/>
        </w:rPr>
        <w:t xml:space="preserve"> </w:t>
      </w:r>
      <w:r>
        <w:rPr>
          <w:b/>
          <w:bCs/>
          <w:color w:val="FFFFFF" w:themeColor="background1"/>
        </w:rPr>
        <w:t>durch</w:t>
      </w:r>
      <w:r w:rsidRPr="000E2F11">
        <w:rPr>
          <w:b/>
          <w:bCs/>
          <w:color w:val="FFFFFF" w:themeColor="background1"/>
        </w:rPr>
        <w:t xml:space="preserve"> Solarzellen</w:t>
      </w:r>
    </w:p>
    <w:p w:rsidR="00A25CFA" w:rsidRDefault="00A25CFA" w:rsidP="00A25CFA">
      <w:pPr>
        <w:rPr>
          <w:sz w:val="20"/>
          <w:szCs w:val="20"/>
        </w:rPr>
      </w:pPr>
    </w:p>
    <w:p w:rsidR="00A25CFA" w:rsidRDefault="00A25CFA" w:rsidP="00A25CFA">
      <w:pPr>
        <w:rPr>
          <w:sz w:val="20"/>
          <w:szCs w:val="20"/>
        </w:rPr>
      </w:pPr>
      <w:r w:rsidRPr="00161CFB">
        <w:rPr>
          <w:b/>
          <w:sz w:val="20"/>
          <w:szCs w:val="20"/>
        </w:rPr>
        <w:t>Falsche Aussagen</w:t>
      </w:r>
      <w:r>
        <w:rPr>
          <w:sz w:val="20"/>
          <w:szCs w:val="20"/>
        </w:rPr>
        <w:t xml:space="preserve">: </w:t>
      </w:r>
    </w:p>
    <w:p w:rsidR="00A25CFA" w:rsidRPr="00161CFB" w:rsidRDefault="00A25CFA" w:rsidP="00A25CFA">
      <w:pPr>
        <w:rPr>
          <w:color w:val="365F91" w:themeColor="accent1" w:themeShade="BF"/>
          <w:sz w:val="20"/>
          <w:szCs w:val="20"/>
        </w:rPr>
      </w:pPr>
      <w:proofErr w:type="spellStart"/>
      <w:r w:rsidRPr="00161CFB">
        <w:rPr>
          <w:color w:val="365F91" w:themeColor="accent1" w:themeShade="BF"/>
          <w:sz w:val="20"/>
          <w:szCs w:val="20"/>
        </w:rPr>
        <w:t>Titanium</w:t>
      </w:r>
      <w:proofErr w:type="spellEnd"/>
      <w:r w:rsidRPr="00161CFB">
        <w:rPr>
          <w:color w:val="365F91" w:themeColor="accent1" w:themeShade="BF"/>
          <w:sz w:val="20"/>
          <w:szCs w:val="20"/>
        </w:rPr>
        <w:t xml:space="preserve">-Atomen, ausgelassen, vernichten, Wärme, keine Löcher, </w:t>
      </w:r>
      <w:r>
        <w:rPr>
          <w:color w:val="365F91" w:themeColor="accent1" w:themeShade="BF"/>
          <w:sz w:val="20"/>
          <w:szCs w:val="20"/>
        </w:rPr>
        <w:t xml:space="preserve">Neutronen, </w:t>
      </w:r>
      <w:r w:rsidRPr="00161CFB">
        <w:rPr>
          <w:color w:val="365F91" w:themeColor="accent1" w:themeShade="BF"/>
          <w:sz w:val="20"/>
          <w:szCs w:val="20"/>
        </w:rPr>
        <w:t>Grenzschichten, unten, Oberseite, Grenzschicht, zurückführen</w:t>
      </w:r>
    </w:p>
    <w:p w:rsidR="00A25CFA" w:rsidRDefault="00A25CFA" w:rsidP="00A25CFA">
      <w:pPr>
        <w:rPr>
          <w:strike/>
          <w:u w:val="single"/>
        </w:rPr>
      </w:pPr>
    </w:p>
    <w:p w:rsidR="00A25CFA" w:rsidRDefault="005F1376" w:rsidP="00A25CFA">
      <w:pPr>
        <w:rPr>
          <w:sz w:val="20"/>
          <w:szCs w:val="20"/>
        </w:rPr>
      </w:pPr>
      <w:r>
        <w:rPr>
          <w:noProof/>
          <w:sz w:val="20"/>
          <w:szCs w:val="20"/>
        </w:rPr>
        <w:pict>
          <v:group id="_x0000_s1054" style="position:absolute;margin-left:-2.3pt;margin-top:.9pt;width:288.55pt;height:163.8pt;z-index:23" coordorigin="1088,4134" coordsize="5771,3276">
            <v:group id="_x0000_s1055" style="position:absolute;left:1088;top:4134;width:5771;height:3276" coordorigin="1508,9789" coordsize="7182,4749">
              <v:shape id="_x0000_s1056" type="#_x0000_t75" style="position:absolute;left:1508;top:12255;width:2268;height:2268;visibility:visible;mso-wrap-distance-left:12pt;mso-wrap-distance-top:12pt;mso-wrap-distance-right:12pt;mso-wrap-distance-bottom:12pt;mso-position-horizontal-relative:margin;mso-position-vertical-relative:line" wrapcoords="0 0 21600 0 21600 21600 0 21600 0 0" strokeweight="1pt">
                <v:stroke miterlimit="4"/>
                <v:imagedata r:id="rId10" o:title=""/>
              </v:shape>
              <v:shape id="_x0000_s1057" type="#_x0000_t75" style="position:absolute;left:3992;top:12270;width:2268;height:2268;visibility:visible;mso-wrap-distance-left:12pt;mso-wrap-distance-top:12pt;mso-wrap-distance-right:12pt;mso-wrap-distance-bottom:12pt;mso-position-horizontal-relative:margin;mso-position-vertical-relative:line" wrapcoords="0 0 21600 0 21600 21600 0 21600 0 0" strokeweight="1pt">
                <v:stroke miterlimit="4"/>
                <v:imagedata r:id="rId11" o:title=""/>
              </v:shape>
              <v:shape id="_x0000_s1058" type="#_x0000_t75" style="position:absolute;left:6422;top:9789;width:2268;height:2268;visibility:visible;mso-wrap-distance-left:12pt;mso-wrap-distance-top:12pt;mso-wrap-distance-right:12pt;mso-wrap-distance-bottom:12pt;mso-position-horizontal-relative:margin;mso-position-vertical-relative:line" wrapcoords="0 0 21600 0 21600 21600 0 21600 0 0" strokeweight="1pt">
                <v:stroke miterlimit="4"/>
                <v:imagedata r:id="rId12" o:title=""/>
              </v:shape>
              <v:shape id="_x0000_s1059" type="#_x0000_t75" style="position:absolute;left:1563;top:9789;width:2194;height:2268;visibility:visible;mso-wrap-distance-left:12pt;mso-wrap-distance-top:12pt;mso-wrap-distance-right:12pt;mso-wrap-distance-bottom:12pt;mso-position-horizontal-relative:margin;mso-position-vertical-relative:line" wrapcoords="0 0 21600 0 21600 21600 0 21600 0 0" strokeweight="1pt">
                <v:stroke miterlimit="4"/>
                <v:imagedata r:id="rId13" o:title=""/>
              </v:shape>
              <v:shape id="_x0000_s1060" type="#_x0000_t75" style="position:absolute;left:3967;top:9789;width:2268;height:2268;visibility:visible;mso-wrap-distance-left:12pt;mso-wrap-distance-top:12pt;mso-wrap-distance-right:12pt;mso-wrap-distance-bottom:12pt;mso-position-horizontal-relative:margin;mso-position-vertical-relative:line" wrapcoords="0 0 21600 0 21600 21600 0 21600 0 0" strokeweight="1pt">
                <v:stroke miterlimit="4"/>
                <v:imagedata r:id="rId14" o:title=""/>
              </v:shape>
            </v:group>
            <v:shape id="_x0000_s1061" type="#_x0000_t202" style="position:absolute;left:1163;top:4161;width:486;height:435">
              <v:textbox style="mso-next-textbox:#_x0000_s1061">
                <w:txbxContent>
                  <w:p w:rsidR="00A25CFA" w:rsidRPr="000E13A9" w:rsidRDefault="00A25CFA" w:rsidP="00A25CFA">
                    <w:pPr>
                      <w:rPr>
                        <w:b/>
                        <w:color w:val="365F91"/>
                      </w:rPr>
                    </w:pPr>
                    <w:r w:rsidRPr="000E13A9">
                      <w:rPr>
                        <w:b/>
                        <w:color w:val="365F91"/>
                      </w:rPr>
                      <w:t>d</w:t>
                    </w:r>
                  </w:p>
                </w:txbxContent>
              </v:textbox>
            </v:shape>
            <v:shape id="_x0000_s1062" type="#_x0000_t202" style="position:absolute;left:3115;top:5871;width:500;height:458">
              <v:textbox style="mso-next-textbox:#_x0000_s1062">
                <w:txbxContent>
                  <w:p w:rsidR="00A25CFA" w:rsidRPr="000E13A9" w:rsidRDefault="00A25CFA" w:rsidP="00A25CFA">
                    <w:pPr>
                      <w:rPr>
                        <w:b/>
                        <w:color w:val="365F91"/>
                      </w:rPr>
                    </w:pPr>
                    <w:r w:rsidRPr="000E13A9">
                      <w:rPr>
                        <w:b/>
                        <w:color w:val="365F91"/>
                      </w:rPr>
                      <w:t>b</w:t>
                    </w:r>
                  </w:p>
                </w:txbxContent>
              </v:textbox>
            </v:shape>
            <v:shape id="_x0000_s1063" type="#_x0000_t202" style="position:absolute;left:1129;top:5855;width:445;height:474">
              <v:textbox style="mso-next-textbox:#_x0000_s1063">
                <w:txbxContent>
                  <w:p w:rsidR="00A25CFA" w:rsidRPr="000E13A9" w:rsidRDefault="00A25CFA" w:rsidP="00A25CFA">
                    <w:pPr>
                      <w:rPr>
                        <w:b/>
                        <w:color w:val="365F91"/>
                      </w:rPr>
                    </w:pPr>
                    <w:r w:rsidRPr="000E13A9">
                      <w:rPr>
                        <w:b/>
                        <w:color w:val="365F91"/>
                      </w:rPr>
                      <w:t>a</w:t>
                    </w:r>
                  </w:p>
                </w:txbxContent>
              </v:textbox>
            </v:shape>
            <v:shape id="_x0000_s1064" type="#_x0000_t202" style="position:absolute;left:5057;top:4161;width:448;height:435">
              <v:textbox style="mso-next-textbox:#_x0000_s1064">
                <w:txbxContent>
                  <w:p w:rsidR="00A25CFA" w:rsidRPr="000E13A9" w:rsidRDefault="00A25CFA" w:rsidP="00A25CFA">
                    <w:pPr>
                      <w:rPr>
                        <w:b/>
                        <w:color w:val="365F91"/>
                      </w:rPr>
                    </w:pPr>
                    <w:r w:rsidRPr="000E13A9">
                      <w:rPr>
                        <w:b/>
                        <w:color w:val="365F91"/>
                      </w:rPr>
                      <w:t>c</w:t>
                    </w:r>
                  </w:p>
                </w:txbxContent>
              </v:textbox>
            </v:shape>
            <v:shape id="_x0000_s1065" type="#_x0000_t202" style="position:absolute;left:3094;top:4169;width:401;height:427">
              <v:textbox style="mso-next-textbox:#_x0000_s1065">
                <w:txbxContent>
                  <w:p w:rsidR="00A25CFA" w:rsidRPr="000E13A9" w:rsidRDefault="00A25CFA" w:rsidP="00A25CFA">
                    <w:pPr>
                      <w:rPr>
                        <w:b/>
                        <w:color w:val="365F91"/>
                      </w:rPr>
                    </w:pPr>
                    <w:r w:rsidRPr="000E13A9">
                      <w:rPr>
                        <w:b/>
                        <w:color w:val="365F91"/>
                      </w:rPr>
                      <w:t>e</w:t>
                    </w:r>
                  </w:p>
                </w:txbxContent>
              </v:textbox>
            </v:shape>
          </v:group>
        </w:pict>
      </w: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shd w:val="clear" w:color="auto" w:fill="3860A8"/>
        <w:rPr>
          <w:b/>
          <w:bCs/>
          <w:color w:val="FFFFFF" w:themeColor="background1"/>
        </w:rPr>
      </w:pPr>
      <w:r w:rsidRPr="00161CFB">
        <w:rPr>
          <w:b/>
          <w:bCs/>
          <w:color w:val="FFFFFF" w:themeColor="background1"/>
        </w:rPr>
        <w:t xml:space="preserve">Sonnenenergie – Arbeitsblatt </w:t>
      </w:r>
      <w:r>
        <w:rPr>
          <w:b/>
          <w:bCs/>
          <w:color w:val="FFFFFF" w:themeColor="background1"/>
        </w:rPr>
        <w:t>3.2</w:t>
      </w:r>
    </w:p>
    <w:p w:rsidR="00A25CFA" w:rsidRPr="00161CFB" w:rsidRDefault="00A25CFA" w:rsidP="00A25CFA">
      <w:pPr>
        <w:shd w:val="clear" w:color="auto" w:fill="3860A8"/>
        <w:rPr>
          <w:rFonts w:eastAsia="Arial"/>
          <w:b/>
          <w:bCs/>
          <w:color w:val="FFFFFF" w:themeColor="background1"/>
        </w:rPr>
      </w:pPr>
      <w:r w:rsidRPr="000E2F11">
        <w:rPr>
          <w:b/>
          <w:bCs/>
          <w:color w:val="FFFFFF" w:themeColor="background1"/>
        </w:rPr>
        <w:t>Elektrische</w:t>
      </w:r>
      <w:r>
        <w:rPr>
          <w:b/>
          <w:bCs/>
          <w:color w:val="FFFFFF" w:themeColor="background1"/>
        </w:rPr>
        <w:t xml:space="preserve"> Energie</w:t>
      </w:r>
      <w:r w:rsidRPr="000E2F11">
        <w:rPr>
          <w:b/>
          <w:bCs/>
          <w:color w:val="FFFFFF" w:themeColor="background1"/>
        </w:rPr>
        <w:t xml:space="preserve"> </w:t>
      </w:r>
      <w:r>
        <w:rPr>
          <w:b/>
          <w:bCs/>
          <w:color w:val="FFFFFF" w:themeColor="background1"/>
        </w:rPr>
        <w:t>durch</w:t>
      </w:r>
      <w:r w:rsidRPr="000E2F11">
        <w:rPr>
          <w:b/>
          <w:bCs/>
          <w:color w:val="FFFFFF" w:themeColor="background1"/>
        </w:rPr>
        <w:t xml:space="preserve"> Solarzellen</w:t>
      </w:r>
    </w:p>
    <w:p w:rsidR="00A25CFA" w:rsidRDefault="00A25CFA" w:rsidP="00A25CFA">
      <w:pPr>
        <w:rPr>
          <w:sz w:val="20"/>
          <w:szCs w:val="20"/>
        </w:rPr>
      </w:pPr>
    </w:p>
    <w:p w:rsidR="00A25CFA" w:rsidRPr="009C3533" w:rsidRDefault="00A25CFA" w:rsidP="00A25CFA">
      <w:pPr>
        <w:rPr>
          <w:b/>
          <w:sz w:val="20"/>
          <w:szCs w:val="20"/>
        </w:rPr>
      </w:pPr>
      <w:r w:rsidRPr="009C3533">
        <w:rPr>
          <w:b/>
          <w:sz w:val="20"/>
          <w:szCs w:val="20"/>
        </w:rPr>
        <w:t xml:space="preserve">2. </w:t>
      </w:r>
    </w:p>
    <w:p w:rsidR="00A25CFA" w:rsidRPr="009C3533" w:rsidRDefault="00A25CFA" w:rsidP="00A25CFA">
      <w:pPr>
        <w:rPr>
          <w:rFonts w:eastAsia="Arial"/>
          <w:sz w:val="20"/>
          <w:szCs w:val="20"/>
        </w:rPr>
      </w:pPr>
      <w:r w:rsidRPr="009C3533">
        <w:rPr>
          <w:b/>
          <w:sz w:val="20"/>
          <w:szCs w:val="20"/>
        </w:rPr>
        <w:t>a.</w:t>
      </w:r>
      <w:r>
        <w:rPr>
          <w:sz w:val="20"/>
          <w:szCs w:val="20"/>
        </w:rPr>
        <w:t xml:space="preserve"> </w:t>
      </w:r>
      <w:r w:rsidRPr="009C3533">
        <w:rPr>
          <w:color w:val="365F91" w:themeColor="accent1" w:themeShade="BF"/>
          <w:sz w:val="20"/>
          <w:szCs w:val="20"/>
        </w:rPr>
        <w:t>Solarzellen schaffen es nicht, die gesamte eingestrahlte Sonnenenergie zu nutzen.</w:t>
      </w:r>
    </w:p>
    <w:p w:rsidR="00A25CFA" w:rsidRPr="009C3533" w:rsidRDefault="00A25CFA" w:rsidP="00A25CFA">
      <w:pPr>
        <w:rPr>
          <w:rFonts w:eastAsia="Arial"/>
          <w:color w:val="365F91" w:themeColor="accent1" w:themeShade="BF"/>
          <w:sz w:val="20"/>
          <w:szCs w:val="20"/>
        </w:rPr>
      </w:pPr>
      <w:r w:rsidRPr="009C3533">
        <w:rPr>
          <w:b/>
          <w:sz w:val="20"/>
          <w:szCs w:val="20"/>
        </w:rPr>
        <w:t>b.</w:t>
      </w:r>
      <w:r w:rsidRPr="009C3533">
        <w:rPr>
          <w:sz w:val="20"/>
          <w:szCs w:val="20"/>
        </w:rPr>
        <w:t xml:space="preserve"> </w:t>
      </w:r>
      <w:r w:rsidRPr="009C3533">
        <w:rPr>
          <w:color w:val="365F91" w:themeColor="accent1" w:themeShade="BF"/>
          <w:sz w:val="20"/>
          <w:szCs w:val="20"/>
        </w:rPr>
        <w:t>Der Wirkungsgrad von Solarzellen liegt bei ca. 20 Prozent.</w:t>
      </w:r>
    </w:p>
    <w:p w:rsidR="00A25CFA" w:rsidRPr="009C3533" w:rsidRDefault="00A25CFA" w:rsidP="00A25CFA">
      <w:pPr>
        <w:rPr>
          <w:rFonts w:eastAsia="Arial"/>
          <w:sz w:val="20"/>
          <w:szCs w:val="20"/>
        </w:rPr>
      </w:pPr>
      <w:r w:rsidRPr="009C3533">
        <w:rPr>
          <w:b/>
          <w:sz w:val="20"/>
          <w:szCs w:val="20"/>
        </w:rPr>
        <w:t>c.</w:t>
      </w:r>
      <w:r w:rsidRPr="009C3533">
        <w:rPr>
          <w:sz w:val="20"/>
          <w:szCs w:val="20"/>
        </w:rPr>
        <w:t xml:space="preserve"> </w:t>
      </w:r>
      <w:r w:rsidRPr="009C3533">
        <w:rPr>
          <w:color w:val="365F91" w:themeColor="accent1" w:themeShade="BF"/>
          <w:sz w:val="20"/>
          <w:szCs w:val="20"/>
        </w:rPr>
        <w:t>Von 1000 Watt pro m</w:t>
      </w:r>
      <w:r w:rsidRPr="00F4467D">
        <w:rPr>
          <w:color w:val="365F91" w:themeColor="accent1" w:themeShade="BF"/>
          <w:sz w:val="20"/>
          <w:szCs w:val="20"/>
          <w:vertAlign w:val="superscript"/>
        </w:rPr>
        <w:t>2</w:t>
      </w:r>
      <w:r w:rsidRPr="009C3533">
        <w:rPr>
          <w:color w:val="365F91" w:themeColor="accent1" w:themeShade="BF"/>
          <w:sz w:val="20"/>
          <w:szCs w:val="20"/>
        </w:rPr>
        <w:t xml:space="preserve"> Einstrahlung werden nur 200 Watt in elektrische Leistung umgewandelt.</w:t>
      </w:r>
    </w:p>
    <w:p w:rsidR="00A25CFA" w:rsidRPr="009C3533" w:rsidRDefault="00A25CFA" w:rsidP="00A25CFA">
      <w:pPr>
        <w:rPr>
          <w:rFonts w:eastAsia="Arial"/>
          <w:sz w:val="20"/>
          <w:szCs w:val="20"/>
        </w:rPr>
      </w:pPr>
      <w:r w:rsidRPr="009C3533">
        <w:rPr>
          <w:b/>
          <w:sz w:val="20"/>
          <w:szCs w:val="20"/>
        </w:rPr>
        <w:t>d.</w:t>
      </w:r>
      <w:r w:rsidRPr="009C3533">
        <w:rPr>
          <w:sz w:val="20"/>
          <w:szCs w:val="20"/>
        </w:rPr>
        <w:t xml:space="preserve"> </w:t>
      </w:r>
      <w:r w:rsidRPr="009C3533">
        <w:rPr>
          <w:color w:val="365F91" w:themeColor="accent1" w:themeShade="BF"/>
          <w:sz w:val="20"/>
          <w:szCs w:val="20"/>
        </w:rPr>
        <w:t>Wichtig ist, wie man die Solarzellen zur Sonne ausrichtet.</w:t>
      </w:r>
    </w:p>
    <w:p w:rsidR="00A25CFA" w:rsidRPr="009C3533" w:rsidRDefault="00A25CFA" w:rsidP="00A25CFA">
      <w:pPr>
        <w:rPr>
          <w:sz w:val="20"/>
          <w:szCs w:val="20"/>
        </w:rPr>
      </w:pPr>
    </w:p>
    <w:p w:rsidR="00A25CFA" w:rsidRPr="009C3533" w:rsidRDefault="005F1376" w:rsidP="00A25CFA">
      <w:pPr>
        <w:rPr>
          <w:sz w:val="20"/>
          <w:szCs w:val="20"/>
        </w:rPr>
      </w:pPr>
      <w:r>
        <w:rPr>
          <w:noProof/>
          <w:sz w:val="20"/>
          <w:szCs w:val="20"/>
        </w:rPr>
        <w:pict>
          <v:shape id="_x0000_s1053" type="#_x0000_t32" style="position:absolute;margin-left:288.5pt;margin-top:3.05pt;width:115.65pt;height:65.05pt;z-index:22" o:connectortype="straight" strokecolor="#365f91" strokeweight="4pt"/>
        </w:pict>
      </w:r>
      <w:r>
        <w:rPr>
          <w:noProof/>
          <w:sz w:val="20"/>
          <w:szCs w:val="20"/>
        </w:rPr>
        <w:pict>
          <v:shape id="_x0000_s1052" type="#_x0000_t32" style="position:absolute;margin-left:87.3pt;margin-top:.8pt;width:56.95pt;height:70.5pt;z-index:21" o:connectortype="straight" strokecolor="#365f91" strokeweight="4pt"/>
        </w:pict>
      </w:r>
      <w:r>
        <w:rPr>
          <w:noProof/>
          <w:sz w:val="20"/>
          <w:szCs w:val="20"/>
        </w:rPr>
        <w:pict>
          <v:shape id="_x0000_s1049" type="#_x0000_t32" style="position:absolute;margin-left:361.4pt;margin-top:.8pt;width:16.5pt;height:20.8pt;flip:x;z-index:18" o:connectortype="straight" strokecolor="#ffc000" strokeweight="2.25pt"/>
        </w:pict>
      </w:r>
      <w:r>
        <w:rPr>
          <w:noProof/>
          <w:sz w:val="20"/>
          <w:szCs w:val="20"/>
        </w:rPr>
        <w:pict>
          <v:shape id="_x0000_s1051" type="#_x0000_t32" style="position:absolute;margin-left:385.4pt;margin-top:24.8pt;width:16.5pt;height:20.8pt;flip:x;z-index:20" o:connectortype="straight" strokecolor="#ffc000" strokeweight="2.25pt"/>
        </w:pict>
      </w:r>
      <w:r>
        <w:rPr>
          <w:noProof/>
          <w:sz w:val="20"/>
          <w:szCs w:val="20"/>
        </w:rPr>
        <w:pict>
          <v:shape id="_x0000_s1050" type="#_x0000_t32" style="position:absolute;margin-left:373.4pt;margin-top:12.8pt;width:16.5pt;height:20.8pt;flip:x;z-index:19" o:connectortype="straight" strokecolor="#ffc000" strokeweight="2.25pt"/>
        </w:pict>
      </w:r>
      <w:r>
        <w:rPr>
          <w:noProof/>
          <w:sz w:val="20"/>
          <w:szCs w:val="20"/>
        </w:rPr>
        <w:pict>
          <v:shapetype id="_x0000_t6" coordsize="21600,21600" o:spt="6" path="m,l,21600r21600,xe">
            <v:stroke joinstyle="miter"/>
            <v:path gradientshapeok="t" o:connecttype="custom" o:connectlocs="0,0;0,10800;0,21600;10800,21600;21600,21600;10800,10800" textboxrect="1800,12600,12600,19800"/>
          </v:shapetype>
          <v:shape id="_x0000_s1048" type="#_x0000_t6" style="position:absolute;margin-left:286.25pt;margin-top:5.3pt;width:120.95pt;height:66.05pt;z-index:17" fillcolor="#c00000" strokecolor="#c00000">
            <v:fill r:id="rId15" o:title="Dachplatten" type="pattern"/>
          </v:shape>
        </w:pict>
      </w:r>
      <w:r>
        <w:rPr>
          <w:noProof/>
          <w:sz w:val="20"/>
          <w:szCs w:val="20"/>
        </w:rPr>
        <w:pict>
          <v:shape id="_x0000_s1046" type="#_x0000_t32" style="position:absolute;margin-left:130.05pt;margin-top:12.8pt;width:16.5pt;height:20.8pt;flip:x;z-index:15" o:connectortype="straight" strokecolor="#ffc000" strokeweight="2.25pt"/>
        </w:pict>
      </w:r>
      <w:r>
        <w:rPr>
          <w:noProof/>
          <w:sz w:val="20"/>
          <w:szCs w:val="20"/>
        </w:rPr>
        <w:pict>
          <v:shape id="_x0000_s1045" type="#_x0000_t32" style="position:absolute;margin-left:118.05pt;margin-top:.8pt;width:16.5pt;height:20.8pt;flip:x;z-index:14" o:connectortype="straight" strokecolor="#ffc000" strokeweight="2.25pt"/>
        </w:pict>
      </w:r>
      <w:r>
        <w:rPr>
          <w:noProof/>
          <w:sz w:val="20"/>
          <w:szCs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4" type="#_x0000_t5" style="position:absolute;margin-left:27.3pt;margin-top:.8pt;width:116.95pt;height:1in;z-index:13" fillcolor="#c00000" strokecolor="#c00000">
            <v:fill r:id="rId15" o:title="Dachplatten" type="pattern"/>
          </v:shape>
        </w:pict>
      </w:r>
    </w:p>
    <w:p w:rsidR="00A25CFA" w:rsidRDefault="00A25CFA" w:rsidP="00A25CFA">
      <w:pPr>
        <w:rPr>
          <w:sz w:val="20"/>
          <w:szCs w:val="20"/>
        </w:rPr>
      </w:pPr>
    </w:p>
    <w:p w:rsidR="00A25CFA" w:rsidRDefault="005F1376" w:rsidP="00A25CFA">
      <w:pPr>
        <w:rPr>
          <w:sz w:val="20"/>
          <w:szCs w:val="20"/>
        </w:rPr>
      </w:pPr>
      <w:r>
        <w:rPr>
          <w:noProof/>
          <w:sz w:val="20"/>
          <w:szCs w:val="20"/>
        </w:rPr>
        <w:pict>
          <v:shape id="_x0000_s1047" type="#_x0000_t32" style="position:absolute;margin-left:142.05pt;margin-top:1.8pt;width:16.5pt;height:20.8pt;flip:x;z-index:16" o:connectortype="straight" strokecolor="#ffc000" strokeweight="2.25pt"/>
        </w:pict>
      </w: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5F1376" w:rsidP="00A25CFA">
      <w:pPr>
        <w:rPr>
          <w:sz w:val="20"/>
          <w:szCs w:val="20"/>
        </w:rPr>
      </w:pPr>
      <w:r>
        <w:rPr>
          <w:noProof/>
          <w:sz w:val="20"/>
          <w:szCs w:val="20"/>
        </w:rPr>
        <w:pict>
          <v:shape id="_x0000_s1084" type="#_x0000_t75" style="position:absolute;margin-left:286.25pt;margin-top:2.35pt;width:120.95pt;height:91.5pt;z-index:-5" wrapcoords="0 309 0 20983 21366 20983 21366 309 0 309">
            <v:imagedata r:id="rId16" o:title="003_haus_rose"/>
            <w10:wrap type="through"/>
          </v:shape>
        </w:pict>
      </w:r>
      <w:r>
        <w:rPr>
          <w:noProof/>
          <w:sz w:val="20"/>
          <w:szCs w:val="20"/>
        </w:rPr>
        <w:pict>
          <v:shape id="_x0000_s1042" type="#_x0000_t75" style="position:absolute;margin-left:128.9pt;margin-top:14.95pt;width:56.2pt;height:81.75pt;z-index:11" wrapcoords="9918 761 7714 1673 6171 2738 4629 3499 1984 5020 1984 5628 1102 6389 661 7149 1322 11104 2424 12930 8376 17797 7935 21144 14106 21144 13224 15363 16090 15363 18294 14299 18514 12930 20278 10952 20278 6389 19837 5628 17633 2890 15429 1825 12343 761 9918 761">
            <v:imagedata r:id="rId17" o:title="001_baum"/>
          </v:shape>
        </w:pict>
      </w:r>
      <w:r>
        <w:rPr>
          <w:noProof/>
          <w:sz w:val="20"/>
          <w:szCs w:val="20"/>
        </w:rPr>
        <w:pict>
          <v:shape id="_x0000_s1083" type="#_x0000_t75" style="position:absolute;margin-left:25.75pt;margin-top:2.3pt;width:120.75pt;height:91.35pt;z-index:-6" wrapcoords="116 460 116 20987 21369 20987 21369 460 116 460">
            <v:imagedata r:id="rId18" o:title="002_haus_blau"/>
            <w10:wrap type="through"/>
          </v:shape>
        </w:pict>
      </w:r>
      <w:r>
        <w:rPr>
          <w:noProof/>
          <w:sz w:val="20"/>
          <w:szCs w:val="20"/>
        </w:rPr>
        <w:pict>
          <v:shape id="_x0000_s1043" type="#_x0000_t75" style="position:absolute;margin-left:385.4pt;margin-top:16.45pt;width:56.2pt;height:81.75pt;z-index:12" wrapcoords="9918 761 7714 1673 6171 2738 4629 3499 1984 5020 1984 5628 1102 6389 661 7149 1322 11104 2424 12930 8376 17797 7935 21144 14106 21144 13224 15363 16090 15363 18294 14299 18514 12930 20278 10952 20278 6389 19837 5628 17633 2890 15429 1825 12343 761 9918 761">
            <v:imagedata r:id="rId17" o:title="001_baum"/>
          </v:shape>
        </w:pict>
      </w: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ind w:firstLine="284"/>
        <w:rPr>
          <w:sz w:val="20"/>
          <w:szCs w:val="20"/>
        </w:rPr>
      </w:pPr>
      <w:r>
        <w:rPr>
          <w:color w:val="7F7F7F" w:themeColor="text1" w:themeTint="80"/>
          <w:sz w:val="28"/>
          <w:szCs w:val="28"/>
        </w:rPr>
        <w:t xml:space="preserve">  </w:t>
      </w:r>
      <w:r w:rsidRPr="001E7E66">
        <w:rPr>
          <w:color w:val="7F7F7F" w:themeColor="text1" w:themeTint="80"/>
          <w:sz w:val="28"/>
          <w:szCs w:val="28"/>
        </w:rPr>
        <w:sym w:font="Wingdings 3" w:char="F0A1"/>
      </w:r>
      <w:r w:rsidRPr="001E7E66">
        <w:rPr>
          <w:b/>
          <w:color w:val="7F7F7F" w:themeColor="text1" w:themeTint="80"/>
          <w:sz w:val="20"/>
          <w:szCs w:val="20"/>
        </w:rPr>
        <w:t xml:space="preserve">Nordseite       Südseite </w:t>
      </w:r>
      <w:r w:rsidRPr="001E7E66">
        <w:rPr>
          <w:b/>
          <w:color w:val="7F7F7F" w:themeColor="text1" w:themeTint="80"/>
          <w:sz w:val="28"/>
          <w:szCs w:val="28"/>
        </w:rPr>
        <w:sym w:font="Wingdings 3" w:char="F0A2"/>
      </w:r>
      <w:r>
        <w:rPr>
          <w:b/>
          <w:sz w:val="28"/>
          <w:szCs w:val="28"/>
        </w:rPr>
        <w:tab/>
      </w:r>
      <w:r>
        <w:rPr>
          <w:b/>
          <w:sz w:val="28"/>
          <w:szCs w:val="28"/>
        </w:rPr>
        <w:tab/>
      </w:r>
      <w:r>
        <w:rPr>
          <w:b/>
          <w:sz w:val="28"/>
          <w:szCs w:val="28"/>
        </w:rPr>
        <w:tab/>
      </w:r>
      <w:r>
        <w:rPr>
          <w:b/>
          <w:sz w:val="28"/>
          <w:szCs w:val="28"/>
        </w:rPr>
        <w:tab/>
      </w:r>
      <w:r w:rsidRPr="001E7E66">
        <w:rPr>
          <w:color w:val="7F7F7F" w:themeColor="text1" w:themeTint="80"/>
          <w:sz w:val="28"/>
          <w:szCs w:val="28"/>
        </w:rPr>
        <w:sym w:font="Wingdings 3" w:char="F0A1"/>
      </w:r>
      <w:r w:rsidRPr="001E7E66">
        <w:rPr>
          <w:b/>
          <w:color w:val="7F7F7F" w:themeColor="text1" w:themeTint="80"/>
          <w:sz w:val="20"/>
          <w:szCs w:val="20"/>
        </w:rPr>
        <w:t xml:space="preserve">Westseite       Ostseite </w:t>
      </w:r>
      <w:r w:rsidRPr="001E7E66">
        <w:rPr>
          <w:b/>
          <w:color w:val="7F7F7F" w:themeColor="text1" w:themeTint="80"/>
          <w:sz w:val="28"/>
          <w:szCs w:val="28"/>
        </w:rPr>
        <w:sym w:font="Wingdings 3" w:char="F0A2"/>
      </w: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r w:rsidRPr="00F4467D">
        <w:rPr>
          <w:b/>
          <w:sz w:val="20"/>
          <w:szCs w:val="20"/>
        </w:rPr>
        <w:t>3.</w:t>
      </w:r>
      <w:r>
        <w:rPr>
          <w:sz w:val="20"/>
          <w:szCs w:val="20"/>
        </w:rPr>
        <w:t xml:space="preserve"> </w:t>
      </w:r>
      <w:r w:rsidRPr="008C612C">
        <w:rPr>
          <w:sz w:val="20"/>
          <w:szCs w:val="20"/>
        </w:rPr>
        <w:t>Welche weiteren Tipps gibt es für Hausbesitzer?</w:t>
      </w:r>
    </w:p>
    <w:p w:rsidR="00A25CFA" w:rsidRDefault="00A25CFA" w:rsidP="00A25CFA">
      <w:pPr>
        <w:rPr>
          <w:iCs/>
          <w:color w:val="365F91" w:themeColor="accent1" w:themeShade="BF"/>
          <w:sz w:val="20"/>
          <w:szCs w:val="20"/>
        </w:rPr>
      </w:pPr>
      <w:r w:rsidRPr="00F4467D">
        <w:rPr>
          <w:iCs/>
          <w:color w:val="365F91" w:themeColor="accent1" w:themeShade="BF"/>
          <w:sz w:val="20"/>
          <w:szCs w:val="20"/>
        </w:rPr>
        <w:t>Hauseigentümer können die Solarzellen auch auf beiden Dachseiten (West- und Südseite) anbringen, um die Energieausbeute zu verdoppeln. Sie rentieren sich auf fast jedem Dach (also auch auf der Ostseite).</w:t>
      </w:r>
    </w:p>
    <w:p w:rsidR="00A25CFA" w:rsidRDefault="00A25CFA" w:rsidP="00A25CFA">
      <w:pPr>
        <w:rPr>
          <w:iCs/>
          <w:color w:val="365F91" w:themeColor="accent1" w:themeShade="BF"/>
          <w:sz w:val="20"/>
          <w:szCs w:val="20"/>
        </w:rPr>
      </w:pPr>
    </w:p>
    <w:p w:rsidR="00A25CFA" w:rsidRDefault="00A25CFA" w:rsidP="00A25CFA">
      <w:pPr>
        <w:rPr>
          <w:iCs/>
          <w:color w:val="365F91" w:themeColor="accent1" w:themeShade="BF"/>
          <w:sz w:val="20"/>
          <w:szCs w:val="20"/>
        </w:rPr>
      </w:pPr>
    </w:p>
    <w:p w:rsidR="00A25CFA" w:rsidRDefault="00A25CFA" w:rsidP="00A25CFA">
      <w:pPr>
        <w:shd w:val="clear" w:color="auto" w:fill="3860A8"/>
        <w:rPr>
          <w:b/>
          <w:bCs/>
          <w:color w:val="FFFFFF" w:themeColor="background1"/>
        </w:rPr>
      </w:pPr>
      <w:r w:rsidRPr="00161CFB">
        <w:rPr>
          <w:b/>
          <w:bCs/>
          <w:color w:val="FFFFFF" w:themeColor="background1"/>
        </w:rPr>
        <w:t xml:space="preserve">Sonnenenergie – Arbeitsblatt </w:t>
      </w:r>
      <w:r>
        <w:rPr>
          <w:b/>
          <w:bCs/>
          <w:color w:val="FFFFFF" w:themeColor="background1"/>
        </w:rPr>
        <w:t>4.1</w:t>
      </w:r>
    </w:p>
    <w:p w:rsidR="00A25CFA" w:rsidRPr="00672475" w:rsidRDefault="00A25CFA" w:rsidP="00A25CFA">
      <w:pPr>
        <w:shd w:val="clear" w:color="auto" w:fill="3860A8"/>
        <w:rPr>
          <w:rFonts w:eastAsia="Arial"/>
          <w:b/>
          <w:bCs/>
          <w:color w:val="FFFFFF" w:themeColor="background1"/>
        </w:rPr>
      </w:pPr>
      <w:r w:rsidRPr="00672475">
        <w:rPr>
          <w:b/>
          <w:bCs/>
          <w:color w:val="FFFFFF" w:themeColor="background1"/>
        </w:rPr>
        <w:t>Elektrische</w:t>
      </w:r>
      <w:r>
        <w:rPr>
          <w:b/>
          <w:bCs/>
          <w:color w:val="FFFFFF" w:themeColor="background1"/>
        </w:rPr>
        <w:t xml:space="preserve"> Energie </w:t>
      </w:r>
      <w:r w:rsidRPr="00672475">
        <w:rPr>
          <w:b/>
          <w:bCs/>
          <w:color w:val="FFFFFF" w:themeColor="background1"/>
        </w:rPr>
        <w:t xml:space="preserve">aus </w:t>
      </w:r>
      <w:proofErr w:type="spellStart"/>
      <w:r w:rsidRPr="00672475">
        <w:rPr>
          <w:b/>
          <w:bCs/>
          <w:color w:val="FFFFFF" w:themeColor="background1"/>
        </w:rPr>
        <w:t>Solarthermie</w:t>
      </w:r>
      <w:proofErr w:type="spellEnd"/>
      <w:r w:rsidRPr="00672475">
        <w:rPr>
          <w:b/>
          <w:bCs/>
          <w:color w:val="FFFFFF" w:themeColor="background1"/>
        </w:rPr>
        <w:t>- und Solarrinnenkraftwerken</w:t>
      </w:r>
    </w:p>
    <w:p w:rsidR="00A25CFA" w:rsidRPr="00F4467D" w:rsidRDefault="00A25CFA" w:rsidP="00A25CFA">
      <w:pPr>
        <w:rPr>
          <w:color w:val="365F91" w:themeColor="accent1" w:themeShade="BF"/>
          <w:sz w:val="20"/>
          <w:szCs w:val="20"/>
        </w:rPr>
      </w:pPr>
      <w:r w:rsidRPr="000E2F11">
        <w:rPr>
          <w:b/>
          <w:bCs/>
          <w:color w:val="FFFFFF" w:themeColor="background1"/>
        </w:rPr>
        <w:t>Elektrische</w:t>
      </w:r>
    </w:p>
    <w:p w:rsidR="00A25CFA" w:rsidRPr="004A0426" w:rsidRDefault="00A25CFA" w:rsidP="00A25CFA">
      <w:pPr>
        <w:rPr>
          <w:rFonts w:eastAsia="Arial"/>
          <w:b/>
          <w:sz w:val="20"/>
          <w:szCs w:val="20"/>
        </w:rPr>
      </w:pPr>
      <w:r>
        <w:rPr>
          <w:b/>
          <w:sz w:val="20"/>
          <w:szCs w:val="20"/>
        </w:rPr>
        <w:t xml:space="preserve">1. </w:t>
      </w:r>
      <w:r w:rsidRPr="004A0426">
        <w:rPr>
          <w:b/>
          <w:sz w:val="20"/>
          <w:szCs w:val="20"/>
        </w:rPr>
        <w:t>Gewinnung von elektrische</w:t>
      </w:r>
      <w:r>
        <w:rPr>
          <w:b/>
          <w:sz w:val="20"/>
          <w:szCs w:val="20"/>
        </w:rPr>
        <w:t>r Energie</w:t>
      </w:r>
      <w:r w:rsidRPr="004A0426">
        <w:rPr>
          <w:b/>
          <w:sz w:val="20"/>
          <w:szCs w:val="20"/>
        </w:rPr>
        <w:t xml:space="preserve"> mit </w:t>
      </w:r>
      <w:proofErr w:type="spellStart"/>
      <w:r w:rsidRPr="004A0426">
        <w:rPr>
          <w:b/>
          <w:sz w:val="20"/>
          <w:szCs w:val="20"/>
        </w:rPr>
        <w:t>Solarthermie</w:t>
      </w:r>
      <w:proofErr w:type="spellEnd"/>
      <w:r w:rsidRPr="004A0426">
        <w:rPr>
          <w:b/>
          <w:sz w:val="20"/>
          <w:szCs w:val="20"/>
        </w:rPr>
        <w:t>-Kraftwerken</w:t>
      </w:r>
    </w:p>
    <w:p w:rsidR="00A25CFA" w:rsidRPr="00F4467D" w:rsidRDefault="00A25CFA" w:rsidP="00A25CFA">
      <w:pPr>
        <w:rPr>
          <w:color w:val="365F91" w:themeColor="accent1" w:themeShade="BF"/>
          <w:sz w:val="20"/>
          <w:szCs w:val="20"/>
        </w:rPr>
      </w:pPr>
    </w:p>
    <w:p w:rsidR="00A25CFA" w:rsidRDefault="00A25CFA" w:rsidP="00A25CFA">
      <w:pPr>
        <w:rPr>
          <w:sz w:val="20"/>
          <w:szCs w:val="20"/>
        </w:rPr>
      </w:pPr>
      <w:r>
        <w:rPr>
          <w:sz w:val="20"/>
          <w:szCs w:val="20"/>
        </w:rPr>
        <w:t xml:space="preserve">Falsche Aussagen: </w:t>
      </w:r>
    </w:p>
    <w:p w:rsidR="00A25CFA" w:rsidRPr="00CE1C26" w:rsidRDefault="00A25CFA" w:rsidP="00A25CFA">
      <w:pPr>
        <w:rPr>
          <w:color w:val="365F91" w:themeColor="accent1" w:themeShade="BF"/>
          <w:sz w:val="20"/>
          <w:szCs w:val="20"/>
        </w:rPr>
      </w:pPr>
      <w:r w:rsidRPr="00CE1C26">
        <w:rPr>
          <w:b/>
          <w:sz w:val="20"/>
          <w:szCs w:val="20"/>
        </w:rPr>
        <w:t>a.</w:t>
      </w:r>
      <w:r>
        <w:rPr>
          <w:sz w:val="20"/>
          <w:szCs w:val="20"/>
        </w:rPr>
        <w:t xml:space="preserve"> </w:t>
      </w:r>
      <w:r>
        <w:rPr>
          <w:color w:val="365F91" w:themeColor="accent1" w:themeShade="BF"/>
          <w:sz w:val="20"/>
          <w:szCs w:val="20"/>
        </w:rPr>
        <w:t>schwache, des Schattens</w:t>
      </w:r>
      <w:r w:rsidRPr="00CE1C26">
        <w:rPr>
          <w:color w:val="365F91" w:themeColor="accent1" w:themeShade="BF"/>
          <w:sz w:val="20"/>
          <w:szCs w:val="20"/>
        </w:rPr>
        <w:t xml:space="preserve"> </w:t>
      </w:r>
    </w:p>
    <w:p w:rsidR="00A25CFA" w:rsidRPr="00CE1C26" w:rsidRDefault="00A25CFA" w:rsidP="00A25CFA">
      <w:pPr>
        <w:rPr>
          <w:color w:val="365F91" w:themeColor="accent1" w:themeShade="BF"/>
          <w:sz w:val="20"/>
          <w:szCs w:val="20"/>
        </w:rPr>
      </w:pPr>
      <w:r w:rsidRPr="00CE1C26">
        <w:rPr>
          <w:b/>
          <w:sz w:val="20"/>
          <w:szCs w:val="20"/>
        </w:rPr>
        <w:t>b.</w:t>
      </w:r>
      <w:r w:rsidRPr="00CE1C26">
        <w:rPr>
          <w:b/>
          <w:color w:val="365F91" w:themeColor="accent1" w:themeShade="BF"/>
          <w:sz w:val="20"/>
          <w:szCs w:val="20"/>
        </w:rPr>
        <w:t xml:space="preserve"> </w:t>
      </w:r>
      <w:r w:rsidRPr="00CE1C26">
        <w:rPr>
          <w:color w:val="365F91" w:themeColor="accent1" w:themeShade="BF"/>
          <w:sz w:val="20"/>
          <w:szCs w:val="20"/>
        </w:rPr>
        <w:t>an der Seite</w:t>
      </w:r>
    </w:p>
    <w:p w:rsidR="00A25CFA" w:rsidRPr="005E1394" w:rsidRDefault="00A25CFA" w:rsidP="00A25CFA">
      <w:pPr>
        <w:rPr>
          <w:color w:val="365F91" w:themeColor="accent1" w:themeShade="BF"/>
          <w:sz w:val="20"/>
          <w:szCs w:val="20"/>
        </w:rPr>
      </w:pPr>
      <w:r w:rsidRPr="00CE1C26">
        <w:rPr>
          <w:b/>
          <w:sz w:val="20"/>
          <w:szCs w:val="20"/>
        </w:rPr>
        <w:t xml:space="preserve">c. </w:t>
      </w:r>
      <w:r w:rsidRPr="005E1394">
        <w:rPr>
          <w:color w:val="365F91" w:themeColor="accent1" w:themeShade="BF"/>
          <w:sz w:val="20"/>
          <w:szCs w:val="20"/>
        </w:rPr>
        <w:t>spitzen</w:t>
      </w:r>
    </w:p>
    <w:p w:rsidR="00A25CFA" w:rsidRPr="00CE1C26" w:rsidRDefault="00A25CFA" w:rsidP="00A25CFA">
      <w:pPr>
        <w:rPr>
          <w:b/>
          <w:sz w:val="20"/>
          <w:szCs w:val="20"/>
        </w:rPr>
      </w:pPr>
      <w:r w:rsidRPr="00CE1C26">
        <w:rPr>
          <w:b/>
          <w:sz w:val="20"/>
          <w:szCs w:val="20"/>
        </w:rPr>
        <w:t xml:space="preserve">d. </w:t>
      </w:r>
      <w:r w:rsidRPr="005E1394">
        <w:rPr>
          <w:color w:val="365F91" w:themeColor="accent1" w:themeShade="BF"/>
          <w:sz w:val="20"/>
          <w:szCs w:val="20"/>
        </w:rPr>
        <w:t>500, Öl</w:t>
      </w:r>
    </w:p>
    <w:p w:rsidR="00A25CFA" w:rsidRDefault="00A25CFA" w:rsidP="00A25CFA">
      <w:pPr>
        <w:rPr>
          <w:color w:val="365F91" w:themeColor="accent1" w:themeShade="BF"/>
          <w:sz w:val="20"/>
          <w:szCs w:val="20"/>
        </w:rPr>
      </w:pPr>
      <w:r w:rsidRPr="00CE1C26">
        <w:rPr>
          <w:b/>
          <w:sz w:val="20"/>
          <w:szCs w:val="20"/>
        </w:rPr>
        <w:t>e.</w:t>
      </w:r>
      <w:r>
        <w:rPr>
          <w:color w:val="365F91" w:themeColor="accent1" w:themeShade="BF"/>
          <w:sz w:val="20"/>
          <w:szCs w:val="20"/>
        </w:rPr>
        <w:t xml:space="preserve"> </w:t>
      </w:r>
      <w:r w:rsidRPr="005E1394">
        <w:rPr>
          <w:color w:val="365F91" w:themeColor="accent1" w:themeShade="BF"/>
          <w:sz w:val="20"/>
          <w:szCs w:val="20"/>
        </w:rPr>
        <w:t>Solarzelle</w:t>
      </w:r>
    </w:p>
    <w:p w:rsidR="00A25CFA" w:rsidRDefault="00A25CFA" w:rsidP="00A25CFA">
      <w:pPr>
        <w:rPr>
          <w:color w:val="365F91" w:themeColor="accent1" w:themeShade="BF"/>
          <w:sz w:val="20"/>
          <w:szCs w:val="20"/>
        </w:rPr>
      </w:pPr>
    </w:p>
    <w:p w:rsidR="00A25CFA" w:rsidRPr="004A0426" w:rsidRDefault="00A25CFA" w:rsidP="00A25CFA">
      <w:pPr>
        <w:rPr>
          <w:rFonts w:eastAsia="Arial"/>
          <w:b/>
          <w:sz w:val="20"/>
          <w:szCs w:val="20"/>
        </w:rPr>
      </w:pPr>
      <w:r>
        <w:rPr>
          <w:b/>
          <w:sz w:val="20"/>
          <w:szCs w:val="20"/>
        </w:rPr>
        <w:t>2. G</w:t>
      </w:r>
      <w:r w:rsidRPr="004A0426">
        <w:rPr>
          <w:b/>
          <w:sz w:val="20"/>
          <w:szCs w:val="20"/>
        </w:rPr>
        <w:t>ewinnung von elektrische</w:t>
      </w:r>
      <w:r>
        <w:rPr>
          <w:b/>
          <w:sz w:val="20"/>
          <w:szCs w:val="20"/>
        </w:rPr>
        <w:t>r Energie</w:t>
      </w:r>
      <w:r w:rsidRPr="004A0426">
        <w:rPr>
          <w:b/>
          <w:sz w:val="20"/>
          <w:szCs w:val="20"/>
        </w:rPr>
        <w:t xml:space="preserve"> mit Solarrinnenkraftwerken</w:t>
      </w:r>
    </w:p>
    <w:p w:rsidR="00A25CFA" w:rsidRDefault="00A25CFA" w:rsidP="00A25CFA">
      <w:pPr>
        <w:rPr>
          <w:sz w:val="20"/>
          <w:szCs w:val="20"/>
        </w:rPr>
      </w:pPr>
    </w:p>
    <w:p w:rsidR="00A25CFA" w:rsidRDefault="00A25CFA" w:rsidP="00A25CFA">
      <w:pPr>
        <w:rPr>
          <w:sz w:val="20"/>
          <w:szCs w:val="20"/>
        </w:rPr>
      </w:pPr>
      <w:r>
        <w:rPr>
          <w:sz w:val="20"/>
          <w:szCs w:val="20"/>
        </w:rPr>
        <w:t xml:space="preserve">Falsche Aussagen: </w:t>
      </w:r>
    </w:p>
    <w:p w:rsidR="00A25CFA" w:rsidRPr="00CE1C26" w:rsidRDefault="00A25CFA" w:rsidP="00A25CFA">
      <w:pPr>
        <w:rPr>
          <w:color w:val="365F91" w:themeColor="accent1" w:themeShade="BF"/>
          <w:sz w:val="20"/>
          <w:szCs w:val="20"/>
        </w:rPr>
      </w:pPr>
      <w:r w:rsidRPr="00CE1C26">
        <w:rPr>
          <w:b/>
          <w:sz w:val="20"/>
          <w:szCs w:val="20"/>
        </w:rPr>
        <w:t>a.</w:t>
      </w:r>
      <w:r>
        <w:rPr>
          <w:b/>
          <w:sz w:val="20"/>
          <w:szCs w:val="20"/>
        </w:rPr>
        <w:t xml:space="preserve"> </w:t>
      </w:r>
      <w:r w:rsidRPr="00621F85">
        <w:rPr>
          <w:color w:val="365F91" w:themeColor="accent1" w:themeShade="BF"/>
          <w:sz w:val="20"/>
        </w:rPr>
        <w:t>schwarzen</w:t>
      </w:r>
    </w:p>
    <w:p w:rsidR="00A25CFA" w:rsidRPr="00CE1C26" w:rsidRDefault="00A25CFA" w:rsidP="00A25CFA">
      <w:pPr>
        <w:rPr>
          <w:color w:val="365F91" w:themeColor="accent1" w:themeShade="BF"/>
          <w:sz w:val="20"/>
          <w:szCs w:val="20"/>
        </w:rPr>
      </w:pPr>
      <w:r w:rsidRPr="00CE1C26">
        <w:rPr>
          <w:b/>
          <w:sz w:val="20"/>
          <w:szCs w:val="20"/>
        </w:rPr>
        <w:t>b.</w:t>
      </w:r>
      <w:r w:rsidRPr="00CE1C26">
        <w:rPr>
          <w:b/>
          <w:color w:val="365F91" w:themeColor="accent1" w:themeShade="BF"/>
          <w:sz w:val="20"/>
          <w:szCs w:val="20"/>
        </w:rPr>
        <w:t xml:space="preserve"> </w:t>
      </w:r>
      <w:r w:rsidRPr="00DA0FE4">
        <w:rPr>
          <w:color w:val="365F91" w:themeColor="accent1" w:themeShade="BF"/>
          <w:sz w:val="20"/>
        </w:rPr>
        <w:t>auf die Seite, Wasser, 1000</w:t>
      </w:r>
    </w:p>
    <w:p w:rsidR="00A25CFA" w:rsidRPr="005E1394" w:rsidRDefault="00A25CFA" w:rsidP="00A25CFA">
      <w:pPr>
        <w:rPr>
          <w:color w:val="365F91" w:themeColor="accent1" w:themeShade="BF"/>
          <w:sz w:val="20"/>
          <w:szCs w:val="20"/>
        </w:rPr>
      </w:pPr>
      <w:r w:rsidRPr="00CE1C26">
        <w:rPr>
          <w:b/>
          <w:sz w:val="20"/>
          <w:szCs w:val="20"/>
        </w:rPr>
        <w:t xml:space="preserve">c. </w:t>
      </w:r>
      <w:r w:rsidRPr="00DA0FE4">
        <w:rPr>
          <w:color w:val="365F91" w:themeColor="accent1" w:themeShade="BF"/>
          <w:sz w:val="20"/>
        </w:rPr>
        <w:t>Ende, Öl</w:t>
      </w:r>
    </w:p>
    <w:p w:rsidR="00A25CFA" w:rsidRDefault="00A25CFA" w:rsidP="00A25CFA">
      <w:pPr>
        <w:rPr>
          <w:color w:val="365F91" w:themeColor="accent1" w:themeShade="BF"/>
          <w:sz w:val="20"/>
        </w:rPr>
      </w:pPr>
      <w:r w:rsidRPr="00CE1C26">
        <w:rPr>
          <w:b/>
          <w:sz w:val="20"/>
          <w:szCs w:val="20"/>
        </w:rPr>
        <w:t xml:space="preserve">d. </w:t>
      </w:r>
      <w:r w:rsidRPr="00DA0FE4">
        <w:rPr>
          <w:color w:val="365F91" w:themeColor="accent1" w:themeShade="BF"/>
          <w:sz w:val="20"/>
        </w:rPr>
        <w:t>kalte Luft, Radioaktivität</w:t>
      </w:r>
    </w:p>
    <w:p w:rsidR="00A25CFA" w:rsidRDefault="00A25CFA" w:rsidP="00A25CFA">
      <w:pPr>
        <w:rPr>
          <w:color w:val="365F91" w:themeColor="accent1" w:themeShade="BF"/>
          <w:sz w:val="20"/>
        </w:rPr>
      </w:pPr>
    </w:p>
    <w:p w:rsidR="00A25CFA" w:rsidRDefault="00A25CFA" w:rsidP="00A25CFA">
      <w:pPr>
        <w:rPr>
          <w:sz w:val="20"/>
          <w:szCs w:val="20"/>
        </w:rPr>
      </w:pPr>
    </w:p>
    <w:p w:rsidR="00A25CFA" w:rsidRDefault="00A25CFA" w:rsidP="00A25CFA">
      <w:pPr>
        <w:rPr>
          <w:b/>
          <w:sz w:val="20"/>
          <w:szCs w:val="20"/>
        </w:rPr>
      </w:pPr>
      <w:r w:rsidRPr="00031EBE">
        <w:rPr>
          <w:b/>
          <w:sz w:val="20"/>
          <w:szCs w:val="20"/>
        </w:rPr>
        <w:t xml:space="preserve">3. </w:t>
      </w:r>
      <w:r>
        <w:rPr>
          <w:b/>
          <w:sz w:val="20"/>
          <w:szCs w:val="20"/>
        </w:rPr>
        <w:t>Bildzuordnung:</w:t>
      </w:r>
    </w:p>
    <w:p w:rsidR="00A25CFA" w:rsidRPr="00031EBE" w:rsidRDefault="005F1376" w:rsidP="00A25CFA">
      <w:pPr>
        <w:rPr>
          <w:b/>
          <w:sz w:val="20"/>
          <w:szCs w:val="20"/>
        </w:rPr>
      </w:pPr>
      <w:r>
        <w:rPr>
          <w:b/>
          <w:noProof/>
          <w:sz w:val="20"/>
          <w:szCs w:val="20"/>
        </w:rPr>
        <w:pict>
          <v:group id="_x0000_s1066" style="position:absolute;margin-left:-.6pt;margin-top:10.55pt;width:414.9pt;height:64.25pt;z-index:24" coordorigin="1122,8470" coordsize="9633,2268">
            <v:shape id="officeArt object" o:spid="_x0000_s1067" type="#_x0000_t75" style="position:absolute;left:1122;top:8470;width:2268;height:2268;visibility:visible;mso-wrap-distance-left:12pt;mso-wrap-distance-top:12pt;mso-wrap-distance-right:12pt;mso-wrap-distance-bottom:12pt;mso-position-horizontal-relative:margin;mso-position-vertical-relative:line" wrapcoords="0 0 21600 0 21600 21600 0 21600 0 0" strokeweight="1pt">
              <v:stroke miterlimit="4"/>
              <v:imagedata r:id="rId19" o:title=""/>
            </v:shape>
            <v:shape id="_x0000_s1068" type="#_x0000_t75" style="position:absolute;left:3515;top:8470;width:2254;height:2268;visibility:visible;mso-wrap-distance-left:12pt;mso-wrap-distance-top:12pt;mso-wrap-distance-right:12pt;mso-wrap-distance-bottom:12pt;mso-position-horizontal-relative:margin;mso-position-vertical-relative:line" wrapcoords="0 0 21600 0 21600 21600 0 21600 0 0" strokeweight="1pt">
              <v:stroke miterlimit="4"/>
              <v:imagedata r:id="rId20" o:title=""/>
            </v:shape>
            <v:shape id="_x0000_s1069" type="#_x0000_t75" style="position:absolute;left:5865;top:8470;width:2268;height:2268;visibility:visible;mso-wrap-distance-left:12pt;mso-wrap-distance-top:12pt;mso-wrap-distance-right:12pt;mso-wrap-distance-bottom:12pt;mso-position-horizontal-relative:margin;mso-position-vertical-relative:line" wrapcoords="0 0 21600 0 21600 21600 0 21600 0 0" strokeweight="1pt">
              <v:stroke miterlimit="4"/>
              <v:imagedata r:id="rId21" o:title=""/>
            </v:shape>
            <v:shape id="_x0000_s1070" type="#_x0000_t75" style="position:absolute;left:8220;top:8470;width:2535;height:2268;visibility:visible;mso-wrap-distance-left:12pt;mso-wrap-distance-top:12pt;mso-wrap-distance-right:12pt;mso-wrap-distance-bottom:12pt;mso-position-horizontal-relative:margin;mso-position-vertical-relative:line" wrapcoords="0 0 21600 0 21600 21600 0 21600 0 0" strokeweight="1pt">
              <v:stroke miterlimit="4"/>
              <v:imagedata r:id="rId22" o:title=""/>
            </v:shape>
          </v:group>
        </w:pict>
      </w: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tbl>
      <w:tblPr>
        <w:tblpPr w:leftFromText="141" w:rightFromText="141" w:vertAnchor="text" w:tblpY="-22"/>
        <w:tblW w:w="0" w:type="auto"/>
        <w:tblLook w:val="04A0"/>
      </w:tblPr>
      <w:tblGrid>
        <w:gridCol w:w="2067"/>
        <w:gridCol w:w="2072"/>
        <w:gridCol w:w="2133"/>
        <w:gridCol w:w="2285"/>
      </w:tblGrid>
      <w:tr w:rsidR="00A25CFA" w:rsidRPr="006F4CF0" w:rsidTr="0076639F">
        <w:trPr>
          <w:trHeight w:val="305"/>
        </w:trPr>
        <w:tc>
          <w:tcPr>
            <w:tcW w:w="2067" w:type="dxa"/>
          </w:tcPr>
          <w:p w:rsidR="00A25CFA" w:rsidRPr="006F4CF0" w:rsidRDefault="00A25CFA" w:rsidP="0076639F">
            <w:pPr>
              <w:rPr>
                <w:sz w:val="18"/>
                <w:szCs w:val="18"/>
              </w:rPr>
            </w:pPr>
            <w:proofErr w:type="spellStart"/>
            <w:r w:rsidRPr="006F4CF0">
              <w:rPr>
                <w:sz w:val="18"/>
                <w:szCs w:val="18"/>
              </w:rPr>
              <w:t>Solarthermiekraftwerk</w:t>
            </w:r>
            <w:proofErr w:type="spellEnd"/>
          </w:p>
        </w:tc>
        <w:tc>
          <w:tcPr>
            <w:tcW w:w="2072" w:type="dxa"/>
          </w:tcPr>
          <w:p w:rsidR="00A25CFA" w:rsidRPr="006F4CF0" w:rsidRDefault="00A25CFA" w:rsidP="0076639F">
            <w:pPr>
              <w:rPr>
                <w:sz w:val="18"/>
                <w:szCs w:val="18"/>
              </w:rPr>
            </w:pPr>
            <w:r w:rsidRPr="006F4CF0">
              <w:rPr>
                <w:sz w:val="18"/>
                <w:szCs w:val="18"/>
              </w:rPr>
              <w:t>Solarrinnenkraftwerk</w:t>
            </w:r>
          </w:p>
        </w:tc>
        <w:tc>
          <w:tcPr>
            <w:tcW w:w="2133" w:type="dxa"/>
          </w:tcPr>
          <w:p w:rsidR="00A25CFA" w:rsidRPr="006F4CF0" w:rsidRDefault="00A25CFA" w:rsidP="0076639F">
            <w:pPr>
              <w:rPr>
                <w:sz w:val="18"/>
                <w:szCs w:val="18"/>
              </w:rPr>
            </w:pPr>
            <w:proofErr w:type="spellStart"/>
            <w:r w:rsidRPr="006F4CF0">
              <w:rPr>
                <w:sz w:val="18"/>
                <w:szCs w:val="18"/>
              </w:rPr>
              <w:t>Solarthermiekraftwerk</w:t>
            </w:r>
            <w:proofErr w:type="spellEnd"/>
          </w:p>
        </w:tc>
        <w:tc>
          <w:tcPr>
            <w:tcW w:w="2285" w:type="dxa"/>
          </w:tcPr>
          <w:p w:rsidR="00A25CFA" w:rsidRPr="006F4CF0" w:rsidRDefault="00A25CFA" w:rsidP="0076639F">
            <w:pPr>
              <w:rPr>
                <w:sz w:val="18"/>
                <w:szCs w:val="18"/>
              </w:rPr>
            </w:pPr>
            <w:r w:rsidRPr="006F4CF0">
              <w:rPr>
                <w:sz w:val="18"/>
                <w:szCs w:val="18"/>
              </w:rPr>
              <w:t>Solarrinnenkraftwerk</w:t>
            </w:r>
          </w:p>
        </w:tc>
      </w:tr>
    </w:tbl>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shd w:val="clear" w:color="auto" w:fill="3860A8"/>
        <w:rPr>
          <w:b/>
          <w:bCs/>
          <w:color w:val="FFFFFF" w:themeColor="background1"/>
        </w:rPr>
      </w:pPr>
      <w:r w:rsidRPr="00161CFB">
        <w:rPr>
          <w:b/>
          <w:bCs/>
          <w:color w:val="FFFFFF" w:themeColor="background1"/>
        </w:rPr>
        <w:t xml:space="preserve">Sonnenenergie – Arbeitsblatt </w:t>
      </w:r>
      <w:r>
        <w:rPr>
          <w:b/>
          <w:bCs/>
          <w:color w:val="FFFFFF" w:themeColor="background1"/>
        </w:rPr>
        <w:t>4.2</w:t>
      </w:r>
    </w:p>
    <w:p w:rsidR="00A25CFA" w:rsidRPr="00672475" w:rsidRDefault="00A25CFA" w:rsidP="00A25CFA">
      <w:pPr>
        <w:shd w:val="clear" w:color="auto" w:fill="3860A8"/>
        <w:rPr>
          <w:rFonts w:eastAsia="Arial"/>
          <w:b/>
          <w:bCs/>
          <w:color w:val="FFFFFF" w:themeColor="background1"/>
        </w:rPr>
      </w:pPr>
      <w:r w:rsidRPr="00672475">
        <w:rPr>
          <w:b/>
          <w:bCs/>
          <w:color w:val="FFFFFF" w:themeColor="background1"/>
        </w:rPr>
        <w:t>Elektrische</w:t>
      </w:r>
      <w:r>
        <w:rPr>
          <w:b/>
          <w:bCs/>
          <w:color w:val="FFFFFF" w:themeColor="background1"/>
        </w:rPr>
        <w:t xml:space="preserve"> Energie </w:t>
      </w:r>
      <w:r w:rsidRPr="00672475">
        <w:rPr>
          <w:b/>
          <w:bCs/>
          <w:color w:val="FFFFFF" w:themeColor="background1"/>
        </w:rPr>
        <w:t xml:space="preserve">aus </w:t>
      </w:r>
      <w:proofErr w:type="spellStart"/>
      <w:r w:rsidRPr="00672475">
        <w:rPr>
          <w:b/>
          <w:bCs/>
          <w:color w:val="FFFFFF" w:themeColor="background1"/>
        </w:rPr>
        <w:t>Solarthermie</w:t>
      </w:r>
      <w:proofErr w:type="spellEnd"/>
      <w:r w:rsidRPr="00672475">
        <w:rPr>
          <w:b/>
          <w:bCs/>
          <w:color w:val="FFFFFF" w:themeColor="background1"/>
        </w:rPr>
        <w:t>- und Solarrinnenkraftwerken</w:t>
      </w:r>
    </w:p>
    <w:p w:rsidR="00A25CFA" w:rsidRDefault="00A25CFA" w:rsidP="00A25CFA">
      <w:pPr>
        <w:rPr>
          <w:b/>
          <w:bCs/>
          <w:color w:val="FFFFFF" w:themeColor="background1"/>
        </w:rPr>
      </w:pPr>
    </w:p>
    <w:p w:rsidR="00A25CFA" w:rsidRPr="00D166BE" w:rsidRDefault="00A25CFA" w:rsidP="00A25CFA">
      <w:pPr>
        <w:rPr>
          <w:color w:val="365F91" w:themeColor="accent1" w:themeShade="BF"/>
          <w:sz w:val="20"/>
          <w:szCs w:val="20"/>
        </w:rPr>
      </w:pPr>
      <w:r w:rsidRPr="00D166BE">
        <w:rPr>
          <w:b/>
          <w:sz w:val="20"/>
          <w:szCs w:val="20"/>
        </w:rPr>
        <w:t>1.</w:t>
      </w:r>
      <w:r>
        <w:rPr>
          <w:sz w:val="20"/>
          <w:szCs w:val="20"/>
        </w:rPr>
        <w:t xml:space="preserve"> Vorteil: </w:t>
      </w:r>
      <w:r w:rsidRPr="00D166BE">
        <w:rPr>
          <w:color w:val="365F91" w:themeColor="accent1" w:themeShade="BF"/>
          <w:sz w:val="20"/>
        </w:rPr>
        <w:t>Wärmeenergie lässt sich in Salztanks zwischenspeichern</w:t>
      </w:r>
    </w:p>
    <w:p w:rsidR="00A25CFA" w:rsidRDefault="00A25CFA" w:rsidP="00A25CFA">
      <w:pPr>
        <w:rPr>
          <w:color w:val="365F91" w:themeColor="accent1" w:themeShade="BF"/>
          <w:sz w:val="20"/>
        </w:rPr>
      </w:pPr>
      <w:r>
        <w:rPr>
          <w:sz w:val="20"/>
          <w:szCs w:val="20"/>
        </w:rPr>
        <w:t xml:space="preserve">Nachteil: </w:t>
      </w:r>
      <w:r w:rsidRPr="00D166BE">
        <w:rPr>
          <w:color w:val="365F91" w:themeColor="accent1" w:themeShade="BF"/>
          <w:sz w:val="20"/>
        </w:rPr>
        <w:t>weniger effektiv</w:t>
      </w:r>
    </w:p>
    <w:p w:rsidR="00A25CFA" w:rsidRDefault="00A25CFA" w:rsidP="00A25CFA">
      <w:pPr>
        <w:rPr>
          <w:color w:val="365F91" w:themeColor="accent1" w:themeShade="BF"/>
          <w:sz w:val="20"/>
        </w:rPr>
      </w:pPr>
    </w:p>
    <w:p w:rsidR="00A25CFA" w:rsidRPr="00D166BE" w:rsidRDefault="00A25CFA" w:rsidP="00A25CFA">
      <w:pPr>
        <w:rPr>
          <w:rFonts w:eastAsia="Arial"/>
          <w:sz w:val="20"/>
          <w:szCs w:val="20"/>
        </w:rPr>
      </w:pPr>
      <w:r w:rsidRPr="006F4CF0">
        <w:rPr>
          <w:b/>
          <w:sz w:val="20"/>
          <w:szCs w:val="20"/>
        </w:rPr>
        <w:t>a.</w:t>
      </w:r>
      <w:r w:rsidRPr="00D166BE">
        <w:rPr>
          <w:sz w:val="20"/>
          <w:szCs w:val="20"/>
        </w:rPr>
        <w:t xml:space="preserve"> </w:t>
      </w:r>
      <w:r w:rsidRPr="006F4CF0">
        <w:rPr>
          <w:color w:val="365F91" w:themeColor="accent1" w:themeShade="BF"/>
          <w:sz w:val="20"/>
          <w:szCs w:val="20"/>
        </w:rPr>
        <w:t>Wärmeenergie lässt sich in Salztanks zwischenspeichern, um sie später in elektrische Energie umzuwandeln.</w:t>
      </w:r>
    </w:p>
    <w:p w:rsidR="00A25CFA" w:rsidRPr="00D166BE" w:rsidRDefault="00A25CFA" w:rsidP="00A25CFA">
      <w:pPr>
        <w:rPr>
          <w:rFonts w:eastAsia="Arial"/>
          <w:sz w:val="20"/>
          <w:szCs w:val="20"/>
        </w:rPr>
      </w:pPr>
      <w:r w:rsidRPr="006F4CF0">
        <w:rPr>
          <w:b/>
          <w:sz w:val="20"/>
          <w:szCs w:val="20"/>
        </w:rPr>
        <w:t>b.</w:t>
      </w:r>
      <w:r w:rsidRPr="00D166BE">
        <w:rPr>
          <w:sz w:val="20"/>
          <w:szCs w:val="20"/>
        </w:rPr>
        <w:t xml:space="preserve"> </w:t>
      </w:r>
      <w:r w:rsidRPr="006F4CF0">
        <w:rPr>
          <w:color w:val="365F91" w:themeColor="accent1" w:themeShade="BF"/>
          <w:sz w:val="20"/>
          <w:szCs w:val="20"/>
        </w:rPr>
        <w:t>Tagsüber kann man mit einem Teil des heißen Öls flüssiges Salz aus dem ersten Tank erhitzen und im zweiten Speichertank lagern</w:t>
      </w:r>
      <w:r w:rsidRPr="00D166BE">
        <w:rPr>
          <w:sz w:val="20"/>
          <w:szCs w:val="20"/>
        </w:rPr>
        <w:t>.</w:t>
      </w:r>
    </w:p>
    <w:p w:rsidR="00A25CFA" w:rsidRPr="006F4CF0" w:rsidRDefault="00A25CFA" w:rsidP="00A25CFA">
      <w:pPr>
        <w:rPr>
          <w:rFonts w:eastAsia="Arial"/>
          <w:color w:val="365F91" w:themeColor="accent1" w:themeShade="BF"/>
          <w:sz w:val="20"/>
          <w:szCs w:val="20"/>
        </w:rPr>
      </w:pPr>
      <w:r w:rsidRPr="006F4CF0">
        <w:rPr>
          <w:b/>
          <w:sz w:val="20"/>
          <w:szCs w:val="20"/>
        </w:rPr>
        <w:t>c.</w:t>
      </w:r>
      <w:r w:rsidRPr="00D166BE">
        <w:rPr>
          <w:sz w:val="20"/>
          <w:szCs w:val="20"/>
        </w:rPr>
        <w:t xml:space="preserve"> </w:t>
      </w:r>
      <w:r w:rsidRPr="006F4CF0">
        <w:rPr>
          <w:color w:val="365F91" w:themeColor="accent1" w:themeShade="BF"/>
          <w:sz w:val="20"/>
          <w:szCs w:val="20"/>
        </w:rPr>
        <w:t>Nach Sonnenuntergang lässt sich mit dieser gespeicherten Wärme die Dampfproduktion und damit die Stromgewinnung fortsetzen.</w:t>
      </w:r>
    </w:p>
    <w:p w:rsidR="00A25CFA" w:rsidRPr="006F4CF0" w:rsidRDefault="00A25CFA" w:rsidP="00A25CFA">
      <w:pPr>
        <w:rPr>
          <w:rFonts w:eastAsia="Arial"/>
          <w:color w:val="365F91" w:themeColor="accent1" w:themeShade="BF"/>
          <w:sz w:val="20"/>
          <w:szCs w:val="20"/>
        </w:rPr>
      </w:pPr>
      <w:r w:rsidRPr="006F4CF0">
        <w:rPr>
          <w:b/>
          <w:sz w:val="20"/>
          <w:szCs w:val="20"/>
        </w:rPr>
        <w:t>d.</w:t>
      </w:r>
      <w:r w:rsidRPr="00D166BE">
        <w:rPr>
          <w:sz w:val="20"/>
          <w:szCs w:val="20"/>
        </w:rPr>
        <w:t xml:space="preserve"> </w:t>
      </w:r>
      <w:r w:rsidRPr="006F4CF0">
        <w:rPr>
          <w:color w:val="365F91" w:themeColor="accent1" w:themeShade="BF"/>
          <w:sz w:val="20"/>
          <w:szCs w:val="20"/>
        </w:rPr>
        <w:t xml:space="preserve">Am nächsten Tag wird </w:t>
      </w:r>
      <w:r>
        <w:rPr>
          <w:color w:val="365F91" w:themeColor="accent1" w:themeShade="BF"/>
          <w:sz w:val="20"/>
          <w:szCs w:val="20"/>
        </w:rPr>
        <w:t>der Wärmespeicher aufgeladen, indem das abgekühlte Salz erhitzt und im Wärmespeicher für die Nacht gespeichert wird.</w:t>
      </w:r>
    </w:p>
    <w:p w:rsidR="00A25CFA" w:rsidRPr="006459E3" w:rsidRDefault="005F1376" w:rsidP="00A25CFA">
      <w:pPr>
        <w:rPr>
          <w:b/>
          <w:sz w:val="20"/>
          <w:szCs w:val="20"/>
        </w:rPr>
      </w:pPr>
      <w:r>
        <w:rPr>
          <w:b/>
          <w:noProof/>
          <w:sz w:val="20"/>
          <w:szCs w:val="20"/>
        </w:rPr>
        <w:pict>
          <v:shape id="_x0000_s1086" type="#_x0000_t75" style="position:absolute;margin-left:111.8pt;margin-top:8.55pt;width:87.75pt;height:78.55pt;z-index:-3" wrapcoords="-34 0 -34 21540 21600 21540 21600 0 -34 0">
            <v:imagedata r:id="rId23" o:title="sonne00639"/>
            <w10:wrap type="through"/>
          </v:shape>
        </w:pict>
      </w:r>
      <w:r>
        <w:rPr>
          <w:b/>
          <w:noProof/>
          <w:sz w:val="20"/>
          <w:szCs w:val="20"/>
        </w:rPr>
        <w:pict>
          <v:shape id="_x0000_s1085" type="#_x0000_t75" style="position:absolute;margin-left:20.55pt;margin-top:8.55pt;width:87.75pt;height:79.8pt;z-index:-4" wrapcoords="-34 0 -34 21540 21600 21540 21600 0 -34 0">
            <v:imagedata r:id="rId24" o:title="sonne00636"/>
            <w10:wrap type="through"/>
          </v:shape>
        </w:pict>
      </w:r>
    </w:p>
    <w:p w:rsidR="00A25CFA" w:rsidRDefault="00A25CFA" w:rsidP="00A25CFA">
      <w:pPr>
        <w:rPr>
          <w:b/>
          <w:sz w:val="20"/>
          <w:szCs w:val="20"/>
        </w:rPr>
      </w:pPr>
      <w:r w:rsidRPr="006459E3">
        <w:rPr>
          <w:b/>
          <w:sz w:val="20"/>
          <w:szCs w:val="20"/>
        </w:rPr>
        <w:t xml:space="preserve">2. </w:t>
      </w:r>
    </w:p>
    <w:p w:rsidR="00A25CFA" w:rsidRDefault="00A25CFA" w:rsidP="00A25CFA">
      <w:pPr>
        <w:rPr>
          <w:b/>
          <w:sz w:val="20"/>
          <w:szCs w:val="20"/>
        </w:rPr>
      </w:pPr>
    </w:p>
    <w:p w:rsidR="00A25CFA" w:rsidRDefault="00A25CFA" w:rsidP="00A25CFA">
      <w:pPr>
        <w:rPr>
          <w:b/>
          <w:sz w:val="20"/>
          <w:szCs w:val="20"/>
        </w:rPr>
      </w:pPr>
    </w:p>
    <w:p w:rsidR="00A25CFA" w:rsidRDefault="00A25CFA" w:rsidP="00A25CFA">
      <w:pPr>
        <w:rPr>
          <w:b/>
          <w:sz w:val="20"/>
          <w:szCs w:val="20"/>
        </w:rPr>
      </w:pPr>
    </w:p>
    <w:p w:rsidR="00A25CFA" w:rsidRDefault="00A25CFA" w:rsidP="00A25CFA">
      <w:pPr>
        <w:rPr>
          <w:b/>
          <w:sz w:val="20"/>
          <w:szCs w:val="20"/>
        </w:rPr>
      </w:pPr>
    </w:p>
    <w:p w:rsidR="00A25CFA" w:rsidRDefault="00A25CFA" w:rsidP="00A25CFA">
      <w:pPr>
        <w:rPr>
          <w:b/>
          <w:sz w:val="20"/>
          <w:szCs w:val="20"/>
        </w:rPr>
      </w:pPr>
    </w:p>
    <w:p w:rsidR="00A25CFA" w:rsidRDefault="00A25CFA" w:rsidP="00A25CFA">
      <w:pPr>
        <w:rPr>
          <w:b/>
          <w:sz w:val="20"/>
          <w:szCs w:val="20"/>
        </w:rPr>
      </w:pPr>
    </w:p>
    <w:p w:rsidR="00A25CFA" w:rsidRDefault="00A25CFA" w:rsidP="00A25CFA">
      <w:pPr>
        <w:pStyle w:val="Text"/>
      </w:pPr>
      <w:r>
        <w:rPr>
          <w:b/>
          <w:sz w:val="20"/>
          <w:szCs w:val="20"/>
        </w:rPr>
        <w:t xml:space="preserve">3. </w:t>
      </w:r>
      <w:proofErr w:type="spellStart"/>
      <w:r w:rsidRPr="000C1D10">
        <w:rPr>
          <w:rFonts w:ascii="Arial" w:hAnsi="Arial"/>
          <w:color w:val="365F91" w:themeColor="accent1" w:themeShade="BF"/>
          <w:sz w:val="20"/>
          <w:bdr w:val="none" w:sz="0" w:space="0" w:color="auto"/>
        </w:rPr>
        <w:t>Solarthermiekraftwerke</w:t>
      </w:r>
      <w:proofErr w:type="spellEnd"/>
      <w:r w:rsidRPr="000C1D10">
        <w:rPr>
          <w:rFonts w:ascii="Arial" w:hAnsi="Arial"/>
          <w:color w:val="365F91" w:themeColor="accent1" w:themeShade="BF"/>
          <w:sz w:val="20"/>
          <w:bdr w:val="none" w:sz="0" w:space="0" w:color="auto"/>
        </w:rPr>
        <w:t xml:space="preserve"> </w:t>
      </w:r>
      <w:r>
        <w:rPr>
          <w:rFonts w:ascii="Arial" w:hAnsi="Arial"/>
          <w:color w:val="365F91" w:themeColor="accent1" w:themeShade="BF"/>
          <w:sz w:val="20"/>
          <w:bdr w:val="none" w:sz="0" w:space="0" w:color="auto"/>
        </w:rPr>
        <w:t xml:space="preserve">sind </w:t>
      </w:r>
      <w:r w:rsidRPr="000C1D10">
        <w:rPr>
          <w:rFonts w:ascii="Arial" w:hAnsi="Arial"/>
          <w:color w:val="365F91" w:themeColor="accent1" w:themeShade="BF"/>
          <w:sz w:val="20"/>
          <w:bdr w:val="none" w:sz="0" w:space="0" w:color="auto"/>
        </w:rPr>
        <w:t xml:space="preserve">nur in südlichen Ländern </w:t>
      </w:r>
      <w:r>
        <w:rPr>
          <w:rFonts w:ascii="Arial" w:hAnsi="Arial"/>
          <w:color w:val="365F91" w:themeColor="accent1" w:themeShade="BF"/>
          <w:sz w:val="20"/>
          <w:bdr w:val="none" w:sz="0" w:space="0" w:color="auto"/>
        </w:rPr>
        <w:t>s</w:t>
      </w:r>
      <w:r w:rsidRPr="000C1D10">
        <w:rPr>
          <w:rFonts w:ascii="Arial" w:hAnsi="Arial"/>
          <w:color w:val="365F91" w:themeColor="accent1" w:themeShade="BF"/>
          <w:sz w:val="20"/>
          <w:bdr w:val="none" w:sz="0" w:space="0" w:color="auto"/>
        </w:rPr>
        <w:t>inn</w:t>
      </w:r>
      <w:r>
        <w:rPr>
          <w:rFonts w:ascii="Arial" w:hAnsi="Arial"/>
          <w:color w:val="365F91" w:themeColor="accent1" w:themeShade="BF"/>
          <w:sz w:val="20"/>
          <w:bdr w:val="none" w:sz="0" w:space="0" w:color="auto"/>
        </w:rPr>
        <w:t>voll</w:t>
      </w:r>
      <w:r w:rsidRPr="000C1D10">
        <w:rPr>
          <w:rFonts w:ascii="Arial" w:hAnsi="Arial"/>
          <w:color w:val="365F91" w:themeColor="accent1" w:themeShade="BF"/>
          <w:sz w:val="20"/>
          <w:bdr w:val="none" w:sz="0" w:space="0" w:color="auto"/>
        </w:rPr>
        <w:t>, wo zuverlässig jeden Tag die Sonne scheint (z.B. Wüste.) Dies wäre eine optimale Ergänzung zu den europäischen Wind- und Wasserkraftanlagen.</w:t>
      </w:r>
    </w:p>
    <w:p w:rsidR="00A25CFA" w:rsidRDefault="00A25CFA" w:rsidP="00A25CFA">
      <w:pPr>
        <w:rPr>
          <w:b/>
          <w:sz w:val="20"/>
          <w:szCs w:val="20"/>
        </w:rPr>
      </w:pPr>
    </w:p>
    <w:p w:rsidR="00A25CFA" w:rsidRDefault="00A25CFA" w:rsidP="00A25CFA">
      <w:pPr>
        <w:shd w:val="clear" w:color="auto" w:fill="3860A8"/>
        <w:rPr>
          <w:b/>
          <w:bCs/>
          <w:color w:val="FFFFFF" w:themeColor="background1"/>
        </w:rPr>
      </w:pPr>
      <w:r>
        <w:rPr>
          <w:b/>
          <w:bCs/>
          <w:color w:val="FFFFFF" w:themeColor="background1"/>
        </w:rPr>
        <w:t>Wind- und Wasserkraft – Arbeitsblatt 1</w:t>
      </w:r>
    </w:p>
    <w:p w:rsidR="00A25CFA" w:rsidRPr="00672475" w:rsidRDefault="00A25CFA" w:rsidP="00A25CFA">
      <w:pPr>
        <w:shd w:val="clear" w:color="auto" w:fill="3860A8"/>
        <w:rPr>
          <w:rFonts w:eastAsia="Arial"/>
          <w:b/>
          <w:bCs/>
          <w:color w:val="FFFFFF" w:themeColor="background1"/>
        </w:rPr>
      </w:pPr>
      <w:r>
        <w:rPr>
          <w:b/>
          <w:bCs/>
          <w:color w:val="FFFFFF" w:themeColor="background1"/>
        </w:rPr>
        <w:t>Wind- und Wasserkraftwerke und die Energiewende</w:t>
      </w:r>
    </w:p>
    <w:p w:rsidR="00A25CFA" w:rsidRPr="005B381F" w:rsidRDefault="00A25CFA" w:rsidP="00A25CFA">
      <w:pPr>
        <w:rPr>
          <w:rFonts w:eastAsia="Arial"/>
          <w:sz w:val="20"/>
          <w:szCs w:val="20"/>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1532"/>
        <w:gridCol w:w="1134"/>
        <w:gridCol w:w="6966"/>
      </w:tblGrid>
      <w:tr w:rsidR="00A25CFA" w:rsidTr="0076639F">
        <w:trPr>
          <w:trHeight w:val="275"/>
        </w:trPr>
        <w:tc>
          <w:tcPr>
            <w:tcW w:w="15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25CFA" w:rsidRDefault="00A25CFA" w:rsidP="0076639F">
            <w:pPr>
              <w:pStyle w:val="Tabellenstil2"/>
              <w:jc w:val="center"/>
            </w:pPr>
            <w:r w:rsidRPr="004B5F18">
              <w:rPr>
                <w:rFonts w:ascii="Arial" w:hAnsi="Arial"/>
                <w:b/>
                <w:bCs/>
                <w:sz w:val="18"/>
                <w:szCs w:val="18"/>
              </w:rPr>
              <w:t>Fragen</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25CFA" w:rsidRDefault="00A25CFA" w:rsidP="0076639F">
            <w:pPr>
              <w:pStyle w:val="Tabellenstil2"/>
              <w:jc w:val="center"/>
            </w:pPr>
            <w:r w:rsidRPr="004B5F18">
              <w:rPr>
                <w:rFonts w:ascii="Arial" w:hAnsi="Arial"/>
                <w:b/>
                <w:bCs/>
                <w:sz w:val="18"/>
                <w:szCs w:val="18"/>
              </w:rPr>
              <w:t>1. Antwort</w:t>
            </w:r>
          </w:p>
        </w:tc>
        <w:tc>
          <w:tcPr>
            <w:tcW w:w="69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25CFA" w:rsidRDefault="00A25CFA" w:rsidP="0076639F">
            <w:pPr>
              <w:pStyle w:val="Tabellenstil2"/>
              <w:jc w:val="center"/>
            </w:pPr>
            <w:r w:rsidRPr="004B5F18">
              <w:rPr>
                <w:rFonts w:ascii="Arial" w:hAnsi="Arial"/>
                <w:b/>
                <w:bCs/>
                <w:sz w:val="18"/>
                <w:szCs w:val="18"/>
              </w:rPr>
              <w:t>2. Antwort</w:t>
            </w:r>
          </w:p>
        </w:tc>
      </w:tr>
      <w:tr w:rsidR="00A25CFA" w:rsidTr="0076639F">
        <w:trPr>
          <w:trHeight w:val="1230"/>
        </w:trPr>
        <w:tc>
          <w:tcPr>
            <w:tcW w:w="153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25CFA" w:rsidRDefault="00A25CFA" w:rsidP="0076639F">
            <w:pPr>
              <w:pStyle w:val="Tabellenstil2"/>
            </w:pPr>
            <w:r w:rsidRPr="004B5F18">
              <w:rPr>
                <w:rFonts w:ascii="Arial" w:hAnsi="Arial"/>
                <w:sz w:val="18"/>
                <w:szCs w:val="18"/>
              </w:rPr>
              <w:t xml:space="preserve">Droht uns in wenigen Jahren ein „Blackout“ </w:t>
            </w:r>
          </w:p>
          <w:p w:rsidR="00A25CFA" w:rsidRDefault="00A25CFA" w:rsidP="0076639F">
            <w:pPr>
              <w:pStyle w:val="Tabellenstil2"/>
            </w:pPr>
            <w:r w:rsidRPr="004B5F18">
              <w:rPr>
                <w:rFonts w:ascii="Arial" w:hAnsi="Arial"/>
                <w:sz w:val="18"/>
                <w:szCs w:val="18"/>
              </w:rPr>
              <w:t>in Hinblick auf die Energie</w:t>
            </w:r>
            <w:r>
              <w:rPr>
                <w:rFonts w:ascii="Arial" w:hAnsi="Arial"/>
                <w:sz w:val="18"/>
                <w:szCs w:val="18"/>
              </w:rPr>
              <w:softHyphen/>
            </w:r>
            <w:r w:rsidRPr="004B5F18">
              <w:rPr>
                <w:rFonts w:ascii="Arial" w:hAnsi="Arial"/>
                <w:sz w:val="18"/>
                <w:szCs w:val="18"/>
              </w:rPr>
              <w:t>versorgung in Deutschland?</w:t>
            </w:r>
          </w:p>
        </w:tc>
        <w:tc>
          <w:tcPr>
            <w:tcW w:w="113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25CFA" w:rsidRDefault="00A25CFA" w:rsidP="0076639F">
            <w:pPr>
              <w:pStyle w:val="Tabellenstil2"/>
              <w:jc w:val="center"/>
            </w:pPr>
          </w:p>
          <w:p w:rsidR="00A25CFA" w:rsidRDefault="00A25CFA" w:rsidP="0076639F">
            <w:pPr>
              <w:pStyle w:val="Tabellenstil2"/>
              <w:jc w:val="center"/>
            </w:pPr>
          </w:p>
          <w:p w:rsidR="00A25CFA" w:rsidRDefault="00A25CFA" w:rsidP="0076639F">
            <w:pPr>
              <w:pStyle w:val="Tabellenstil2"/>
              <w:jc w:val="center"/>
            </w:pPr>
            <w:r>
              <w:rPr>
                <w:rFonts w:ascii="Arial" w:hAnsi="Arial"/>
                <w:sz w:val="18"/>
                <w:szCs w:val="18"/>
              </w:rPr>
              <w:t xml:space="preserve"> </w:t>
            </w:r>
            <w:r w:rsidRPr="004B5F18">
              <w:rPr>
                <w:rFonts w:ascii="Arial" w:hAnsi="Arial"/>
                <w:sz w:val="18"/>
                <w:szCs w:val="18"/>
              </w:rPr>
              <w:t xml:space="preserve">individuelle Antwort </w:t>
            </w:r>
          </w:p>
          <w:p w:rsidR="00A25CFA" w:rsidRDefault="00A25CFA" w:rsidP="0076639F">
            <w:pPr>
              <w:pStyle w:val="Tabellenstil2"/>
              <w:jc w:val="center"/>
            </w:pPr>
          </w:p>
        </w:tc>
        <w:tc>
          <w:tcPr>
            <w:tcW w:w="696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25CFA" w:rsidRPr="004B5F18" w:rsidRDefault="00A25CFA" w:rsidP="0076639F">
            <w:pPr>
              <w:tabs>
                <w:tab w:val="left" w:pos="708"/>
                <w:tab w:val="left" w:pos="1416"/>
                <w:tab w:val="left" w:pos="2124"/>
                <w:tab w:val="left" w:pos="2832"/>
                <w:tab w:val="left" w:pos="3540"/>
                <w:tab w:val="left" w:pos="4248"/>
                <w:tab w:val="left" w:pos="4956"/>
              </w:tabs>
              <w:rPr>
                <w:rFonts w:eastAsia="Arial"/>
                <w:b/>
                <w:bCs/>
                <w:sz w:val="18"/>
                <w:szCs w:val="18"/>
                <w:u w:color="000000"/>
              </w:rPr>
            </w:pPr>
            <w:r>
              <w:rPr>
                <w:sz w:val="18"/>
                <w:szCs w:val="18"/>
                <w:u w:color="000000"/>
              </w:rPr>
              <w:t xml:space="preserve">TC </w:t>
            </w:r>
            <w:r w:rsidRPr="004B5F18">
              <w:rPr>
                <w:sz w:val="18"/>
                <w:szCs w:val="18"/>
                <w:u w:color="000000"/>
              </w:rPr>
              <w:t>06:21</w:t>
            </w:r>
            <w:r>
              <w:rPr>
                <w:sz w:val="18"/>
                <w:szCs w:val="18"/>
                <w:u w:color="000000"/>
              </w:rPr>
              <w:t xml:space="preserve"> </w:t>
            </w:r>
            <w:r w:rsidRPr="004B5F18">
              <w:rPr>
                <w:b/>
                <w:bCs/>
                <w:sz w:val="18"/>
                <w:szCs w:val="18"/>
                <w:u w:color="000000"/>
              </w:rPr>
              <w:t>Peter Steinbeck</w:t>
            </w:r>
            <w:r>
              <w:rPr>
                <w:b/>
                <w:bCs/>
                <w:sz w:val="18"/>
                <w:szCs w:val="18"/>
                <w:u w:color="000000"/>
              </w:rPr>
              <w:t xml:space="preserve">: </w:t>
            </w:r>
          </w:p>
          <w:p w:rsidR="00A25CFA" w:rsidRDefault="00A25CFA" w:rsidP="0076639F">
            <w:pPr>
              <w:tabs>
                <w:tab w:val="left" w:pos="708"/>
                <w:tab w:val="left" w:pos="1416"/>
                <w:tab w:val="left" w:pos="2124"/>
                <w:tab w:val="left" w:pos="2832"/>
                <w:tab w:val="left" w:pos="3540"/>
                <w:tab w:val="left" w:pos="4248"/>
                <w:tab w:val="left" w:pos="4956"/>
              </w:tabs>
            </w:pPr>
            <w:r w:rsidRPr="004B5F18">
              <w:rPr>
                <w:sz w:val="18"/>
                <w:szCs w:val="18"/>
                <w:u w:color="000000"/>
              </w:rPr>
              <w:t>„</w:t>
            </w:r>
            <w:r w:rsidRPr="004B5F18">
              <w:rPr>
                <w:i/>
                <w:iCs/>
                <w:sz w:val="18"/>
                <w:szCs w:val="18"/>
                <w:u w:color="000000"/>
              </w:rPr>
              <w:t xml:space="preserve">Wir sind mit Sicherheit auch ein wichtiges Element, wenn es darum geht einen Blackout zu verhindern, weil zu viel Strom im Netz ist, oder zu wenig, und damit die Energieversorgung in Deutschland gefährdet sein könnte.“ </w:t>
            </w:r>
          </w:p>
        </w:tc>
      </w:tr>
      <w:tr w:rsidR="00A25CFA" w:rsidTr="0076639F">
        <w:trPr>
          <w:trHeight w:val="2883"/>
        </w:trPr>
        <w:tc>
          <w:tcPr>
            <w:tcW w:w="15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25CFA" w:rsidRDefault="00A25CFA" w:rsidP="0076639F">
            <w:pPr>
              <w:pStyle w:val="Tabellenstil2"/>
            </w:pPr>
            <w:r w:rsidRPr="004B5F18">
              <w:rPr>
                <w:rFonts w:ascii="Arial" w:hAnsi="Arial"/>
                <w:sz w:val="18"/>
                <w:szCs w:val="18"/>
                <w:u w:color="000000"/>
              </w:rPr>
              <w:t>Kann Strom aus Wind- und Wasserkraft die Energiewende voranbringen? Welches Potenzial steckt in Wind- und Wasserkraft?</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25CFA" w:rsidRDefault="00A25CFA" w:rsidP="0076639F">
            <w:pPr>
              <w:pStyle w:val="Tabellenstil2"/>
              <w:jc w:val="center"/>
            </w:pPr>
          </w:p>
          <w:p w:rsidR="00A25CFA" w:rsidRDefault="00A25CFA" w:rsidP="0076639F">
            <w:pPr>
              <w:pStyle w:val="Tabellenstil2"/>
              <w:jc w:val="center"/>
            </w:pPr>
          </w:p>
          <w:p w:rsidR="00A25CFA" w:rsidRDefault="00A25CFA" w:rsidP="0076639F">
            <w:pPr>
              <w:pStyle w:val="Tabellenstil2"/>
              <w:jc w:val="center"/>
            </w:pPr>
            <w:r w:rsidRPr="004B5F18">
              <w:rPr>
                <w:rFonts w:ascii="Arial" w:hAnsi="Arial"/>
                <w:sz w:val="18"/>
                <w:szCs w:val="18"/>
              </w:rPr>
              <w:t xml:space="preserve"> individuelle Antwort </w:t>
            </w:r>
          </w:p>
          <w:p w:rsidR="00A25CFA" w:rsidRDefault="00A25CFA" w:rsidP="0076639F">
            <w:pPr>
              <w:pStyle w:val="Tabellenstil2"/>
              <w:jc w:val="center"/>
            </w:pPr>
          </w:p>
          <w:p w:rsidR="00A25CFA" w:rsidRDefault="00A25CFA" w:rsidP="0076639F">
            <w:pPr>
              <w:pStyle w:val="Tabellenstil2"/>
              <w:jc w:val="center"/>
            </w:pPr>
          </w:p>
          <w:p w:rsidR="00A25CFA" w:rsidRDefault="00A25CFA" w:rsidP="0076639F">
            <w:pPr>
              <w:pStyle w:val="Tabellenstil2"/>
              <w:jc w:val="center"/>
            </w:pPr>
          </w:p>
          <w:p w:rsidR="00A25CFA" w:rsidRDefault="00A25CFA" w:rsidP="0076639F">
            <w:pPr>
              <w:pStyle w:val="Tabellenstil2"/>
              <w:jc w:val="center"/>
            </w:pPr>
          </w:p>
          <w:p w:rsidR="00A25CFA" w:rsidRDefault="00A25CFA" w:rsidP="0076639F">
            <w:pPr>
              <w:pStyle w:val="Tabellenstil2"/>
              <w:jc w:val="center"/>
            </w:pPr>
          </w:p>
          <w:p w:rsidR="00A25CFA" w:rsidRDefault="00A25CFA" w:rsidP="0076639F">
            <w:pPr>
              <w:pStyle w:val="Tabellenstil2"/>
              <w:jc w:val="center"/>
            </w:pPr>
          </w:p>
        </w:tc>
        <w:tc>
          <w:tcPr>
            <w:tcW w:w="69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25CFA" w:rsidRPr="004B5F18" w:rsidRDefault="00A25CFA" w:rsidP="0076639F">
            <w:pPr>
              <w:tabs>
                <w:tab w:val="left" w:pos="708"/>
                <w:tab w:val="left" w:pos="1416"/>
                <w:tab w:val="left" w:pos="2124"/>
                <w:tab w:val="left" w:pos="2832"/>
                <w:tab w:val="left" w:pos="3540"/>
                <w:tab w:val="left" w:pos="4248"/>
                <w:tab w:val="left" w:pos="4956"/>
              </w:tabs>
              <w:rPr>
                <w:rFonts w:eastAsia="Arial"/>
                <w:b/>
                <w:bCs/>
                <w:sz w:val="18"/>
                <w:szCs w:val="18"/>
                <w:u w:color="000000"/>
              </w:rPr>
            </w:pPr>
            <w:r>
              <w:rPr>
                <w:sz w:val="18"/>
                <w:szCs w:val="18"/>
                <w:u w:color="000000"/>
              </w:rPr>
              <w:t xml:space="preserve">TC </w:t>
            </w:r>
            <w:r w:rsidRPr="004B5F18">
              <w:rPr>
                <w:sz w:val="18"/>
                <w:szCs w:val="18"/>
                <w:u w:color="000000"/>
              </w:rPr>
              <w:t>08:14</w:t>
            </w:r>
            <w:r>
              <w:rPr>
                <w:sz w:val="18"/>
                <w:szCs w:val="18"/>
                <w:u w:color="000000"/>
              </w:rPr>
              <w:t xml:space="preserve"> </w:t>
            </w:r>
            <w:r>
              <w:rPr>
                <w:b/>
                <w:bCs/>
                <w:sz w:val="18"/>
                <w:szCs w:val="18"/>
                <w:u w:color="000000"/>
              </w:rPr>
              <w:t xml:space="preserve">OT Volker </w:t>
            </w:r>
            <w:proofErr w:type="spellStart"/>
            <w:r>
              <w:rPr>
                <w:b/>
                <w:bCs/>
                <w:sz w:val="18"/>
                <w:szCs w:val="18"/>
                <w:u w:color="000000"/>
              </w:rPr>
              <w:t>Quaschning</w:t>
            </w:r>
            <w:proofErr w:type="spellEnd"/>
            <w:r>
              <w:rPr>
                <w:b/>
                <w:bCs/>
                <w:sz w:val="18"/>
                <w:szCs w:val="18"/>
                <w:u w:color="000000"/>
              </w:rPr>
              <w:t>:</w:t>
            </w:r>
          </w:p>
          <w:p w:rsidR="00A25CFA" w:rsidRPr="004B5F18" w:rsidRDefault="00A25CFA" w:rsidP="0076639F">
            <w:pPr>
              <w:tabs>
                <w:tab w:val="left" w:pos="708"/>
                <w:tab w:val="left" w:pos="1416"/>
                <w:tab w:val="left" w:pos="2124"/>
                <w:tab w:val="left" w:pos="2832"/>
                <w:tab w:val="left" w:pos="3540"/>
                <w:tab w:val="left" w:pos="4248"/>
                <w:tab w:val="left" w:pos="4956"/>
              </w:tabs>
              <w:rPr>
                <w:rFonts w:eastAsia="Arial"/>
                <w:i/>
                <w:iCs/>
                <w:sz w:val="18"/>
                <w:szCs w:val="18"/>
                <w:u w:color="000000"/>
              </w:rPr>
            </w:pPr>
            <w:r w:rsidRPr="004B5F18">
              <w:rPr>
                <w:sz w:val="18"/>
                <w:szCs w:val="18"/>
                <w:u w:color="000000"/>
              </w:rPr>
              <w:t>„</w:t>
            </w:r>
            <w:r w:rsidRPr="004B5F18">
              <w:rPr>
                <w:i/>
                <w:iCs/>
                <w:sz w:val="18"/>
                <w:szCs w:val="18"/>
                <w:u w:color="000000"/>
              </w:rPr>
              <w:t>Die Solarenergie, das weiß jeder, haben wir im Sommer am Meisten. Mit dem Wind ist das in der Regel andersrum. Da haben wir sehr gute Erträge in den Wintermonaten und im Frühjahr. Solar und Wind ergänzen sich ganz gut, das heißt übers Jahr haben wir einen relativ guten Ausgleich und wir brauchen nur relativ kleine Speicher, um mit beiden Technologien rund ums Jahr Versorgungssicherheit garantieren zu können.“</w:t>
            </w:r>
          </w:p>
          <w:p w:rsidR="00A25CFA" w:rsidRPr="004B5F18" w:rsidRDefault="00A25CFA" w:rsidP="0076639F">
            <w:pPr>
              <w:tabs>
                <w:tab w:val="left" w:pos="708"/>
                <w:tab w:val="left" w:pos="1416"/>
                <w:tab w:val="left" w:pos="2124"/>
                <w:tab w:val="left" w:pos="2832"/>
                <w:tab w:val="left" w:pos="3540"/>
                <w:tab w:val="left" w:pos="4248"/>
                <w:tab w:val="left" w:pos="4956"/>
              </w:tabs>
              <w:rPr>
                <w:rFonts w:eastAsia="Arial"/>
                <w:i/>
                <w:iCs/>
                <w:sz w:val="18"/>
                <w:szCs w:val="18"/>
                <w:u w:color="000000"/>
              </w:rPr>
            </w:pPr>
          </w:p>
          <w:p w:rsidR="00A25CFA" w:rsidRPr="004B5F18" w:rsidRDefault="00A25CFA" w:rsidP="0076639F">
            <w:pPr>
              <w:tabs>
                <w:tab w:val="left" w:pos="708"/>
                <w:tab w:val="left" w:pos="1416"/>
                <w:tab w:val="left" w:pos="2124"/>
                <w:tab w:val="left" w:pos="2832"/>
                <w:tab w:val="left" w:pos="3540"/>
                <w:tab w:val="left" w:pos="4248"/>
                <w:tab w:val="left" w:pos="4956"/>
              </w:tabs>
              <w:rPr>
                <w:rFonts w:eastAsia="Arial"/>
                <w:b/>
                <w:bCs/>
                <w:sz w:val="18"/>
                <w:szCs w:val="18"/>
                <w:u w:color="000000"/>
              </w:rPr>
            </w:pPr>
            <w:r>
              <w:rPr>
                <w:sz w:val="18"/>
                <w:szCs w:val="18"/>
                <w:u w:color="000000"/>
              </w:rPr>
              <w:t xml:space="preserve">TC </w:t>
            </w:r>
            <w:r w:rsidRPr="004B5F18">
              <w:rPr>
                <w:sz w:val="18"/>
                <w:szCs w:val="18"/>
                <w:u w:color="000000"/>
              </w:rPr>
              <w:t>05:06</w:t>
            </w:r>
            <w:r>
              <w:rPr>
                <w:sz w:val="18"/>
                <w:szCs w:val="18"/>
                <w:u w:color="000000"/>
              </w:rPr>
              <w:t xml:space="preserve"> </w:t>
            </w:r>
            <w:r w:rsidRPr="004B5F18">
              <w:rPr>
                <w:b/>
                <w:bCs/>
                <w:sz w:val="18"/>
                <w:szCs w:val="18"/>
                <w:u w:color="000000"/>
              </w:rPr>
              <w:t>Peter Steinbeck</w:t>
            </w:r>
            <w:r>
              <w:rPr>
                <w:b/>
                <w:bCs/>
                <w:sz w:val="18"/>
                <w:szCs w:val="18"/>
                <w:u w:color="000000"/>
              </w:rPr>
              <w:t xml:space="preserve">: </w:t>
            </w:r>
          </w:p>
          <w:p w:rsidR="00A25CFA" w:rsidRDefault="00A25CFA" w:rsidP="0076639F">
            <w:pPr>
              <w:tabs>
                <w:tab w:val="left" w:pos="708"/>
                <w:tab w:val="left" w:pos="1416"/>
                <w:tab w:val="left" w:pos="2124"/>
                <w:tab w:val="left" w:pos="2832"/>
                <w:tab w:val="left" w:pos="3540"/>
                <w:tab w:val="left" w:pos="4248"/>
                <w:tab w:val="left" w:pos="4956"/>
              </w:tabs>
            </w:pPr>
            <w:r w:rsidRPr="004B5F18">
              <w:rPr>
                <w:sz w:val="18"/>
                <w:szCs w:val="18"/>
                <w:u w:color="000000"/>
              </w:rPr>
              <w:t>„</w:t>
            </w:r>
            <w:r w:rsidRPr="004B5F18">
              <w:rPr>
                <w:i/>
                <w:iCs/>
                <w:sz w:val="18"/>
                <w:szCs w:val="18"/>
                <w:u w:color="000000"/>
              </w:rPr>
              <w:t>Wenn Wind und Sonne immer mehr zu unserer Energieversorgung beitragen müssen in Deutschland, dann brauchen wir Speicher, sonst gehen in einer windstillen Nacht die Lichter aus. Und Pumpspeicher sind seit Jahrzehnten großtechnisch einsetzbar und liefern sehr schnell sehr große Energiemengen. Deshalb sind Pumpspeicher heute und in Zukunft enorm wichtig.“</w:t>
            </w:r>
          </w:p>
        </w:tc>
      </w:tr>
      <w:tr w:rsidR="00A25CFA" w:rsidTr="0076639F">
        <w:trPr>
          <w:trHeight w:val="2942"/>
        </w:trPr>
        <w:tc>
          <w:tcPr>
            <w:tcW w:w="153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25CFA" w:rsidRDefault="00A25CFA" w:rsidP="0076639F">
            <w:pPr>
              <w:pStyle w:val="Tabellenstil2"/>
            </w:pPr>
            <w:r w:rsidRPr="004B5F18">
              <w:rPr>
                <w:rFonts w:ascii="Arial" w:hAnsi="Arial"/>
                <w:sz w:val="18"/>
                <w:szCs w:val="18"/>
              </w:rPr>
              <w:t>Wie ökologisch sind Wind- und Wasserkraft?</w:t>
            </w:r>
          </w:p>
        </w:tc>
        <w:tc>
          <w:tcPr>
            <w:tcW w:w="113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25CFA" w:rsidRDefault="00A25CFA" w:rsidP="0076639F">
            <w:pPr>
              <w:pStyle w:val="Tabellenstil2"/>
              <w:jc w:val="center"/>
            </w:pPr>
          </w:p>
          <w:p w:rsidR="00A25CFA" w:rsidRDefault="00A25CFA" w:rsidP="0076639F">
            <w:pPr>
              <w:pStyle w:val="Tabellenstil2"/>
              <w:jc w:val="center"/>
            </w:pPr>
          </w:p>
          <w:p w:rsidR="00A25CFA" w:rsidRDefault="00A25CFA" w:rsidP="0076639F">
            <w:pPr>
              <w:pStyle w:val="Tabellenstil2"/>
              <w:jc w:val="center"/>
            </w:pPr>
            <w:r w:rsidRPr="004B5F18">
              <w:rPr>
                <w:rFonts w:ascii="Arial" w:hAnsi="Arial"/>
                <w:sz w:val="18"/>
                <w:szCs w:val="18"/>
              </w:rPr>
              <w:t xml:space="preserve">individuelle Antwort </w:t>
            </w:r>
          </w:p>
          <w:p w:rsidR="00A25CFA" w:rsidRDefault="00A25CFA" w:rsidP="0076639F">
            <w:pPr>
              <w:pStyle w:val="Tabellenstil2"/>
              <w:jc w:val="center"/>
            </w:pPr>
          </w:p>
          <w:p w:rsidR="00A25CFA" w:rsidRDefault="00A25CFA" w:rsidP="0076639F">
            <w:pPr>
              <w:pStyle w:val="Tabellenstil2"/>
              <w:jc w:val="center"/>
            </w:pPr>
          </w:p>
          <w:p w:rsidR="00A25CFA" w:rsidRDefault="00A25CFA" w:rsidP="0076639F">
            <w:pPr>
              <w:pStyle w:val="Tabellenstil2"/>
              <w:jc w:val="center"/>
            </w:pPr>
          </w:p>
          <w:p w:rsidR="00A25CFA" w:rsidRDefault="00A25CFA" w:rsidP="0076639F">
            <w:pPr>
              <w:pStyle w:val="Tabellenstil2"/>
              <w:jc w:val="center"/>
            </w:pPr>
          </w:p>
          <w:p w:rsidR="00A25CFA" w:rsidRDefault="00A25CFA" w:rsidP="0076639F">
            <w:pPr>
              <w:pStyle w:val="Tabellenstil2"/>
              <w:jc w:val="center"/>
            </w:pPr>
          </w:p>
        </w:tc>
        <w:tc>
          <w:tcPr>
            <w:tcW w:w="696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25CFA" w:rsidRPr="004B5F18" w:rsidRDefault="00A25CFA" w:rsidP="0076639F">
            <w:pPr>
              <w:tabs>
                <w:tab w:val="left" w:pos="708"/>
                <w:tab w:val="left" w:pos="1416"/>
                <w:tab w:val="left" w:pos="2124"/>
                <w:tab w:val="left" w:pos="2832"/>
                <w:tab w:val="left" w:pos="3540"/>
                <w:tab w:val="left" w:pos="4248"/>
                <w:tab w:val="left" w:pos="4956"/>
              </w:tabs>
              <w:rPr>
                <w:rFonts w:eastAsia="Arial"/>
                <w:b/>
                <w:bCs/>
                <w:sz w:val="18"/>
                <w:szCs w:val="18"/>
                <w:u w:color="000000"/>
              </w:rPr>
            </w:pPr>
            <w:r>
              <w:rPr>
                <w:sz w:val="18"/>
                <w:szCs w:val="18"/>
                <w:u w:color="000000"/>
              </w:rPr>
              <w:t xml:space="preserve">TC </w:t>
            </w:r>
            <w:r w:rsidRPr="004B5F18">
              <w:rPr>
                <w:sz w:val="18"/>
                <w:szCs w:val="18"/>
                <w:u w:color="000000"/>
              </w:rPr>
              <w:t xml:space="preserve">09:14 </w:t>
            </w:r>
            <w:r w:rsidRPr="004B5F18">
              <w:rPr>
                <w:b/>
                <w:bCs/>
                <w:sz w:val="18"/>
                <w:szCs w:val="18"/>
                <w:u w:color="000000"/>
              </w:rPr>
              <w:t xml:space="preserve">OT Volker </w:t>
            </w:r>
            <w:proofErr w:type="spellStart"/>
            <w:r w:rsidRPr="004B5F18">
              <w:rPr>
                <w:b/>
                <w:bCs/>
                <w:sz w:val="18"/>
                <w:szCs w:val="18"/>
                <w:u w:color="000000"/>
              </w:rPr>
              <w:t>Quaschning</w:t>
            </w:r>
            <w:proofErr w:type="spellEnd"/>
            <w:r>
              <w:rPr>
                <w:b/>
                <w:bCs/>
                <w:sz w:val="18"/>
                <w:szCs w:val="18"/>
                <w:u w:color="000000"/>
              </w:rPr>
              <w:t xml:space="preserve">: </w:t>
            </w:r>
          </w:p>
          <w:p w:rsidR="00A25CFA" w:rsidRPr="004B5F18" w:rsidRDefault="00A25CFA" w:rsidP="0076639F">
            <w:pPr>
              <w:tabs>
                <w:tab w:val="left" w:pos="708"/>
                <w:tab w:val="left" w:pos="1416"/>
                <w:tab w:val="left" w:pos="2124"/>
                <w:tab w:val="left" w:pos="2832"/>
                <w:tab w:val="left" w:pos="3540"/>
                <w:tab w:val="left" w:pos="4248"/>
                <w:tab w:val="left" w:pos="4956"/>
              </w:tabs>
              <w:rPr>
                <w:rFonts w:eastAsia="Arial"/>
                <w:i/>
                <w:iCs/>
                <w:sz w:val="18"/>
                <w:szCs w:val="18"/>
                <w:u w:color="000000"/>
              </w:rPr>
            </w:pPr>
            <w:r w:rsidRPr="004B5F18">
              <w:rPr>
                <w:sz w:val="18"/>
                <w:szCs w:val="18"/>
                <w:u w:color="000000"/>
              </w:rPr>
              <w:t>„</w:t>
            </w:r>
            <w:r w:rsidRPr="004B5F18">
              <w:rPr>
                <w:i/>
                <w:iCs/>
                <w:sz w:val="18"/>
                <w:szCs w:val="18"/>
                <w:u w:color="000000"/>
              </w:rPr>
              <w:t xml:space="preserve">Eine Offshore-Windkraftanlage ist für den Menschen </w:t>
            </w:r>
            <w:proofErr w:type="spellStart"/>
            <w:r w:rsidRPr="004B5F18">
              <w:rPr>
                <w:i/>
                <w:iCs/>
                <w:sz w:val="18"/>
                <w:szCs w:val="18"/>
                <w:u w:color="000000"/>
              </w:rPr>
              <w:t>erstmal</w:t>
            </w:r>
            <w:proofErr w:type="spellEnd"/>
            <w:r w:rsidRPr="004B5F18">
              <w:rPr>
                <w:i/>
                <w:iCs/>
                <w:sz w:val="18"/>
                <w:szCs w:val="18"/>
                <w:u w:color="000000"/>
              </w:rPr>
              <w:t xml:space="preserve"> weit weg, das heißt, sie stört die Menschen </w:t>
            </w:r>
            <w:proofErr w:type="spellStart"/>
            <w:r w:rsidRPr="004B5F18">
              <w:rPr>
                <w:i/>
                <w:iCs/>
                <w:sz w:val="18"/>
                <w:szCs w:val="18"/>
                <w:u w:color="000000"/>
              </w:rPr>
              <w:t>erstmal</w:t>
            </w:r>
            <w:proofErr w:type="spellEnd"/>
            <w:r w:rsidRPr="004B5F18">
              <w:rPr>
                <w:i/>
                <w:iCs/>
                <w:sz w:val="18"/>
                <w:szCs w:val="18"/>
                <w:u w:color="000000"/>
              </w:rPr>
              <w:t xml:space="preserve"> relativ wenig. Wir haben vereinzelt Einflüsse auf die Fauna und Flora vor Ort, die aber im Vergleich zum Nutzen der Windenergie vergleichsweise gering sind.“ </w:t>
            </w:r>
          </w:p>
          <w:p w:rsidR="00A25CFA" w:rsidRPr="004B5F18" w:rsidRDefault="00A25CFA" w:rsidP="0076639F">
            <w:pPr>
              <w:tabs>
                <w:tab w:val="left" w:pos="708"/>
                <w:tab w:val="left" w:pos="1416"/>
                <w:tab w:val="left" w:pos="2124"/>
                <w:tab w:val="left" w:pos="2832"/>
                <w:tab w:val="left" w:pos="3540"/>
                <w:tab w:val="left" w:pos="4248"/>
                <w:tab w:val="left" w:pos="4956"/>
              </w:tabs>
              <w:rPr>
                <w:rFonts w:eastAsia="Arial"/>
                <w:sz w:val="18"/>
                <w:szCs w:val="18"/>
                <w:u w:color="000000"/>
              </w:rPr>
            </w:pPr>
            <w:r w:rsidRPr="004B5F18">
              <w:rPr>
                <w:sz w:val="18"/>
                <w:szCs w:val="18"/>
                <w:u w:color="000000"/>
              </w:rPr>
              <w:t xml:space="preserve">Beispiel Belo Monte: Brasilien, eines der größten Wasserkraftwerke der Welt. Brasilien bezieht über zwei Drittel seiner Energie aus Wasserkraft. Zwei riesige Dämme leiten den Rio </w:t>
            </w:r>
            <w:proofErr w:type="spellStart"/>
            <w:r w:rsidRPr="004B5F18">
              <w:rPr>
                <w:sz w:val="18"/>
                <w:szCs w:val="18"/>
                <w:u w:color="000000"/>
              </w:rPr>
              <w:t>Xingu</w:t>
            </w:r>
            <w:proofErr w:type="spellEnd"/>
            <w:r w:rsidRPr="004B5F18">
              <w:rPr>
                <w:sz w:val="18"/>
                <w:szCs w:val="18"/>
                <w:u w:color="000000"/>
              </w:rPr>
              <w:t>, einen Nebenfluss des Amazonas, um und stauen ihn auf.</w:t>
            </w:r>
          </w:p>
          <w:p w:rsidR="00A25CFA" w:rsidRPr="004B5F18" w:rsidRDefault="00A25CFA" w:rsidP="0076639F">
            <w:pPr>
              <w:tabs>
                <w:tab w:val="left" w:pos="708"/>
                <w:tab w:val="left" w:pos="1416"/>
                <w:tab w:val="left" w:pos="2124"/>
                <w:tab w:val="left" w:pos="2832"/>
                <w:tab w:val="left" w:pos="3540"/>
                <w:tab w:val="left" w:pos="4248"/>
                <w:tab w:val="left" w:pos="4956"/>
              </w:tabs>
              <w:rPr>
                <w:rFonts w:eastAsia="Arial"/>
                <w:sz w:val="18"/>
                <w:szCs w:val="18"/>
                <w:u w:color="000000"/>
              </w:rPr>
            </w:pPr>
          </w:p>
          <w:p w:rsidR="00A25CFA" w:rsidRPr="004B5F18" w:rsidRDefault="00A25CFA" w:rsidP="0076639F">
            <w:pPr>
              <w:tabs>
                <w:tab w:val="left" w:pos="708"/>
                <w:tab w:val="left" w:pos="1416"/>
                <w:tab w:val="left" w:pos="2124"/>
                <w:tab w:val="left" w:pos="2832"/>
                <w:tab w:val="left" w:pos="3540"/>
                <w:tab w:val="left" w:pos="4248"/>
                <w:tab w:val="left" w:pos="4956"/>
              </w:tabs>
              <w:rPr>
                <w:rFonts w:eastAsia="Arial"/>
                <w:sz w:val="18"/>
                <w:szCs w:val="18"/>
                <w:u w:color="000000"/>
              </w:rPr>
            </w:pPr>
            <w:r>
              <w:rPr>
                <w:sz w:val="18"/>
                <w:szCs w:val="18"/>
                <w:u w:color="000000"/>
              </w:rPr>
              <w:t xml:space="preserve">TC </w:t>
            </w:r>
            <w:r w:rsidRPr="004B5F18">
              <w:rPr>
                <w:sz w:val="18"/>
                <w:szCs w:val="18"/>
                <w:u w:color="000000"/>
              </w:rPr>
              <w:t>09:56</w:t>
            </w:r>
          </w:p>
          <w:p w:rsidR="00A25CFA" w:rsidRDefault="00A25CFA" w:rsidP="0076639F">
            <w:pPr>
              <w:tabs>
                <w:tab w:val="left" w:pos="708"/>
                <w:tab w:val="left" w:pos="1416"/>
                <w:tab w:val="left" w:pos="2124"/>
                <w:tab w:val="left" w:pos="2832"/>
                <w:tab w:val="left" w:pos="3540"/>
                <w:tab w:val="left" w:pos="4248"/>
                <w:tab w:val="left" w:pos="4956"/>
              </w:tabs>
            </w:pPr>
            <w:r w:rsidRPr="004B5F18">
              <w:rPr>
                <w:sz w:val="18"/>
                <w:szCs w:val="18"/>
                <w:u w:color="000000"/>
              </w:rPr>
              <w:t xml:space="preserve">Äcker und Regenwald auf einer Fläche so groß wie der Bodensee wurden überflutet. Zehntausende Menschen sind betroffen. Hunderte Inseln überschwemmt, auch das Heimatdorf von </w:t>
            </w:r>
            <w:proofErr w:type="spellStart"/>
            <w:r w:rsidRPr="004B5F18">
              <w:rPr>
                <w:sz w:val="18"/>
                <w:szCs w:val="18"/>
                <w:u w:color="000000"/>
              </w:rPr>
              <w:t>Raimunda</w:t>
            </w:r>
            <w:proofErr w:type="spellEnd"/>
            <w:r w:rsidRPr="004B5F18">
              <w:rPr>
                <w:sz w:val="18"/>
                <w:szCs w:val="18"/>
                <w:u w:color="000000"/>
              </w:rPr>
              <w:t xml:space="preserve"> Gonzalez</w:t>
            </w:r>
          </w:p>
        </w:tc>
      </w:tr>
      <w:tr w:rsidR="00A25CFA" w:rsidTr="0076639F">
        <w:trPr>
          <w:trHeight w:val="196"/>
        </w:trPr>
        <w:tc>
          <w:tcPr>
            <w:tcW w:w="15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25CFA" w:rsidRDefault="00A25CFA" w:rsidP="0076639F">
            <w:pPr>
              <w:pStyle w:val="Tabellenstil2"/>
            </w:pPr>
            <w:r w:rsidRPr="004B5F18">
              <w:rPr>
                <w:rFonts w:ascii="Arial" w:hAnsi="Arial"/>
                <w:sz w:val="18"/>
                <w:szCs w:val="18"/>
              </w:rPr>
              <w:t>Welche Rolle spielt der Klimawandel, wenn es um Wind- und Wasserkraft geht?</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25CFA" w:rsidRPr="004B5F18" w:rsidRDefault="00A25CFA" w:rsidP="0076639F">
            <w:pPr>
              <w:pStyle w:val="Tabellenstil2"/>
              <w:rPr>
                <w:rFonts w:ascii="Arial" w:eastAsia="Arial" w:hAnsi="Arial" w:cs="Arial"/>
                <w:sz w:val="18"/>
                <w:szCs w:val="18"/>
              </w:rPr>
            </w:pPr>
          </w:p>
          <w:p w:rsidR="00A25CFA" w:rsidRPr="004B5F18" w:rsidRDefault="00A25CFA" w:rsidP="0076639F">
            <w:pPr>
              <w:pStyle w:val="Tabellenstil2"/>
              <w:rPr>
                <w:rFonts w:ascii="Arial" w:eastAsia="Arial" w:hAnsi="Arial" w:cs="Arial"/>
                <w:sz w:val="18"/>
                <w:szCs w:val="18"/>
              </w:rPr>
            </w:pPr>
          </w:p>
          <w:p w:rsidR="00A25CFA" w:rsidRPr="004B5F18" w:rsidRDefault="00A25CFA" w:rsidP="0076639F">
            <w:pPr>
              <w:pStyle w:val="Tabellenstil2"/>
              <w:jc w:val="center"/>
              <w:rPr>
                <w:rFonts w:ascii="Arial" w:eastAsia="Arial" w:hAnsi="Arial" w:cs="Arial"/>
                <w:sz w:val="18"/>
                <w:szCs w:val="18"/>
              </w:rPr>
            </w:pPr>
            <w:r>
              <w:rPr>
                <w:rFonts w:ascii="Arial" w:hAnsi="Arial"/>
                <w:sz w:val="18"/>
                <w:szCs w:val="18"/>
              </w:rPr>
              <w:t>individuelle Antwort</w:t>
            </w:r>
          </w:p>
          <w:p w:rsidR="00A25CFA" w:rsidRPr="004B5F18" w:rsidRDefault="00A25CFA" w:rsidP="0076639F">
            <w:pPr>
              <w:pStyle w:val="Tabellenstil2"/>
              <w:rPr>
                <w:rFonts w:ascii="Arial" w:eastAsia="Arial" w:hAnsi="Arial" w:cs="Arial"/>
                <w:sz w:val="18"/>
                <w:szCs w:val="18"/>
              </w:rPr>
            </w:pPr>
          </w:p>
          <w:p w:rsidR="00A25CFA" w:rsidRPr="004B5F18" w:rsidRDefault="00A25CFA" w:rsidP="0076639F">
            <w:pPr>
              <w:pStyle w:val="Tabellenstil2"/>
              <w:rPr>
                <w:rFonts w:ascii="Arial" w:eastAsia="Arial" w:hAnsi="Arial" w:cs="Arial"/>
                <w:sz w:val="18"/>
                <w:szCs w:val="18"/>
              </w:rPr>
            </w:pPr>
          </w:p>
          <w:p w:rsidR="00A25CFA" w:rsidRPr="004B5F18" w:rsidRDefault="00A25CFA" w:rsidP="0076639F">
            <w:pPr>
              <w:pStyle w:val="Tabellenstil2"/>
              <w:rPr>
                <w:rFonts w:ascii="Arial" w:eastAsia="Arial" w:hAnsi="Arial" w:cs="Arial"/>
                <w:sz w:val="18"/>
                <w:szCs w:val="18"/>
              </w:rPr>
            </w:pPr>
          </w:p>
          <w:p w:rsidR="00A25CFA" w:rsidRDefault="00A25CFA" w:rsidP="0076639F">
            <w:pPr>
              <w:pStyle w:val="Tabellenstil2"/>
            </w:pPr>
          </w:p>
        </w:tc>
        <w:tc>
          <w:tcPr>
            <w:tcW w:w="69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25CFA" w:rsidRPr="004B5F18" w:rsidRDefault="00A25CFA" w:rsidP="0076639F">
            <w:pPr>
              <w:tabs>
                <w:tab w:val="left" w:pos="708"/>
                <w:tab w:val="left" w:pos="1416"/>
                <w:tab w:val="left" w:pos="2124"/>
                <w:tab w:val="left" w:pos="2832"/>
                <w:tab w:val="left" w:pos="3540"/>
                <w:tab w:val="left" w:pos="4248"/>
                <w:tab w:val="left" w:pos="4956"/>
              </w:tabs>
              <w:rPr>
                <w:rFonts w:eastAsia="Arial"/>
                <w:b/>
                <w:bCs/>
                <w:sz w:val="18"/>
                <w:szCs w:val="18"/>
                <w:u w:color="000000"/>
              </w:rPr>
            </w:pPr>
            <w:r>
              <w:rPr>
                <w:sz w:val="18"/>
                <w:szCs w:val="18"/>
                <w:u w:color="000000"/>
              </w:rPr>
              <w:t xml:space="preserve">TC </w:t>
            </w:r>
            <w:r w:rsidRPr="004B5F18">
              <w:rPr>
                <w:sz w:val="18"/>
                <w:szCs w:val="18"/>
                <w:u w:color="000000"/>
              </w:rPr>
              <w:t>07:00</w:t>
            </w:r>
            <w:r>
              <w:rPr>
                <w:sz w:val="18"/>
                <w:szCs w:val="18"/>
                <w:u w:color="000000"/>
              </w:rPr>
              <w:t xml:space="preserve"> </w:t>
            </w:r>
            <w:r w:rsidRPr="004B5F18">
              <w:rPr>
                <w:b/>
                <w:bCs/>
                <w:sz w:val="18"/>
                <w:szCs w:val="18"/>
                <w:u w:color="000000"/>
              </w:rPr>
              <w:t>Peter Steinbeck</w:t>
            </w:r>
            <w:r>
              <w:rPr>
                <w:b/>
                <w:bCs/>
                <w:sz w:val="18"/>
                <w:szCs w:val="18"/>
                <w:u w:color="000000"/>
              </w:rPr>
              <w:t xml:space="preserve">: </w:t>
            </w:r>
          </w:p>
          <w:p w:rsidR="00A25CFA" w:rsidRPr="004B5F18" w:rsidRDefault="00A25CFA" w:rsidP="0076639F">
            <w:pPr>
              <w:tabs>
                <w:tab w:val="left" w:pos="708"/>
                <w:tab w:val="left" w:pos="1416"/>
                <w:tab w:val="left" w:pos="2124"/>
                <w:tab w:val="left" w:pos="2832"/>
                <w:tab w:val="left" w:pos="3540"/>
                <w:tab w:val="left" w:pos="4248"/>
                <w:tab w:val="left" w:pos="4956"/>
              </w:tabs>
              <w:rPr>
                <w:rFonts w:eastAsia="Arial"/>
                <w:i/>
                <w:iCs/>
                <w:sz w:val="18"/>
                <w:szCs w:val="18"/>
                <w:u w:color="000000"/>
              </w:rPr>
            </w:pPr>
            <w:r w:rsidRPr="004B5F18">
              <w:rPr>
                <w:sz w:val="18"/>
                <w:szCs w:val="18"/>
                <w:u w:color="000000"/>
              </w:rPr>
              <w:t>„</w:t>
            </w:r>
            <w:r w:rsidRPr="004B5F18">
              <w:rPr>
                <w:i/>
                <w:iCs/>
                <w:sz w:val="18"/>
                <w:szCs w:val="18"/>
                <w:u w:color="000000"/>
              </w:rPr>
              <w:t>Bei einem Kraftwerk wie diesem hier, das ein Oberbecken und ein festes Unterbecken hat und nur das Wasser hin und her pumpt, spielt der Klimawandel keine Rolle. Wohl aber da, wo der Rhein als Unterbecken fungiert und wir darauf angewiesen sind, dass der Rhein genügend Wasser hat, weil wir bei Niedrigwasser kein zusätzliches Wasser in die Oberbecken pumpen dürfen.“</w:t>
            </w:r>
          </w:p>
          <w:p w:rsidR="00A25CFA" w:rsidRPr="004B5F18" w:rsidRDefault="00A25CFA" w:rsidP="0076639F">
            <w:pPr>
              <w:tabs>
                <w:tab w:val="left" w:pos="708"/>
                <w:tab w:val="left" w:pos="1416"/>
                <w:tab w:val="left" w:pos="2124"/>
                <w:tab w:val="left" w:pos="2832"/>
                <w:tab w:val="left" w:pos="3540"/>
                <w:tab w:val="left" w:pos="4248"/>
                <w:tab w:val="left" w:pos="4956"/>
              </w:tabs>
              <w:rPr>
                <w:rFonts w:eastAsia="Arial"/>
                <w:i/>
                <w:iCs/>
                <w:sz w:val="18"/>
                <w:szCs w:val="18"/>
                <w:u w:color="000000"/>
              </w:rPr>
            </w:pPr>
          </w:p>
          <w:p w:rsidR="00A25CFA" w:rsidRPr="004B5F18" w:rsidRDefault="00A25CFA" w:rsidP="0076639F">
            <w:pPr>
              <w:tabs>
                <w:tab w:val="left" w:pos="708"/>
                <w:tab w:val="left" w:pos="1416"/>
                <w:tab w:val="left" w:pos="2124"/>
                <w:tab w:val="left" w:pos="2832"/>
                <w:tab w:val="left" w:pos="3540"/>
                <w:tab w:val="left" w:pos="4248"/>
                <w:tab w:val="left" w:pos="4956"/>
              </w:tabs>
              <w:rPr>
                <w:rFonts w:eastAsia="Arial"/>
                <w:sz w:val="18"/>
                <w:szCs w:val="18"/>
                <w:u w:color="000000"/>
              </w:rPr>
            </w:pPr>
            <w:r>
              <w:rPr>
                <w:sz w:val="18"/>
                <w:szCs w:val="18"/>
                <w:u w:color="000000"/>
              </w:rPr>
              <w:t xml:space="preserve">TC </w:t>
            </w:r>
            <w:r w:rsidRPr="004B5F18">
              <w:rPr>
                <w:sz w:val="18"/>
                <w:szCs w:val="18"/>
                <w:u w:color="000000"/>
              </w:rPr>
              <w:t>07:20</w:t>
            </w:r>
          </w:p>
          <w:p w:rsidR="00A25CFA" w:rsidRPr="004B5F18" w:rsidRDefault="00A25CFA" w:rsidP="0076639F">
            <w:pPr>
              <w:tabs>
                <w:tab w:val="left" w:pos="708"/>
                <w:tab w:val="left" w:pos="1416"/>
                <w:tab w:val="left" w:pos="2124"/>
                <w:tab w:val="left" w:pos="2832"/>
                <w:tab w:val="left" w:pos="3540"/>
                <w:tab w:val="left" w:pos="4248"/>
                <w:tab w:val="left" w:pos="4956"/>
              </w:tabs>
              <w:rPr>
                <w:rFonts w:eastAsia="Arial"/>
                <w:color w:val="A6A6A6"/>
                <w:sz w:val="18"/>
                <w:szCs w:val="18"/>
                <w:u w:color="A6A6A6"/>
              </w:rPr>
            </w:pPr>
            <w:r w:rsidRPr="004B5F18">
              <w:rPr>
                <w:sz w:val="18"/>
                <w:szCs w:val="18"/>
                <w:u w:color="000000"/>
              </w:rPr>
              <w:t>Durch den Klimawandel steigt das Dürre-Risiko weltweit. Auch in den Alpen, ganz vorne steht immer die Versorgung mit frischem Trinkwasser.</w:t>
            </w:r>
          </w:p>
          <w:p w:rsidR="00A25CFA" w:rsidRPr="004B5F18" w:rsidRDefault="00A25CFA" w:rsidP="0076639F">
            <w:pPr>
              <w:tabs>
                <w:tab w:val="left" w:pos="708"/>
                <w:tab w:val="left" w:pos="1416"/>
                <w:tab w:val="left" w:pos="2124"/>
                <w:tab w:val="left" w:pos="2832"/>
                <w:tab w:val="left" w:pos="3540"/>
                <w:tab w:val="left" w:pos="4248"/>
                <w:tab w:val="left" w:pos="4956"/>
              </w:tabs>
              <w:rPr>
                <w:rFonts w:eastAsia="Arial"/>
                <w:sz w:val="18"/>
                <w:szCs w:val="18"/>
                <w:u w:color="000000"/>
              </w:rPr>
            </w:pPr>
          </w:p>
          <w:p w:rsidR="00A25CFA" w:rsidRPr="004B5F18" w:rsidRDefault="00A25CFA" w:rsidP="0076639F">
            <w:pPr>
              <w:tabs>
                <w:tab w:val="left" w:pos="708"/>
                <w:tab w:val="left" w:pos="1416"/>
                <w:tab w:val="left" w:pos="2124"/>
                <w:tab w:val="left" w:pos="2832"/>
                <w:tab w:val="left" w:pos="3540"/>
                <w:tab w:val="left" w:pos="4248"/>
                <w:tab w:val="left" w:pos="4956"/>
              </w:tabs>
              <w:rPr>
                <w:rFonts w:eastAsia="Arial"/>
                <w:color w:val="0070C0"/>
                <w:sz w:val="18"/>
                <w:szCs w:val="18"/>
                <w:u w:color="0070C0"/>
              </w:rPr>
            </w:pPr>
            <w:r>
              <w:rPr>
                <w:sz w:val="18"/>
                <w:szCs w:val="18"/>
                <w:u w:color="000000"/>
              </w:rPr>
              <w:t xml:space="preserve">TC </w:t>
            </w:r>
            <w:r w:rsidRPr="004B5F18">
              <w:rPr>
                <w:sz w:val="18"/>
                <w:szCs w:val="18"/>
                <w:u w:color="000000"/>
              </w:rPr>
              <w:t>07:34</w:t>
            </w:r>
          </w:p>
          <w:p w:rsidR="00A25CFA" w:rsidRPr="004B5F18" w:rsidRDefault="00A25CFA" w:rsidP="0076639F">
            <w:pPr>
              <w:tabs>
                <w:tab w:val="left" w:pos="708"/>
                <w:tab w:val="left" w:pos="1416"/>
                <w:tab w:val="left" w:pos="2124"/>
                <w:tab w:val="left" w:pos="2832"/>
                <w:tab w:val="left" w:pos="3540"/>
                <w:tab w:val="left" w:pos="4248"/>
                <w:tab w:val="left" w:pos="4956"/>
              </w:tabs>
              <w:rPr>
                <w:rFonts w:eastAsia="Arial"/>
                <w:sz w:val="18"/>
                <w:szCs w:val="18"/>
                <w:u w:color="000000"/>
              </w:rPr>
            </w:pPr>
            <w:r w:rsidRPr="004B5F18">
              <w:rPr>
                <w:sz w:val="18"/>
                <w:szCs w:val="18"/>
                <w:u w:color="000000"/>
              </w:rPr>
              <w:t>Doch gleichzeitig zählt Wasserkraft weltweit zu den wichtigsten erneuerbaren Energiequellen. Und mit dem Schmelzen des Eises werden die Wasservorräte immer geringer.</w:t>
            </w:r>
          </w:p>
          <w:p w:rsidR="00A25CFA" w:rsidRPr="004B5F18" w:rsidRDefault="00A25CFA" w:rsidP="0076639F">
            <w:pPr>
              <w:tabs>
                <w:tab w:val="left" w:pos="708"/>
                <w:tab w:val="left" w:pos="1416"/>
                <w:tab w:val="left" w:pos="2124"/>
                <w:tab w:val="left" w:pos="2832"/>
                <w:tab w:val="left" w:pos="3540"/>
                <w:tab w:val="left" w:pos="4248"/>
                <w:tab w:val="left" w:pos="4956"/>
              </w:tabs>
              <w:rPr>
                <w:rFonts w:eastAsia="Arial"/>
                <w:sz w:val="18"/>
                <w:szCs w:val="18"/>
                <w:u w:color="000000"/>
              </w:rPr>
            </w:pPr>
          </w:p>
          <w:p w:rsidR="00A25CFA" w:rsidRPr="004B5F18" w:rsidRDefault="00A25CFA" w:rsidP="0076639F">
            <w:pPr>
              <w:tabs>
                <w:tab w:val="left" w:pos="708"/>
                <w:tab w:val="left" w:pos="1416"/>
                <w:tab w:val="left" w:pos="2124"/>
                <w:tab w:val="left" w:pos="2832"/>
                <w:tab w:val="left" w:pos="3540"/>
                <w:tab w:val="left" w:pos="4248"/>
                <w:tab w:val="left" w:pos="4956"/>
              </w:tabs>
              <w:rPr>
                <w:rFonts w:eastAsia="Arial"/>
                <w:sz w:val="18"/>
                <w:szCs w:val="18"/>
                <w:u w:color="000000"/>
              </w:rPr>
            </w:pPr>
            <w:r>
              <w:rPr>
                <w:sz w:val="18"/>
                <w:szCs w:val="18"/>
                <w:u w:color="000000"/>
              </w:rPr>
              <w:t xml:space="preserve">TC </w:t>
            </w:r>
            <w:r w:rsidRPr="004B5F18">
              <w:rPr>
                <w:sz w:val="18"/>
                <w:szCs w:val="18"/>
                <w:u w:color="000000"/>
              </w:rPr>
              <w:t>07:48</w:t>
            </w:r>
          </w:p>
          <w:p w:rsidR="00A25CFA" w:rsidRDefault="00A25CFA" w:rsidP="0076639F">
            <w:pPr>
              <w:tabs>
                <w:tab w:val="left" w:pos="708"/>
                <w:tab w:val="left" w:pos="1416"/>
                <w:tab w:val="left" w:pos="2124"/>
                <w:tab w:val="left" w:pos="2832"/>
                <w:tab w:val="left" w:pos="3540"/>
                <w:tab w:val="left" w:pos="4248"/>
                <w:tab w:val="left" w:pos="4956"/>
              </w:tabs>
            </w:pPr>
            <w:r w:rsidRPr="004B5F18">
              <w:rPr>
                <w:sz w:val="18"/>
                <w:szCs w:val="18"/>
                <w:u w:color="000000"/>
              </w:rPr>
              <w:t>Was bedeutet der Klimawandel für die Windräder auf dem Meer? Die Winde in der Nordsee und im Atlantik werden eher etwas zulegen: Gut für die Offshore Anlagen.</w:t>
            </w:r>
          </w:p>
        </w:tc>
      </w:tr>
    </w:tbl>
    <w:p w:rsidR="00A25CFA" w:rsidRDefault="00A25CFA" w:rsidP="00A25CFA">
      <w:pPr>
        <w:rPr>
          <w:b/>
          <w:sz w:val="20"/>
          <w:szCs w:val="20"/>
        </w:rPr>
      </w:pPr>
    </w:p>
    <w:p w:rsidR="00A25CFA" w:rsidRDefault="00A25CFA" w:rsidP="00A25CFA">
      <w:pPr>
        <w:rPr>
          <w:b/>
          <w:sz w:val="20"/>
          <w:szCs w:val="20"/>
        </w:rPr>
      </w:pPr>
    </w:p>
    <w:p w:rsidR="00A25CFA" w:rsidRDefault="00A25CFA" w:rsidP="00A25CFA">
      <w:pPr>
        <w:rPr>
          <w:b/>
          <w:sz w:val="20"/>
          <w:szCs w:val="20"/>
        </w:rPr>
      </w:pPr>
    </w:p>
    <w:p w:rsidR="00A25CFA" w:rsidRDefault="00A25CFA" w:rsidP="00A25CFA">
      <w:pPr>
        <w:shd w:val="clear" w:color="auto" w:fill="3860A8"/>
        <w:rPr>
          <w:b/>
          <w:bCs/>
          <w:color w:val="FFFFFF" w:themeColor="background1"/>
        </w:rPr>
      </w:pPr>
      <w:r>
        <w:rPr>
          <w:b/>
          <w:bCs/>
          <w:color w:val="FFFFFF" w:themeColor="background1"/>
        </w:rPr>
        <w:t>Wind- und Wasserkraft – Arbeitsblatt 2</w:t>
      </w:r>
    </w:p>
    <w:p w:rsidR="00A25CFA" w:rsidRPr="00672475" w:rsidRDefault="00A25CFA" w:rsidP="00A25CFA">
      <w:pPr>
        <w:shd w:val="clear" w:color="auto" w:fill="3860A8"/>
        <w:rPr>
          <w:rFonts w:eastAsia="Arial"/>
          <w:b/>
          <w:bCs/>
          <w:color w:val="FFFFFF" w:themeColor="background1"/>
        </w:rPr>
      </w:pPr>
      <w:r>
        <w:rPr>
          <w:b/>
          <w:bCs/>
          <w:color w:val="FFFFFF" w:themeColor="background1"/>
        </w:rPr>
        <w:t>Windkraftanlagen – Funktion</w:t>
      </w:r>
    </w:p>
    <w:p w:rsidR="00A25CFA" w:rsidRPr="005B381F" w:rsidRDefault="00A25CFA" w:rsidP="00A25CFA">
      <w:pPr>
        <w:rPr>
          <w:rFonts w:eastAsia="Arial"/>
          <w:sz w:val="20"/>
          <w:szCs w:val="20"/>
        </w:rPr>
      </w:pPr>
    </w:p>
    <w:p w:rsidR="00A25CFA" w:rsidRDefault="00A25CFA" w:rsidP="00A25CFA">
      <w:pPr>
        <w:rPr>
          <w:b/>
          <w:sz w:val="20"/>
          <w:szCs w:val="20"/>
        </w:rPr>
      </w:pPr>
    </w:p>
    <w:p w:rsidR="00A25CFA" w:rsidRDefault="00A25CFA" w:rsidP="00A25CFA">
      <w:pPr>
        <w:rPr>
          <w:b/>
          <w:sz w:val="20"/>
          <w:szCs w:val="20"/>
        </w:rPr>
      </w:pPr>
      <w:r>
        <w:rPr>
          <w:b/>
          <w:sz w:val="20"/>
          <w:szCs w:val="20"/>
        </w:rPr>
        <w:t>1.</w:t>
      </w:r>
    </w:p>
    <w:p w:rsidR="00A25CFA" w:rsidRPr="00E52672" w:rsidRDefault="00A25CFA" w:rsidP="00A25CFA">
      <w:pPr>
        <w:pStyle w:val="Text"/>
        <w:rPr>
          <w:rFonts w:ascii="Arial" w:hAnsi="Arial"/>
          <w:sz w:val="20"/>
          <w:szCs w:val="20"/>
        </w:rPr>
      </w:pPr>
      <w:r>
        <w:rPr>
          <w:b/>
          <w:sz w:val="20"/>
          <w:szCs w:val="20"/>
        </w:rPr>
        <w:t xml:space="preserve">a. </w:t>
      </w:r>
      <w:r w:rsidRPr="00E52672">
        <w:rPr>
          <w:rFonts w:ascii="Arial" w:hAnsi="Arial"/>
          <w:sz w:val="20"/>
          <w:szCs w:val="20"/>
        </w:rPr>
        <w:t>Erneuerbare Energien decken unseren Bedarf an elektrischer Energie…</w:t>
      </w:r>
    </w:p>
    <w:p w:rsidR="00A25CFA" w:rsidRPr="00E52672" w:rsidRDefault="00A25CFA" w:rsidP="00A25CFA">
      <w:pPr>
        <w:pStyle w:val="Text"/>
        <w:ind w:left="284"/>
        <w:rPr>
          <w:rFonts w:ascii="Arial" w:eastAsia="Arial" w:hAnsi="Arial" w:cs="Arial"/>
          <w:sz w:val="20"/>
          <w:szCs w:val="20"/>
        </w:rPr>
      </w:pPr>
      <w:r w:rsidRPr="00E52672">
        <w:rPr>
          <w:rFonts w:ascii="Arial" w:hAnsi="Arial"/>
          <w:sz w:val="20"/>
          <w:szCs w:val="20"/>
        </w:rPr>
        <w:t xml:space="preserve">… bereits </w:t>
      </w:r>
      <w:r>
        <w:rPr>
          <w:rFonts w:ascii="Arial" w:hAnsi="Arial"/>
          <w:sz w:val="20"/>
          <w:szCs w:val="20"/>
        </w:rPr>
        <w:t xml:space="preserve">knapp </w:t>
      </w:r>
      <w:r w:rsidRPr="00E52672">
        <w:rPr>
          <w:rFonts w:ascii="Arial" w:hAnsi="Arial"/>
          <w:sz w:val="20"/>
          <w:szCs w:val="20"/>
        </w:rPr>
        <w:t>zur Hälfte.</w:t>
      </w:r>
    </w:p>
    <w:p w:rsidR="00A25CFA" w:rsidRPr="00E52672" w:rsidRDefault="00A25CFA" w:rsidP="00A25CFA">
      <w:pPr>
        <w:pStyle w:val="Text"/>
        <w:ind w:left="284"/>
        <w:rPr>
          <w:rFonts w:ascii="Arial" w:eastAsia="Arial" w:hAnsi="Arial" w:cs="Arial"/>
          <w:strike/>
          <w:sz w:val="20"/>
          <w:szCs w:val="20"/>
        </w:rPr>
      </w:pPr>
      <w:r w:rsidRPr="00E52672">
        <w:rPr>
          <w:rFonts w:ascii="Arial" w:hAnsi="Arial"/>
          <w:strike/>
          <w:sz w:val="20"/>
          <w:szCs w:val="20"/>
        </w:rPr>
        <w:t>… bereits zu 100 %.</w:t>
      </w:r>
    </w:p>
    <w:p w:rsidR="00A25CFA" w:rsidRDefault="00A25CFA" w:rsidP="00A25CFA">
      <w:pPr>
        <w:rPr>
          <w:b/>
          <w:sz w:val="20"/>
          <w:szCs w:val="20"/>
        </w:rPr>
      </w:pPr>
    </w:p>
    <w:p w:rsidR="00A25CFA" w:rsidRPr="0052133F" w:rsidRDefault="00A25CFA" w:rsidP="00A25CFA">
      <w:pPr>
        <w:pStyle w:val="Text"/>
        <w:rPr>
          <w:rFonts w:ascii="Arial" w:eastAsia="Arial" w:hAnsi="Arial" w:cs="Arial"/>
          <w:sz w:val="20"/>
          <w:szCs w:val="20"/>
        </w:rPr>
      </w:pPr>
      <w:r>
        <w:rPr>
          <w:b/>
          <w:sz w:val="20"/>
          <w:szCs w:val="20"/>
        </w:rPr>
        <w:t xml:space="preserve">b. </w:t>
      </w:r>
      <w:r w:rsidRPr="0052133F">
        <w:rPr>
          <w:rFonts w:ascii="Arial" w:hAnsi="Arial"/>
          <w:sz w:val="20"/>
          <w:szCs w:val="20"/>
        </w:rPr>
        <w:t>An erster Stelle liegt dabei…</w:t>
      </w:r>
    </w:p>
    <w:p w:rsidR="00A25CFA" w:rsidRPr="0052133F" w:rsidRDefault="00A25CFA" w:rsidP="00A25CFA">
      <w:pPr>
        <w:pStyle w:val="Text"/>
        <w:ind w:firstLine="284"/>
        <w:rPr>
          <w:rFonts w:ascii="Arial" w:eastAsia="Arial" w:hAnsi="Arial" w:cs="Arial"/>
          <w:strike/>
          <w:sz w:val="20"/>
          <w:szCs w:val="20"/>
        </w:rPr>
      </w:pPr>
      <w:r w:rsidRPr="0052133F">
        <w:rPr>
          <w:rFonts w:ascii="Arial" w:hAnsi="Arial"/>
          <w:strike/>
          <w:sz w:val="20"/>
          <w:szCs w:val="20"/>
        </w:rPr>
        <w:t>… die Wasserkraft.</w:t>
      </w:r>
    </w:p>
    <w:p w:rsidR="00A25CFA" w:rsidRPr="0052133F" w:rsidRDefault="00A25CFA" w:rsidP="00A25CFA">
      <w:pPr>
        <w:pStyle w:val="Text"/>
        <w:ind w:firstLine="284"/>
        <w:rPr>
          <w:rFonts w:ascii="Arial" w:eastAsia="Arial" w:hAnsi="Arial" w:cs="Arial"/>
          <w:sz w:val="20"/>
          <w:szCs w:val="20"/>
        </w:rPr>
      </w:pPr>
      <w:r w:rsidRPr="0052133F">
        <w:rPr>
          <w:rFonts w:ascii="Arial" w:hAnsi="Arial"/>
          <w:sz w:val="20"/>
          <w:szCs w:val="20"/>
        </w:rPr>
        <w:t>… die Windkraft.</w:t>
      </w:r>
    </w:p>
    <w:p w:rsidR="00A25CFA" w:rsidRDefault="00A25CFA" w:rsidP="00A25CFA">
      <w:pPr>
        <w:rPr>
          <w:b/>
          <w:sz w:val="20"/>
          <w:szCs w:val="20"/>
        </w:rPr>
      </w:pPr>
    </w:p>
    <w:p w:rsidR="00A25CFA" w:rsidRPr="0052133F" w:rsidRDefault="00A25CFA" w:rsidP="00A25CFA">
      <w:pPr>
        <w:pStyle w:val="Text"/>
        <w:rPr>
          <w:rFonts w:ascii="Arial" w:eastAsia="Arial" w:hAnsi="Arial" w:cs="Arial"/>
          <w:sz w:val="20"/>
          <w:szCs w:val="20"/>
        </w:rPr>
      </w:pPr>
      <w:r>
        <w:rPr>
          <w:b/>
          <w:sz w:val="20"/>
          <w:szCs w:val="20"/>
        </w:rPr>
        <w:t xml:space="preserve">c. </w:t>
      </w:r>
      <w:r w:rsidRPr="0052133F">
        <w:rPr>
          <w:rFonts w:ascii="Arial" w:hAnsi="Arial"/>
          <w:sz w:val="20"/>
          <w:szCs w:val="20"/>
        </w:rPr>
        <w:t>Besonders rasant entwickeln sich…</w:t>
      </w:r>
    </w:p>
    <w:p w:rsidR="00A25CFA" w:rsidRPr="0052133F" w:rsidRDefault="00A25CFA" w:rsidP="00A25CFA">
      <w:pPr>
        <w:pStyle w:val="Text"/>
        <w:ind w:firstLine="284"/>
        <w:rPr>
          <w:rFonts w:ascii="Arial" w:eastAsia="Arial" w:hAnsi="Arial" w:cs="Arial"/>
          <w:strike/>
          <w:sz w:val="20"/>
          <w:szCs w:val="20"/>
        </w:rPr>
      </w:pPr>
      <w:r w:rsidRPr="0052133F">
        <w:rPr>
          <w:rFonts w:ascii="Arial" w:hAnsi="Arial"/>
          <w:strike/>
          <w:sz w:val="20"/>
          <w:szCs w:val="20"/>
        </w:rPr>
        <w:t xml:space="preserve">… die </w:t>
      </w:r>
      <w:proofErr w:type="spellStart"/>
      <w:r w:rsidRPr="0052133F">
        <w:rPr>
          <w:rFonts w:ascii="Arial" w:hAnsi="Arial"/>
          <w:strike/>
          <w:sz w:val="20"/>
          <w:szCs w:val="20"/>
        </w:rPr>
        <w:t>On</w:t>
      </w:r>
      <w:r>
        <w:rPr>
          <w:rFonts w:ascii="Arial" w:hAnsi="Arial"/>
          <w:strike/>
          <w:sz w:val="20"/>
          <w:szCs w:val="20"/>
        </w:rPr>
        <w:t>s</w:t>
      </w:r>
      <w:r w:rsidRPr="0052133F">
        <w:rPr>
          <w:rFonts w:ascii="Arial" w:hAnsi="Arial"/>
          <w:strike/>
          <w:sz w:val="20"/>
          <w:szCs w:val="20"/>
        </w:rPr>
        <w:t>hore</w:t>
      </w:r>
      <w:proofErr w:type="spellEnd"/>
      <w:r w:rsidRPr="0052133F">
        <w:rPr>
          <w:rFonts w:ascii="Arial" w:hAnsi="Arial"/>
          <w:strike/>
          <w:sz w:val="20"/>
          <w:szCs w:val="20"/>
        </w:rPr>
        <w:t>-Parks.</w:t>
      </w:r>
    </w:p>
    <w:p w:rsidR="00A25CFA" w:rsidRPr="0052133F" w:rsidRDefault="00A25CFA" w:rsidP="00A25CFA">
      <w:pPr>
        <w:pStyle w:val="Text"/>
        <w:ind w:firstLine="284"/>
        <w:rPr>
          <w:rFonts w:ascii="Arial" w:eastAsia="Arial" w:hAnsi="Arial" w:cs="Arial"/>
          <w:sz w:val="20"/>
          <w:szCs w:val="20"/>
        </w:rPr>
      </w:pPr>
      <w:r>
        <w:rPr>
          <w:rFonts w:ascii="Arial" w:hAnsi="Arial"/>
          <w:sz w:val="20"/>
          <w:szCs w:val="20"/>
        </w:rPr>
        <w:t>… die Offs</w:t>
      </w:r>
      <w:r w:rsidRPr="0052133F">
        <w:rPr>
          <w:rFonts w:ascii="Arial" w:hAnsi="Arial"/>
          <w:sz w:val="20"/>
          <w:szCs w:val="20"/>
        </w:rPr>
        <w:t>hore-Parks.</w:t>
      </w:r>
    </w:p>
    <w:p w:rsidR="00A25CFA" w:rsidRPr="0052133F" w:rsidRDefault="00A25CFA" w:rsidP="00A25CFA">
      <w:pPr>
        <w:pStyle w:val="Text"/>
        <w:rPr>
          <w:rFonts w:ascii="Arial" w:eastAsia="Arial" w:hAnsi="Arial" w:cs="Arial"/>
          <w:sz w:val="20"/>
          <w:szCs w:val="20"/>
        </w:rPr>
      </w:pPr>
    </w:p>
    <w:p w:rsidR="00A25CFA" w:rsidRDefault="00A25CFA" w:rsidP="00A25CFA">
      <w:pPr>
        <w:rPr>
          <w:b/>
          <w:sz w:val="20"/>
          <w:szCs w:val="20"/>
        </w:rPr>
      </w:pPr>
    </w:p>
    <w:p w:rsidR="00A25CFA" w:rsidRPr="00D96B5B" w:rsidRDefault="00A25CFA" w:rsidP="00A25CFA">
      <w:pPr>
        <w:rPr>
          <w:rFonts w:eastAsia="Arial"/>
          <w:b/>
          <w:sz w:val="20"/>
          <w:szCs w:val="20"/>
        </w:rPr>
      </w:pPr>
      <w:r>
        <w:rPr>
          <w:b/>
          <w:sz w:val="20"/>
          <w:szCs w:val="20"/>
        </w:rPr>
        <w:t xml:space="preserve">2. </w:t>
      </w:r>
      <w:r w:rsidRPr="00D96B5B">
        <w:rPr>
          <w:b/>
          <w:sz w:val="20"/>
          <w:szCs w:val="20"/>
        </w:rPr>
        <w:t>Wie funktioniert eine Offshore-Windkraftanlage?</w:t>
      </w:r>
    </w:p>
    <w:p w:rsidR="00A25CFA" w:rsidRPr="00D96B5B" w:rsidRDefault="00A25CFA" w:rsidP="00A25CFA">
      <w:pPr>
        <w:rPr>
          <w:rFonts w:eastAsia="Arial"/>
          <w:sz w:val="20"/>
          <w:szCs w:val="20"/>
        </w:rPr>
      </w:pPr>
    </w:p>
    <w:p w:rsidR="00A25CFA" w:rsidRPr="00D96B5B" w:rsidRDefault="00A25CFA" w:rsidP="00A25CFA">
      <w:pPr>
        <w:rPr>
          <w:sz w:val="20"/>
          <w:szCs w:val="20"/>
        </w:rPr>
      </w:pPr>
      <w:r w:rsidRPr="00E55473">
        <w:rPr>
          <w:b/>
          <w:sz w:val="20"/>
          <w:szCs w:val="20"/>
        </w:rPr>
        <w:t>2a.</w:t>
      </w:r>
      <w:r>
        <w:rPr>
          <w:sz w:val="20"/>
          <w:szCs w:val="20"/>
        </w:rPr>
        <w:t xml:space="preserve"> </w:t>
      </w:r>
      <w:r w:rsidRPr="00D96B5B">
        <w:rPr>
          <w:sz w:val="20"/>
          <w:szCs w:val="20"/>
        </w:rPr>
        <w:t xml:space="preserve">In der Gondel treibt der Rotor die </w:t>
      </w:r>
      <w:r w:rsidRPr="0052133F">
        <w:rPr>
          <w:b/>
          <w:color w:val="3860A8"/>
          <w:sz w:val="20"/>
          <w:szCs w:val="20"/>
          <w:u w:color="000000"/>
        </w:rPr>
        <w:t>Achse</w:t>
      </w:r>
      <w:r w:rsidRPr="00D96B5B">
        <w:rPr>
          <w:sz w:val="20"/>
          <w:szCs w:val="20"/>
        </w:rPr>
        <w:t xml:space="preserve"> an. </w:t>
      </w:r>
    </w:p>
    <w:p w:rsidR="00A25CFA" w:rsidRDefault="00A25CFA" w:rsidP="00A25CFA">
      <w:pPr>
        <w:rPr>
          <w:b/>
          <w:sz w:val="20"/>
          <w:szCs w:val="20"/>
        </w:rPr>
      </w:pPr>
    </w:p>
    <w:p w:rsidR="00A25CFA" w:rsidRPr="00D96B5B" w:rsidRDefault="00A25CFA" w:rsidP="00A25CFA">
      <w:pPr>
        <w:rPr>
          <w:sz w:val="20"/>
          <w:szCs w:val="20"/>
        </w:rPr>
      </w:pPr>
      <w:r w:rsidRPr="00E55473">
        <w:rPr>
          <w:b/>
          <w:sz w:val="20"/>
          <w:szCs w:val="20"/>
        </w:rPr>
        <w:t>2b.</w:t>
      </w:r>
      <w:r>
        <w:rPr>
          <w:sz w:val="20"/>
          <w:szCs w:val="20"/>
        </w:rPr>
        <w:t xml:space="preserve"> </w:t>
      </w:r>
      <w:r w:rsidRPr="00D96B5B">
        <w:rPr>
          <w:sz w:val="20"/>
          <w:szCs w:val="20"/>
        </w:rPr>
        <w:t xml:space="preserve">Außen herum steht ein Ring von festen </w:t>
      </w:r>
      <w:r w:rsidRPr="0052133F">
        <w:rPr>
          <w:b/>
          <w:color w:val="3860A8"/>
          <w:sz w:val="20"/>
          <w:szCs w:val="20"/>
          <w:u w:color="000000"/>
        </w:rPr>
        <w:t>Permanentmagneten</w:t>
      </w:r>
      <w:r>
        <w:rPr>
          <w:color w:val="3860A8"/>
          <w:sz w:val="20"/>
          <w:szCs w:val="20"/>
          <w:u w:color="000000"/>
        </w:rPr>
        <w:t>.</w:t>
      </w:r>
      <w:r w:rsidRPr="00D96B5B">
        <w:rPr>
          <w:sz w:val="20"/>
          <w:szCs w:val="20"/>
        </w:rPr>
        <w:t xml:space="preserve"> </w:t>
      </w:r>
    </w:p>
    <w:p w:rsidR="00A25CFA" w:rsidRDefault="00A25CFA" w:rsidP="00A25CFA">
      <w:pPr>
        <w:rPr>
          <w:b/>
          <w:sz w:val="20"/>
          <w:szCs w:val="20"/>
        </w:rPr>
      </w:pPr>
    </w:p>
    <w:p w:rsidR="00A25CFA" w:rsidRPr="00D96B5B" w:rsidRDefault="00A25CFA" w:rsidP="00A25CFA">
      <w:pPr>
        <w:rPr>
          <w:sz w:val="20"/>
          <w:szCs w:val="20"/>
        </w:rPr>
      </w:pPr>
      <w:r w:rsidRPr="00E55473">
        <w:rPr>
          <w:b/>
          <w:sz w:val="20"/>
          <w:szCs w:val="20"/>
        </w:rPr>
        <w:t>2c.</w:t>
      </w:r>
      <w:r>
        <w:rPr>
          <w:sz w:val="20"/>
          <w:szCs w:val="20"/>
        </w:rPr>
        <w:t xml:space="preserve"> </w:t>
      </w:r>
      <w:r w:rsidRPr="00D96B5B">
        <w:rPr>
          <w:sz w:val="20"/>
          <w:szCs w:val="20"/>
        </w:rPr>
        <w:t xml:space="preserve">Im Inneren befinden sich viele kleine </w:t>
      </w:r>
      <w:r w:rsidRPr="0052133F">
        <w:rPr>
          <w:b/>
          <w:color w:val="3860A8"/>
          <w:sz w:val="20"/>
          <w:szCs w:val="20"/>
          <w:u w:color="000000"/>
        </w:rPr>
        <w:t>elektrische Spulen</w:t>
      </w:r>
      <w:r w:rsidRPr="00D96B5B">
        <w:rPr>
          <w:sz w:val="20"/>
          <w:szCs w:val="20"/>
        </w:rPr>
        <w:t xml:space="preserve">, die auf der sich drehenden </w:t>
      </w:r>
      <w:r w:rsidRPr="0052133F">
        <w:rPr>
          <w:b/>
          <w:color w:val="3860A8"/>
          <w:sz w:val="20"/>
          <w:szCs w:val="20"/>
          <w:u w:color="000000"/>
        </w:rPr>
        <w:t>Mittelachse</w:t>
      </w:r>
      <w:r w:rsidRPr="00D96B5B">
        <w:rPr>
          <w:sz w:val="20"/>
          <w:szCs w:val="20"/>
        </w:rPr>
        <w:t xml:space="preserve"> sitzen. </w:t>
      </w:r>
    </w:p>
    <w:p w:rsidR="00A25CFA" w:rsidRDefault="00A25CFA" w:rsidP="00A25CFA">
      <w:pPr>
        <w:rPr>
          <w:b/>
          <w:sz w:val="20"/>
          <w:szCs w:val="20"/>
        </w:rPr>
      </w:pPr>
    </w:p>
    <w:p w:rsidR="00A25CFA" w:rsidRPr="00D96B5B" w:rsidRDefault="00A25CFA" w:rsidP="00A25CFA">
      <w:pPr>
        <w:rPr>
          <w:sz w:val="20"/>
          <w:szCs w:val="20"/>
        </w:rPr>
      </w:pPr>
      <w:r w:rsidRPr="00E55473">
        <w:rPr>
          <w:b/>
          <w:sz w:val="20"/>
          <w:szCs w:val="20"/>
        </w:rPr>
        <w:t>2d.</w:t>
      </w:r>
      <w:r>
        <w:rPr>
          <w:sz w:val="20"/>
          <w:szCs w:val="20"/>
        </w:rPr>
        <w:t xml:space="preserve"> </w:t>
      </w:r>
      <w:r w:rsidRPr="00D96B5B">
        <w:rPr>
          <w:sz w:val="20"/>
          <w:szCs w:val="20"/>
        </w:rPr>
        <w:t xml:space="preserve">Das äußere </w:t>
      </w:r>
      <w:r w:rsidRPr="0052133F">
        <w:rPr>
          <w:b/>
          <w:color w:val="3860A8"/>
          <w:sz w:val="20"/>
          <w:szCs w:val="20"/>
          <w:u w:color="000000"/>
        </w:rPr>
        <w:t>Magnetfeld</w:t>
      </w:r>
      <w:r w:rsidRPr="00D96B5B">
        <w:rPr>
          <w:sz w:val="20"/>
          <w:szCs w:val="20"/>
        </w:rPr>
        <w:t xml:space="preserve"> übt Kräfte auf die Elektronen in den </w:t>
      </w:r>
      <w:r w:rsidRPr="0052133F">
        <w:rPr>
          <w:b/>
          <w:color w:val="3860A8"/>
          <w:sz w:val="20"/>
          <w:szCs w:val="20"/>
          <w:u w:color="000000"/>
        </w:rPr>
        <w:t>Spulen</w:t>
      </w:r>
      <w:r w:rsidRPr="00D96B5B">
        <w:rPr>
          <w:sz w:val="20"/>
          <w:szCs w:val="20"/>
        </w:rPr>
        <w:t xml:space="preserve"> aus. Die Elektronen werden verschoben, so dass zwischen den Spulenenden eine </w:t>
      </w:r>
      <w:r w:rsidRPr="0052133F">
        <w:rPr>
          <w:b/>
          <w:color w:val="3860A8"/>
          <w:sz w:val="20"/>
          <w:szCs w:val="20"/>
          <w:u w:color="000000"/>
        </w:rPr>
        <w:t>elektrische</w:t>
      </w:r>
      <w:r w:rsidRPr="00D96B5B">
        <w:rPr>
          <w:sz w:val="20"/>
          <w:szCs w:val="20"/>
        </w:rPr>
        <w:t xml:space="preserve"> Spannung entsteht, die abgegriffen werden kann.</w:t>
      </w:r>
    </w:p>
    <w:p w:rsidR="00A25CFA" w:rsidRDefault="00A25CFA" w:rsidP="00A25CFA">
      <w:pPr>
        <w:rPr>
          <w:b/>
          <w:sz w:val="20"/>
          <w:szCs w:val="20"/>
        </w:rPr>
      </w:pPr>
    </w:p>
    <w:p w:rsidR="00A25CFA" w:rsidRDefault="00A25CFA" w:rsidP="00A25CFA">
      <w:pPr>
        <w:rPr>
          <w:b/>
          <w:sz w:val="20"/>
          <w:szCs w:val="20"/>
        </w:rPr>
      </w:pPr>
    </w:p>
    <w:p w:rsidR="00A25CFA" w:rsidRDefault="00A25CFA" w:rsidP="00A25CFA">
      <w:pPr>
        <w:rPr>
          <w:b/>
          <w:sz w:val="20"/>
          <w:szCs w:val="20"/>
        </w:rPr>
      </w:pPr>
      <w:r>
        <w:rPr>
          <w:b/>
          <w:sz w:val="20"/>
          <w:szCs w:val="20"/>
        </w:rPr>
        <w:t xml:space="preserve">3. </w:t>
      </w:r>
    </w:p>
    <w:p w:rsidR="00A25CFA" w:rsidRDefault="00A25CFA" w:rsidP="00A25CFA">
      <w:pPr>
        <w:rPr>
          <w:b/>
          <w:sz w:val="20"/>
          <w:szCs w:val="20"/>
        </w:rPr>
      </w:pPr>
      <w:r>
        <w:rPr>
          <w:b/>
          <w:sz w:val="20"/>
          <w:szCs w:val="20"/>
        </w:rPr>
        <w:t>Abschnitt: b</w:t>
      </w:r>
      <w:r>
        <w:rPr>
          <w:b/>
          <w:sz w:val="20"/>
          <w:szCs w:val="20"/>
        </w:rPr>
        <w:tab/>
      </w:r>
      <w:r>
        <w:rPr>
          <w:b/>
          <w:sz w:val="20"/>
          <w:szCs w:val="20"/>
        </w:rPr>
        <w:tab/>
      </w:r>
      <w:r>
        <w:rPr>
          <w:b/>
          <w:sz w:val="20"/>
          <w:szCs w:val="20"/>
        </w:rPr>
        <w:tab/>
        <w:t>Abschnitt: d</w:t>
      </w:r>
      <w:r>
        <w:rPr>
          <w:b/>
          <w:sz w:val="20"/>
          <w:szCs w:val="20"/>
        </w:rPr>
        <w:tab/>
      </w:r>
      <w:r>
        <w:rPr>
          <w:b/>
          <w:sz w:val="20"/>
          <w:szCs w:val="20"/>
        </w:rPr>
        <w:tab/>
      </w:r>
      <w:r>
        <w:rPr>
          <w:b/>
          <w:sz w:val="20"/>
          <w:szCs w:val="20"/>
        </w:rPr>
        <w:tab/>
        <w:t>Abschnitt: a</w:t>
      </w:r>
      <w:r>
        <w:rPr>
          <w:b/>
          <w:sz w:val="20"/>
          <w:szCs w:val="20"/>
        </w:rPr>
        <w:tab/>
      </w:r>
      <w:r>
        <w:rPr>
          <w:b/>
          <w:sz w:val="20"/>
          <w:szCs w:val="20"/>
        </w:rPr>
        <w:tab/>
        <w:t>Abschnitt: c</w:t>
      </w:r>
      <w:r w:rsidR="005F1376">
        <w:rPr>
          <w:b/>
          <w:noProof/>
          <w:sz w:val="20"/>
          <w:szCs w:val="20"/>
        </w:rPr>
        <w:pict>
          <v:shape id="_x0000_s1074" type="#_x0000_t75" style="position:absolute;margin-left:380.6pt;margin-top:8.05pt;width:127.55pt;height:85.05pt;z-index:28;visibility:visible;mso-wrap-distance-left:12pt;mso-wrap-distance-top:12pt;mso-wrap-distance-right:12pt;mso-wrap-distance-bottom:12pt;mso-position-horizontal-relative:margin;mso-position-vertical-relative:line" wrapcoords="0 0 21600 0 21600 21625 0 21625 0 0" strokeweight="1pt">
            <v:stroke miterlimit="4"/>
            <v:imagedata r:id="rId25" o:title=""/>
            <w10:wrap type="through" anchorx="margin"/>
          </v:shape>
        </w:pict>
      </w:r>
      <w:r w:rsidR="005F1376">
        <w:rPr>
          <w:b/>
          <w:noProof/>
          <w:sz w:val="20"/>
          <w:szCs w:val="20"/>
        </w:rPr>
        <w:pict>
          <v:shape id="_x0000_s1073" type="#_x0000_t75" style="position:absolute;margin-left:125.35pt;margin-top:8.05pt;width:127.55pt;height:85.05pt;z-index:27;visibility:visible;mso-wrap-distance-left:12pt;mso-wrap-distance-top:12pt;mso-wrap-distance-right:12pt;mso-wrap-distance-bottom:12pt;mso-position-horizontal-relative:margin;mso-position-vertical-relative:line" wrapcoords="0 0 21600 0 21600 21625 0 21625 0 0" strokeweight="1pt">
            <v:stroke miterlimit="4"/>
            <v:imagedata r:id="rId26" o:title=""/>
            <w10:wrap type="through" anchorx="margin"/>
          </v:shape>
        </w:pict>
      </w:r>
      <w:r w:rsidR="005F1376">
        <w:rPr>
          <w:b/>
          <w:noProof/>
          <w:sz w:val="20"/>
          <w:szCs w:val="20"/>
        </w:rPr>
        <w:pict>
          <v:shape id="_x0000_s1072" type="#_x0000_t75" style="position:absolute;margin-left:-2.1pt;margin-top:8.05pt;width:127.55pt;height:85.05pt;z-index:26;visibility:visible;mso-wrap-distance-left:12pt;mso-wrap-distance-top:12pt;mso-wrap-distance-right:12pt;mso-wrap-distance-bottom:12pt;mso-position-horizontal-relative:margin;mso-position-vertical-relative:line" wrapcoords="0 0 21600 0 21600 21625 0 21625 0 0" strokeweight="1pt">
            <v:stroke miterlimit="4"/>
            <v:imagedata r:id="rId27" o:title=""/>
            <w10:wrap type="through" anchorx="margin"/>
          </v:shape>
        </w:pict>
      </w:r>
      <w:r w:rsidR="005F1376">
        <w:rPr>
          <w:b/>
          <w:noProof/>
          <w:sz w:val="20"/>
          <w:szCs w:val="20"/>
        </w:rPr>
        <w:pict>
          <v:shape id="_x0000_s1071" type="#_x0000_t75" style="position:absolute;margin-left:253pt;margin-top:8.05pt;width:127.55pt;height:85.05pt;z-index:25;visibility:visible;mso-wrap-distance-left:12pt;mso-wrap-distance-top:12pt;mso-wrap-distance-right:12pt;mso-wrap-distance-bottom:12pt;mso-position-horizontal-relative:margin;mso-position-vertical-relative:line" wrapcoords="0 0 21600 0 21600 21625 0 21625 0 0" strokeweight="1pt">
            <v:stroke miterlimit="4"/>
            <v:imagedata r:id="rId28" o:title=""/>
            <w10:wrap type="through" anchorx="margin"/>
          </v:shape>
        </w:pict>
      </w:r>
    </w:p>
    <w:p w:rsidR="00A25CFA" w:rsidRDefault="00A25CFA" w:rsidP="00A25CFA">
      <w:pPr>
        <w:rPr>
          <w:b/>
          <w:sz w:val="20"/>
          <w:szCs w:val="20"/>
        </w:rPr>
      </w:pPr>
    </w:p>
    <w:p w:rsidR="00A25CFA" w:rsidRDefault="00A25CFA" w:rsidP="00A25CFA">
      <w:pPr>
        <w:rPr>
          <w:b/>
          <w:sz w:val="20"/>
          <w:szCs w:val="20"/>
        </w:rPr>
      </w:pPr>
    </w:p>
    <w:p w:rsidR="00A25CFA" w:rsidRDefault="00A25CFA" w:rsidP="00A25CFA">
      <w:pPr>
        <w:rPr>
          <w:b/>
          <w:sz w:val="20"/>
          <w:szCs w:val="20"/>
        </w:rPr>
      </w:pPr>
    </w:p>
    <w:p w:rsidR="00A25CFA" w:rsidRDefault="00A25CFA" w:rsidP="00A25CFA">
      <w:pPr>
        <w:rPr>
          <w:b/>
          <w:sz w:val="20"/>
          <w:szCs w:val="20"/>
        </w:rPr>
      </w:pPr>
      <w:r>
        <w:rPr>
          <w:b/>
          <w:sz w:val="20"/>
          <w:szCs w:val="20"/>
        </w:rPr>
        <w:t xml:space="preserve">4. </w:t>
      </w:r>
      <w:r w:rsidRPr="00D96B5B">
        <w:rPr>
          <w:sz w:val="20"/>
          <w:szCs w:val="20"/>
        </w:rPr>
        <w:t>Warum eignet sich die Nordsee besonders für Windparks?</w:t>
      </w:r>
    </w:p>
    <w:p w:rsidR="00A25CFA" w:rsidRDefault="00A25CFA" w:rsidP="00A25CFA">
      <w:pPr>
        <w:rPr>
          <w:sz w:val="20"/>
          <w:szCs w:val="20"/>
        </w:rPr>
      </w:pPr>
    </w:p>
    <w:p w:rsidR="00A25CFA" w:rsidRPr="0052133F" w:rsidRDefault="00A25CFA" w:rsidP="00A25CFA">
      <w:pPr>
        <w:rPr>
          <w:rFonts w:eastAsia="Arial"/>
          <w:sz w:val="20"/>
          <w:szCs w:val="20"/>
        </w:rPr>
      </w:pPr>
      <w:r>
        <w:rPr>
          <w:sz w:val="20"/>
          <w:szCs w:val="20"/>
        </w:rPr>
        <w:t xml:space="preserve">TC </w:t>
      </w:r>
      <w:r w:rsidRPr="0052133F">
        <w:rPr>
          <w:sz w:val="20"/>
          <w:szCs w:val="20"/>
        </w:rPr>
        <w:t>02:15</w:t>
      </w:r>
      <w:r>
        <w:rPr>
          <w:sz w:val="20"/>
          <w:szCs w:val="20"/>
        </w:rPr>
        <w:t xml:space="preserve">: </w:t>
      </w:r>
    </w:p>
    <w:p w:rsidR="00A25CFA" w:rsidRPr="0052133F" w:rsidRDefault="00A25CFA" w:rsidP="00A25CFA">
      <w:pPr>
        <w:rPr>
          <w:rFonts w:eastAsia="Verdana"/>
          <w:color w:val="365F91" w:themeColor="accent1" w:themeShade="BF"/>
          <w:sz w:val="20"/>
          <w:szCs w:val="20"/>
        </w:rPr>
      </w:pPr>
      <w:r w:rsidRPr="0052133F">
        <w:rPr>
          <w:color w:val="365F91" w:themeColor="accent1" w:themeShade="BF"/>
          <w:sz w:val="20"/>
          <w:szCs w:val="20"/>
        </w:rPr>
        <w:t xml:space="preserve">Die Nordsee eignet sich ideal für Windparks, denn hier vor der Küste laufen die Windräder über zwei Drittel der Zeit unter Volllast. Flaute ist selten und manchmal gibt es auch mehr Wind und damit mehr Energie als gebraucht wird. Diese sollte dann als elektrische Energie gespeichert werden, damit sie nicht verloren geht. </w:t>
      </w:r>
    </w:p>
    <w:p w:rsidR="00A25CFA" w:rsidRDefault="00A25CFA" w:rsidP="00A25CFA">
      <w:pPr>
        <w:rPr>
          <w:b/>
          <w:sz w:val="20"/>
          <w:szCs w:val="20"/>
        </w:rPr>
      </w:pPr>
    </w:p>
    <w:p w:rsidR="00A25CFA" w:rsidRDefault="00A25CFA" w:rsidP="00A25CFA">
      <w:pPr>
        <w:rPr>
          <w:b/>
          <w:sz w:val="20"/>
          <w:szCs w:val="20"/>
        </w:rPr>
      </w:pPr>
    </w:p>
    <w:p w:rsidR="00A25CFA" w:rsidRDefault="00A25CFA" w:rsidP="00A25CFA">
      <w:pPr>
        <w:rPr>
          <w:b/>
          <w:sz w:val="20"/>
          <w:szCs w:val="20"/>
        </w:rPr>
      </w:pPr>
    </w:p>
    <w:p w:rsidR="00A25CFA" w:rsidRDefault="00A25CFA" w:rsidP="00A25CFA">
      <w:pPr>
        <w:rPr>
          <w:b/>
          <w:sz w:val="20"/>
          <w:szCs w:val="20"/>
        </w:rPr>
      </w:pPr>
    </w:p>
    <w:p w:rsidR="00A25CFA" w:rsidRDefault="00A25CFA" w:rsidP="00A25CFA">
      <w:pPr>
        <w:rPr>
          <w:b/>
          <w:sz w:val="20"/>
          <w:szCs w:val="20"/>
        </w:rPr>
      </w:pPr>
    </w:p>
    <w:p w:rsidR="00A25CFA" w:rsidRDefault="00A25CFA" w:rsidP="00A25CFA">
      <w:pPr>
        <w:rPr>
          <w:b/>
          <w:sz w:val="20"/>
          <w:szCs w:val="20"/>
        </w:rPr>
      </w:pPr>
    </w:p>
    <w:p w:rsidR="00A25CFA" w:rsidRDefault="00A25CFA" w:rsidP="00A25CFA">
      <w:pPr>
        <w:rPr>
          <w:b/>
          <w:sz w:val="20"/>
          <w:szCs w:val="20"/>
        </w:rPr>
      </w:pPr>
    </w:p>
    <w:p w:rsidR="00A25CFA" w:rsidRDefault="00A25CFA" w:rsidP="00A25CFA">
      <w:pPr>
        <w:rPr>
          <w:b/>
          <w:sz w:val="20"/>
          <w:szCs w:val="20"/>
        </w:rPr>
      </w:pPr>
    </w:p>
    <w:p w:rsidR="00A25CFA" w:rsidRDefault="00A25CFA" w:rsidP="00A25CFA">
      <w:pPr>
        <w:shd w:val="clear" w:color="auto" w:fill="3860A8"/>
        <w:rPr>
          <w:b/>
          <w:bCs/>
          <w:color w:val="FFFFFF" w:themeColor="background1"/>
        </w:rPr>
      </w:pPr>
      <w:r>
        <w:rPr>
          <w:b/>
          <w:bCs/>
          <w:color w:val="FFFFFF" w:themeColor="background1"/>
        </w:rPr>
        <w:t>Wind- und Wasserkraft – Arbeitsblatt 3</w:t>
      </w:r>
    </w:p>
    <w:p w:rsidR="00A25CFA" w:rsidRPr="00672475" w:rsidRDefault="00A25CFA" w:rsidP="00A25CFA">
      <w:pPr>
        <w:shd w:val="clear" w:color="auto" w:fill="3860A8"/>
        <w:rPr>
          <w:rFonts w:eastAsia="Arial"/>
          <w:b/>
          <w:bCs/>
          <w:color w:val="FFFFFF" w:themeColor="background1"/>
        </w:rPr>
      </w:pPr>
      <w:r>
        <w:rPr>
          <w:b/>
          <w:bCs/>
          <w:color w:val="FFFFFF" w:themeColor="background1"/>
        </w:rPr>
        <w:t>Wasserkraftwerke – Funktion</w:t>
      </w:r>
    </w:p>
    <w:p w:rsidR="00A25CFA" w:rsidRPr="005B381F" w:rsidRDefault="00A25CFA" w:rsidP="00A25CFA">
      <w:pPr>
        <w:rPr>
          <w:rFonts w:eastAsia="Arial"/>
          <w:sz w:val="20"/>
          <w:szCs w:val="20"/>
        </w:rPr>
      </w:pPr>
    </w:p>
    <w:p w:rsidR="00A25CFA" w:rsidRDefault="00A25CFA" w:rsidP="00A25CFA">
      <w:pPr>
        <w:rPr>
          <w:b/>
          <w:sz w:val="20"/>
          <w:szCs w:val="20"/>
        </w:rPr>
      </w:pPr>
    </w:p>
    <w:p w:rsidR="00A25CFA" w:rsidRDefault="00A25CFA" w:rsidP="00A25CFA">
      <w:pPr>
        <w:rPr>
          <w:b/>
          <w:sz w:val="20"/>
          <w:szCs w:val="20"/>
        </w:rPr>
      </w:pPr>
    </w:p>
    <w:p w:rsidR="00A25CFA" w:rsidRPr="00722F99" w:rsidRDefault="00A25CFA" w:rsidP="00A25CFA">
      <w:pPr>
        <w:rPr>
          <w:sz w:val="20"/>
          <w:szCs w:val="20"/>
        </w:rPr>
      </w:pPr>
      <w:r w:rsidRPr="00722F99">
        <w:rPr>
          <w:b/>
          <w:sz w:val="20"/>
          <w:szCs w:val="20"/>
        </w:rPr>
        <w:t>1.</w:t>
      </w:r>
      <w:r w:rsidRPr="00722F99">
        <w:rPr>
          <w:sz w:val="20"/>
          <w:szCs w:val="20"/>
        </w:rPr>
        <w:t xml:space="preserve"> Kreuze mit</w:t>
      </w:r>
      <w:r>
        <w:rPr>
          <w:sz w:val="20"/>
          <w:szCs w:val="20"/>
        </w:rPr>
        <w:t>h</w:t>
      </w:r>
      <w:r w:rsidRPr="00722F99">
        <w:rPr>
          <w:sz w:val="20"/>
          <w:szCs w:val="20"/>
        </w:rPr>
        <w:t>ilfe der Informationen aus dem Film die richtigen Aussagen an. (T</w:t>
      </w:r>
      <w:r>
        <w:rPr>
          <w:sz w:val="20"/>
          <w:szCs w:val="20"/>
        </w:rPr>
        <w:t>C</w:t>
      </w:r>
      <w:r w:rsidRPr="00722F99">
        <w:rPr>
          <w:sz w:val="20"/>
          <w:szCs w:val="20"/>
        </w:rPr>
        <w:t>: 02:38</w:t>
      </w:r>
      <w:r>
        <w:rPr>
          <w:sz w:val="20"/>
          <w:szCs w:val="20"/>
        </w:rPr>
        <w:t>–</w:t>
      </w:r>
      <w:r w:rsidRPr="00722F99">
        <w:rPr>
          <w:sz w:val="20"/>
          <w:szCs w:val="20"/>
        </w:rPr>
        <w:t>03:08)</w:t>
      </w:r>
    </w:p>
    <w:p w:rsidR="00A25CFA" w:rsidRPr="00722F99" w:rsidRDefault="00A25CFA" w:rsidP="00A25CFA">
      <w:pPr>
        <w:rPr>
          <w:rFonts w:eastAsia="Arial"/>
          <w:sz w:val="20"/>
          <w:szCs w:val="20"/>
        </w:rPr>
      </w:pPr>
    </w:p>
    <w:p w:rsidR="00A25CFA" w:rsidRPr="00722F99" w:rsidRDefault="00A25CFA" w:rsidP="00A25CFA">
      <w:pPr>
        <w:rPr>
          <w:sz w:val="20"/>
          <w:szCs w:val="20"/>
        </w:rPr>
      </w:pPr>
      <w:r w:rsidRPr="00722F99">
        <w:rPr>
          <w:b/>
          <w:sz w:val="20"/>
          <w:szCs w:val="20"/>
        </w:rPr>
        <w:t>1a.</w:t>
      </w:r>
      <w:r>
        <w:rPr>
          <w:sz w:val="20"/>
          <w:szCs w:val="20"/>
        </w:rPr>
        <w:t xml:space="preserve"> </w:t>
      </w:r>
      <w:r w:rsidRPr="00722F99">
        <w:rPr>
          <w:sz w:val="20"/>
          <w:szCs w:val="20"/>
        </w:rPr>
        <w:t>Im Gegensatz zu Windenergie ist Wasserkraft…</w:t>
      </w:r>
    </w:p>
    <w:p w:rsidR="00A25CFA" w:rsidRPr="00722F99" w:rsidRDefault="00A25CFA" w:rsidP="00A25CFA">
      <w:pPr>
        <w:rPr>
          <w:sz w:val="20"/>
          <w:szCs w:val="20"/>
        </w:rPr>
      </w:pPr>
      <w:r w:rsidRPr="0052133F">
        <w:rPr>
          <w:rFonts w:ascii="Arial Unicode MS" w:hAnsi="Arial Unicode MS"/>
          <w:sz w:val="28"/>
          <w:szCs w:val="28"/>
        </w:rPr>
        <w:t>☒</w:t>
      </w:r>
      <w:r>
        <w:rPr>
          <w:sz w:val="28"/>
          <w:szCs w:val="28"/>
        </w:rPr>
        <w:t xml:space="preserve"> </w:t>
      </w:r>
      <w:r w:rsidRPr="00722F99">
        <w:rPr>
          <w:sz w:val="20"/>
          <w:szCs w:val="20"/>
        </w:rPr>
        <w:t>konstanter.</w:t>
      </w:r>
    </w:p>
    <w:p w:rsidR="00A25CFA" w:rsidRPr="00722F99" w:rsidRDefault="00A25CFA" w:rsidP="00A25CFA">
      <w:pPr>
        <w:rPr>
          <w:sz w:val="20"/>
          <w:szCs w:val="20"/>
        </w:rPr>
      </w:pPr>
      <w:r w:rsidRPr="00722F99">
        <w:rPr>
          <w:sz w:val="28"/>
          <w:szCs w:val="28"/>
        </w:rPr>
        <w:sym w:font="Wingdings 2" w:char="F0A3"/>
      </w:r>
      <w:r>
        <w:rPr>
          <w:sz w:val="28"/>
          <w:szCs w:val="28"/>
        </w:rPr>
        <w:t xml:space="preserve"> </w:t>
      </w:r>
      <w:r w:rsidRPr="00722F99">
        <w:rPr>
          <w:sz w:val="20"/>
          <w:szCs w:val="20"/>
        </w:rPr>
        <w:t>weniger konstant</w:t>
      </w:r>
      <w:r>
        <w:rPr>
          <w:sz w:val="20"/>
          <w:szCs w:val="20"/>
        </w:rPr>
        <w:t>.</w:t>
      </w:r>
    </w:p>
    <w:p w:rsidR="00A25CFA" w:rsidRPr="00722F99" w:rsidRDefault="00A25CFA" w:rsidP="00A25CFA">
      <w:pPr>
        <w:rPr>
          <w:rFonts w:eastAsia="Arial"/>
          <w:sz w:val="20"/>
          <w:szCs w:val="20"/>
        </w:rPr>
      </w:pPr>
    </w:p>
    <w:p w:rsidR="00A25CFA" w:rsidRPr="00722F99" w:rsidRDefault="00A25CFA" w:rsidP="00A25CFA">
      <w:pPr>
        <w:rPr>
          <w:rFonts w:eastAsia="Arial"/>
          <w:sz w:val="20"/>
          <w:szCs w:val="20"/>
        </w:rPr>
      </w:pPr>
      <w:r w:rsidRPr="00722F99">
        <w:rPr>
          <w:b/>
          <w:sz w:val="20"/>
          <w:szCs w:val="20"/>
        </w:rPr>
        <w:t>1b.</w:t>
      </w:r>
      <w:r w:rsidRPr="00722F99">
        <w:rPr>
          <w:sz w:val="20"/>
          <w:szCs w:val="20"/>
        </w:rPr>
        <w:t xml:space="preserve"> Laufwasserkraftwerke…</w:t>
      </w:r>
    </w:p>
    <w:p w:rsidR="00A25CFA" w:rsidRPr="00722F99" w:rsidRDefault="00A25CFA" w:rsidP="00A25CFA">
      <w:pPr>
        <w:rPr>
          <w:sz w:val="20"/>
          <w:szCs w:val="20"/>
        </w:rPr>
      </w:pPr>
      <w:r w:rsidRPr="0052133F">
        <w:rPr>
          <w:rFonts w:ascii="Arial Unicode MS" w:hAnsi="Arial Unicode MS"/>
          <w:sz w:val="28"/>
          <w:szCs w:val="28"/>
        </w:rPr>
        <w:t>☒</w:t>
      </w:r>
      <w:r>
        <w:rPr>
          <w:sz w:val="28"/>
          <w:szCs w:val="28"/>
        </w:rPr>
        <w:t xml:space="preserve"> </w:t>
      </w:r>
      <w:r w:rsidRPr="00722F99">
        <w:rPr>
          <w:sz w:val="20"/>
          <w:szCs w:val="20"/>
        </w:rPr>
        <w:t>decken den stä</w:t>
      </w:r>
      <w:r>
        <w:rPr>
          <w:sz w:val="20"/>
          <w:szCs w:val="20"/>
        </w:rPr>
        <w:t>ndig anfallenden Grundbedarf –</w:t>
      </w:r>
      <w:r w:rsidRPr="00722F99">
        <w:rPr>
          <w:sz w:val="20"/>
          <w:szCs w:val="20"/>
        </w:rPr>
        <w:t xml:space="preserve"> die sogenannte Grundlast.</w:t>
      </w:r>
    </w:p>
    <w:p w:rsidR="00A25CFA" w:rsidRPr="00722F99" w:rsidRDefault="00A25CFA" w:rsidP="00A25CFA">
      <w:pPr>
        <w:rPr>
          <w:sz w:val="20"/>
          <w:szCs w:val="20"/>
        </w:rPr>
      </w:pPr>
      <w:r w:rsidRPr="00722F99">
        <w:rPr>
          <w:sz w:val="28"/>
          <w:szCs w:val="28"/>
        </w:rPr>
        <w:sym w:font="Wingdings 2" w:char="F0A3"/>
      </w:r>
      <w:r>
        <w:rPr>
          <w:sz w:val="28"/>
          <w:szCs w:val="28"/>
        </w:rPr>
        <w:t xml:space="preserve"> </w:t>
      </w:r>
      <w:r w:rsidRPr="00722F99">
        <w:rPr>
          <w:sz w:val="20"/>
          <w:szCs w:val="20"/>
        </w:rPr>
        <w:t>können zur Energiegewinnung leider nicht verwendet werden.</w:t>
      </w:r>
    </w:p>
    <w:p w:rsidR="00A25CFA" w:rsidRPr="00722F99" w:rsidRDefault="00A25CFA" w:rsidP="00A25CFA">
      <w:pPr>
        <w:rPr>
          <w:rFonts w:eastAsia="Arial"/>
          <w:sz w:val="20"/>
          <w:szCs w:val="20"/>
        </w:rPr>
      </w:pPr>
    </w:p>
    <w:p w:rsidR="00A25CFA" w:rsidRPr="00722F99" w:rsidRDefault="00A25CFA" w:rsidP="00A25CFA">
      <w:pPr>
        <w:rPr>
          <w:rFonts w:eastAsia="Arial"/>
          <w:sz w:val="20"/>
          <w:szCs w:val="20"/>
        </w:rPr>
      </w:pPr>
      <w:r w:rsidRPr="00722F99">
        <w:rPr>
          <w:b/>
          <w:sz w:val="20"/>
          <w:szCs w:val="20"/>
        </w:rPr>
        <w:t>1c.</w:t>
      </w:r>
      <w:r w:rsidRPr="00722F99">
        <w:rPr>
          <w:sz w:val="20"/>
          <w:szCs w:val="20"/>
        </w:rPr>
        <w:t xml:space="preserve"> Schon seit den 1990er Jahren liefern Wasserkraftwerke…</w:t>
      </w:r>
    </w:p>
    <w:p w:rsidR="00A25CFA" w:rsidRPr="00722F99" w:rsidRDefault="00A25CFA" w:rsidP="00A25CFA">
      <w:pPr>
        <w:rPr>
          <w:sz w:val="20"/>
          <w:szCs w:val="20"/>
        </w:rPr>
      </w:pPr>
      <w:r w:rsidRPr="00722F99">
        <w:rPr>
          <w:sz w:val="28"/>
          <w:szCs w:val="28"/>
        </w:rPr>
        <w:sym w:font="Wingdings 2" w:char="F0A3"/>
      </w:r>
      <w:r>
        <w:rPr>
          <w:sz w:val="28"/>
          <w:szCs w:val="28"/>
        </w:rPr>
        <w:t xml:space="preserve"> </w:t>
      </w:r>
      <w:r w:rsidRPr="00722F99">
        <w:rPr>
          <w:sz w:val="20"/>
          <w:szCs w:val="20"/>
        </w:rPr>
        <w:t>etwa 0,5</w:t>
      </w:r>
      <w:r>
        <w:rPr>
          <w:sz w:val="20"/>
          <w:szCs w:val="20"/>
        </w:rPr>
        <w:t xml:space="preserve"> Prozent</w:t>
      </w:r>
      <w:r w:rsidRPr="00722F99">
        <w:rPr>
          <w:sz w:val="20"/>
          <w:szCs w:val="20"/>
        </w:rPr>
        <w:t xml:space="preserve"> des elektrischen Energiebedarfs in Deutschland.</w:t>
      </w:r>
    </w:p>
    <w:p w:rsidR="00A25CFA" w:rsidRPr="00722F99" w:rsidRDefault="00A25CFA" w:rsidP="00A25CFA">
      <w:pPr>
        <w:rPr>
          <w:sz w:val="20"/>
          <w:szCs w:val="20"/>
        </w:rPr>
      </w:pPr>
      <w:r w:rsidRPr="0052133F">
        <w:rPr>
          <w:rFonts w:ascii="Arial Unicode MS" w:hAnsi="Arial Unicode MS"/>
          <w:sz w:val="28"/>
          <w:szCs w:val="28"/>
        </w:rPr>
        <w:t>☒</w:t>
      </w:r>
      <w:r>
        <w:rPr>
          <w:sz w:val="28"/>
          <w:szCs w:val="28"/>
        </w:rPr>
        <w:t xml:space="preserve"> </w:t>
      </w:r>
      <w:r w:rsidRPr="00722F99">
        <w:rPr>
          <w:sz w:val="20"/>
          <w:szCs w:val="20"/>
        </w:rPr>
        <w:t xml:space="preserve">etwa 3-4 </w:t>
      </w:r>
      <w:r>
        <w:rPr>
          <w:sz w:val="20"/>
          <w:szCs w:val="20"/>
        </w:rPr>
        <w:t>Prozent</w:t>
      </w:r>
      <w:r w:rsidRPr="00722F99">
        <w:rPr>
          <w:sz w:val="20"/>
          <w:szCs w:val="20"/>
        </w:rPr>
        <w:t xml:space="preserve"> des elektrischen Energiebedarfs in Deutschland.</w:t>
      </w:r>
    </w:p>
    <w:p w:rsidR="00A25CFA" w:rsidRDefault="00A25CFA" w:rsidP="00A25CFA">
      <w:pPr>
        <w:rPr>
          <w:b/>
          <w:sz w:val="20"/>
          <w:szCs w:val="20"/>
        </w:rPr>
      </w:pPr>
    </w:p>
    <w:p w:rsidR="00FB0983" w:rsidRDefault="00FB0983" w:rsidP="00A25CFA">
      <w:pPr>
        <w:rPr>
          <w:b/>
          <w:sz w:val="20"/>
          <w:szCs w:val="20"/>
        </w:rPr>
      </w:pPr>
    </w:p>
    <w:p w:rsidR="00A25CFA" w:rsidRDefault="00A25CFA" w:rsidP="00A25CFA">
      <w:pPr>
        <w:rPr>
          <w:b/>
          <w:sz w:val="20"/>
          <w:szCs w:val="20"/>
        </w:rPr>
      </w:pPr>
      <w:r>
        <w:rPr>
          <w:b/>
          <w:sz w:val="20"/>
          <w:szCs w:val="20"/>
        </w:rPr>
        <w:t xml:space="preserve">2. </w:t>
      </w:r>
    </w:p>
    <w:p w:rsidR="00A25CFA" w:rsidRDefault="00A25CFA" w:rsidP="00A25CFA">
      <w:pPr>
        <w:rPr>
          <w:b/>
          <w:sz w:val="20"/>
          <w:szCs w:val="20"/>
        </w:rPr>
      </w:pPr>
      <w:r>
        <w:rPr>
          <w:b/>
          <w:sz w:val="20"/>
          <w:szCs w:val="20"/>
        </w:rPr>
        <w:t xml:space="preserve">Falsche Aussagen: </w:t>
      </w:r>
    </w:p>
    <w:p w:rsidR="00A25CFA" w:rsidRDefault="00A25CFA" w:rsidP="00A25CFA">
      <w:pPr>
        <w:rPr>
          <w:b/>
          <w:bCs/>
          <w:color w:val="3860A8"/>
          <w:sz w:val="20"/>
          <w:szCs w:val="20"/>
        </w:rPr>
      </w:pPr>
      <w:r w:rsidRPr="00A71786">
        <w:rPr>
          <w:b/>
          <w:bCs/>
          <w:color w:val="3860A8"/>
          <w:sz w:val="20"/>
          <w:szCs w:val="20"/>
          <w:u w:color="000000"/>
        </w:rPr>
        <w:t>Schiffspropellern</w:t>
      </w:r>
      <w:r>
        <w:rPr>
          <w:b/>
          <w:bCs/>
          <w:color w:val="3860A8"/>
          <w:sz w:val="20"/>
          <w:szCs w:val="20"/>
          <w:u w:color="000000"/>
        </w:rPr>
        <w:t xml:space="preserve">, </w:t>
      </w:r>
      <w:r w:rsidRPr="00A71786">
        <w:rPr>
          <w:b/>
          <w:bCs/>
          <w:color w:val="3860A8"/>
          <w:sz w:val="20"/>
          <w:szCs w:val="20"/>
        </w:rPr>
        <w:t>50 Metern Höhe</w:t>
      </w:r>
      <w:r>
        <w:rPr>
          <w:b/>
          <w:bCs/>
          <w:color w:val="3860A8"/>
          <w:sz w:val="20"/>
          <w:szCs w:val="20"/>
        </w:rPr>
        <w:t xml:space="preserve">, </w:t>
      </w:r>
      <w:r w:rsidRPr="00A71786">
        <w:rPr>
          <w:b/>
          <w:bCs/>
          <w:color w:val="3860A8"/>
          <w:sz w:val="20"/>
          <w:szCs w:val="20"/>
        </w:rPr>
        <w:t>Windrad</w:t>
      </w:r>
      <w:r>
        <w:rPr>
          <w:b/>
          <w:bCs/>
          <w:color w:val="3860A8"/>
          <w:sz w:val="20"/>
          <w:szCs w:val="20"/>
        </w:rPr>
        <w:t xml:space="preserve">, </w:t>
      </w:r>
      <w:r w:rsidRPr="00A71786">
        <w:rPr>
          <w:b/>
          <w:bCs/>
          <w:color w:val="3860A8"/>
          <w:sz w:val="20"/>
          <w:szCs w:val="20"/>
        </w:rPr>
        <w:t>Wärme</w:t>
      </w:r>
      <w:r>
        <w:rPr>
          <w:b/>
          <w:bCs/>
          <w:color w:val="3860A8"/>
          <w:sz w:val="20"/>
          <w:szCs w:val="20"/>
        </w:rPr>
        <w:t xml:space="preserve">, </w:t>
      </w:r>
      <w:r w:rsidRPr="00A71786">
        <w:rPr>
          <w:b/>
          <w:bCs/>
          <w:color w:val="3860A8"/>
          <w:sz w:val="20"/>
          <w:szCs w:val="20"/>
        </w:rPr>
        <w:t>Stimmungsschwankungen</w:t>
      </w:r>
      <w:r>
        <w:rPr>
          <w:b/>
          <w:bCs/>
          <w:color w:val="3860A8"/>
          <w:sz w:val="20"/>
          <w:szCs w:val="20"/>
        </w:rPr>
        <w:t xml:space="preserve">, </w:t>
      </w:r>
      <w:r w:rsidRPr="00A71786">
        <w:rPr>
          <w:b/>
          <w:bCs/>
          <w:color w:val="3860A8"/>
          <w:sz w:val="20"/>
          <w:szCs w:val="20"/>
        </w:rPr>
        <w:t>unterschiedliche</w:t>
      </w:r>
      <w:r>
        <w:rPr>
          <w:b/>
          <w:bCs/>
          <w:color w:val="3860A8"/>
          <w:sz w:val="20"/>
          <w:szCs w:val="20"/>
        </w:rPr>
        <w:t xml:space="preserve">, </w:t>
      </w:r>
      <w:r w:rsidRPr="00B672BA">
        <w:rPr>
          <w:b/>
          <w:color w:val="3860A8"/>
          <w:sz w:val="20"/>
          <w:szCs w:val="20"/>
          <w:u w:color="000000"/>
        </w:rPr>
        <w:t>nicht</w:t>
      </w:r>
      <w:r w:rsidRPr="00722F99">
        <w:rPr>
          <w:sz w:val="20"/>
          <w:szCs w:val="20"/>
        </w:rPr>
        <w:t xml:space="preserve"> </w:t>
      </w:r>
      <w:r w:rsidRPr="00A71786">
        <w:rPr>
          <w:b/>
          <w:bCs/>
          <w:color w:val="3860A8"/>
          <w:sz w:val="20"/>
          <w:szCs w:val="20"/>
        </w:rPr>
        <w:t>verstellbar</w:t>
      </w:r>
      <w:r>
        <w:rPr>
          <w:b/>
          <w:bCs/>
          <w:color w:val="3860A8"/>
          <w:sz w:val="20"/>
          <w:szCs w:val="20"/>
        </w:rPr>
        <w:t xml:space="preserve">, </w:t>
      </w:r>
      <w:r w:rsidRPr="00A71786">
        <w:rPr>
          <w:b/>
          <w:bCs/>
          <w:color w:val="3860A8"/>
          <w:sz w:val="20"/>
          <w:szCs w:val="20"/>
        </w:rPr>
        <w:t>Windstrom</w:t>
      </w:r>
      <w:r>
        <w:rPr>
          <w:b/>
          <w:bCs/>
          <w:color w:val="3860A8"/>
          <w:sz w:val="20"/>
          <w:szCs w:val="20"/>
        </w:rPr>
        <w:t xml:space="preserve">, </w:t>
      </w:r>
      <w:r w:rsidRPr="00A71786">
        <w:rPr>
          <w:b/>
          <w:bCs/>
          <w:color w:val="3860A8"/>
          <w:sz w:val="20"/>
          <w:szCs w:val="20"/>
        </w:rPr>
        <w:t>Drehung</w:t>
      </w:r>
    </w:p>
    <w:p w:rsidR="00A25CFA" w:rsidRDefault="00A25CFA" w:rsidP="00A25CFA">
      <w:pPr>
        <w:rPr>
          <w:b/>
          <w:bCs/>
          <w:color w:val="3860A8"/>
          <w:sz w:val="20"/>
          <w:szCs w:val="20"/>
        </w:rPr>
      </w:pPr>
    </w:p>
    <w:p w:rsidR="00A25CFA" w:rsidRDefault="00A25CFA" w:rsidP="00A25CFA">
      <w:pPr>
        <w:rPr>
          <w:b/>
          <w:bCs/>
          <w:color w:val="3860A8"/>
          <w:sz w:val="20"/>
          <w:szCs w:val="20"/>
        </w:rPr>
      </w:pPr>
    </w:p>
    <w:p w:rsidR="00FB0983" w:rsidRDefault="00FB0983" w:rsidP="00A25CFA">
      <w:pPr>
        <w:rPr>
          <w:b/>
          <w:bCs/>
          <w:color w:val="3860A8"/>
          <w:sz w:val="20"/>
          <w:szCs w:val="20"/>
        </w:rPr>
      </w:pPr>
    </w:p>
    <w:p w:rsidR="00A25CFA" w:rsidRPr="00722F99" w:rsidRDefault="00A25CFA" w:rsidP="00A25CFA">
      <w:pPr>
        <w:rPr>
          <w:rFonts w:eastAsia="Arial"/>
          <w:sz w:val="20"/>
          <w:szCs w:val="20"/>
        </w:rPr>
      </w:pPr>
      <w:r>
        <w:rPr>
          <w:b/>
          <w:sz w:val="20"/>
          <w:szCs w:val="20"/>
        </w:rPr>
        <w:t xml:space="preserve">3. </w:t>
      </w:r>
      <w:r w:rsidRPr="00AE7800">
        <w:rPr>
          <w:b/>
          <w:sz w:val="20"/>
          <w:szCs w:val="20"/>
        </w:rPr>
        <w:t>Wie funktioniert ein Pumpspeicherkraftwerk (Kraftwerk Wehr)?</w:t>
      </w:r>
      <w:r w:rsidRPr="00722F99">
        <w:rPr>
          <w:sz w:val="20"/>
          <w:szCs w:val="20"/>
        </w:rPr>
        <w:t xml:space="preserve"> (</w:t>
      </w:r>
      <w:proofErr w:type="spellStart"/>
      <w:r w:rsidRPr="00722F99">
        <w:rPr>
          <w:sz w:val="20"/>
          <w:szCs w:val="20"/>
        </w:rPr>
        <w:t>Timecode</w:t>
      </w:r>
      <w:proofErr w:type="spellEnd"/>
      <w:r w:rsidRPr="00722F99">
        <w:rPr>
          <w:sz w:val="20"/>
          <w:szCs w:val="20"/>
        </w:rPr>
        <w:t>: 04:04</w:t>
      </w:r>
      <w:r>
        <w:rPr>
          <w:sz w:val="20"/>
          <w:szCs w:val="20"/>
        </w:rPr>
        <w:t>–</w:t>
      </w:r>
      <w:r w:rsidRPr="00722F99">
        <w:rPr>
          <w:sz w:val="20"/>
          <w:szCs w:val="20"/>
        </w:rPr>
        <w:t>05:56)</w:t>
      </w:r>
    </w:p>
    <w:p w:rsidR="00A25CFA" w:rsidRPr="00722F99" w:rsidRDefault="00A25CFA" w:rsidP="00A25CFA">
      <w:pPr>
        <w:rPr>
          <w:rFonts w:eastAsia="Arial"/>
          <w:sz w:val="20"/>
          <w:szCs w:val="20"/>
        </w:rPr>
      </w:pPr>
    </w:p>
    <w:p w:rsidR="00A25CFA" w:rsidRPr="00722F99" w:rsidRDefault="00A25CFA" w:rsidP="00A25CFA">
      <w:pPr>
        <w:spacing w:line="360" w:lineRule="auto"/>
        <w:rPr>
          <w:rFonts w:eastAsia="Arial"/>
          <w:sz w:val="20"/>
          <w:szCs w:val="20"/>
        </w:rPr>
      </w:pPr>
      <w:r w:rsidRPr="00722F99">
        <w:rPr>
          <w:sz w:val="20"/>
          <w:szCs w:val="20"/>
        </w:rPr>
        <w:t xml:space="preserve">Das Pumpspeicherkraftwerk dient gewissermaßen als riesige </w:t>
      </w:r>
      <w:r w:rsidRPr="0052133F">
        <w:rPr>
          <w:b/>
          <w:bCs/>
          <w:color w:val="365F91" w:themeColor="accent1" w:themeShade="BF"/>
          <w:sz w:val="20"/>
          <w:szCs w:val="20"/>
          <w:u w:color="000000"/>
        </w:rPr>
        <w:t>Batterie</w:t>
      </w:r>
      <w:r>
        <w:rPr>
          <w:color w:val="3860A8"/>
          <w:sz w:val="20"/>
          <w:szCs w:val="20"/>
          <w:u w:color="000000"/>
        </w:rPr>
        <w:t>.</w:t>
      </w:r>
      <w:r w:rsidRPr="00722F99">
        <w:rPr>
          <w:sz w:val="20"/>
          <w:szCs w:val="20"/>
        </w:rPr>
        <w:t xml:space="preserve"> Vom Hornbergbecken fällt das Wasser über </w:t>
      </w:r>
      <w:r w:rsidRPr="0052133F">
        <w:rPr>
          <w:b/>
          <w:bCs/>
          <w:color w:val="365F91" w:themeColor="accent1" w:themeShade="BF"/>
          <w:sz w:val="20"/>
          <w:szCs w:val="20"/>
          <w:u w:color="000000"/>
        </w:rPr>
        <w:t>600 Höhenmeter</w:t>
      </w:r>
      <w:r w:rsidRPr="00722F99">
        <w:rPr>
          <w:sz w:val="20"/>
          <w:szCs w:val="20"/>
        </w:rPr>
        <w:t xml:space="preserve"> fast senkrecht hinab ins </w:t>
      </w:r>
      <w:r w:rsidRPr="0052133F">
        <w:rPr>
          <w:b/>
          <w:bCs/>
          <w:color w:val="365F91" w:themeColor="accent1" w:themeShade="BF"/>
          <w:sz w:val="20"/>
          <w:szCs w:val="20"/>
          <w:u w:color="000000"/>
        </w:rPr>
        <w:t>Unterbecken</w:t>
      </w:r>
      <w:r w:rsidRPr="00722F99">
        <w:rPr>
          <w:sz w:val="20"/>
          <w:szCs w:val="20"/>
        </w:rPr>
        <w:t xml:space="preserve"> Das Kraftwerk liegt komplett </w:t>
      </w:r>
      <w:r w:rsidRPr="0052133F">
        <w:rPr>
          <w:b/>
          <w:bCs/>
          <w:color w:val="365F91" w:themeColor="accent1" w:themeShade="BF"/>
          <w:sz w:val="20"/>
          <w:szCs w:val="20"/>
          <w:u w:color="000000"/>
        </w:rPr>
        <w:t>unterirdisch</w:t>
      </w:r>
      <w:r w:rsidRPr="00722F99">
        <w:rPr>
          <w:sz w:val="20"/>
          <w:szCs w:val="20"/>
        </w:rPr>
        <w:t xml:space="preserve"> im Berg. Wegen der hohen Fallhöhe schießt das Wasser extrem schnell durch den </w:t>
      </w:r>
      <w:r w:rsidRPr="0052133F">
        <w:rPr>
          <w:b/>
          <w:bCs/>
          <w:color w:val="365F91" w:themeColor="accent1" w:themeShade="BF"/>
          <w:sz w:val="20"/>
          <w:szCs w:val="20"/>
          <w:u w:color="000000"/>
        </w:rPr>
        <w:t>unterirdischen Schacht</w:t>
      </w:r>
      <w:r>
        <w:rPr>
          <w:color w:val="3860A8"/>
          <w:sz w:val="20"/>
          <w:szCs w:val="20"/>
          <w:u w:color="000000"/>
        </w:rPr>
        <w:t>.</w:t>
      </w:r>
      <w:r w:rsidRPr="00722F99">
        <w:rPr>
          <w:sz w:val="20"/>
          <w:szCs w:val="20"/>
        </w:rPr>
        <w:t xml:space="preserve"> Bei so hohen </w:t>
      </w:r>
      <w:r w:rsidRPr="0052133F">
        <w:rPr>
          <w:b/>
          <w:bCs/>
          <w:color w:val="365F91" w:themeColor="accent1" w:themeShade="BF"/>
          <w:sz w:val="20"/>
          <w:szCs w:val="20"/>
          <w:u w:color="000000"/>
        </w:rPr>
        <w:t>Fließgeschwindigkeiten</w:t>
      </w:r>
      <w:r w:rsidRPr="00722F99">
        <w:rPr>
          <w:sz w:val="20"/>
          <w:szCs w:val="20"/>
        </w:rPr>
        <w:t xml:space="preserve"> sind Francis-Turbinen ideal. Das Wasser treibt die </w:t>
      </w:r>
      <w:r w:rsidRPr="0052133F">
        <w:rPr>
          <w:b/>
          <w:bCs/>
          <w:color w:val="365F91" w:themeColor="accent1" w:themeShade="BF"/>
          <w:sz w:val="20"/>
          <w:szCs w:val="20"/>
          <w:u w:color="000000"/>
        </w:rPr>
        <w:t>Turbinenlaufräder</w:t>
      </w:r>
      <w:r w:rsidRPr="00722F99">
        <w:rPr>
          <w:sz w:val="20"/>
          <w:szCs w:val="20"/>
        </w:rPr>
        <w:t xml:space="preserve"> an und damit die </w:t>
      </w:r>
      <w:r w:rsidRPr="0052133F">
        <w:rPr>
          <w:b/>
          <w:bCs/>
          <w:color w:val="365F91" w:themeColor="accent1" w:themeShade="BF"/>
          <w:sz w:val="20"/>
          <w:szCs w:val="20"/>
          <w:u w:color="000000"/>
        </w:rPr>
        <w:t>Generatoren</w:t>
      </w:r>
      <w:r>
        <w:rPr>
          <w:color w:val="3860A8"/>
          <w:sz w:val="20"/>
          <w:szCs w:val="20"/>
          <w:u w:color="000000"/>
        </w:rPr>
        <w:t>.</w:t>
      </w:r>
      <w:r w:rsidRPr="00722F99">
        <w:rPr>
          <w:sz w:val="20"/>
          <w:szCs w:val="20"/>
        </w:rPr>
        <w:t xml:space="preserve"> Diese wandeln die Bewegungsenergie des Wassers in </w:t>
      </w:r>
      <w:r w:rsidRPr="0052133F">
        <w:rPr>
          <w:b/>
          <w:bCs/>
          <w:color w:val="365F91" w:themeColor="accent1" w:themeShade="BF"/>
          <w:sz w:val="20"/>
          <w:szCs w:val="20"/>
          <w:u w:color="000000"/>
        </w:rPr>
        <w:t>elektrische Energie</w:t>
      </w:r>
      <w:r w:rsidRPr="00722F99">
        <w:rPr>
          <w:sz w:val="20"/>
          <w:szCs w:val="20"/>
        </w:rPr>
        <w:t xml:space="preserve"> um. In der Leitwarte kontrolliert man immer die </w:t>
      </w:r>
      <w:r w:rsidRPr="0052133F">
        <w:rPr>
          <w:b/>
          <w:bCs/>
          <w:color w:val="365F91" w:themeColor="accent1" w:themeShade="BF"/>
          <w:sz w:val="20"/>
          <w:szCs w:val="20"/>
          <w:u w:color="000000"/>
        </w:rPr>
        <w:t>aktuellen Werte</w:t>
      </w:r>
      <w:r w:rsidRPr="00722F99">
        <w:rPr>
          <w:sz w:val="20"/>
          <w:szCs w:val="20"/>
        </w:rPr>
        <w:t xml:space="preserve"> des Pumpspeicherkraftwerks. Pumpspeicherkraftwerke sind seit Jahrzehnten großtechnisch einsetzbar und liefern sehr </w:t>
      </w:r>
      <w:r w:rsidRPr="0052133F">
        <w:rPr>
          <w:b/>
          <w:bCs/>
          <w:color w:val="365F91" w:themeColor="accent1" w:themeShade="BF"/>
          <w:sz w:val="20"/>
          <w:szCs w:val="20"/>
          <w:u w:color="000000"/>
        </w:rPr>
        <w:t>schnell</w:t>
      </w:r>
      <w:r w:rsidRPr="00722F99">
        <w:rPr>
          <w:sz w:val="20"/>
          <w:szCs w:val="20"/>
        </w:rPr>
        <w:t xml:space="preserve"> sehr große </w:t>
      </w:r>
      <w:r w:rsidRPr="0052133F">
        <w:rPr>
          <w:b/>
          <w:bCs/>
          <w:color w:val="365F91" w:themeColor="accent1" w:themeShade="BF"/>
          <w:sz w:val="20"/>
          <w:szCs w:val="20"/>
          <w:u w:color="000000"/>
        </w:rPr>
        <w:t>Energiemengen</w:t>
      </w:r>
      <w:r>
        <w:rPr>
          <w:color w:val="3860A8"/>
          <w:sz w:val="20"/>
          <w:szCs w:val="20"/>
          <w:u w:color="000000"/>
        </w:rPr>
        <w:t>.</w:t>
      </w:r>
      <w:r w:rsidRPr="00722F99">
        <w:rPr>
          <w:sz w:val="20"/>
          <w:szCs w:val="20"/>
        </w:rPr>
        <w:t xml:space="preserve"> Es kann zwischen zwei </w:t>
      </w:r>
      <w:r w:rsidRPr="0052133F">
        <w:rPr>
          <w:b/>
          <w:bCs/>
          <w:color w:val="365F91" w:themeColor="accent1" w:themeShade="BF"/>
          <w:sz w:val="20"/>
          <w:szCs w:val="20"/>
          <w:u w:color="000000"/>
        </w:rPr>
        <w:t>Betriebsarten</w:t>
      </w:r>
      <w:r w:rsidRPr="00722F99">
        <w:rPr>
          <w:sz w:val="20"/>
          <w:szCs w:val="20"/>
        </w:rPr>
        <w:t xml:space="preserve"> hin und her schalten. Wenn Wind und Sonne keine Energie liefern, dann lässt man Wasser </w:t>
      </w:r>
      <w:r w:rsidRPr="0052133F">
        <w:rPr>
          <w:b/>
          <w:bCs/>
          <w:color w:val="365F91" w:themeColor="accent1" w:themeShade="BF"/>
          <w:sz w:val="20"/>
          <w:szCs w:val="20"/>
          <w:u w:color="000000"/>
        </w:rPr>
        <w:t>von oben nach unten</w:t>
      </w:r>
      <w:r w:rsidRPr="00722F99">
        <w:rPr>
          <w:sz w:val="20"/>
          <w:szCs w:val="20"/>
        </w:rPr>
        <w:t xml:space="preserve"> fließen. Das Kraftwerk erzeugt elektrische Energie, die ins Netz eingespeist wird. Liefern Wind oder Sonne </w:t>
      </w:r>
      <w:r w:rsidRPr="0052133F">
        <w:rPr>
          <w:b/>
          <w:bCs/>
          <w:color w:val="365F91" w:themeColor="accent1" w:themeShade="BF"/>
          <w:sz w:val="20"/>
          <w:szCs w:val="20"/>
          <w:u w:color="000000"/>
        </w:rPr>
        <w:t>mehr</w:t>
      </w:r>
      <w:r w:rsidRPr="00722F99">
        <w:rPr>
          <w:sz w:val="20"/>
          <w:szCs w:val="20"/>
        </w:rPr>
        <w:t xml:space="preserve"> Energie</w:t>
      </w:r>
      <w:r>
        <w:rPr>
          <w:sz w:val="20"/>
          <w:szCs w:val="20"/>
        </w:rPr>
        <w:t>,</w:t>
      </w:r>
      <w:r w:rsidRPr="00722F99">
        <w:rPr>
          <w:sz w:val="20"/>
          <w:szCs w:val="20"/>
        </w:rPr>
        <w:t xml:space="preserve"> als gebraucht wird, zieht das Werk Energie aus dem Netz und pumpt damit das Wasser wieder </w:t>
      </w:r>
      <w:r w:rsidRPr="0052133F">
        <w:rPr>
          <w:b/>
          <w:bCs/>
          <w:color w:val="365F91" w:themeColor="accent1" w:themeShade="BF"/>
          <w:sz w:val="20"/>
          <w:szCs w:val="20"/>
          <w:u w:color="000000"/>
        </w:rPr>
        <w:t>hoch ins Oberbecken</w:t>
      </w:r>
      <w:r>
        <w:rPr>
          <w:color w:val="3860A8"/>
          <w:sz w:val="20"/>
          <w:szCs w:val="20"/>
          <w:u w:color="000000"/>
        </w:rPr>
        <w:t>.</w:t>
      </w:r>
    </w:p>
    <w:p w:rsidR="00A25CFA" w:rsidRDefault="00A25CFA" w:rsidP="00A25CFA">
      <w:pPr>
        <w:rPr>
          <w:b/>
          <w:sz w:val="20"/>
          <w:szCs w:val="20"/>
        </w:rPr>
      </w:pPr>
    </w:p>
    <w:p w:rsidR="00A25CFA" w:rsidRDefault="00A25CFA" w:rsidP="00A25CFA">
      <w:pPr>
        <w:rPr>
          <w:b/>
          <w:sz w:val="20"/>
          <w:szCs w:val="20"/>
        </w:rPr>
      </w:pPr>
    </w:p>
    <w:p w:rsidR="00A25CFA" w:rsidRDefault="00A25CFA" w:rsidP="00A25CFA">
      <w:pPr>
        <w:rPr>
          <w:b/>
          <w:sz w:val="20"/>
          <w:szCs w:val="20"/>
        </w:rPr>
      </w:pPr>
    </w:p>
    <w:p w:rsidR="00A25CFA" w:rsidRDefault="00A25CFA" w:rsidP="00A25CFA">
      <w:pPr>
        <w:rPr>
          <w:b/>
          <w:sz w:val="20"/>
          <w:szCs w:val="20"/>
        </w:rPr>
      </w:pPr>
    </w:p>
    <w:p w:rsidR="00A25CFA" w:rsidRDefault="00A25CFA" w:rsidP="00A25CFA">
      <w:pPr>
        <w:rPr>
          <w:b/>
          <w:sz w:val="20"/>
          <w:szCs w:val="20"/>
        </w:rPr>
      </w:pPr>
    </w:p>
    <w:p w:rsidR="00A25CFA" w:rsidRDefault="00A25CFA" w:rsidP="00A25CFA">
      <w:pPr>
        <w:rPr>
          <w:b/>
          <w:sz w:val="20"/>
          <w:szCs w:val="20"/>
        </w:rPr>
      </w:pPr>
    </w:p>
    <w:p w:rsidR="00A25CFA" w:rsidRDefault="00A25CFA" w:rsidP="00A25CFA">
      <w:pPr>
        <w:shd w:val="clear" w:color="auto" w:fill="3860A8"/>
        <w:rPr>
          <w:b/>
          <w:bCs/>
          <w:color w:val="FFFFFF" w:themeColor="background1"/>
        </w:rPr>
      </w:pPr>
      <w:r>
        <w:rPr>
          <w:b/>
          <w:bCs/>
          <w:color w:val="FFFFFF" w:themeColor="background1"/>
        </w:rPr>
        <w:t>Wind- und Wasserkraft – Arbeitsblatt 4</w:t>
      </w:r>
    </w:p>
    <w:p w:rsidR="00A25CFA" w:rsidRPr="00672475" w:rsidRDefault="00A25CFA" w:rsidP="00A25CFA">
      <w:pPr>
        <w:shd w:val="clear" w:color="auto" w:fill="3860A8"/>
        <w:rPr>
          <w:rFonts w:eastAsia="Arial"/>
          <w:b/>
          <w:bCs/>
          <w:color w:val="FFFFFF" w:themeColor="background1"/>
        </w:rPr>
      </w:pPr>
      <w:r>
        <w:rPr>
          <w:b/>
          <w:bCs/>
          <w:color w:val="FFFFFF" w:themeColor="background1"/>
        </w:rPr>
        <w:t>Wasserkraftwerke – Vor- und Nachteile</w:t>
      </w:r>
    </w:p>
    <w:p w:rsidR="00A25CFA" w:rsidRDefault="00A25CFA" w:rsidP="00A25CFA">
      <w:pPr>
        <w:rPr>
          <w:rFonts w:eastAsia="Arial"/>
          <w:sz w:val="20"/>
          <w:szCs w:val="20"/>
        </w:rPr>
      </w:pPr>
    </w:p>
    <w:p w:rsidR="00A25CFA" w:rsidRPr="005B381F" w:rsidRDefault="00A25CFA" w:rsidP="00A25CFA">
      <w:pPr>
        <w:rPr>
          <w:rFonts w:eastAsia="Arial"/>
          <w:sz w:val="20"/>
          <w:szCs w:val="20"/>
        </w:rPr>
      </w:pPr>
    </w:p>
    <w:p w:rsidR="00A25CFA" w:rsidRPr="006D7E62" w:rsidRDefault="00A25CFA" w:rsidP="00A25CFA">
      <w:pPr>
        <w:rPr>
          <w:rFonts w:eastAsia="Arial"/>
          <w:sz w:val="20"/>
          <w:szCs w:val="20"/>
        </w:rPr>
      </w:pPr>
      <w:r w:rsidRPr="006D7E62">
        <w:rPr>
          <w:rFonts w:eastAsia="Arial"/>
          <w:b/>
          <w:sz w:val="20"/>
          <w:szCs w:val="20"/>
        </w:rPr>
        <w:t>1.</w:t>
      </w:r>
      <w:r w:rsidRPr="006D7E62">
        <w:rPr>
          <w:rFonts w:eastAsia="Arial"/>
          <w:sz w:val="20"/>
          <w:szCs w:val="20"/>
        </w:rPr>
        <w:t xml:space="preserve"> </w:t>
      </w:r>
      <w:r w:rsidRPr="006D7E62">
        <w:rPr>
          <w:sz w:val="20"/>
          <w:szCs w:val="20"/>
        </w:rPr>
        <w:t xml:space="preserve">Wie ergänzen sich </w:t>
      </w:r>
      <w:r>
        <w:rPr>
          <w:sz w:val="20"/>
          <w:szCs w:val="20"/>
        </w:rPr>
        <w:t>„</w:t>
      </w:r>
      <w:r w:rsidRPr="006D7E62">
        <w:rPr>
          <w:sz w:val="20"/>
          <w:szCs w:val="20"/>
        </w:rPr>
        <w:t>Regenerative Energien</w:t>
      </w:r>
      <w:r>
        <w:rPr>
          <w:sz w:val="20"/>
          <w:szCs w:val="20"/>
        </w:rPr>
        <w:t>“</w:t>
      </w:r>
      <w:r w:rsidRPr="006D7E62">
        <w:rPr>
          <w:sz w:val="20"/>
          <w:szCs w:val="20"/>
        </w:rPr>
        <w:t xml:space="preserve">? Das Interview mit Peter Steinbeck, Pressesprecher </w:t>
      </w:r>
      <w:proofErr w:type="spellStart"/>
      <w:r w:rsidRPr="006D7E62">
        <w:rPr>
          <w:sz w:val="20"/>
          <w:szCs w:val="20"/>
        </w:rPr>
        <w:t>Schluchseewerk</w:t>
      </w:r>
      <w:proofErr w:type="spellEnd"/>
      <w:r w:rsidRPr="006D7E62">
        <w:rPr>
          <w:sz w:val="20"/>
          <w:szCs w:val="20"/>
        </w:rPr>
        <w:t xml:space="preserve"> AG, Südschwarzwald, gibt Aufschluss darüber. </w:t>
      </w:r>
      <w:r>
        <w:rPr>
          <w:sz w:val="20"/>
          <w:szCs w:val="20"/>
        </w:rPr>
        <w:t xml:space="preserve">Notiere die Zitate. </w:t>
      </w:r>
    </w:p>
    <w:p w:rsidR="00A25CFA" w:rsidRPr="00D96B5B" w:rsidRDefault="00A25CFA" w:rsidP="00A25CFA">
      <w:pPr>
        <w:rPr>
          <w:rFonts w:eastAsia="Arial"/>
          <w:sz w:val="20"/>
          <w:szCs w:val="20"/>
        </w:rPr>
      </w:pPr>
      <w:r w:rsidRPr="006D7E62">
        <w:rPr>
          <w:sz w:val="20"/>
          <w:szCs w:val="20"/>
        </w:rPr>
        <w:t>(</w:t>
      </w:r>
      <w:proofErr w:type="spellStart"/>
      <w:r w:rsidRPr="006D7E62">
        <w:rPr>
          <w:sz w:val="20"/>
          <w:szCs w:val="20"/>
        </w:rPr>
        <w:t>Timecode</w:t>
      </w:r>
      <w:proofErr w:type="spellEnd"/>
      <w:r w:rsidRPr="006D7E62">
        <w:rPr>
          <w:sz w:val="20"/>
          <w:szCs w:val="20"/>
        </w:rPr>
        <w:t>: 05:55</w:t>
      </w:r>
      <w:r>
        <w:rPr>
          <w:sz w:val="20"/>
          <w:szCs w:val="20"/>
        </w:rPr>
        <w:t>–</w:t>
      </w:r>
      <w:r w:rsidRPr="006D7E62">
        <w:rPr>
          <w:sz w:val="20"/>
          <w:szCs w:val="20"/>
        </w:rPr>
        <w:t>06:33)</w:t>
      </w:r>
    </w:p>
    <w:p w:rsidR="00A25CFA" w:rsidRDefault="00A25CFA" w:rsidP="00A25CFA">
      <w:pPr>
        <w:rPr>
          <w:b/>
          <w:sz w:val="20"/>
          <w:szCs w:val="20"/>
        </w:rPr>
      </w:pPr>
    </w:p>
    <w:p w:rsidR="00A25CFA" w:rsidRDefault="00A25CFA" w:rsidP="00A25CFA">
      <w:pPr>
        <w:rPr>
          <w:b/>
          <w:sz w:val="20"/>
          <w:szCs w:val="20"/>
        </w:rPr>
      </w:pPr>
    </w:p>
    <w:p w:rsidR="00A25CFA" w:rsidRPr="0052133F" w:rsidRDefault="00A25CFA" w:rsidP="00A25CFA">
      <w:pPr>
        <w:rPr>
          <w:rFonts w:eastAsia="Verdana"/>
          <w:sz w:val="20"/>
          <w:szCs w:val="20"/>
        </w:rPr>
      </w:pPr>
      <w:r>
        <w:rPr>
          <w:sz w:val="20"/>
          <w:szCs w:val="20"/>
        </w:rPr>
        <w:t xml:space="preserve">TC </w:t>
      </w:r>
      <w:r w:rsidRPr="0052133F">
        <w:rPr>
          <w:sz w:val="20"/>
          <w:szCs w:val="20"/>
        </w:rPr>
        <w:t>05:56</w:t>
      </w:r>
    </w:p>
    <w:p w:rsidR="00A25CFA" w:rsidRPr="0052133F" w:rsidRDefault="00A25CFA" w:rsidP="00A25CFA">
      <w:pPr>
        <w:rPr>
          <w:rFonts w:eastAsia="Verdana"/>
          <w:b/>
          <w:sz w:val="20"/>
          <w:szCs w:val="20"/>
        </w:rPr>
      </w:pPr>
      <w:r w:rsidRPr="0052133F">
        <w:rPr>
          <w:b/>
          <w:sz w:val="20"/>
          <w:szCs w:val="20"/>
        </w:rPr>
        <w:t>Peter Steinbeck</w:t>
      </w:r>
    </w:p>
    <w:p w:rsidR="00A25CFA" w:rsidRPr="0052133F" w:rsidRDefault="00A25CFA" w:rsidP="00A25CFA">
      <w:pPr>
        <w:rPr>
          <w:rFonts w:eastAsia="Verdana"/>
          <w:color w:val="365F91" w:themeColor="accent1" w:themeShade="BF"/>
          <w:sz w:val="20"/>
          <w:szCs w:val="20"/>
        </w:rPr>
      </w:pPr>
      <w:r w:rsidRPr="0052133F">
        <w:rPr>
          <w:color w:val="365F91" w:themeColor="accent1" w:themeShade="BF"/>
          <w:sz w:val="20"/>
          <w:szCs w:val="20"/>
        </w:rPr>
        <w:t>„Wenn die Sonne scheint, dann kommt plötzlich ganz viel Energie aus den Solaranlagen, wenn der Wind weht</w:t>
      </w:r>
      <w:r>
        <w:rPr>
          <w:color w:val="365F91" w:themeColor="accent1" w:themeShade="BF"/>
          <w:sz w:val="20"/>
          <w:szCs w:val="20"/>
        </w:rPr>
        <w:t>,</w:t>
      </w:r>
      <w:r w:rsidRPr="0052133F">
        <w:rPr>
          <w:color w:val="365F91" w:themeColor="accent1" w:themeShade="BF"/>
          <w:sz w:val="20"/>
          <w:szCs w:val="20"/>
        </w:rPr>
        <w:t xml:space="preserve"> kommt er aus den Windkraftanlagen. Wir merken das hier, weil wir hier sehr schnell reagieren müssen und mehr als 100 Wechsel von Pumpen zu Erzeugen pro Tag haben, um das Netz zu entlasten.“</w:t>
      </w:r>
    </w:p>
    <w:p w:rsidR="00A25CFA" w:rsidRPr="0052133F" w:rsidRDefault="00A25CFA" w:rsidP="00A25CFA">
      <w:pPr>
        <w:rPr>
          <w:rFonts w:eastAsia="Verdana"/>
          <w:sz w:val="20"/>
          <w:szCs w:val="20"/>
        </w:rPr>
      </w:pPr>
    </w:p>
    <w:p w:rsidR="00A25CFA" w:rsidRPr="0052133F" w:rsidRDefault="00A25CFA" w:rsidP="00A25CFA">
      <w:pPr>
        <w:rPr>
          <w:rFonts w:eastAsia="Verdana"/>
          <w:sz w:val="20"/>
          <w:szCs w:val="20"/>
        </w:rPr>
      </w:pPr>
      <w:r>
        <w:rPr>
          <w:sz w:val="20"/>
          <w:szCs w:val="20"/>
        </w:rPr>
        <w:t xml:space="preserve">TC </w:t>
      </w:r>
      <w:r w:rsidRPr="0052133F">
        <w:rPr>
          <w:sz w:val="20"/>
          <w:szCs w:val="20"/>
        </w:rPr>
        <w:t>06:21</w:t>
      </w:r>
    </w:p>
    <w:p w:rsidR="00A25CFA" w:rsidRPr="0052133F" w:rsidRDefault="00A25CFA" w:rsidP="00A25CFA">
      <w:pPr>
        <w:rPr>
          <w:rFonts w:eastAsia="Verdana"/>
          <w:b/>
          <w:sz w:val="20"/>
          <w:szCs w:val="20"/>
        </w:rPr>
      </w:pPr>
      <w:r w:rsidRPr="0052133F">
        <w:rPr>
          <w:b/>
          <w:sz w:val="20"/>
          <w:szCs w:val="20"/>
        </w:rPr>
        <w:t>Peter Steinbeck</w:t>
      </w:r>
    </w:p>
    <w:p w:rsidR="00A25CFA" w:rsidRPr="0052133F" w:rsidRDefault="00A25CFA" w:rsidP="00A25CFA">
      <w:pPr>
        <w:rPr>
          <w:rFonts w:eastAsia="Arial"/>
          <w:color w:val="365F91" w:themeColor="accent1" w:themeShade="BF"/>
          <w:sz w:val="20"/>
          <w:szCs w:val="20"/>
        </w:rPr>
      </w:pPr>
      <w:r w:rsidRPr="0052133F">
        <w:rPr>
          <w:color w:val="365F91" w:themeColor="accent1" w:themeShade="BF"/>
          <w:sz w:val="20"/>
          <w:szCs w:val="20"/>
        </w:rPr>
        <w:t>„Wir sind mit Sicherheit auch ein wichtiges Element, wenn es darum geht einen Blackout zu verhindern, weil zu viel Strom im Netz ist, oder zu wenig, und damit die Energieversorgung in Deutschland gefährdet sein könnte.“</w:t>
      </w:r>
    </w:p>
    <w:p w:rsidR="00A25CFA" w:rsidRPr="0052133F" w:rsidRDefault="00A25CFA" w:rsidP="00A25CFA">
      <w:pPr>
        <w:pStyle w:val="Text"/>
        <w:ind w:left="360"/>
        <w:rPr>
          <w:rFonts w:ascii="Arial" w:hAnsi="Arial"/>
          <w:sz w:val="20"/>
          <w:szCs w:val="20"/>
        </w:rPr>
      </w:pPr>
    </w:p>
    <w:p w:rsidR="00A25CFA" w:rsidRDefault="00A25CFA" w:rsidP="00A25CFA">
      <w:pPr>
        <w:rPr>
          <w:b/>
          <w:sz w:val="20"/>
          <w:szCs w:val="20"/>
        </w:rPr>
      </w:pPr>
    </w:p>
    <w:p w:rsidR="00A25CFA" w:rsidRPr="0052133F" w:rsidRDefault="00A25CFA" w:rsidP="00A25CFA">
      <w:pPr>
        <w:rPr>
          <w:sz w:val="20"/>
          <w:szCs w:val="20"/>
        </w:rPr>
      </w:pPr>
      <w:r w:rsidRPr="0052133F">
        <w:rPr>
          <w:b/>
          <w:sz w:val="20"/>
          <w:szCs w:val="20"/>
        </w:rPr>
        <w:t>2.</w:t>
      </w:r>
      <w:r w:rsidRPr="0052133F">
        <w:rPr>
          <w:sz w:val="20"/>
          <w:szCs w:val="20"/>
        </w:rPr>
        <w:t xml:space="preserve"> </w:t>
      </w:r>
      <w:proofErr w:type="spellStart"/>
      <w:r w:rsidRPr="0052133F">
        <w:rPr>
          <w:sz w:val="20"/>
          <w:szCs w:val="20"/>
        </w:rPr>
        <w:t>Raimunda</w:t>
      </w:r>
      <w:proofErr w:type="spellEnd"/>
      <w:r w:rsidRPr="0052133F">
        <w:rPr>
          <w:sz w:val="20"/>
          <w:szCs w:val="20"/>
        </w:rPr>
        <w:t xml:space="preserve"> Gonzalez aus Brasilien erzählt von den Schattenseiten der Wasserkraftwerke. Schreibe in Stichpunkten auf, welche Veränderungen die Wasserkraftwerke in ihrer Region brachten?</w:t>
      </w:r>
    </w:p>
    <w:p w:rsidR="00A25CFA" w:rsidRPr="0052133F" w:rsidRDefault="00A25CFA" w:rsidP="00A25CFA">
      <w:pPr>
        <w:rPr>
          <w:rFonts w:eastAsia="Verdana"/>
          <w:sz w:val="20"/>
          <w:szCs w:val="20"/>
        </w:rPr>
      </w:pPr>
    </w:p>
    <w:p w:rsidR="00A25CFA" w:rsidRPr="0052133F" w:rsidRDefault="00A25CFA" w:rsidP="00A25CFA">
      <w:pPr>
        <w:rPr>
          <w:color w:val="365F91" w:themeColor="accent1" w:themeShade="BF"/>
          <w:sz w:val="20"/>
          <w:szCs w:val="20"/>
        </w:rPr>
      </w:pPr>
      <w:r w:rsidRPr="0052133F">
        <w:rPr>
          <w:color w:val="365F91" w:themeColor="accent1" w:themeShade="BF"/>
          <w:sz w:val="20"/>
          <w:szCs w:val="20"/>
        </w:rPr>
        <w:t>- Äcker und Regenwald auf einer Fläche so groß wie der Bodensee wurden überflutet.</w:t>
      </w:r>
    </w:p>
    <w:p w:rsidR="00A25CFA" w:rsidRPr="0052133F" w:rsidRDefault="00A25CFA" w:rsidP="00A25CFA">
      <w:pPr>
        <w:rPr>
          <w:rFonts w:eastAsia="Verdana"/>
          <w:color w:val="365F91" w:themeColor="accent1" w:themeShade="BF"/>
          <w:sz w:val="20"/>
          <w:szCs w:val="20"/>
        </w:rPr>
      </w:pPr>
      <w:r w:rsidRPr="0052133F">
        <w:rPr>
          <w:color w:val="365F91" w:themeColor="accent1" w:themeShade="BF"/>
          <w:sz w:val="20"/>
          <w:szCs w:val="20"/>
        </w:rPr>
        <w:t>- Zehntausende Menschen sind betroffen.</w:t>
      </w:r>
    </w:p>
    <w:p w:rsidR="00A25CFA" w:rsidRPr="0052133F" w:rsidRDefault="00A25CFA" w:rsidP="00A25CFA">
      <w:pPr>
        <w:rPr>
          <w:color w:val="365F91" w:themeColor="accent1" w:themeShade="BF"/>
          <w:sz w:val="20"/>
          <w:szCs w:val="20"/>
        </w:rPr>
      </w:pPr>
      <w:r w:rsidRPr="0052133F">
        <w:rPr>
          <w:color w:val="365F91" w:themeColor="accent1" w:themeShade="BF"/>
          <w:sz w:val="20"/>
          <w:szCs w:val="20"/>
        </w:rPr>
        <w:t>- Hunderte Inseln wurden überschwemmt.</w:t>
      </w:r>
    </w:p>
    <w:p w:rsidR="00A25CFA" w:rsidRPr="0052133F" w:rsidRDefault="00A25CFA" w:rsidP="00A25CFA">
      <w:pPr>
        <w:rPr>
          <w:color w:val="365F91" w:themeColor="accent1" w:themeShade="BF"/>
          <w:sz w:val="20"/>
          <w:szCs w:val="20"/>
        </w:rPr>
      </w:pPr>
      <w:r w:rsidRPr="0052133F">
        <w:rPr>
          <w:color w:val="365F91" w:themeColor="accent1" w:themeShade="BF"/>
          <w:sz w:val="20"/>
          <w:szCs w:val="20"/>
        </w:rPr>
        <w:t>- Fischbestände haben abgenommen.</w:t>
      </w:r>
    </w:p>
    <w:p w:rsidR="00A25CFA" w:rsidRPr="0052133F" w:rsidRDefault="00A25CFA" w:rsidP="00A25CFA">
      <w:pPr>
        <w:rPr>
          <w:color w:val="365F91" w:themeColor="accent1" w:themeShade="BF"/>
          <w:sz w:val="20"/>
          <w:szCs w:val="20"/>
        </w:rPr>
      </w:pPr>
      <w:r w:rsidRPr="0052133F">
        <w:rPr>
          <w:color w:val="365F91" w:themeColor="accent1" w:themeShade="BF"/>
          <w:sz w:val="20"/>
          <w:szCs w:val="20"/>
        </w:rPr>
        <w:t>- Für den Bau des Kraftwerkes kamen viele Arbeiter, die nun arbeitslos sind.</w:t>
      </w:r>
    </w:p>
    <w:p w:rsidR="00A25CFA" w:rsidRPr="0052133F" w:rsidRDefault="00A25CFA" w:rsidP="00A25CFA">
      <w:pPr>
        <w:rPr>
          <w:color w:val="365F91" w:themeColor="accent1" w:themeShade="BF"/>
          <w:sz w:val="20"/>
          <w:szCs w:val="20"/>
        </w:rPr>
      </w:pPr>
      <w:r w:rsidRPr="0052133F">
        <w:rPr>
          <w:color w:val="365F91" w:themeColor="accent1" w:themeShade="BF"/>
          <w:sz w:val="20"/>
          <w:szCs w:val="20"/>
        </w:rPr>
        <w:t>- Stadt leidet unter Gewalt, Drogenhandel und Bandenkriminalität.</w:t>
      </w:r>
    </w:p>
    <w:p w:rsidR="00A25CFA" w:rsidRPr="0052133F" w:rsidRDefault="00A25CFA" w:rsidP="00A25CFA">
      <w:pPr>
        <w:rPr>
          <w:color w:val="365F91" w:themeColor="accent1" w:themeShade="BF"/>
          <w:sz w:val="20"/>
          <w:szCs w:val="20"/>
        </w:rPr>
      </w:pPr>
      <w:r w:rsidRPr="0052133F">
        <w:rPr>
          <w:color w:val="365F91" w:themeColor="accent1" w:themeShade="BF"/>
          <w:sz w:val="20"/>
          <w:szCs w:val="20"/>
        </w:rPr>
        <w:t>- Dorfgemeinschaften wurden zerstört.</w:t>
      </w: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shd w:val="clear" w:color="auto" w:fill="3860A8"/>
        <w:rPr>
          <w:b/>
          <w:bCs/>
          <w:color w:val="FFFFFF" w:themeColor="background1"/>
        </w:rPr>
      </w:pPr>
      <w:r>
        <w:rPr>
          <w:b/>
          <w:bCs/>
          <w:color w:val="FFFFFF" w:themeColor="background1"/>
        </w:rPr>
        <w:t>Energie aus Biomasse – Arbeitsblatt 1</w:t>
      </w:r>
    </w:p>
    <w:p w:rsidR="00A25CFA" w:rsidRPr="00D84A30" w:rsidRDefault="00A25CFA" w:rsidP="00A25CFA">
      <w:pPr>
        <w:shd w:val="clear" w:color="auto" w:fill="3860A8"/>
        <w:rPr>
          <w:b/>
          <w:bCs/>
          <w:color w:val="FFFFFF" w:themeColor="background1"/>
        </w:rPr>
      </w:pPr>
      <w:r>
        <w:rPr>
          <w:b/>
          <w:bCs/>
          <w:color w:val="FFFFFF" w:themeColor="background1"/>
        </w:rPr>
        <w:t>Pflanzen zur Energiegewinnung und Biogasanlagen</w:t>
      </w:r>
    </w:p>
    <w:p w:rsidR="00A25CFA" w:rsidRDefault="00A25CFA" w:rsidP="00A25CFA">
      <w:pPr>
        <w:rPr>
          <w:sz w:val="20"/>
          <w:szCs w:val="20"/>
        </w:rPr>
      </w:pPr>
    </w:p>
    <w:p w:rsidR="00A25CFA" w:rsidRDefault="00A25CFA" w:rsidP="00A25CFA">
      <w:pPr>
        <w:rPr>
          <w:sz w:val="20"/>
          <w:szCs w:val="20"/>
        </w:rPr>
      </w:pPr>
    </w:p>
    <w:p w:rsidR="00A25CFA" w:rsidRDefault="00A25CFA" w:rsidP="00A25CFA">
      <w:pPr>
        <w:pStyle w:val="Listenabsatz"/>
        <w:spacing w:after="0"/>
        <w:ind w:left="0"/>
        <w:rPr>
          <w:rFonts w:ascii="Arial" w:hAnsi="Arial" w:cs="Arial"/>
          <w:sz w:val="20"/>
          <w:szCs w:val="20"/>
        </w:rPr>
      </w:pPr>
      <w:r w:rsidRPr="00D84A30">
        <w:rPr>
          <w:rFonts w:ascii="Arial" w:hAnsi="Arial" w:cs="Arial"/>
          <w:b/>
          <w:sz w:val="20"/>
          <w:szCs w:val="20"/>
        </w:rPr>
        <w:t>1.</w:t>
      </w:r>
      <w:r>
        <w:rPr>
          <w:rFonts w:ascii="Arial" w:hAnsi="Arial" w:cs="Arial"/>
          <w:sz w:val="20"/>
          <w:szCs w:val="20"/>
        </w:rPr>
        <w:t xml:space="preserve"> </w:t>
      </w:r>
      <w:r w:rsidRPr="00D84A30">
        <w:rPr>
          <w:rFonts w:ascii="Arial" w:hAnsi="Arial" w:cs="Arial"/>
          <w:sz w:val="20"/>
          <w:szCs w:val="20"/>
        </w:rPr>
        <w:t>„Pflanzen leben von der Energie der Sonne.“ Erkläre diesen Satz.</w:t>
      </w:r>
    </w:p>
    <w:p w:rsidR="00A25CFA" w:rsidRPr="00D84A30" w:rsidRDefault="00A25CFA" w:rsidP="00A25CFA">
      <w:pPr>
        <w:pStyle w:val="Listenabsatz"/>
        <w:spacing w:after="0"/>
        <w:ind w:left="0"/>
        <w:rPr>
          <w:rFonts w:ascii="Arial" w:hAnsi="Arial" w:cs="Arial"/>
          <w:sz w:val="20"/>
          <w:szCs w:val="20"/>
        </w:rPr>
      </w:pPr>
      <w:r w:rsidRPr="00D84A30">
        <w:rPr>
          <w:rFonts w:ascii="Arial" w:hAnsi="Arial" w:cs="Arial"/>
          <w:sz w:val="20"/>
          <w:szCs w:val="20"/>
        </w:rPr>
        <w:t>Tipp: Denke an die Fotosynthese.</w:t>
      </w:r>
    </w:p>
    <w:p w:rsidR="00A25CFA" w:rsidRPr="002B565D" w:rsidRDefault="00A25CFA" w:rsidP="00A25CFA">
      <w:pPr>
        <w:rPr>
          <w:color w:val="365F91" w:themeColor="accent1" w:themeShade="BF"/>
          <w:sz w:val="20"/>
        </w:rPr>
      </w:pPr>
      <w:r w:rsidRPr="002B565D">
        <w:rPr>
          <w:color w:val="365F91" w:themeColor="accent1" w:themeShade="BF"/>
          <w:sz w:val="20"/>
        </w:rPr>
        <w:t>Durch Fotosynthese stellen die Pflanzen in ihren grünen Blättern mithilfe von Wasser, Licht und Kohlenstoffdioxid Nährstoffe her, die sie zum Wachsen brauchen. Sie ernähren sich also mithilfe der Sonne selbst. Als Nebenprodukt wird Sauerstoff frei.</w:t>
      </w:r>
    </w:p>
    <w:p w:rsidR="00A25CFA" w:rsidRPr="00D84A30" w:rsidRDefault="00A25CFA" w:rsidP="00A25CFA">
      <w:pPr>
        <w:pStyle w:val="Listenabsatz"/>
        <w:spacing w:after="0"/>
        <w:ind w:left="0"/>
        <w:rPr>
          <w:rFonts w:ascii="Arial" w:hAnsi="Arial" w:cs="Arial"/>
          <w:sz w:val="20"/>
          <w:szCs w:val="20"/>
        </w:rPr>
      </w:pPr>
    </w:p>
    <w:p w:rsidR="00A25CFA" w:rsidRPr="00D84A30" w:rsidRDefault="00A25CFA" w:rsidP="00A25CFA">
      <w:pPr>
        <w:pStyle w:val="Listenabsatz"/>
        <w:spacing w:after="0"/>
        <w:ind w:left="0"/>
        <w:rPr>
          <w:rFonts w:ascii="Arial" w:hAnsi="Arial" w:cs="Arial"/>
          <w:sz w:val="20"/>
          <w:szCs w:val="20"/>
        </w:rPr>
      </w:pPr>
    </w:p>
    <w:p w:rsidR="00A25CFA" w:rsidRPr="00D84A30" w:rsidRDefault="00A25CFA" w:rsidP="00A25CFA">
      <w:pPr>
        <w:pStyle w:val="Listenabsatz"/>
        <w:spacing w:after="0"/>
        <w:ind w:left="0"/>
        <w:rPr>
          <w:rFonts w:ascii="Arial" w:hAnsi="Arial" w:cs="Arial"/>
          <w:sz w:val="20"/>
          <w:szCs w:val="20"/>
        </w:rPr>
      </w:pPr>
      <w:r w:rsidRPr="00D84A30">
        <w:rPr>
          <w:rFonts w:ascii="Arial" w:hAnsi="Arial" w:cs="Arial"/>
          <w:b/>
          <w:sz w:val="20"/>
          <w:szCs w:val="20"/>
        </w:rPr>
        <w:t>2.</w:t>
      </w:r>
      <w:r>
        <w:rPr>
          <w:rFonts w:ascii="Arial" w:hAnsi="Arial" w:cs="Arial"/>
          <w:sz w:val="20"/>
          <w:szCs w:val="20"/>
        </w:rPr>
        <w:t xml:space="preserve"> </w:t>
      </w:r>
      <w:r w:rsidRPr="00D84A30">
        <w:rPr>
          <w:rFonts w:ascii="Arial" w:hAnsi="Arial" w:cs="Arial"/>
          <w:sz w:val="20"/>
          <w:szCs w:val="20"/>
        </w:rPr>
        <w:t>Warum sind Pflanzen ideale Rohstoffe für die Energiegewinnung?</w:t>
      </w:r>
    </w:p>
    <w:p w:rsidR="00A25CFA" w:rsidRPr="002B565D" w:rsidRDefault="00A25CFA" w:rsidP="00A25CFA">
      <w:pPr>
        <w:rPr>
          <w:color w:val="365F91" w:themeColor="accent1" w:themeShade="BF"/>
          <w:sz w:val="20"/>
        </w:rPr>
      </w:pPr>
      <w:r w:rsidRPr="002B565D">
        <w:rPr>
          <w:color w:val="365F91" w:themeColor="accent1" w:themeShade="BF"/>
          <w:sz w:val="20"/>
        </w:rPr>
        <w:t>Energie, die die Pflanze nicht direkt verbraucht, wird in Form von Stärke oder Öl gespeichert. Damit sind Pflanzen ideale Rohstoffe für die Energiegewinnung.</w:t>
      </w:r>
    </w:p>
    <w:p w:rsidR="00A25CFA" w:rsidRDefault="00A25CFA" w:rsidP="00A25CFA">
      <w:pPr>
        <w:pStyle w:val="Listenabsatz"/>
        <w:spacing w:after="0"/>
        <w:ind w:left="0"/>
        <w:rPr>
          <w:rFonts w:ascii="Arial" w:hAnsi="Arial" w:cs="Arial"/>
          <w:color w:val="365F91" w:themeColor="accent1" w:themeShade="BF"/>
          <w:sz w:val="20"/>
          <w:szCs w:val="20"/>
        </w:rPr>
      </w:pPr>
    </w:p>
    <w:p w:rsidR="00A25CFA" w:rsidRPr="002B565D" w:rsidRDefault="00A25CFA" w:rsidP="00A25CFA">
      <w:pPr>
        <w:pStyle w:val="Listenabsatz"/>
        <w:spacing w:after="0"/>
        <w:ind w:left="0"/>
        <w:rPr>
          <w:rFonts w:ascii="Arial" w:hAnsi="Arial" w:cs="Arial"/>
          <w:color w:val="365F91" w:themeColor="accent1" w:themeShade="BF"/>
          <w:sz w:val="20"/>
          <w:szCs w:val="20"/>
        </w:rPr>
      </w:pPr>
    </w:p>
    <w:p w:rsidR="00A25CFA" w:rsidRPr="00D84A30" w:rsidRDefault="00A25CFA" w:rsidP="00A25CFA">
      <w:pPr>
        <w:pStyle w:val="Listenabsatz"/>
        <w:spacing w:after="0"/>
        <w:ind w:left="0"/>
        <w:rPr>
          <w:rFonts w:ascii="Arial" w:hAnsi="Arial" w:cs="Arial"/>
          <w:sz w:val="20"/>
          <w:szCs w:val="20"/>
        </w:rPr>
      </w:pPr>
      <w:r w:rsidRPr="00D84A30">
        <w:rPr>
          <w:rFonts w:ascii="Arial" w:hAnsi="Arial" w:cs="Arial"/>
          <w:b/>
          <w:sz w:val="20"/>
          <w:szCs w:val="20"/>
        </w:rPr>
        <w:t>3.</w:t>
      </w:r>
      <w:r>
        <w:rPr>
          <w:rFonts w:ascii="Arial" w:hAnsi="Arial" w:cs="Arial"/>
          <w:sz w:val="20"/>
          <w:szCs w:val="20"/>
        </w:rPr>
        <w:t xml:space="preserve"> </w:t>
      </w:r>
      <w:r w:rsidRPr="00D84A30">
        <w:rPr>
          <w:rFonts w:ascii="Arial" w:hAnsi="Arial" w:cs="Arial"/>
          <w:sz w:val="20"/>
          <w:szCs w:val="20"/>
        </w:rPr>
        <w:t>Was ist b</w:t>
      </w:r>
      <w:r>
        <w:rPr>
          <w:rFonts w:ascii="Arial" w:hAnsi="Arial" w:cs="Arial"/>
          <w:sz w:val="20"/>
          <w:szCs w:val="20"/>
        </w:rPr>
        <w:t>eziehungsweise</w:t>
      </w:r>
      <w:r w:rsidRPr="00D84A30">
        <w:rPr>
          <w:rFonts w:ascii="Arial" w:hAnsi="Arial" w:cs="Arial"/>
          <w:sz w:val="20"/>
          <w:szCs w:val="20"/>
        </w:rPr>
        <w:t xml:space="preserve"> macht ein Energiewirt?</w:t>
      </w:r>
    </w:p>
    <w:p w:rsidR="00A25CFA" w:rsidRPr="002B565D" w:rsidRDefault="00A25CFA" w:rsidP="00A25CFA">
      <w:pPr>
        <w:rPr>
          <w:color w:val="365F91" w:themeColor="accent1" w:themeShade="BF"/>
          <w:sz w:val="20"/>
        </w:rPr>
      </w:pPr>
      <w:r w:rsidRPr="002B565D">
        <w:rPr>
          <w:color w:val="365F91" w:themeColor="accent1" w:themeShade="BF"/>
          <w:sz w:val="20"/>
        </w:rPr>
        <w:t>Ein Energiewirt ist ein Landwirt, der zusätzlich zu oder anstatt seiner klassischen Tätigkeit, erneuerbare Energien, insbesondere aus Biomasse, erzeugt.</w:t>
      </w:r>
    </w:p>
    <w:p w:rsidR="00A25CFA" w:rsidRDefault="00A25CFA" w:rsidP="00A25CFA">
      <w:pPr>
        <w:pStyle w:val="Listenabsatz"/>
        <w:spacing w:after="0"/>
        <w:ind w:left="0"/>
        <w:rPr>
          <w:rFonts w:ascii="Arial" w:hAnsi="Arial" w:cs="Arial"/>
          <w:b/>
          <w:sz w:val="20"/>
          <w:szCs w:val="20"/>
        </w:rPr>
      </w:pPr>
    </w:p>
    <w:p w:rsidR="00A25CFA" w:rsidRDefault="00A25CFA" w:rsidP="00A25CFA">
      <w:pPr>
        <w:pStyle w:val="Listenabsatz"/>
        <w:spacing w:after="0"/>
        <w:ind w:left="0"/>
        <w:rPr>
          <w:rFonts w:ascii="Arial" w:hAnsi="Arial" w:cs="Arial"/>
          <w:b/>
          <w:sz w:val="20"/>
          <w:szCs w:val="20"/>
        </w:rPr>
      </w:pPr>
    </w:p>
    <w:p w:rsidR="00A25CFA" w:rsidRPr="00D84A30" w:rsidRDefault="00A25CFA" w:rsidP="00A25CFA">
      <w:pPr>
        <w:pStyle w:val="Listenabsatz"/>
        <w:spacing w:after="0"/>
        <w:ind w:left="0"/>
        <w:rPr>
          <w:rFonts w:ascii="Arial" w:hAnsi="Arial" w:cs="Arial"/>
          <w:sz w:val="20"/>
          <w:szCs w:val="20"/>
        </w:rPr>
      </w:pPr>
      <w:r w:rsidRPr="00D84A30">
        <w:rPr>
          <w:rFonts w:ascii="Arial" w:hAnsi="Arial" w:cs="Arial"/>
          <w:b/>
          <w:sz w:val="20"/>
          <w:szCs w:val="20"/>
        </w:rPr>
        <w:t>4.</w:t>
      </w:r>
      <w:r>
        <w:rPr>
          <w:rFonts w:ascii="Arial" w:hAnsi="Arial" w:cs="Arial"/>
          <w:sz w:val="20"/>
          <w:szCs w:val="20"/>
        </w:rPr>
        <w:t xml:space="preserve"> </w:t>
      </w:r>
      <w:r w:rsidRPr="00D84A30">
        <w:rPr>
          <w:rFonts w:ascii="Arial" w:hAnsi="Arial" w:cs="Arial"/>
          <w:sz w:val="20"/>
          <w:szCs w:val="20"/>
        </w:rPr>
        <w:t>Welche Pflanzen b</w:t>
      </w:r>
      <w:r>
        <w:rPr>
          <w:rFonts w:ascii="Arial" w:hAnsi="Arial" w:cs="Arial"/>
          <w:sz w:val="20"/>
          <w:szCs w:val="20"/>
        </w:rPr>
        <w:t>eziehungsweise</w:t>
      </w:r>
      <w:r w:rsidRPr="00D84A30">
        <w:rPr>
          <w:rFonts w:ascii="Arial" w:hAnsi="Arial" w:cs="Arial"/>
          <w:sz w:val="20"/>
          <w:szCs w:val="20"/>
        </w:rPr>
        <w:t xml:space="preserve"> Stoffe werden in Biogasanlagen verwendet?</w:t>
      </w:r>
    </w:p>
    <w:p w:rsidR="00A25CFA" w:rsidRPr="002B565D" w:rsidRDefault="00A25CFA" w:rsidP="00A25CFA">
      <w:pPr>
        <w:rPr>
          <w:color w:val="365F91" w:themeColor="accent1" w:themeShade="BF"/>
          <w:sz w:val="20"/>
        </w:rPr>
      </w:pPr>
      <w:r w:rsidRPr="002B565D">
        <w:rPr>
          <w:color w:val="365F91" w:themeColor="accent1" w:themeShade="BF"/>
          <w:sz w:val="20"/>
        </w:rPr>
        <w:t>Maissilage (</w:t>
      </w:r>
      <w:proofErr w:type="spellStart"/>
      <w:r w:rsidRPr="002B565D">
        <w:rPr>
          <w:color w:val="365F91" w:themeColor="accent1" w:themeShade="BF"/>
          <w:sz w:val="20"/>
        </w:rPr>
        <w:t>zerhäckselte</w:t>
      </w:r>
      <w:proofErr w:type="spellEnd"/>
      <w:r w:rsidRPr="002B565D">
        <w:rPr>
          <w:color w:val="365F91" w:themeColor="accent1" w:themeShade="BF"/>
          <w:sz w:val="20"/>
        </w:rPr>
        <w:t xml:space="preserve"> und vergorene Maispflanze), durchwachsene </w:t>
      </w:r>
      <w:proofErr w:type="spellStart"/>
      <w:r w:rsidRPr="002B565D">
        <w:rPr>
          <w:color w:val="365F91" w:themeColor="accent1" w:themeShade="BF"/>
          <w:sz w:val="20"/>
        </w:rPr>
        <w:t>Silphie</w:t>
      </w:r>
      <w:proofErr w:type="spellEnd"/>
      <w:r w:rsidRPr="002B565D">
        <w:rPr>
          <w:color w:val="365F91" w:themeColor="accent1" w:themeShade="BF"/>
          <w:sz w:val="20"/>
        </w:rPr>
        <w:t>, Wildpflanzen, Gräser, Kleegrasmischungen, Gülle und Mist</w:t>
      </w:r>
    </w:p>
    <w:p w:rsidR="00A25CFA" w:rsidRDefault="00A25CFA" w:rsidP="00A25CFA">
      <w:pPr>
        <w:pStyle w:val="Listenabsatz"/>
        <w:spacing w:after="0"/>
        <w:ind w:left="0"/>
        <w:rPr>
          <w:rFonts w:ascii="Arial" w:hAnsi="Arial" w:cs="Arial"/>
          <w:color w:val="365F91" w:themeColor="accent1" w:themeShade="BF"/>
          <w:sz w:val="20"/>
          <w:szCs w:val="20"/>
        </w:rPr>
      </w:pPr>
    </w:p>
    <w:p w:rsidR="00A25CFA" w:rsidRPr="002B565D" w:rsidRDefault="00A25CFA" w:rsidP="00A25CFA">
      <w:pPr>
        <w:pStyle w:val="Listenabsatz"/>
        <w:spacing w:after="0"/>
        <w:ind w:left="0"/>
        <w:rPr>
          <w:rFonts w:ascii="Arial" w:hAnsi="Arial" w:cs="Arial"/>
          <w:color w:val="365F91" w:themeColor="accent1" w:themeShade="BF"/>
          <w:sz w:val="20"/>
          <w:szCs w:val="20"/>
        </w:rPr>
      </w:pPr>
    </w:p>
    <w:p w:rsidR="00A25CFA" w:rsidRDefault="00A25CFA" w:rsidP="00A25CFA">
      <w:pPr>
        <w:pStyle w:val="Listenabsatz"/>
        <w:spacing w:after="0"/>
        <w:ind w:left="0"/>
        <w:rPr>
          <w:rFonts w:ascii="Arial" w:hAnsi="Arial" w:cs="Arial"/>
          <w:sz w:val="20"/>
          <w:szCs w:val="20"/>
        </w:rPr>
      </w:pPr>
      <w:r w:rsidRPr="00D84A30">
        <w:rPr>
          <w:rFonts w:ascii="Arial" w:hAnsi="Arial" w:cs="Arial"/>
          <w:b/>
          <w:sz w:val="20"/>
          <w:szCs w:val="20"/>
        </w:rPr>
        <w:t>5.</w:t>
      </w:r>
      <w:r>
        <w:rPr>
          <w:rFonts w:ascii="Arial" w:hAnsi="Arial" w:cs="Arial"/>
          <w:sz w:val="20"/>
          <w:szCs w:val="20"/>
        </w:rPr>
        <w:t xml:space="preserve"> </w:t>
      </w:r>
      <w:r w:rsidRPr="00D84A30">
        <w:rPr>
          <w:rFonts w:ascii="Arial" w:hAnsi="Arial" w:cs="Arial"/>
          <w:sz w:val="20"/>
          <w:szCs w:val="20"/>
        </w:rPr>
        <w:t>Wie funktioniert eine Biogasanlage? Vervollständige den Lückentext.</w:t>
      </w:r>
    </w:p>
    <w:p w:rsidR="00A25CFA" w:rsidRPr="00D84A30" w:rsidRDefault="00A25CFA" w:rsidP="00A25CFA">
      <w:pPr>
        <w:rPr>
          <w:sz w:val="20"/>
          <w:szCs w:val="20"/>
        </w:rPr>
      </w:pPr>
      <w:r w:rsidRPr="002B565D">
        <w:rPr>
          <w:b/>
          <w:color w:val="3860A8"/>
          <w:sz w:val="20"/>
          <w:szCs w:val="20"/>
          <w:u w:color="000000"/>
        </w:rPr>
        <w:t>Bakterien</w:t>
      </w:r>
      <w:r w:rsidRPr="00D84A30">
        <w:rPr>
          <w:sz w:val="20"/>
          <w:szCs w:val="20"/>
        </w:rPr>
        <w:t xml:space="preserve"> zersetzen im </w:t>
      </w:r>
      <w:proofErr w:type="spellStart"/>
      <w:r w:rsidRPr="00D84A30">
        <w:rPr>
          <w:sz w:val="20"/>
          <w:szCs w:val="20"/>
        </w:rPr>
        <w:t>Fermenter</w:t>
      </w:r>
      <w:proofErr w:type="spellEnd"/>
      <w:r w:rsidRPr="00D84A30">
        <w:rPr>
          <w:sz w:val="20"/>
          <w:szCs w:val="20"/>
        </w:rPr>
        <w:t xml:space="preserve"> die Biomasse zu dem Biogas </w:t>
      </w:r>
      <w:r w:rsidRPr="002B565D">
        <w:rPr>
          <w:b/>
          <w:color w:val="3860A8"/>
          <w:sz w:val="20"/>
          <w:szCs w:val="20"/>
          <w:u w:color="000000"/>
        </w:rPr>
        <w:t>Methan</w:t>
      </w:r>
      <w:r>
        <w:rPr>
          <w:color w:val="3860A8"/>
          <w:sz w:val="20"/>
          <w:szCs w:val="20"/>
          <w:u w:color="000000"/>
        </w:rPr>
        <w:t>.</w:t>
      </w:r>
      <w:r w:rsidRPr="00D84A30">
        <w:rPr>
          <w:sz w:val="20"/>
          <w:szCs w:val="20"/>
        </w:rPr>
        <w:t xml:space="preserve"> Das Substrat wird regelmäßig vermischt und umgerührt. Damit die Bakterien gut arbeiten können</w:t>
      </w:r>
      <w:r>
        <w:rPr>
          <w:sz w:val="20"/>
          <w:szCs w:val="20"/>
        </w:rPr>
        <w:t>,</w:t>
      </w:r>
      <w:r w:rsidRPr="00D84A30">
        <w:rPr>
          <w:sz w:val="20"/>
          <w:szCs w:val="20"/>
        </w:rPr>
        <w:t xml:space="preserve"> herrscht im Gärbehälter eine konstante Temperatur von</w:t>
      </w:r>
      <w:r>
        <w:rPr>
          <w:sz w:val="20"/>
          <w:szCs w:val="20"/>
        </w:rPr>
        <w:t xml:space="preserve"> </w:t>
      </w:r>
      <w:r w:rsidRPr="002B565D">
        <w:rPr>
          <w:b/>
          <w:color w:val="3860A8"/>
          <w:sz w:val="20"/>
          <w:szCs w:val="20"/>
          <w:u w:color="000000"/>
        </w:rPr>
        <w:t>50 Grad Celsius</w:t>
      </w:r>
      <w:r w:rsidRPr="00D84A30">
        <w:rPr>
          <w:color w:val="3860A8"/>
          <w:sz w:val="20"/>
          <w:szCs w:val="20"/>
          <w:u w:color="000000"/>
        </w:rPr>
        <w:t>.</w:t>
      </w:r>
      <w:r w:rsidRPr="00D84A30">
        <w:rPr>
          <w:sz w:val="20"/>
          <w:szCs w:val="20"/>
        </w:rPr>
        <w:t xml:space="preserve"> Das durch die Bakterien erzeugte Methan treibt in einem angegliederten Blockheizkraftwerk einen </w:t>
      </w:r>
      <w:r w:rsidRPr="002B565D">
        <w:rPr>
          <w:b/>
          <w:color w:val="3860A8"/>
          <w:sz w:val="20"/>
          <w:szCs w:val="20"/>
          <w:u w:color="000000"/>
        </w:rPr>
        <w:t>Verbrennungsmotor</w:t>
      </w:r>
      <w:r w:rsidRPr="00D84A30">
        <w:rPr>
          <w:sz w:val="20"/>
          <w:szCs w:val="20"/>
        </w:rPr>
        <w:t xml:space="preserve"> an. Dieser setzt einen </w:t>
      </w:r>
      <w:r w:rsidRPr="002B565D">
        <w:rPr>
          <w:b/>
          <w:color w:val="3860A8"/>
          <w:sz w:val="20"/>
          <w:szCs w:val="20"/>
          <w:u w:color="000000"/>
        </w:rPr>
        <w:t>Generator</w:t>
      </w:r>
      <w:r w:rsidRPr="00D84A30">
        <w:rPr>
          <w:sz w:val="20"/>
          <w:szCs w:val="20"/>
          <w:u w:val="single"/>
        </w:rPr>
        <w:t xml:space="preserve"> </w:t>
      </w:r>
      <w:r w:rsidRPr="00D84A30">
        <w:rPr>
          <w:sz w:val="20"/>
          <w:szCs w:val="20"/>
        </w:rPr>
        <w:t xml:space="preserve">in Gang, der </w:t>
      </w:r>
      <w:r w:rsidRPr="002B565D">
        <w:rPr>
          <w:b/>
          <w:color w:val="3860A8"/>
          <w:sz w:val="20"/>
          <w:szCs w:val="20"/>
          <w:u w:color="000000"/>
        </w:rPr>
        <w:t>Strom</w:t>
      </w:r>
      <w:r w:rsidRPr="00D84A30">
        <w:rPr>
          <w:sz w:val="20"/>
          <w:szCs w:val="20"/>
        </w:rPr>
        <w:t xml:space="preserve"> erzeugt. Bei dem Verbrennungsvorgang wird </w:t>
      </w:r>
      <w:r w:rsidRPr="002B565D">
        <w:rPr>
          <w:b/>
          <w:color w:val="3860A8"/>
          <w:sz w:val="20"/>
          <w:szCs w:val="20"/>
          <w:u w:color="000000"/>
        </w:rPr>
        <w:t>Wärme</w:t>
      </w:r>
      <w:r w:rsidRPr="00D84A30">
        <w:rPr>
          <w:sz w:val="20"/>
          <w:szCs w:val="20"/>
        </w:rPr>
        <w:t xml:space="preserve"> frei. Die </w:t>
      </w:r>
      <w:proofErr w:type="spellStart"/>
      <w:r w:rsidRPr="00D84A30">
        <w:rPr>
          <w:sz w:val="20"/>
          <w:szCs w:val="20"/>
        </w:rPr>
        <w:t>Gärreste</w:t>
      </w:r>
      <w:proofErr w:type="spellEnd"/>
      <w:r w:rsidRPr="00D84A30">
        <w:rPr>
          <w:sz w:val="20"/>
          <w:szCs w:val="20"/>
        </w:rPr>
        <w:t xml:space="preserve">, die im </w:t>
      </w:r>
      <w:proofErr w:type="spellStart"/>
      <w:r w:rsidRPr="00D84A30">
        <w:rPr>
          <w:sz w:val="20"/>
          <w:szCs w:val="20"/>
        </w:rPr>
        <w:t>Fermenter</w:t>
      </w:r>
      <w:proofErr w:type="spellEnd"/>
      <w:r w:rsidRPr="00D84A30">
        <w:rPr>
          <w:sz w:val="20"/>
          <w:szCs w:val="20"/>
        </w:rPr>
        <w:t xml:space="preserve"> übrigbleiben, werden als </w:t>
      </w:r>
      <w:r w:rsidRPr="002B565D">
        <w:rPr>
          <w:b/>
          <w:color w:val="3860A8"/>
          <w:sz w:val="20"/>
          <w:szCs w:val="20"/>
          <w:u w:color="000000"/>
        </w:rPr>
        <w:t>Dünger</w:t>
      </w:r>
      <w:r w:rsidRPr="00D84A30">
        <w:rPr>
          <w:sz w:val="20"/>
          <w:szCs w:val="20"/>
        </w:rPr>
        <w:t xml:space="preserve"> auf den Feldern verwendet.</w:t>
      </w:r>
    </w:p>
    <w:p w:rsidR="00A25CFA" w:rsidRDefault="00A25CFA" w:rsidP="00A25CFA">
      <w:pPr>
        <w:pStyle w:val="Listenabsatz"/>
        <w:spacing w:after="0"/>
        <w:ind w:left="0"/>
        <w:rPr>
          <w:rFonts w:ascii="Arial" w:hAnsi="Arial" w:cs="Arial"/>
          <w:b/>
          <w:sz w:val="20"/>
          <w:szCs w:val="20"/>
        </w:rPr>
      </w:pPr>
    </w:p>
    <w:p w:rsidR="00A25CFA" w:rsidRDefault="00A25CFA" w:rsidP="00A25CFA">
      <w:pPr>
        <w:pStyle w:val="Listenabsatz"/>
        <w:spacing w:after="0"/>
        <w:ind w:left="0"/>
        <w:rPr>
          <w:rFonts w:ascii="Arial" w:hAnsi="Arial" w:cs="Arial"/>
          <w:b/>
          <w:sz w:val="20"/>
          <w:szCs w:val="20"/>
        </w:rPr>
      </w:pPr>
    </w:p>
    <w:p w:rsidR="00A25CFA" w:rsidRDefault="00A25CFA" w:rsidP="00A25CFA">
      <w:pPr>
        <w:pStyle w:val="Listenabsatz"/>
        <w:spacing w:after="0"/>
        <w:ind w:left="0"/>
        <w:rPr>
          <w:rFonts w:ascii="Arial" w:hAnsi="Arial" w:cs="Arial"/>
          <w:sz w:val="20"/>
          <w:szCs w:val="20"/>
        </w:rPr>
      </w:pPr>
      <w:r w:rsidRPr="00D84A30">
        <w:rPr>
          <w:rFonts w:ascii="Arial" w:hAnsi="Arial" w:cs="Arial"/>
          <w:b/>
          <w:sz w:val="20"/>
          <w:szCs w:val="20"/>
        </w:rPr>
        <w:t>6.</w:t>
      </w:r>
      <w:r>
        <w:rPr>
          <w:rFonts w:ascii="Arial" w:hAnsi="Arial" w:cs="Arial"/>
          <w:sz w:val="20"/>
          <w:szCs w:val="20"/>
        </w:rPr>
        <w:t xml:space="preserve"> </w:t>
      </w:r>
      <w:r w:rsidRPr="00D84A30">
        <w:rPr>
          <w:rFonts w:ascii="Arial" w:hAnsi="Arial" w:cs="Arial"/>
          <w:sz w:val="20"/>
          <w:szCs w:val="20"/>
        </w:rPr>
        <w:t>Wozu kann man die in der Biogasanlage erzeugte Wärme nutzen?</w:t>
      </w:r>
    </w:p>
    <w:p w:rsidR="00A25CFA" w:rsidRPr="002B565D" w:rsidRDefault="00A25CFA" w:rsidP="00A25CFA">
      <w:pPr>
        <w:rPr>
          <w:color w:val="365F91" w:themeColor="accent1" w:themeShade="BF"/>
          <w:sz w:val="20"/>
        </w:rPr>
      </w:pPr>
      <w:r w:rsidRPr="002B565D">
        <w:rPr>
          <w:color w:val="365F91" w:themeColor="accent1" w:themeShade="BF"/>
          <w:sz w:val="20"/>
        </w:rPr>
        <w:t>Die Wärme wird genutzt, um Heizungswasser zu erhitzen. Durch eine Kraft-Wärme-Kopplung können circa 100 Häuser mit Wärme versorgt werden.</w:t>
      </w: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shd w:val="clear" w:color="auto" w:fill="3860A8"/>
        <w:rPr>
          <w:b/>
          <w:bCs/>
          <w:color w:val="FFFFFF" w:themeColor="background1"/>
        </w:rPr>
      </w:pPr>
      <w:r>
        <w:rPr>
          <w:b/>
          <w:bCs/>
          <w:color w:val="FFFFFF" w:themeColor="background1"/>
        </w:rPr>
        <w:t>Energie aus Biomasse – Arbeitsblatt 2</w:t>
      </w:r>
    </w:p>
    <w:p w:rsidR="00A25CFA" w:rsidRPr="00D84A30" w:rsidRDefault="00A25CFA" w:rsidP="00A25CFA">
      <w:pPr>
        <w:shd w:val="clear" w:color="auto" w:fill="3860A8"/>
        <w:rPr>
          <w:b/>
          <w:bCs/>
          <w:color w:val="FFFFFF" w:themeColor="background1"/>
        </w:rPr>
      </w:pPr>
      <w:r>
        <w:rPr>
          <w:b/>
          <w:bCs/>
          <w:color w:val="FFFFFF" w:themeColor="background1"/>
        </w:rPr>
        <w:t>Energiepflanzen, Reststoffe und CO</w:t>
      </w:r>
      <w:r w:rsidRPr="00F762F3">
        <w:rPr>
          <w:b/>
          <w:bCs/>
          <w:color w:val="FFFFFF" w:themeColor="background1"/>
          <w:vertAlign w:val="subscript"/>
        </w:rPr>
        <w:t>2</w:t>
      </w:r>
      <w:r>
        <w:rPr>
          <w:b/>
          <w:bCs/>
          <w:color w:val="FFFFFF" w:themeColor="background1"/>
        </w:rPr>
        <w:t>-Kreislauf</w:t>
      </w:r>
    </w:p>
    <w:p w:rsidR="00A25CFA" w:rsidRDefault="00A25CFA" w:rsidP="00A25CFA">
      <w:pPr>
        <w:rPr>
          <w:sz w:val="20"/>
          <w:szCs w:val="20"/>
        </w:rPr>
      </w:pPr>
    </w:p>
    <w:p w:rsidR="00A25CFA" w:rsidRDefault="00A25CFA" w:rsidP="00A25CFA">
      <w:pPr>
        <w:rPr>
          <w:sz w:val="20"/>
          <w:szCs w:val="20"/>
        </w:rPr>
      </w:pPr>
    </w:p>
    <w:p w:rsidR="00A25CFA" w:rsidRPr="00F33014" w:rsidRDefault="00A25CFA" w:rsidP="00A25CFA">
      <w:pPr>
        <w:pStyle w:val="Listenabsatz"/>
        <w:spacing w:after="0"/>
        <w:ind w:left="0"/>
        <w:rPr>
          <w:rFonts w:ascii="Arial" w:hAnsi="Arial" w:cs="Arial"/>
          <w:sz w:val="20"/>
          <w:szCs w:val="20"/>
        </w:rPr>
      </w:pPr>
      <w:r w:rsidRPr="00F33014">
        <w:rPr>
          <w:rFonts w:ascii="Arial" w:hAnsi="Arial" w:cs="Arial"/>
          <w:b/>
          <w:sz w:val="20"/>
          <w:szCs w:val="20"/>
        </w:rPr>
        <w:t>1.</w:t>
      </w:r>
      <w:r w:rsidRPr="00F33014">
        <w:rPr>
          <w:rFonts w:ascii="Arial" w:hAnsi="Arial" w:cs="Arial"/>
          <w:sz w:val="20"/>
          <w:szCs w:val="20"/>
        </w:rPr>
        <w:t xml:space="preserve"> Im Film wurde von sogenannten „Energiepflanzen“ gesprochen. Erkläre den Begriff „Energiepflanze“ und nenne drei Beispiele. Recherchiere dazu im Internet.</w:t>
      </w:r>
    </w:p>
    <w:p w:rsidR="00A25CFA" w:rsidRPr="002B565D" w:rsidRDefault="00A25CFA" w:rsidP="00A25CFA">
      <w:pPr>
        <w:pStyle w:val="Listenabsatz"/>
        <w:spacing w:after="0"/>
        <w:ind w:left="0"/>
        <w:rPr>
          <w:rFonts w:ascii="Arial" w:hAnsi="Arial"/>
          <w:color w:val="365F91" w:themeColor="accent1" w:themeShade="BF"/>
          <w:sz w:val="20"/>
        </w:rPr>
      </w:pPr>
      <w:r w:rsidRPr="002B565D">
        <w:rPr>
          <w:rFonts w:ascii="Arial" w:hAnsi="Arial"/>
          <w:color w:val="365F91" w:themeColor="accent1" w:themeShade="BF"/>
          <w:sz w:val="20"/>
        </w:rPr>
        <w:t xml:space="preserve">Energiepflanzen sind Nutzpflanzen, die zur Energiegewinnung angebaut werden. Viele Pflanzenarten eignen sich für die energetische Nutzung, z.B. Mais, Raps, Durchwachsene </w:t>
      </w:r>
      <w:proofErr w:type="spellStart"/>
      <w:r w:rsidRPr="002B565D">
        <w:rPr>
          <w:rFonts w:ascii="Arial" w:hAnsi="Arial"/>
          <w:color w:val="365F91" w:themeColor="accent1" w:themeShade="BF"/>
          <w:sz w:val="20"/>
        </w:rPr>
        <w:t>Silphie</w:t>
      </w:r>
      <w:proofErr w:type="spellEnd"/>
      <w:r w:rsidRPr="002B565D">
        <w:rPr>
          <w:rFonts w:ascii="Arial" w:hAnsi="Arial"/>
          <w:color w:val="365F91" w:themeColor="accent1" w:themeShade="BF"/>
          <w:sz w:val="20"/>
        </w:rPr>
        <w:t>, Soja, Ölpalme.</w:t>
      </w:r>
    </w:p>
    <w:p w:rsidR="00A25CFA" w:rsidRPr="00F33014" w:rsidRDefault="00A25CFA" w:rsidP="00A25CFA">
      <w:pPr>
        <w:pStyle w:val="Listenabsatz"/>
        <w:spacing w:after="0"/>
        <w:ind w:left="0"/>
        <w:rPr>
          <w:rFonts w:ascii="Arial" w:hAnsi="Arial" w:cs="Arial"/>
          <w:sz w:val="20"/>
          <w:szCs w:val="20"/>
        </w:rPr>
      </w:pPr>
    </w:p>
    <w:p w:rsidR="00A25CFA" w:rsidRPr="00F33014" w:rsidRDefault="00A25CFA" w:rsidP="00A25CFA">
      <w:pPr>
        <w:pStyle w:val="Listenabsatz"/>
        <w:spacing w:after="0"/>
        <w:ind w:left="0"/>
        <w:rPr>
          <w:rFonts w:ascii="Arial" w:hAnsi="Arial" w:cs="Arial"/>
          <w:sz w:val="20"/>
          <w:szCs w:val="20"/>
        </w:rPr>
      </w:pPr>
      <w:r w:rsidRPr="00F33014">
        <w:rPr>
          <w:rFonts w:ascii="Arial" w:hAnsi="Arial" w:cs="Arial"/>
          <w:b/>
          <w:sz w:val="20"/>
          <w:szCs w:val="20"/>
        </w:rPr>
        <w:t>2.</w:t>
      </w:r>
      <w:r w:rsidRPr="00F33014">
        <w:rPr>
          <w:rFonts w:ascii="Arial" w:hAnsi="Arial" w:cs="Arial"/>
          <w:sz w:val="20"/>
          <w:szCs w:val="20"/>
        </w:rPr>
        <w:t xml:space="preserve"> Warum ist der Anbau von Energiepflanzen umstritten? Welche Meinung vertritt der Energiewirt im Film?</w:t>
      </w:r>
    </w:p>
    <w:p w:rsidR="00A25CFA" w:rsidRPr="002B565D" w:rsidRDefault="00A25CFA" w:rsidP="00A25CFA">
      <w:pPr>
        <w:pStyle w:val="Listenabsatz"/>
        <w:spacing w:after="0"/>
        <w:ind w:left="0"/>
        <w:rPr>
          <w:rFonts w:ascii="Arial" w:hAnsi="Arial"/>
          <w:color w:val="365F91" w:themeColor="accent1" w:themeShade="BF"/>
          <w:sz w:val="20"/>
        </w:rPr>
      </w:pPr>
      <w:r w:rsidRPr="002B565D">
        <w:rPr>
          <w:rFonts w:ascii="Arial" w:hAnsi="Arial"/>
          <w:color w:val="365F91" w:themeColor="accent1" w:themeShade="BF"/>
          <w:sz w:val="20"/>
        </w:rPr>
        <w:t>Mais ist ein wichtiges Grundnahrungsmittel. Der Mais, der als Energiepflanze angebaut wird, um daraus Strom, Wärme oder Kraftstoff herzustellen, fehlt als Nahrungsmittel.</w:t>
      </w:r>
    </w:p>
    <w:p w:rsidR="00A25CFA" w:rsidRPr="002B565D" w:rsidRDefault="00A25CFA" w:rsidP="00A25CFA">
      <w:pPr>
        <w:pStyle w:val="Listenabsatz"/>
        <w:spacing w:after="0"/>
        <w:ind w:left="0"/>
        <w:rPr>
          <w:rFonts w:ascii="Arial" w:hAnsi="Arial"/>
          <w:color w:val="365F91" w:themeColor="accent1" w:themeShade="BF"/>
          <w:sz w:val="20"/>
        </w:rPr>
      </w:pPr>
      <w:r w:rsidRPr="002B565D">
        <w:rPr>
          <w:rFonts w:ascii="Arial" w:hAnsi="Arial"/>
          <w:color w:val="365F91" w:themeColor="accent1" w:themeShade="BF"/>
          <w:sz w:val="20"/>
        </w:rPr>
        <w:t xml:space="preserve">Der Energiewirt bezeichnet Energie als Lebensmittel, das wir alle brauchen, und rechtfertigt so den Anbau von Energiepflanzen. </w:t>
      </w:r>
    </w:p>
    <w:p w:rsidR="00A25CFA" w:rsidRPr="00F33014" w:rsidRDefault="00A25CFA" w:rsidP="00A25CFA">
      <w:pPr>
        <w:pStyle w:val="Listenabsatz"/>
        <w:spacing w:after="0"/>
        <w:ind w:left="0"/>
        <w:rPr>
          <w:rFonts w:ascii="Arial" w:hAnsi="Arial" w:cs="Arial"/>
          <w:sz w:val="20"/>
          <w:szCs w:val="20"/>
        </w:rPr>
      </w:pPr>
    </w:p>
    <w:p w:rsidR="00A25CFA" w:rsidRPr="00F33014" w:rsidRDefault="00A25CFA" w:rsidP="00A25CFA">
      <w:pPr>
        <w:pStyle w:val="Listenabsatz"/>
        <w:spacing w:after="0"/>
        <w:ind w:left="0"/>
        <w:rPr>
          <w:rFonts w:ascii="Arial" w:hAnsi="Arial" w:cs="Arial"/>
          <w:sz w:val="20"/>
          <w:szCs w:val="20"/>
        </w:rPr>
      </w:pPr>
      <w:r w:rsidRPr="00F33014">
        <w:rPr>
          <w:rFonts w:ascii="Arial" w:hAnsi="Arial" w:cs="Arial"/>
          <w:b/>
          <w:sz w:val="20"/>
          <w:szCs w:val="20"/>
        </w:rPr>
        <w:t>3.</w:t>
      </w:r>
      <w:r w:rsidRPr="00F33014">
        <w:rPr>
          <w:rFonts w:ascii="Arial" w:hAnsi="Arial" w:cs="Arial"/>
          <w:sz w:val="20"/>
          <w:szCs w:val="20"/>
        </w:rPr>
        <w:t xml:space="preserve"> „In Zukunft sollen vor allem Reststoffe Energie liefern.“ Von welchen Reststoffen ist im Film die Rede? Recherchiere, ob es in der Nähe deines Wohnortes auch eine Biogasanlage gibt, die mit Reststoffen betrieben wird.</w:t>
      </w:r>
    </w:p>
    <w:p w:rsidR="00A25CFA" w:rsidRPr="002B565D" w:rsidRDefault="00A25CFA" w:rsidP="00A25CFA">
      <w:pPr>
        <w:pStyle w:val="Listenabsatz"/>
        <w:spacing w:after="0"/>
        <w:ind w:left="0"/>
        <w:rPr>
          <w:rFonts w:ascii="Arial" w:hAnsi="Arial"/>
          <w:color w:val="365F91" w:themeColor="accent1" w:themeShade="BF"/>
          <w:sz w:val="20"/>
        </w:rPr>
      </w:pPr>
      <w:r w:rsidRPr="002B565D">
        <w:rPr>
          <w:rFonts w:ascii="Arial" w:hAnsi="Arial"/>
          <w:color w:val="365F91" w:themeColor="accent1" w:themeShade="BF"/>
          <w:sz w:val="20"/>
        </w:rPr>
        <w:t xml:space="preserve">BioEnergieTonne </w:t>
      </w:r>
      <w:r w:rsidRPr="002B565D">
        <w:rPr>
          <w:rFonts w:ascii="Arial" w:hAnsi="Arial"/>
          <w:color w:val="365F91" w:themeColor="accent1" w:themeShade="BF"/>
          <w:sz w:val="20"/>
        </w:rPr>
        <w:sym w:font="Wingdings" w:char="F0E0"/>
      </w:r>
      <w:r w:rsidRPr="002B565D">
        <w:rPr>
          <w:rFonts w:ascii="Arial" w:hAnsi="Arial"/>
          <w:color w:val="365F91" w:themeColor="accent1" w:themeShade="BF"/>
          <w:sz w:val="20"/>
        </w:rPr>
        <w:t xml:space="preserve"> Bioabfall und Kompost aus den umliegenden Gemeinden werden in der Biogasanlage zu Methan verarbeitet.</w:t>
      </w:r>
    </w:p>
    <w:p w:rsidR="00A25CFA" w:rsidRPr="002B565D" w:rsidRDefault="00A25CFA" w:rsidP="00A25CFA">
      <w:pPr>
        <w:pStyle w:val="Listenabsatz"/>
        <w:spacing w:after="0"/>
        <w:ind w:left="0"/>
        <w:rPr>
          <w:rFonts w:ascii="Arial" w:hAnsi="Arial"/>
          <w:color w:val="365F91" w:themeColor="accent1" w:themeShade="BF"/>
          <w:sz w:val="20"/>
        </w:rPr>
      </w:pPr>
      <w:r w:rsidRPr="002B565D">
        <w:rPr>
          <w:rFonts w:ascii="Arial" w:hAnsi="Arial"/>
          <w:color w:val="365F91" w:themeColor="accent1" w:themeShade="BF"/>
          <w:sz w:val="20"/>
        </w:rPr>
        <w:t xml:space="preserve">Auch Holz ist ein nachwachsender Rohstoff, der zur Energiegewinnung geeignet ist. Rest- oder Altholz werden als Energieholz verbrannt. </w:t>
      </w:r>
    </w:p>
    <w:p w:rsidR="00A25CFA" w:rsidRPr="00F33014" w:rsidRDefault="00A25CFA" w:rsidP="00A25CFA">
      <w:pPr>
        <w:pStyle w:val="Listenabsatz"/>
        <w:spacing w:after="0"/>
        <w:ind w:left="0"/>
        <w:rPr>
          <w:rFonts w:ascii="Arial" w:hAnsi="Arial" w:cs="Arial"/>
          <w:sz w:val="20"/>
          <w:szCs w:val="20"/>
        </w:rPr>
      </w:pPr>
    </w:p>
    <w:p w:rsidR="00A25CFA" w:rsidRDefault="00A25CFA" w:rsidP="00A25CFA">
      <w:pPr>
        <w:pStyle w:val="Listenabsatz"/>
        <w:spacing w:after="0"/>
        <w:ind w:left="0"/>
        <w:rPr>
          <w:rFonts w:ascii="Arial" w:hAnsi="Arial" w:cs="Arial"/>
          <w:sz w:val="20"/>
          <w:szCs w:val="20"/>
        </w:rPr>
      </w:pPr>
      <w:r w:rsidRPr="00F33014">
        <w:rPr>
          <w:rFonts w:ascii="Arial" w:hAnsi="Arial" w:cs="Arial"/>
          <w:b/>
          <w:sz w:val="20"/>
          <w:szCs w:val="20"/>
        </w:rPr>
        <w:t>4.</w:t>
      </w:r>
      <w:r w:rsidRPr="00F33014">
        <w:rPr>
          <w:rFonts w:ascii="Arial" w:hAnsi="Arial" w:cs="Arial"/>
          <w:sz w:val="20"/>
          <w:szCs w:val="20"/>
        </w:rPr>
        <w:t xml:space="preserve"> Warum ist die Verbrennung von Erdgas, Kohle und Öl so viel schädlicher für unser Klima als das Verbrennen nachwachsender Rohstoffe wie </w:t>
      </w:r>
      <w:r>
        <w:rPr>
          <w:rFonts w:ascii="Arial" w:hAnsi="Arial" w:cs="Arial"/>
          <w:sz w:val="20"/>
          <w:szCs w:val="20"/>
        </w:rPr>
        <w:t>zum Beispiel</w:t>
      </w:r>
      <w:r w:rsidRPr="00F33014">
        <w:rPr>
          <w:rFonts w:ascii="Arial" w:hAnsi="Arial" w:cs="Arial"/>
          <w:sz w:val="20"/>
          <w:szCs w:val="20"/>
        </w:rPr>
        <w:t xml:space="preserve"> Holz? </w:t>
      </w:r>
    </w:p>
    <w:p w:rsidR="00A25CFA" w:rsidRPr="002B565D" w:rsidRDefault="00A25CFA" w:rsidP="00A25CFA">
      <w:pPr>
        <w:pStyle w:val="Listenabsatz"/>
        <w:spacing w:after="0"/>
        <w:ind w:left="0"/>
        <w:rPr>
          <w:rFonts w:ascii="Arial" w:hAnsi="Arial" w:cs="Arial"/>
          <w:color w:val="365F91" w:themeColor="accent1" w:themeShade="BF"/>
          <w:sz w:val="20"/>
          <w:szCs w:val="20"/>
        </w:rPr>
      </w:pPr>
      <w:r w:rsidRPr="002B565D">
        <w:rPr>
          <w:rFonts w:ascii="Arial" w:hAnsi="Arial"/>
          <w:color w:val="365F91" w:themeColor="accent1" w:themeShade="BF"/>
          <w:sz w:val="20"/>
        </w:rPr>
        <w:t>Bei jedem Verbrennungsprozess entweicht CO</w:t>
      </w:r>
      <w:r w:rsidRPr="00904716">
        <w:rPr>
          <w:rFonts w:ascii="Arial" w:hAnsi="Arial"/>
          <w:color w:val="365F91" w:themeColor="accent1" w:themeShade="BF"/>
          <w:sz w:val="20"/>
          <w:vertAlign w:val="subscript"/>
        </w:rPr>
        <w:t>2</w:t>
      </w:r>
      <w:r w:rsidRPr="002B565D">
        <w:rPr>
          <w:rFonts w:ascii="Arial" w:hAnsi="Arial"/>
          <w:color w:val="365F91" w:themeColor="accent1" w:themeShade="BF"/>
          <w:sz w:val="20"/>
        </w:rPr>
        <w:t xml:space="preserve"> in die Atmosphäre. Jede Pflanze hat während ihres Wachstums genauso viel CO</w:t>
      </w:r>
      <w:r w:rsidRPr="00904716">
        <w:rPr>
          <w:rFonts w:ascii="Arial" w:hAnsi="Arial"/>
          <w:color w:val="365F91" w:themeColor="accent1" w:themeShade="BF"/>
          <w:sz w:val="20"/>
          <w:vertAlign w:val="subscript"/>
        </w:rPr>
        <w:t>2</w:t>
      </w:r>
      <w:r w:rsidRPr="002B565D">
        <w:rPr>
          <w:rFonts w:ascii="Arial" w:hAnsi="Arial"/>
          <w:color w:val="365F91" w:themeColor="accent1" w:themeShade="BF"/>
          <w:sz w:val="20"/>
        </w:rPr>
        <w:t xml:space="preserve"> gebunden wie bei ihrer Verbrennung wieder freigesetzt wird. So lange dieser Kreislauf innerhalb kurzer Zeit abläuft, ist die CO</w:t>
      </w:r>
      <w:r w:rsidRPr="00904716">
        <w:rPr>
          <w:rFonts w:ascii="Arial" w:hAnsi="Arial"/>
          <w:color w:val="365F91" w:themeColor="accent1" w:themeShade="BF"/>
          <w:sz w:val="20"/>
          <w:vertAlign w:val="subscript"/>
        </w:rPr>
        <w:t>2</w:t>
      </w:r>
      <w:r w:rsidRPr="002B565D">
        <w:rPr>
          <w:rFonts w:ascii="Arial" w:hAnsi="Arial"/>
          <w:color w:val="365F91" w:themeColor="accent1" w:themeShade="BF"/>
          <w:sz w:val="20"/>
        </w:rPr>
        <w:t>-Bilanz neutral. Bei fossilen Energieträgern ist das anders. Die Biomasse, aus der sie entstanden sind, ist viele Millionen Jahre alt. So lange dauert es, bis aus abgestorbenem Material im Boden unter der Einwirkung von Wärme und Druck Erdöl, Erdgas und Kohle entstehen. Das CO</w:t>
      </w:r>
      <w:r w:rsidRPr="00904716">
        <w:rPr>
          <w:rFonts w:ascii="Arial" w:hAnsi="Arial"/>
          <w:color w:val="365F91" w:themeColor="accent1" w:themeShade="BF"/>
          <w:sz w:val="20"/>
          <w:vertAlign w:val="subscript"/>
        </w:rPr>
        <w:t>2</w:t>
      </w:r>
      <w:r w:rsidRPr="002B565D">
        <w:rPr>
          <w:rFonts w:ascii="Arial" w:hAnsi="Arial"/>
          <w:color w:val="365F91" w:themeColor="accent1" w:themeShade="BF"/>
          <w:sz w:val="20"/>
        </w:rPr>
        <w:t>, das die fossilen Brennstoffe, enthalten, wurde vor Urzeiten aus der Atmosphäre gebunden. Heute wird es innerhalb kürzester Zeit wieder freigesetzt und kann von den heute lebenden Pflanzen nicht ausgeglichen werden. Die CO</w:t>
      </w:r>
      <w:r w:rsidRPr="00904716">
        <w:rPr>
          <w:rFonts w:ascii="Arial" w:hAnsi="Arial"/>
          <w:color w:val="365F91" w:themeColor="accent1" w:themeShade="BF"/>
          <w:sz w:val="20"/>
          <w:vertAlign w:val="subscript"/>
        </w:rPr>
        <w:t>2</w:t>
      </w:r>
      <w:r w:rsidRPr="002B565D">
        <w:rPr>
          <w:rFonts w:ascii="Arial" w:hAnsi="Arial"/>
          <w:color w:val="365F91" w:themeColor="accent1" w:themeShade="BF"/>
          <w:sz w:val="20"/>
        </w:rPr>
        <w:t>-Bilanz fossiler Brennstoffe ist deshalb nicht neutral.</w:t>
      </w: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shd w:val="clear" w:color="auto" w:fill="3860A8"/>
        <w:rPr>
          <w:b/>
          <w:bCs/>
          <w:color w:val="FFFFFF" w:themeColor="background1"/>
        </w:rPr>
      </w:pPr>
      <w:r>
        <w:rPr>
          <w:b/>
          <w:bCs/>
          <w:color w:val="FFFFFF" w:themeColor="background1"/>
        </w:rPr>
        <w:t>Energie aus Biomasse – Arbeitsblatt 3</w:t>
      </w:r>
    </w:p>
    <w:p w:rsidR="00A25CFA" w:rsidRPr="007D1DCF" w:rsidRDefault="00A25CFA" w:rsidP="00A25CFA">
      <w:pPr>
        <w:shd w:val="clear" w:color="auto" w:fill="3860A8"/>
        <w:rPr>
          <w:b/>
          <w:bCs/>
          <w:color w:val="FFFFFF" w:themeColor="background1"/>
        </w:rPr>
      </w:pPr>
      <w:r w:rsidRPr="007D1DCF">
        <w:rPr>
          <w:b/>
          <w:bCs/>
          <w:color w:val="FFFFFF" w:themeColor="background1"/>
        </w:rPr>
        <w:t>Energ</w:t>
      </w:r>
      <w:r>
        <w:rPr>
          <w:b/>
          <w:bCs/>
          <w:color w:val="FFFFFF" w:themeColor="background1"/>
        </w:rPr>
        <w:t xml:space="preserve">ie aus Biomasse – Vor- und Nachteile / </w:t>
      </w:r>
      <w:r w:rsidRPr="007D1DCF">
        <w:rPr>
          <w:b/>
          <w:bCs/>
          <w:color w:val="FFFFFF" w:themeColor="background1"/>
        </w:rPr>
        <w:t>Partnerarbeit</w:t>
      </w:r>
    </w:p>
    <w:p w:rsidR="00A25CFA" w:rsidRDefault="00A25CFA" w:rsidP="00A25CFA">
      <w:pPr>
        <w:rPr>
          <w:sz w:val="20"/>
          <w:szCs w:val="20"/>
        </w:rPr>
      </w:pPr>
    </w:p>
    <w:p w:rsidR="00A25CFA" w:rsidRPr="00D004A2" w:rsidRDefault="00A25CFA" w:rsidP="00A25CFA">
      <w:pPr>
        <w:rPr>
          <w:b/>
          <w:sz w:val="20"/>
          <w:szCs w:val="20"/>
        </w:rPr>
      </w:pPr>
      <w:r w:rsidRPr="00D004A2">
        <w:rPr>
          <w:b/>
          <w:sz w:val="20"/>
          <w:szCs w:val="20"/>
        </w:rPr>
        <w:t xml:space="preserve">1. </w:t>
      </w: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3"/>
        <w:gridCol w:w="4673"/>
      </w:tblGrid>
      <w:tr w:rsidR="00A25CFA" w:rsidTr="0076639F">
        <w:tc>
          <w:tcPr>
            <w:tcW w:w="4673" w:type="dxa"/>
          </w:tcPr>
          <w:p w:rsidR="00A25CFA" w:rsidRPr="00D004A2" w:rsidRDefault="00A25CFA" w:rsidP="0076639F">
            <w:pPr>
              <w:pStyle w:val="Listenabsatz"/>
              <w:tabs>
                <w:tab w:val="center" w:pos="4536"/>
                <w:tab w:val="right" w:pos="9072"/>
              </w:tabs>
              <w:ind w:left="0"/>
              <w:jc w:val="center"/>
              <w:rPr>
                <w:rFonts w:ascii="Arial" w:hAnsi="Arial"/>
                <w:b/>
                <w:sz w:val="20"/>
              </w:rPr>
            </w:pPr>
            <w:r w:rsidRPr="00D004A2">
              <w:rPr>
                <w:rFonts w:ascii="Arial" w:hAnsi="Arial"/>
                <w:b/>
                <w:sz w:val="20"/>
              </w:rPr>
              <w:t>Vorteile Biomasse</w:t>
            </w:r>
          </w:p>
        </w:tc>
        <w:tc>
          <w:tcPr>
            <w:tcW w:w="4673" w:type="dxa"/>
          </w:tcPr>
          <w:p w:rsidR="00A25CFA" w:rsidRPr="00D004A2" w:rsidRDefault="00A25CFA" w:rsidP="0076639F">
            <w:pPr>
              <w:pStyle w:val="Listenabsatz"/>
              <w:tabs>
                <w:tab w:val="center" w:pos="4536"/>
                <w:tab w:val="right" w:pos="9072"/>
              </w:tabs>
              <w:ind w:left="0"/>
              <w:jc w:val="center"/>
              <w:rPr>
                <w:rFonts w:ascii="Arial" w:hAnsi="Arial"/>
                <w:b/>
                <w:sz w:val="20"/>
              </w:rPr>
            </w:pPr>
            <w:r w:rsidRPr="00D004A2">
              <w:rPr>
                <w:rFonts w:ascii="Arial" w:hAnsi="Arial"/>
                <w:b/>
                <w:sz w:val="20"/>
              </w:rPr>
              <w:t>Nachteile Biomasse</w:t>
            </w:r>
          </w:p>
        </w:tc>
      </w:tr>
      <w:tr w:rsidR="00A25CFA" w:rsidTr="0076639F">
        <w:tc>
          <w:tcPr>
            <w:tcW w:w="4673" w:type="dxa"/>
          </w:tcPr>
          <w:p w:rsidR="00A25CFA" w:rsidRPr="00D004A2" w:rsidRDefault="00A25CFA" w:rsidP="0076639F">
            <w:pPr>
              <w:pStyle w:val="Listenabsatz"/>
              <w:tabs>
                <w:tab w:val="center" w:pos="4536"/>
                <w:tab w:val="right" w:pos="9072"/>
              </w:tabs>
              <w:ind w:left="0"/>
              <w:rPr>
                <w:rFonts w:ascii="Arial" w:hAnsi="Arial"/>
                <w:color w:val="365F91" w:themeColor="accent1" w:themeShade="BF"/>
                <w:sz w:val="20"/>
              </w:rPr>
            </w:pPr>
            <w:r w:rsidRPr="00D004A2">
              <w:rPr>
                <w:rFonts w:ascii="Arial" w:hAnsi="Arial"/>
                <w:color w:val="365F91" w:themeColor="accent1" w:themeShade="BF"/>
                <w:sz w:val="20"/>
              </w:rPr>
              <w:t>- Pflanzen sind ideale Rohstoffe für die Energiegewinnung, weil sie Energie speichern</w:t>
            </w:r>
          </w:p>
          <w:p w:rsidR="00A25CFA" w:rsidRPr="00D004A2" w:rsidRDefault="00A25CFA" w:rsidP="0076639F">
            <w:pPr>
              <w:pStyle w:val="Listenabsatz"/>
              <w:tabs>
                <w:tab w:val="center" w:pos="4536"/>
                <w:tab w:val="right" w:pos="9072"/>
              </w:tabs>
              <w:ind w:left="0"/>
              <w:rPr>
                <w:rFonts w:ascii="Arial" w:hAnsi="Arial"/>
                <w:color w:val="365F91" w:themeColor="accent1" w:themeShade="BF"/>
                <w:sz w:val="20"/>
              </w:rPr>
            </w:pPr>
            <w:r w:rsidRPr="00D004A2">
              <w:rPr>
                <w:rFonts w:ascii="Arial" w:hAnsi="Arial"/>
                <w:color w:val="365F91" w:themeColor="accent1" w:themeShade="BF"/>
                <w:sz w:val="20"/>
              </w:rPr>
              <w:t>- Pflanzen sind nachwachsende Rohstoffe</w:t>
            </w:r>
          </w:p>
          <w:p w:rsidR="00A25CFA" w:rsidRPr="00D004A2" w:rsidRDefault="00A25CFA" w:rsidP="0076639F">
            <w:pPr>
              <w:pStyle w:val="Listenabsatz"/>
              <w:tabs>
                <w:tab w:val="center" w:pos="4536"/>
                <w:tab w:val="right" w:pos="9072"/>
              </w:tabs>
              <w:ind w:left="0"/>
              <w:rPr>
                <w:rFonts w:ascii="Arial" w:hAnsi="Arial"/>
                <w:color w:val="365F91" w:themeColor="accent1" w:themeShade="BF"/>
                <w:sz w:val="20"/>
              </w:rPr>
            </w:pPr>
            <w:r w:rsidRPr="00D004A2">
              <w:rPr>
                <w:rFonts w:ascii="Arial" w:hAnsi="Arial"/>
                <w:color w:val="365F91" w:themeColor="accent1" w:themeShade="BF"/>
                <w:sz w:val="20"/>
              </w:rPr>
              <w:t>- Energie der Pflanzen geht nie aus</w:t>
            </w:r>
          </w:p>
          <w:p w:rsidR="00A25CFA" w:rsidRPr="00D004A2" w:rsidRDefault="00A25CFA" w:rsidP="0076639F">
            <w:pPr>
              <w:pStyle w:val="Listenabsatz"/>
              <w:tabs>
                <w:tab w:val="center" w:pos="4536"/>
                <w:tab w:val="right" w:pos="9072"/>
              </w:tabs>
              <w:ind w:left="0"/>
              <w:rPr>
                <w:rFonts w:ascii="Arial" w:hAnsi="Arial"/>
                <w:color w:val="365F91" w:themeColor="accent1" w:themeShade="BF"/>
                <w:sz w:val="20"/>
              </w:rPr>
            </w:pPr>
            <w:r w:rsidRPr="00D004A2">
              <w:rPr>
                <w:rFonts w:ascii="Arial" w:hAnsi="Arial"/>
                <w:color w:val="365F91" w:themeColor="accent1" w:themeShade="BF"/>
                <w:sz w:val="20"/>
              </w:rPr>
              <w:t>- angebaute Energiepflanzen sind nützlich für Insekten, v.a. für Wildbienen</w:t>
            </w:r>
          </w:p>
          <w:p w:rsidR="00A25CFA" w:rsidRPr="00D004A2" w:rsidRDefault="00A25CFA" w:rsidP="0076639F">
            <w:pPr>
              <w:pStyle w:val="Listenabsatz"/>
              <w:tabs>
                <w:tab w:val="center" w:pos="4536"/>
                <w:tab w:val="right" w:pos="9072"/>
              </w:tabs>
              <w:ind w:left="0"/>
              <w:rPr>
                <w:rFonts w:ascii="Arial" w:hAnsi="Arial"/>
                <w:color w:val="365F91" w:themeColor="accent1" w:themeShade="BF"/>
                <w:sz w:val="20"/>
              </w:rPr>
            </w:pPr>
            <w:r w:rsidRPr="00D004A2">
              <w:rPr>
                <w:rFonts w:ascii="Arial" w:hAnsi="Arial"/>
                <w:color w:val="365F91" w:themeColor="accent1" w:themeShade="BF"/>
                <w:sz w:val="20"/>
              </w:rPr>
              <w:t>- Abfallstoffe wie Gülle und Mist können verwendet werden</w:t>
            </w:r>
          </w:p>
          <w:p w:rsidR="00A25CFA" w:rsidRPr="00D004A2" w:rsidRDefault="00A25CFA" w:rsidP="0076639F">
            <w:pPr>
              <w:pStyle w:val="Listenabsatz"/>
              <w:tabs>
                <w:tab w:val="center" w:pos="4536"/>
                <w:tab w:val="right" w:pos="9072"/>
              </w:tabs>
              <w:ind w:left="0"/>
              <w:rPr>
                <w:rFonts w:ascii="Arial" w:hAnsi="Arial"/>
                <w:color w:val="365F91" w:themeColor="accent1" w:themeShade="BF"/>
                <w:sz w:val="20"/>
              </w:rPr>
            </w:pPr>
            <w:r w:rsidRPr="00D004A2">
              <w:rPr>
                <w:rFonts w:ascii="Arial" w:hAnsi="Arial"/>
                <w:color w:val="365F91" w:themeColor="accent1" w:themeShade="BF"/>
                <w:sz w:val="20"/>
              </w:rPr>
              <w:t>- Biogasanlage liefert Strom und Wärme</w:t>
            </w:r>
          </w:p>
          <w:p w:rsidR="00A25CFA" w:rsidRPr="00D004A2" w:rsidRDefault="00A25CFA" w:rsidP="0076639F">
            <w:pPr>
              <w:pStyle w:val="Listenabsatz"/>
              <w:tabs>
                <w:tab w:val="center" w:pos="4536"/>
                <w:tab w:val="right" w:pos="9072"/>
              </w:tabs>
              <w:ind w:left="0"/>
              <w:rPr>
                <w:rFonts w:ascii="Arial" w:hAnsi="Arial"/>
                <w:color w:val="365F91" w:themeColor="accent1" w:themeShade="BF"/>
                <w:sz w:val="20"/>
              </w:rPr>
            </w:pPr>
            <w:r w:rsidRPr="00D004A2">
              <w:rPr>
                <w:rFonts w:ascii="Arial" w:hAnsi="Arial"/>
                <w:color w:val="365F91" w:themeColor="accent1" w:themeShade="BF"/>
                <w:sz w:val="20"/>
              </w:rPr>
              <w:t>- Mais wächst schnell und bildet viel Biomasse</w:t>
            </w:r>
          </w:p>
          <w:p w:rsidR="00A25CFA" w:rsidRPr="00D004A2" w:rsidRDefault="00A25CFA" w:rsidP="0076639F">
            <w:pPr>
              <w:pStyle w:val="Listenabsatz"/>
              <w:tabs>
                <w:tab w:val="center" w:pos="4536"/>
                <w:tab w:val="right" w:pos="9072"/>
              </w:tabs>
              <w:ind w:left="0"/>
              <w:rPr>
                <w:rFonts w:ascii="Arial" w:hAnsi="Arial"/>
                <w:color w:val="365F91" w:themeColor="accent1" w:themeShade="BF"/>
                <w:sz w:val="20"/>
              </w:rPr>
            </w:pPr>
            <w:r w:rsidRPr="00D004A2">
              <w:rPr>
                <w:rFonts w:ascii="Arial" w:hAnsi="Arial"/>
                <w:color w:val="365F91" w:themeColor="accent1" w:themeShade="BF"/>
                <w:sz w:val="20"/>
              </w:rPr>
              <w:t>- Reststoffe wie Altholz oder Biomüll können zur Energiegewinnung verarbeitet werden</w:t>
            </w:r>
          </w:p>
          <w:p w:rsidR="00A25CFA" w:rsidRPr="00D004A2" w:rsidRDefault="00A25CFA" w:rsidP="0076639F">
            <w:pPr>
              <w:pStyle w:val="Listenabsatz"/>
              <w:tabs>
                <w:tab w:val="center" w:pos="4536"/>
                <w:tab w:val="right" w:pos="9072"/>
              </w:tabs>
              <w:ind w:left="0"/>
              <w:rPr>
                <w:rFonts w:ascii="Arial" w:hAnsi="Arial"/>
                <w:color w:val="365F91" w:themeColor="accent1" w:themeShade="BF"/>
                <w:sz w:val="20"/>
              </w:rPr>
            </w:pPr>
            <w:r w:rsidRPr="00D004A2">
              <w:rPr>
                <w:rFonts w:ascii="Arial" w:hAnsi="Arial"/>
                <w:color w:val="365F91" w:themeColor="accent1" w:themeShade="BF"/>
                <w:sz w:val="20"/>
              </w:rPr>
              <w:t>- CO2-Bilanz ist neutral und somit klimafreundlich</w:t>
            </w:r>
          </w:p>
          <w:p w:rsidR="00A25CFA" w:rsidRPr="00D004A2" w:rsidRDefault="00A25CFA" w:rsidP="0076639F">
            <w:pPr>
              <w:pStyle w:val="Listenabsatz"/>
              <w:tabs>
                <w:tab w:val="center" w:pos="4536"/>
                <w:tab w:val="right" w:pos="9072"/>
              </w:tabs>
              <w:ind w:left="0"/>
              <w:rPr>
                <w:rFonts w:ascii="Arial" w:hAnsi="Arial"/>
                <w:color w:val="365F91" w:themeColor="accent1" w:themeShade="BF"/>
                <w:sz w:val="20"/>
              </w:rPr>
            </w:pPr>
            <w:r w:rsidRPr="00D004A2">
              <w:rPr>
                <w:rFonts w:ascii="Arial" w:hAnsi="Arial"/>
                <w:color w:val="365F91" w:themeColor="accent1" w:themeShade="BF"/>
                <w:sz w:val="20"/>
              </w:rPr>
              <w:t>- Einnahmequelle für die Landwirte</w:t>
            </w:r>
          </w:p>
        </w:tc>
        <w:tc>
          <w:tcPr>
            <w:tcW w:w="4673" w:type="dxa"/>
          </w:tcPr>
          <w:p w:rsidR="00A25CFA" w:rsidRPr="00D004A2" w:rsidRDefault="00A25CFA" w:rsidP="0076639F">
            <w:pPr>
              <w:pStyle w:val="Listenabsatz"/>
              <w:tabs>
                <w:tab w:val="center" w:pos="4536"/>
                <w:tab w:val="right" w:pos="9072"/>
              </w:tabs>
              <w:ind w:left="0"/>
              <w:rPr>
                <w:rFonts w:ascii="Arial" w:hAnsi="Arial"/>
                <w:color w:val="365F91" w:themeColor="accent1" w:themeShade="BF"/>
                <w:sz w:val="20"/>
              </w:rPr>
            </w:pPr>
            <w:r w:rsidRPr="00D004A2">
              <w:rPr>
                <w:rFonts w:ascii="Arial" w:hAnsi="Arial"/>
                <w:color w:val="365F91" w:themeColor="accent1" w:themeShade="BF"/>
                <w:sz w:val="20"/>
              </w:rPr>
              <w:t xml:space="preserve">- </w:t>
            </w:r>
            <w:proofErr w:type="spellStart"/>
            <w:r w:rsidRPr="00D004A2">
              <w:rPr>
                <w:rFonts w:ascii="Arial" w:hAnsi="Arial"/>
                <w:color w:val="365F91" w:themeColor="accent1" w:themeShade="BF"/>
                <w:sz w:val="20"/>
              </w:rPr>
              <w:t>Gärreste</w:t>
            </w:r>
            <w:proofErr w:type="spellEnd"/>
            <w:r w:rsidRPr="00D004A2">
              <w:rPr>
                <w:rFonts w:ascii="Arial" w:hAnsi="Arial"/>
                <w:color w:val="365F91" w:themeColor="accent1" w:themeShade="BF"/>
                <w:sz w:val="20"/>
              </w:rPr>
              <w:t xml:space="preserve"> auf Felder</w:t>
            </w:r>
            <w:r>
              <w:rPr>
                <w:rFonts w:ascii="Arial" w:hAnsi="Arial"/>
                <w:color w:val="365F91" w:themeColor="accent1" w:themeShade="BF"/>
                <w:sz w:val="20"/>
              </w:rPr>
              <w:t>n</w:t>
            </w:r>
          </w:p>
          <w:p w:rsidR="00A25CFA" w:rsidRPr="00D004A2" w:rsidRDefault="00A25CFA" w:rsidP="0076639F">
            <w:pPr>
              <w:pStyle w:val="Listenabsatz"/>
              <w:tabs>
                <w:tab w:val="center" w:pos="4536"/>
                <w:tab w:val="right" w:pos="9072"/>
              </w:tabs>
              <w:ind w:left="0"/>
              <w:rPr>
                <w:rFonts w:ascii="Arial" w:hAnsi="Arial"/>
                <w:color w:val="365F91" w:themeColor="accent1" w:themeShade="BF"/>
                <w:sz w:val="20"/>
              </w:rPr>
            </w:pPr>
            <w:r w:rsidRPr="00D004A2">
              <w:rPr>
                <w:rFonts w:ascii="Arial" w:hAnsi="Arial"/>
                <w:color w:val="365F91" w:themeColor="accent1" w:themeShade="BF"/>
                <w:sz w:val="20"/>
              </w:rPr>
              <w:t>- Anbau von Energiepflanzen ist umstritten, weil sie Nahrungsmittel sind</w:t>
            </w:r>
          </w:p>
          <w:p w:rsidR="00A25CFA" w:rsidRPr="00D004A2" w:rsidRDefault="00A25CFA" w:rsidP="0076639F">
            <w:pPr>
              <w:pStyle w:val="Listenabsatz"/>
              <w:tabs>
                <w:tab w:val="center" w:pos="4536"/>
                <w:tab w:val="right" w:pos="9072"/>
              </w:tabs>
              <w:ind w:left="0"/>
              <w:rPr>
                <w:rFonts w:ascii="Arial" w:hAnsi="Arial"/>
                <w:color w:val="365F91" w:themeColor="accent1" w:themeShade="BF"/>
                <w:sz w:val="20"/>
              </w:rPr>
            </w:pPr>
            <w:r w:rsidRPr="00D004A2">
              <w:rPr>
                <w:rFonts w:ascii="Arial" w:hAnsi="Arial"/>
                <w:color w:val="365F91" w:themeColor="accent1" w:themeShade="BF"/>
                <w:sz w:val="20"/>
              </w:rPr>
              <w:t xml:space="preserve">- Kraftstoff aus Raps- und Sojaöl </w:t>
            </w:r>
            <w:r w:rsidRPr="00D004A2">
              <w:rPr>
                <w:rFonts w:ascii="Arial" w:hAnsi="Arial"/>
                <w:color w:val="365F91" w:themeColor="accent1" w:themeShade="BF"/>
                <w:sz w:val="20"/>
              </w:rPr>
              <w:sym w:font="Wingdings" w:char="F0E0"/>
            </w:r>
            <w:r w:rsidRPr="00D004A2">
              <w:rPr>
                <w:rFonts w:ascii="Arial" w:hAnsi="Arial"/>
                <w:color w:val="365F91" w:themeColor="accent1" w:themeShade="BF"/>
                <w:sz w:val="20"/>
              </w:rPr>
              <w:t xml:space="preserve"> viele Pestizide und riesige Monokulturen</w:t>
            </w:r>
          </w:p>
          <w:p w:rsidR="00A25CFA" w:rsidRPr="00D004A2" w:rsidRDefault="00A25CFA" w:rsidP="0076639F">
            <w:pPr>
              <w:pStyle w:val="Listenabsatz"/>
              <w:tabs>
                <w:tab w:val="center" w:pos="4536"/>
                <w:tab w:val="right" w:pos="9072"/>
              </w:tabs>
              <w:ind w:left="0"/>
              <w:rPr>
                <w:rFonts w:ascii="Arial" w:hAnsi="Arial"/>
                <w:color w:val="365F91" w:themeColor="accent1" w:themeShade="BF"/>
                <w:sz w:val="20"/>
              </w:rPr>
            </w:pPr>
            <w:r w:rsidRPr="00D004A2">
              <w:rPr>
                <w:rFonts w:ascii="Arial" w:hAnsi="Arial"/>
                <w:color w:val="365F91" w:themeColor="accent1" w:themeShade="BF"/>
                <w:sz w:val="20"/>
              </w:rPr>
              <w:t>- Sojaexport nach Europa</w:t>
            </w:r>
          </w:p>
          <w:p w:rsidR="00A25CFA" w:rsidRPr="00D004A2" w:rsidRDefault="00A25CFA" w:rsidP="0076639F">
            <w:pPr>
              <w:pStyle w:val="Listenabsatz"/>
              <w:tabs>
                <w:tab w:val="center" w:pos="4536"/>
                <w:tab w:val="right" w:pos="9072"/>
              </w:tabs>
              <w:ind w:left="0"/>
              <w:rPr>
                <w:rFonts w:ascii="Arial" w:hAnsi="Arial"/>
                <w:color w:val="365F91" w:themeColor="accent1" w:themeShade="BF"/>
                <w:sz w:val="20"/>
              </w:rPr>
            </w:pPr>
            <w:r w:rsidRPr="00D004A2">
              <w:rPr>
                <w:rFonts w:ascii="Arial" w:hAnsi="Arial"/>
                <w:color w:val="365F91" w:themeColor="accent1" w:themeShade="BF"/>
                <w:sz w:val="20"/>
              </w:rPr>
              <w:t xml:space="preserve">- hohe Nachfrage nach Mais hat den Maispreis in die Höhe getrieben </w:t>
            </w:r>
            <w:r w:rsidRPr="00D004A2">
              <w:rPr>
                <w:rFonts w:ascii="Arial" w:hAnsi="Arial"/>
                <w:color w:val="365F91" w:themeColor="accent1" w:themeShade="BF"/>
                <w:sz w:val="20"/>
              </w:rPr>
              <w:sym w:font="Wingdings" w:char="F0E0"/>
            </w:r>
            <w:r w:rsidRPr="00D004A2">
              <w:rPr>
                <w:rFonts w:ascii="Arial" w:hAnsi="Arial"/>
                <w:color w:val="365F91" w:themeColor="accent1" w:themeShade="BF"/>
                <w:sz w:val="20"/>
              </w:rPr>
              <w:t xml:space="preserve"> Menschen in ärmeren Ländern können sich Mais nicht mehr leisten und müssen hungern</w:t>
            </w:r>
          </w:p>
          <w:p w:rsidR="00A25CFA" w:rsidRPr="00D004A2" w:rsidRDefault="00A25CFA" w:rsidP="0076639F">
            <w:pPr>
              <w:pStyle w:val="Listenabsatz"/>
              <w:tabs>
                <w:tab w:val="center" w:pos="4536"/>
                <w:tab w:val="right" w:pos="9072"/>
              </w:tabs>
              <w:ind w:left="0"/>
              <w:rPr>
                <w:rFonts w:ascii="Arial" w:hAnsi="Arial"/>
                <w:color w:val="365F91" w:themeColor="accent1" w:themeShade="BF"/>
                <w:sz w:val="20"/>
              </w:rPr>
            </w:pPr>
            <w:r w:rsidRPr="00D004A2">
              <w:rPr>
                <w:rFonts w:ascii="Arial" w:hAnsi="Arial"/>
                <w:color w:val="365F91" w:themeColor="accent1" w:themeShade="BF"/>
                <w:sz w:val="20"/>
              </w:rPr>
              <w:t>- Abholzung des Regenwaldes für den Anbau von Ölpalmen zur Herstellung von Biodiesel</w:t>
            </w:r>
          </w:p>
          <w:p w:rsidR="00A25CFA" w:rsidRPr="00D004A2" w:rsidRDefault="00A25CFA" w:rsidP="0076639F">
            <w:pPr>
              <w:pStyle w:val="Listenabsatz"/>
              <w:tabs>
                <w:tab w:val="center" w:pos="4536"/>
                <w:tab w:val="right" w:pos="9072"/>
              </w:tabs>
              <w:ind w:left="0"/>
              <w:rPr>
                <w:rFonts w:ascii="Arial" w:hAnsi="Arial"/>
                <w:color w:val="365F91" w:themeColor="accent1" w:themeShade="BF"/>
                <w:sz w:val="20"/>
              </w:rPr>
            </w:pPr>
            <w:r w:rsidRPr="00D004A2">
              <w:rPr>
                <w:rFonts w:ascii="Arial" w:hAnsi="Arial"/>
                <w:color w:val="365F91" w:themeColor="accent1" w:themeShade="BF"/>
                <w:sz w:val="20"/>
              </w:rPr>
              <w:t>- Monokulturen gefährden die Artenvielfalt b</w:t>
            </w:r>
            <w:r>
              <w:rPr>
                <w:rFonts w:ascii="Arial" w:hAnsi="Arial"/>
                <w:color w:val="365F91" w:themeColor="accent1" w:themeShade="BF"/>
                <w:sz w:val="20"/>
              </w:rPr>
              <w:t>e</w:t>
            </w:r>
            <w:r w:rsidRPr="00D004A2">
              <w:rPr>
                <w:rFonts w:ascii="Arial" w:hAnsi="Arial"/>
                <w:color w:val="365F91" w:themeColor="accent1" w:themeShade="BF"/>
                <w:sz w:val="20"/>
              </w:rPr>
              <w:t>i Tieren und Pflanzen</w:t>
            </w:r>
          </w:p>
          <w:p w:rsidR="00A25CFA" w:rsidRPr="00D004A2" w:rsidRDefault="00A25CFA" w:rsidP="0076639F">
            <w:pPr>
              <w:pStyle w:val="Listenabsatz"/>
              <w:tabs>
                <w:tab w:val="center" w:pos="4536"/>
                <w:tab w:val="right" w:pos="9072"/>
              </w:tabs>
              <w:ind w:left="0"/>
              <w:rPr>
                <w:rFonts w:ascii="Arial" w:hAnsi="Arial"/>
                <w:color w:val="365F91" w:themeColor="accent1" w:themeShade="BF"/>
                <w:sz w:val="20"/>
              </w:rPr>
            </w:pPr>
          </w:p>
        </w:tc>
      </w:tr>
    </w:tbl>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r>
        <w:rPr>
          <w:sz w:val="20"/>
          <w:szCs w:val="20"/>
        </w:rPr>
        <w:t xml:space="preserve">3. </w:t>
      </w:r>
    </w:p>
    <w:p w:rsidR="00A25CFA" w:rsidRDefault="00A25CFA" w:rsidP="00A25CFA">
      <w:pPr>
        <w:rPr>
          <w:sz w:val="20"/>
          <w:szCs w:val="20"/>
        </w:rPr>
      </w:pPr>
      <w:r>
        <w:rPr>
          <w:sz w:val="20"/>
          <w:szCs w:val="20"/>
        </w:rPr>
        <w:t xml:space="preserve">aktueller </w:t>
      </w:r>
      <w:proofErr w:type="spellStart"/>
      <w:r>
        <w:rPr>
          <w:sz w:val="20"/>
          <w:szCs w:val="20"/>
        </w:rPr>
        <w:t>Strommix</w:t>
      </w:r>
      <w:proofErr w:type="spellEnd"/>
      <w:r>
        <w:rPr>
          <w:sz w:val="20"/>
          <w:szCs w:val="20"/>
        </w:rPr>
        <w:t xml:space="preserve"> Deutschland, Stand: 1.3.2020 </w:t>
      </w:r>
    </w:p>
    <w:p w:rsidR="00A25CFA" w:rsidRDefault="00A25CFA" w:rsidP="00A25CFA">
      <w:pPr>
        <w:rPr>
          <w:sz w:val="20"/>
          <w:szCs w:val="20"/>
        </w:rPr>
      </w:pPr>
    </w:p>
    <w:p w:rsidR="00A25CFA" w:rsidRDefault="00A25CFA" w:rsidP="00A25CFA">
      <w:pPr>
        <w:rPr>
          <w:sz w:val="20"/>
          <w:szCs w:val="20"/>
        </w:rPr>
      </w:pPr>
      <w:r>
        <w:rPr>
          <w:sz w:val="20"/>
          <w:szCs w:val="20"/>
        </w:rPr>
        <w:t>Wasser: 3 %</w:t>
      </w:r>
    </w:p>
    <w:p w:rsidR="00A25CFA" w:rsidRDefault="00A25CFA" w:rsidP="00A25CFA">
      <w:pPr>
        <w:rPr>
          <w:sz w:val="20"/>
          <w:szCs w:val="20"/>
        </w:rPr>
      </w:pPr>
      <w:r>
        <w:rPr>
          <w:sz w:val="20"/>
          <w:szCs w:val="20"/>
        </w:rPr>
        <w:t>Wind: 39,08 %</w:t>
      </w:r>
    </w:p>
    <w:p w:rsidR="00A25CFA" w:rsidRDefault="00A25CFA" w:rsidP="00A25CFA">
      <w:pPr>
        <w:rPr>
          <w:sz w:val="20"/>
          <w:szCs w:val="20"/>
        </w:rPr>
      </w:pPr>
      <w:r>
        <w:rPr>
          <w:sz w:val="20"/>
          <w:szCs w:val="20"/>
        </w:rPr>
        <w:t>Solar: 3,4 %</w:t>
      </w:r>
    </w:p>
    <w:p w:rsidR="00A25CFA" w:rsidRDefault="00A25CFA" w:rsidP="00A25CFA">
      <w:pPr>
        <w:rPr>
          <w:sz w:val="20"/>
          <w:szCs w:val="20"/>
        </w:rPr>
      </w:pPr>
      <w:r>
        <w:rPr>
          <w:sz w:val="20"/>
          <w:szCs w:val="20"/>
        </w:rPr>
        <w:t>Kernenergie: 11,8 %</w:t>
      </w:r>
    </w:p>
    <w:p w:rsidR="00A25CFA" w:rsidRDefault="00A25CFA" w:rsidP="00A25CFA">
      <w:pPr>
        <w:rPr>
          <w:sz w:val="20"/>
          <w:szCs w:val="20"/>
        </w:rPr>
      </w:pPr>
      <w:r>
        <w:rPr>
          <w:sz w:val="20"/>
          <w:szCs w:val="20"/>
        </w:rPr>
        <w:t>Braunkohle: 13,04 %</w:t>
      </w:r>
    </w:p>
    <w:p w:rsidR="00A25CFA" w:rsidRDefault="00A25CFA" w:rsidP="00A25CFA">
      <w:pPr>
        <w:rPr>
          <w:sz w:val="20"/>
          <w:szCs w:val="20"/>
        </w:rPr>
      </w:pPr>
      <w:r>
        <w:rPr>
          <w:sz w:val="20"/>
          <w:szCs w:val="20"/>
        </w:rPr>
        <w:t>Steinkohle: 7,7 %</w:t>
      </w:r>
    </w:p>
    <w:p w:rsidR="00A25CFA" w:rsidRDefault="00A25CFA" w:rsidP="00A25CFA">
      <w:pPr>
        <w:rPr>
          <w:sz w:val="20"/>
          <w:szCs w:val="20"/>
        </w:rPr>
      </w:pPr>
      <w:r>
        <w:rPr>
          <w:sz w:val="20"/>
          <w:szCs w:val="20"/>
        </w:rPr>
        <w:t xml:space="preserve">Gas: 12 % </w:t>
      </w: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r>
        <w:rPr>
          <w:sz w:val="20"/>
          <w:szCs w:val="20"/>
        </w:rPr>
        <w:t xml:space="preserve">Quelle: Fraunhofer Institut, </w:t>
      </w:r>
      <w:proofErr w:type="spellStart"/>
      <w:r w:rsidRPr="00FB0983">
        <w:rPr>
          <w:sz w:val="20"/>
          <w:szCs w:val="20"/>
        </w:rPr>
        <w:t>https://www.energy-charts.de/energy_pie_de.htm</w:t>
      </w:r>
      <w:proofErr w:type="spellEnd"/>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shd w:val="clear" w:color="auto" w:fill="3860A8"/>
        <w:rPr>
          <w:b/>
          <w:bCs/>
          <w:color w:val="FFFFFF" w:themeColor="background1"/>
        </w:rPr>
      </w:pPr>
      <w:r w:rsidRPr="0042704C">
        <w:rPr>
          <w:b/>
          <w:bCs/>
          <w:color w:val="FFFFFF" w:themeColor="background1"/>
        </w:rPr>
        <w:t>Energiespeicher und Stromnetze –</w:t>
      </w:r>
      <w:r>
        <w:rPr>
          <w:b/>
          <w:bCs/>
          <w:color w:val="FFFFFF" w:themeColor="background1"/>
        </w:rPr>
        <w:t xml:space="preserve"> Arbeitsblatt 1</w:t>
      </w:r>
    </w:p>
    <w:p w:rsidR="00A25CFA" w:rsidRPr="0042704C" w:rsidRDefault="00A25CFA" w:rsidP="00A25CFA">
      <w:pPr>
        <w:shd w:val="clear" w:color="auto" w:fill="3860A8"/>
        <w:rPr>
          <w:b/>
          <w:bCs/>
          <w:color w:val="FFFFFF" w:themeColor="background1"/>
        </w:rPr>
      </w:pPr>
      <w:r w:rsidRPr="0042704C">
        <w:rPr>
          <w:b/>
          <w:bCs/>
          <w:color w:val="FFFFFF" w:themeColor="background1"/>
        </w:rPr>
        <w:t>Einstieg</w:t>
      </w:r>
    </w:p>
    <w:p w:rsidR="00A25CFA" w:rsidRDefault="00A25CFA" w:rsidP="00A25CFA">
      <w:pPr>
        <w:rPr>
          <w:sz w:val="20"/>
          <w:szCs w:val="20"/>
        </w:rPr>
      </w:pPr>
    </w:p>
    <w:p w:rsidR="00A25CFA" w:rsidRDefault="00A25CFA" w:rsidP="00A25CFA">
      <w:pPr>
        <w:rPr>
          <w:sz w:val="20"/>
          <w:szCs w:val="20"/>
        </w:rPr>
      </w:pPr>
    </w:p>
    <w:p w:rsidR="00A25CFA" w:rsidRPr="0042704C" w:rsidRDefault="00A25CFA" w:rsidP="00A25CFA">
      <w:pPr>
        <w:pStyle w:val="Listenabsatz"/>
        <w:ind w:left="0"/>
        <w:rPr>
          <w:rFonts w:ascii="Arial" w:hAnsi="Arial"/>
          <w:sz w:val="20"/>
          <w:u w:color="000000"/>
        </w:rPr>
      </w:pPr>
      <w:r w:rsidRPr="0042704C">
        <w:rPr>
          <w:rFonts w:ascii="Arial" w:hAnsi="Arial"/>
          <w:b/>
          <w:sz w:val="20"/>
          <w:u w:color="000000"/>
        </w:rPr>
        <w:t>1.</w:t>
      </w:r>
      <w:r>
        <w:rPr>
          <w:rFonts w:ascii="Arial" w:hAnsi="Arial"/>
          <w:sz w:val="20"/>
          <w:u w:color="000000"/>
        </w:rPr>
        <w:t xml:space="preserve"> </w:t>
      </w:r>
      <w:r w:rsidRPr="0042704C">
        <w:rPr>
          <w:rFonts w:ascii="Arial" w:hAnsi="Arial"/>
          <w:sz w:val="20"/>
          <w:u w:color="000000"/>
        </w:rPr>
        <w:t xml:space="preserve">Schaut </w:t>
      </w:r>
      <w:r>
        <w:rPr>
          <w:rFonts w:ascii="Arial" w:hAnsi="Arial"/>
          <w:sz w:val="20"/>
          <w:u w:color="000000"/>
        </w:rPr>
        <w:t>e</w:t>
      </w:r>
      <w:r w:rsidRPr="0042704C">
        <w:rPr>
          <w:rFonts w:ascii="Arial" w:hAnsi="Arial"/>
          <w:sz w:val="20"/>
          <w:u w:color="000000"/>
        </w:rPr>
        <w:t>uch das Bild an: Wer streikt</w:t>
      </w:r>
      <w:r>
        <w:rPr>
          <w:rFonts w:ascii="Arial" w:hAnsi="Arial"/>
          <w:sz w:val="20"/>
          <w:u w:color="000000"/>
        </w:rPr>
        <w:t>,</w:t>
      </w:r>
      <w:r w:rsidRPr="0042704C">
        <w:rPr>
          <w:rFonts w:ascii="Arial" w:hAnsi="Arial"/>
          <w:sz w:val="20"/>
          <w:u w:color="000000"/>
        </w:rPr>
        <w:t xml:space="preserve"> wer soll handeln und warum?</w:t>
      </w:r>
    </w:p>
    <w:p w:rsidR="00A25CFA" w:rsidRPr="00C41EDF" w:rsidRDefault="00A25CFA" w:rsidP="00A25CFA">
      <w:pPr>
        <w:rPr>
          <w:color w:val="365F91" w:themeColor="accent1" w:themeShade="BF"/>
          <w:sz w:val="20"/>
        </w:rPr>
      </w:pPr>
      <w:r w:rsidRPr="00C41EDF">
        <w:rPr>
          <w:color w:val="365F91" w:themeColor="accent1" w:themeShade="BF"/>
          <w:sz w:val="20"/>
        </w:rPr>
        <w:t xml:space="preserve">Junge Menschen gehen auf die Straße und streiken für mehr Klimaschutz. Sie fordern von der Politik die Klimakrise, welche als Bedrohung für die menschliche Zivilisation angesehen wird, zu bewältigen und endlich etwas dagegen zu unternehmen. </w:t>
      </w:r>
    </w:p>
    <w:p w:rsidR="00A25CFA" w:rsidRDefault="00A25CFA" w:rsidP="00A25CFA">
      <w:pPr>
        <w:pStyle w:val="Listenabsatz"/>
        <w:ind w:left="0"/>
        <w:rPr>
          <w:rFonts w:ascii="Arial" w:hAnsi="Arial"/>
          <w:b/>
          <w:sz w:val="20"/>
          <w:u w:color="000000"/>
        </w:rPr>
      </w:pPr>
    </w:p>
    <w:p w:rsidR="00A25CFA" w:rsidRDefault="00A25CFA" w:rsidP="00A25CFA">
      <w:pPr>
        <w:pStyle w:val="Listenabsatz"/>
        <w:ind w:left="0"/>
        <w:rPr>
          <w:rFonts w:ascii="Arial" w:hAnsi="Arial"/>
          <w:sz w:val="20"/>
          <w:u w:color="000000"/>
        </w:rPr>
      </w:pPr>
      <w:r w:rsidRPr="0042704C">
        <w:rPr>
          <w:rFonts w:ascii="Arial" w:hAnsi="Arial"/>
          <w:b/>
          <w:sz w:val="20"/>
          <w:u w:color="000000"/>
        </w:rPr>
        <w:t>2.</w:t>
      </w:r>
      <w:r w:rsidRPr="0042704C">
        <w:rPr>
          <w:rFonts w:ascii="Arial" w:hAnsi="Arial"/>
          <w:sz w:val="20"/>
          <w:u w:color="000000"/>
        </w:rPr>
        <w:t xml:space="preserve"> „</w:t>
      </w:r>
      <w:proofErr w:type="spellStart"/>
      <w:r w:rsidRPr="0042704C">
        <w:rPr>
          <w:rFonts w:ascii="Arial" w:hAnsi="Arial"/>
          <w:sz w:val="20"/>
          <w:u w:color="000000"/>
        </w:rPr>
        <w:t>Fridays</w:t>
      </w:r>
      <w:proofErr w:type="spellEnd"/>
      <w:r w:rsidRPr="0042704C">
        <w:rPr>
          <w:rFonts w:ascii="Arial" w:hAnsi="Arial"/>
          <w:sz w:val="20"/>
          <w:u w:color="000000"/>
        </w:rPr>
        <w:t xml:space="preserve"> </w:t>
      </w:r>
      <w:proofErr w:type="spellStart"/>
      <w:r w:rsidRPr="0042704C">
        <w:rPr>
          <w:rFonts w:ascii="Arial" w:hAnsi="Arial"/>
          <w:sz w:val="20"/>
          <w:u w:color="000000"/>
        </w:rPr>
        <w:t>For</w:t>
      </w:r>
      <w:proofErr w:type="spellEnd"/>
      <w:r w:rsidRPr="0042704C">
        <w:rPr>
          <w:rFonts w:ascii="Arial" w:hAnsi="Arial"/>
          <w:sz w:val="20"/>
          <w:u w:color="000000"/>
        </w:rPr>
        <w:t xml:space="preserve"> Future fordert die Einhaltung der Ziele des Pariser Abkommens und des 1,5°C-Ziels. Explizit fordern wir für Deutschland: Nettonull 2035 erreichen - Kohleausstieg bis 2030 - 100% erneuerbare Energieversorgung bis 2035“</w:t>
      </w:r>
    </w:p>
    <w:p w:rsidR="00A25CFA" w:rsidRPr="0042704C" w:rsidRDefault="00A25CFA" w:rsidP="00A25CFA">
      <w:pPr>
        <w:pStyle w:val="Listenabsatz"/>
        <w:ind w:left="0"/>
        <w:rPr>
          <w:rFonts w:ascii="Arial" w:hAnsi="Arial"/>
          <w:sz w:val="20"/>
          <w:szCs w:val="16"/>
          <w:u w:color="000000"/>
        </w:rPr>
      </w:pPr>
      <w:r w:rsidRPr="0042704C">
        <w:rPr>
          <w:rFonts w:ascii="Arial" w:hAnsi="Arial"/>
          <w:sz w:val="20"/>
          <w:u w:color="000000"/>
        </w:rPr>
        <w:t>(</w:t>
      </w:r>
      <w:r w:rsidRPr="0042704C">
        <w:rPr>
          <w:rFonts w:ascii="Arial" w:hAnsi="Arial"/>
          <w:sz w:val="20"/>
          <w:szCs w:val="16"/>
          <w:u w:color="000000"/>
        </w:rPr>
        <w:t xml:space="preserve">Quelle: </w:t>
      </w:r>
      <w:hyperlink r:id="rId29" w:history="1">
        <w:proofErr w:type="spellStart"/>
        <w:r w:rsidRPr="0042704C">
          <w:rPr>
            <w:rFonts w:ascii="Arial" w:hAnsi="Arial"/>
            <w:sz w:val="20"/>
            <w:szCs w:val="16"/>
            <w:u w:color="000000"/>
          </w:rPr>
          <w:t>https://fridaysforfuture.de/forderungen/</w:t>
        </w:r>
        <w:proofErr w:type="spellEnd"/>
      </w:hyperlink>
      <w:r w:rsidRPr="0042704C">
        <w:rPr>
          <w:rFonts w:ascii="Arial" w:hAnsi="Arial"/>
          <w:sz w:val="20"/>
          <w:szCs w:val="16"/>
          <w:u w:color="000000"/>
        </w:rPr>
        <w:t xml:space="preserve"> (26.01.2020))</w:t>
      </w:r>
    </w:p>
    <w:p w:rsidR="00A25CFA" w:rsidRPr="0042704C" w:rsidRDefault="00A25CFA" w:rsidP="00A25CFA">
      <w:pPr>
        <w:pStyle w:val="Listenabsatz"/>
        <w:ind w:left="0"/>
        <w:rPr>
          <w:rFonts w:ascii="Arial" w:hAnsi="Arial"/>
          <w:sz w:val="20"/>
          <w:u w:color="000000"/>
        </w:rPr>
      </w:pPr>
    </w:p>
    <w:p w:rsidR="00A25CFA" w:rsidRDefault="00A25CFA" w:rsidP="00A25CFA">
      <w:pPr>
        <w:pStyle w:val="Listenabsatz"/>
        <w:ind w:left="0"/>
        <w:rPr>
          <w:rFonts w:ascii="Arial" w:hAnsi="Arial"/>
          <w:sz w:val="20"/>
          <w:u w:color="000000"/>
        </w:rPr>
      </w:pPr>
      <w:r w:rsidRPr="001924D2">
        <w:rPr>
          <w:rFonts w:ascii="Arial" w:hAnsi="Arial" w:cs="Arial"/>
          <w:b/>
          <w:bCs/>
          <w:color w:val="3860A8"/>
          <w:sz w:val="20"/>
          <w:u w:color="000000"/>
        </w:rPr>
        <w:t>►</w:t>
      </w:r>
      <w:r w:rsidRPr="001924D2">
        <w:rPr>
          <w:rFonts w:ascii="Arial" w:hAnsi="Arial"/>
          <w:b/>
          <w:bCs/>
          <w:color w:val="3860A8"/>
          <w:sz w:val="20"/>
          <w:u w:color="000000"/>
        </w:rPr>
        <w:t xml:space="preserve"> </w:t>
      </w:r>
      <w:r w:rsidRPr="0042704C">
        <w:rPr>
          <w:rFonts w:ascii="Arial" w:hAnsi="Arial"/>
          <w:sz w:val="20"/>
          <w:u w:color="000000"/>
        </w:rPr>
        <w:t xml:space="preserve">Was bedeuten diese Forderungen und wie erreicht man </w:t>
      </w:r>
      <w:r>
        <w:rPr>
          <w:rFonts w:ascii="Arial" w:hAnsi="Arial"/>
          <w:sz w:val="20"/>
          <w:u w:color="000000"/>
        </w:rPr>
        <w:t>sie</w:t>
      </w:r>
      <w:r w:rsidRPr="0042704C">
        <w:rPr>
          <w:rFonts w:ascii="Arial" w:hAnsi="Arial"/>
          <w:sz w:val="20"/>
          <w:u w:color="000000"/>
        </w:rPr>
        <w:t xml:space="preserve">? </w:t>
      </w:r>
    </w:p>
    <w:p w:rsidR="00A25CFA" w:rsidRDefault="00A25CFA" w:rsidP="00A25CFA">
      <w:pPr>
        <w:pStyle w:val="Listenabsatz"/>
        <w:ind w:left="0"/>
        <w:rPr>
          <w:rFonts w:ascii="Arial" w:hAnsi="Arial"/>
          <w:sz w:val="20"/>
          <w:u w:color="000000"/>
        </w:rPr>
      </w:pPr>
      <w:r w:rsidRPr="001924D2">
        <w:rPr>
          <w:rFonts w:ascii="Arial" w:hAnsi="Arial" w:cs="Arial"/>
          <w:b/>
          <w:bCs/>
          <w:color w:val="3860A8"/>
          <w:sz w:val="20"/>
          <w:u w:color="000000"/>
        </w:rPr>
        <w:t>►</w:t>
      </w:r>
      <w:r w:rsidRPr="001924D2">
        <w:rPr>
          <w:rFonts w:ascii="Arial" w:hAnsi="Arial"/>
          <w:b/>
          <w:bCs/>
          <w:color w:val="3860A8"/>
          <w:sz w:val="20"/>
          <w:u w:color="000000"/>
        </w:rPr>
        <w:t xml:space="preserve"> </w:t>
      </w:r>
      <w:r w:rsidRPr="0042704C">
        <w:rPr>
          <w:rFonts w:ascii="Arial" w:hAnsi="Arial"/>
          <w:sz w:val="20"/>
          <w:u w:color="000000"/>
        </w:rPr>
        <w:t xml:space="preserve">Welche Probleme gibt es dabei? </w:t>
      </w:r>
    </w:p>
    <w:p w:rsidR="00A25CFA" w:rsidRDefault="00A25CFA" w:rsidP="00A25CFA">
      <w:pPr>
        <w:pStyle w:val="Listenabsatz"/>
        <w:ind w:left="0"/>
        <w:rPr>
          <w:rFonts w:ascii="Arial" w:hAnsi="Arial"/>
          <w:sz w:val="20"/>
          <w:u w:color="000000"/>
        </w:rPr>
      </w:pPr>
    </w:p>
    <w:p w:rsidR="00A25CFA" w:rsidRPr="0042704C" w:rsidRDefault="00A25CFA" w:rsidP="00A25CFA">
      <w:pPr>
        <w:pStyle w:val="Listenabsatz"/>
        <w:ind w:left="0"/>
        <w:rPr>
          <w:rFonts w:ascii="Arial" w:hAnsi="Arial"/>
          <w:sz w:val="20"/>
          <w:u w:color="000000"/>
        </w:rPr>
      </w:pPr>
      <w:r w:rsidRPr="0042704C">
        <w:rPr>
          <w:rFonts w:ascii="Arial" w:hAnsi="Arial"/>
          <w:sz w:val="20"/>
          <w:u w:color="000000"/>
        </w:rPr>
        <w:t xml:space="preserve">Tauscht </w:t>
      </w:r>
      <w:r>
        <w:rPr>
          <w:rFonts w:ascii="Arial" w:hAnsi="Arial"/>
          <w:sz w:val="20"/>
          <w:u w:color="000000"/>
        </w:rPr>
        <w:t>e</w:t>
      </w:r>
      <w:r w:rsidRPr="0042704C">
        <w:rPr>
          <w:rFonts w:ascii="Arial" w:hAnsi="Arial"/>
          <w:sz w:val="20"/>
          <w:u w:color="000000"/>
        </w:rPr>
        <w:t xml:space="preserve">uch mit </w:t>
      </w:r>
      <w:r>
        <w:rPr>
          <w:rFonts w:ascii="Arial" w:hAnsi="Arial"/>
          <w:sz w:val="20"/>
          <w:u w:color="000000"/>
        </w:rPr>
        <w:t>e</w:t>
      </w:r>
      <w:r w:rsidRPr="0042704C">
        <w:rPr>
          <w:rFonts w:ascii="Arial" w:hAnsi="Arial"/>
          <w:sz w:val="20"/>
          <w:u w:color="000000"/>
        </w:rPr>
        <w:t>ure</w:t>
      </w:r>
      <w:r>
        <w:rPr>
          <w:rFonts w:ascii="Arial" w:hAnsi="Arial"/>
          <w:sz w:val="20"/>
          <w:u w:color="000000"/>
        </w:rPr>
        <w:t>r Partnerin/eure</w:t>
      </w:r>
      <w:r w:rsidRPr="0042704C">
        <w:rPr>
          <w:rFonts w:ascii="Arial" w:hAnsi="Arial"/>
          <w:sz w:val="20"/>
          <w:u w:color="000000"/>
        </w:rPr>
        <w:t>m Partner aus und recherchiert im Internet.</w:t>
      </w:r>
    </w:p>
    <w:p w:rsidR="00A25CFA" w:rsidRDefault="00A25CFA" w:rsidP="00A25CFA">
      <w:pPr>
        <w:rPr>
          <w:color w:val="365F91" w:themeColor="accent1" w:themeShade="BF"/>
          <w:sz w:val="20"/>
        </w:rPr>
      </w:pPr>
      <w:r w:rsidRPr="00C41EDF">
        <w:rPr>
          <w:color w:val="365F91" w:themeColor="accent1" w:themeShade="BF"/>
          <w:sz w:val="20"/>
        </w:rPr>
        <w:t xml:space="preserve">- Nettonull 2035: Ab 2035 sollen alle durch die Menschen verursachten Treibhausgas-Emissionen durch verschiedene Maßnahmen wieder aus der Atmosphäre entfernt werden. Die Menschheit wäre also klimaneutral und die globale Temperatur würde sich stabilisieren. </w:t>
      </w:r>
    </w:p>
    <w:p w:rsidR="00A25CFA" w:rsidRDefault="00A25CFA" w:rsidP="00A25CFA">
      <w:pPr>
        <w:rPr>
          <w:color w:val="365F91" w:themeColor="accent1" w:themeShade="BF"/>
          <w:sz w:val="20"/>
        </w:rPr>
      </w:pPr>
    </w:p>
    <w:p w:rsidR="00A25CFA" w:rsidRDefault="00A25CFA" w:rsidP="00A25CFA">
      <w:pPr>
        <w:rPr>
          <w:color w:val="365F91" w:themeColor="accent1" w:themeShade="BF"/>
          <w:sz w:val="20"/>
        </w:rPr>
      </w:pPr>
      <w:r w:rsidRPr="00C41EDF">
        <w:rPr>
          <w:color w:val="365F91" w:themeColor="accent1" w:themeShade="BF"/>
          <w:sz w:val="20"/>
        </w:rPr>
        <w:sym w:font="Wingdings" w:char="F0E0"/>
      </w:r>
      <w:r w:rsidRPr="00C41EDF">
        <w:rPr>
          <w:color w:val="365F91" w:themeColor="accent1" w:themeShade="BF"/>
          <w:sz w:val="20"/>
        </w:rPr>
        <w:t xml:space="preserve"> Maßnahmen: Klimaschutzprojekte (Energieprojekte zum Thema Erneuerbare Energien) unterstützen, weniger Fliegen, Bäume pflanzen, Energiebedarf einschränken,…</w:t>
      </w:r>
    </w:p>
    <w:p w:rsidR="00A25CFA" w:rsidRPr="00C41EDF" w:rsidRDefault="00A25CFA" w:rsidP="00A25CFA">
      <w:pPr>
        <w:rPr>
          <w:color w:val="365F91" w:themeColor="accent1" w:themeShade="BF"/>
          <w:sz w:val="20"/>
        </w:rPr>
      </w:pPr>
    </w:p>
    <w:p w:rsidR="00A25CFA" w:rsidRDefault="00A25CFA" w:rsidP="00A25CFA">
      <w:pPr>
        <w:rPr>
          <w:color w:val="365F91" w:themeColor="accent1" w:themeShade="BF"/>
          <w:sz w:val="20"/>
        </w:rPr>
      </w:pPr>
      <w:r w:rsidRPr="00C41EDF">
        <w:rPr>
          <w:color w:val="365F91" w:themeColor="accent1" w:themeShade="BF"/>
          <w:sz w:val="20"/>
        </w:rPr>
        <w:t>- Kohleausstieg bis 2030: Kohle wird zur Erzeugung von elektrischer Energie, in der Industrie und zum Heizen in großen Mengen verwendet. Dabei kommt es zu einer großen Emission von Kohlenstoffdioxid und Schadstoffen wie Ruß. Ein wichtiger Grund für den Kohleausstieg ist es</w:t>
      </w:r>
      <w:r>
        <w:rPr>
          <w:color w:val="365F91" w:themeColor="accent1" w:themeShade="BF"/>
          <w:sz w:val="20"/>
        </w:rPr>
        <w:t>,</w:t>
      </w:r>
      <w:r w:rsidRPr="00C41EDF">
        <w:rPr>
          <w:color w:val="365F91" w:themeColor="accent1" w:themeShade="BF"/>
          <w:sz w:val="20"/>
        </w:rPr>
        <w:t xml:space="preserve"> die durch den Treibhauseffekt entstandene globale Erwärmung sowie deren Folgen zu verhindern. </w:t>
      </w:r>
    </w:p>
    <w:p w:rsidR="00A25CFA" w:rsidRDefault="00A25CFA" w:rsidP="00A25CFA">
      <w:pPr>
        <w:rPr>
          <w:color w:val="365F91" w:themeColor="accent1" w:themeShade="BF"/>
          <w:sz w:val="20"/>
        </w:rPr>
      </w:pPr>
    </w:p>
    <w:p w:rsidR="00A25CFA" w:rsidRDefault="00A25CFA" w:rsidP="00A25CFA">
      <w:pPr>
        <w:rPr>
          <w:color w:val="365F91" w:themeColor="accent1" w:themeShade="BF"/>
          <w:sz w:val="20"/>
        </w:rPr>
      </w:pPr>
      <w:r w:rsidRPr="00C41EDF">
        <w:rPr>
          <w:color w:val="365F91" w:themeColor="accent1" w:themeShade="BF"/>
          <w:sz w:val="20"/>
        </w:rPr>
        <w:sym w:font="Wingdings" w:char="F0E0"/>
      </w:r>
      <w:r w:rsidRPr="00C41EDF">
        <w:rPr>
          <w:color w:val="365F91" w:themeColor="accent1" w:themeShade="BF"/>
          <w:sz w:val="20"/>
        </w:rPr>
        <w:t xml:space="preserve"> Maßnahmen: Erneuerbare Energien </w:t>
      </w:r>
    </w:p>
    <w:p w:rsidR="00A25CFA" w:rsidRPr="00C41EDF" w:rsidRDefault="00A25CFA" w:rsidP="00A25CFA">
      <w:pPr>
        <w:rPr>
          <w:color w:val="365F91" w:themeColor="accent1" w:themeShade="BF"/>
          <w:sz w:val="20"/>
        </w:rPr>
      </w:pPr>
      <w:r w:rsidRPr="00C41EDF">
        <w:rPr>
          <w:color w:val="365F91" w:themeColor="accent1" w:themeShade="BF"/>
          <w:sz w:val="20"/>
        </w:rPr>
        <w:sym w:font="Wingdings" w:char="F0E0"/>
      </w:r>
      <w:r w:rsidRPr="00C41EDF">
        <w:rPr>
          <w:color w:val="365F91" w:themeColor="accent1" w:themeShade="BF"/>
          <w:sz w:val="20"/>
        </w:rPr>
        <w:t xml:space="preserve"> Problem: Erneuerbare Energien sind von verschiedenen Faktoren abhängig. Man muss die gewonnene Energie irgendwie speichern können.</w:t>
      </w: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shd w:val="clear" w:color="auto" w:fill="3860A8"/>
        <w:rPr>
          <w:b/>
          <w:bCs/>
          <w:color w:val="FFFFFF" w:themeColor="background1"/>
        </w:rPr>
      </w:pPr>
      <w:r w:rsidRPr="0042704C">
        <w:rPr>
          <w:b/>
          <w:bCs/>
          <w:color w:val="FFFFFF" w:themeColor="background1"/>
        </w:rPr>
        <w:t>Energiespeicher und Stromnetze –</w:t>
      </w:r>
      <w:r>
        <w:rPr>
          <w:b/>
          <w:bCs/>
          <w:color w:val="FFFFFF" w:themeColor="background1"/>
        </w:rPr>
        <w:t xml:space="preserve"> Arbeitsblatt 2</w:t>
      </w:r>
    </w:p>
    <w:p w:rsidR="00A25CFA" w:rsidRPr="001924D2" w:rsidRDefault="00A25CFA" w:rsidP="00A25CFA">
      <w:pPr>
        <w:shd w:val="clear" w:color="auto" w:fill="3860A8"/>
        <w:rPr>
          <w:b/>
          <w:bCs/>
          <w:color w:val="FFFFFF" w:themeColor="background1"/>
        </w:rPr>
      </w:pPr>
      <w:r>
        <w:rPr>
          <w:b/>
          <w:bCs/>
          <w:color w:val="FFFFFF" w:themeColor="background1"/>
        </w:rPr>
        <w:t>Klimawandel, Energiegewinnung und Energiewende</w:t>
      </w:r>
    </w:p>
    <w:p w:rsidR="00A25CFA" w:rsidRDefault="00A25CFA" w:rsidP="00A25CFA">
      <w:pPr>
        <w:rPr>
          <w:sz w:val="20"/>
          <w:szCs w:val="20"/>
        </w:rPr>
      </w:pPr>
    </w:p>
    <w:p w:rsidR="00A25CFA" w:rsidRDefault="00A25CFA" w:rsidP="00A25CFA">
      <w:pPr>
        <w:rPr>
          <w:sz w:val="20"/>
          <w:szCs w:val="20"/>
        </w:rPr>
      </w:pPr>
      <w:r w:rsidRPr="001924D2">
        <w:rPr>
          <w:b/>
          <w:sz w:val="20"/>
          <w:szCs w:val="20"/>
        </w:rPr>
        <w:t>1.</w:t>
      </w:r>
      <w:r>
        <w:rPr>
          <w:sz w:val="20"/>
          <w:szCs w:val="20"/>
        </w:rPr>
        <w:t xml:space="preserve"> Welche Folgen des Klimawandel</w:t>
      </w:r>
      <w:r w:rsidRPr="001924D2">
        <w:rPr>
          <w:sz w:val="20"/>
          <w:szCs w:val="20"/>
        </w:rPr>
        <w:t>s sind weltweit schon zu spüren?</w:t>
      </w:r>
    </w:p>
    <w:p w:rsidR="00A25CFA" w:rsidRPr="001924D2" w:rsidRDefault="00A25CFA" w:rsidP="00A25CFA">
      <w:pPr>
        <w:rPr>
          <w:sz w:val="20"/>
          <w:szCs w:val="20"/>
        </w:rPr>
      </w:pPr>
    </w:p>
    <w:p w:rsidR="00A25CFA" w:rsidRPr="00490AE8" w:rsidRDefault="00A25CFA" w:rsidP="00A25CFA">
      <w:pPr>
        <w:rPr>
          <w:color w:val="365F91" w:themeColor="accent1" w:themeShade="BF"/>
          <w:sz w:val="20"/>
        </w:rPr>
      </w:pPr>
      <w:r w:rsidRPr="00490AE8">
        <w:rPr>
          <w:color w:val="365F91" w:themeColor="accent1" w:themeShade="BF"/>
          <w:sz w:val="20"/>
        </w:rPr>
        <w:t xml:space="preserve">Temperaturen steigen; Gletscher schmelzen </w:t>
      </w:r>
      <w:r w:rsidRPr="00490AE8">
        <w:rPr>
          <w:color w:val="365F91" w:themeColor="accent1" w:themeShade="BF"/>
          <w:sz w:val="20"/>
        </w:rPr>
        <w:sym w:font="Wingdings" w:char="F0E0"/>
      </w:r>
      <w:r w:rsidRPr="00490AE8">
        <w:rPr>
          <w:color w:val="365F91" w:themeColor="accent1" w:themeShade="BF"/>
          <w:sz w:val="20"/>
        </w:rPr>
        <w:t xml:space="preserve"> Anstieg des Wasserspiegels </w:t>
      </w:r>
      <w:r w:rsidRPr="00490AE8">
        <w:rPr>
          <w:color w:val="365F91" w:themeColor="accent1" w:themeShade="BF"/>
          <w:sz w:val="20"/>
        </w:rPr>
        <w:sym w:font="Wingdings" w:char="F0E0"/>
      </w:r>
      <w:r w:rsidRPr="00490AE8">
        <w:rPr>
          <w:color w:val="365F91" w:themeColor="accent1" w:themeShade="BF"/>
          <w:sz w:val="20"/>
        </w:rPr>
        <w:t xml:space="preserve"> Überschwemmungen (in Bangladesch wird den Menschen die Erde weggespült, auf der sie leben); in Australien oder Afrika trocknen die Böden aus; es gibt immer mehr Klimaflüchtlinge; in Deutschland ist es auch zu trocken und unsere Wälder sind davon stark betroffen</w:t>
      </w:r>
      <w:r>
        <w:rPr>
          <w:color w:val="365F91" w:themeColor="accent1" w:themeShade="BF"/>
          <w:sz w:val="20"/>
        </w:rPr>
        <w:t>.</w:t>
      </w:r>
    </w:p>
    <w:p w:rsidR="00A25CFA" w:rsidRDefault="00A25CFA" w:rsidP="00A25CFA">
      <w:pPr>
        <w:rPr>
          <w:sz w:val="20"/>
          <w:szCs w:val="20"/>
        </w:rPr>
      </w:pPr>
    </w:p>
    <w:p w:rsidR="00A25CFA" w:rsidRDefault="00A25CFA" w:rsidP="00A25CFA">
      <w:pPr>
        <w:rPr>
          <w:sz w:val="20"/>
          <w:szCs w:val="20"/>
        </w:rPr>
      </w:pPr>
    </w:p>
    <w:p w:rsidR="00A25CFA" w:rsidRPr="001924D2" w:rsidRDefault="00A25CFA" w:rsidP="00A25CFA">
      <w:pPr>
        <w:rPr>
          <w:sz w:val="20"/>
          <w:szCs w:val="20"/>
        </w:rPr>
      </w:pPr>
      <w:r w:rsidRPr="001924D2">
        <w:rPr>
          <w:b/>
          <w:sz w:val="20"/>
          <w:szCs w:val="20"/>
        </w:rPr>
        <w:t>2.</w:t>
      </w:r>
      <w:r>
        <w:rPr>
          <w:sz w:val="20"/>
          <w:szCs w:val="20"/>
        </w:rPr>
        <w:t xml:space="preserve"> </w:t>
      </w:r>
      <w:r w:rsidRPr="001924D2">
        <w:rPr>
          <w:sz w:val="20"/>
          <w:szCs w:val="20"/>
        </w:rPr>
        <w:t>Die Form der Energiegewinnung in Deutschland wird als eine Ursache des Klimawandels genannt. Welche Formen der Energiegewinnung sind schlecht für das Klima, welche Formen der Energiegewinnung sind gut für das Klima?</w:t>
      </w:r>
    </w:p>
    <w:p w:rsidR="00A25CFA" w:rsidRPr="001924D2" w:rsidRDefault="00A25CFA" w:rsidP="00A25CFA">
      <w:pPr>
        <w:rPr>
          <w:sz w:val="20"/>
          <w:szCs w:val="20"/>
        </w:rPr>
      </w:pPr>
    </w:p>
    <w:p w:rsidR="00A25CFA" w:rsidRPr="00490AE8" w:rsidRDefault="00A25CFA" w:rsidP="00A25CFA">
      <w:pPr>
        <w:rPr>
          <w:color w:val="365F91" w:themeColor="accent1" w:themeShade="BF"/>
          <w:sz w:val="20"/>
        </w:rPr>
      </w:pPr>
      <w:r w:rsidRPr="00490AE8">
        <w:rPr>
          <w:color w:val="365F91" w:themeColor="accent1" w:themeShade="BF"/>
          <w:sz w:val="20"/>
        </w:rPr>
        <w:t>Die Verwendung fossiler Energieträger wie Kohle, Erdgas oder Erdöl ist schlecht für das Klima. Kohlekraftwerke stoßen Kohlenstoffdioxid aus und verstärken somit den Treibhauseffekt und schädigen die Umwelt durch die Emission von Schadstoffen wie Ruß.</w:t>
      </w:r>
    </w:p>
    <w:p w:rsidR="00A25CFA" w:rsidRPr="00490AE8" w:rsidRDefault="00A25CFA" w:rsidP="00A25CFA">
      <w:pPr>
        <w:rPr>
          <w:color w:val="365F91" w:themeColor="accent1" w:themeShade="BF"/>
          <w:sz w:val="20"/>
        </w:rPr>
      </w:pPr>
      <w:r w:rsidRPr="00490AE8">
        <w:rPr>
          <w:color w:val="365F91" w:themeColor="accent1" w:themeShade="BF"/>
          <w:sz w:val="20"/>
        </w:rPr>
        <w:t>Erneuerbare Energien wie z.B. Wasserkraft, Windenergie, Sonnenenergie,… produzieren kein CO</w:t>
      </w:r>
      <w:r w:rsidRPr="00490AE8">
        <w:rPr>
          <w:color w:val="365F91" w:themeColor="accent1" w:themeShade="BF"/>
          <w:sz w:val="20"/>
          <w:vertAlign w:val="subscript"/>
        </w:rPr>
        <w:t>2</w:t>
      </w:r>
      <w:r w:rsidRPr="00490AE8">
        <w:rPr>
          <w:color w:val="365F91" w:themeColor="accent1" w:themeShade="BF"/>
          <w:sz w:val="20"/>
        </w:rPr>
        <w:t xml:space="preserve"> und sind somit klimafreundlich. </w:t>
      </w:r>
    </w:p>
    <w:p w:rsidR="00A25CFA" w:rsidRDefault="00A25CFA" w:rsidP="00A25CFA">
      <w:pPr>
        <w:rPr>
          <w:sz w:val="20"/>
          <w:szCs w:val="20"/>
        </w:rPr>
      </w:pPr>
    </w:p>
    <w:p w:rsidR="00A25CFA" w:rsidRDefault="00A25CFA" w:rsidP="00A25CFA">
      <w:pPr>
        <w:rPr>
          <w:sz w:val="20"/>
          <w:szCs w:val="20"/>
        </w:rPr>
      </w:pPr>
    </w:p>
    <w:p w:rsidR="00A25CFA" w:rsidRPr="001924D2" w:rsidRDefault="00A25CFA" w:rsidP="00A25CFA">
      <w:pPr>
        <w:rPr>
          <w:sz w:val="20"/>
          <w:szCs w:val="20"/>
        </w:rPr>
      </w:pPr>
      <w:r w:rsidRPr="001924D2">
        <w:rPr>
          <w:b/>
          <w:sz w:val="20"/>
          <w:szCs w:val="20"/>
        </w:rPr>
        <w:t>3.</w:t>
      </w:r>
      <w:r>
        <w:rPr>
          <w:sz w:val="20"/>
          <w:szCs w:val="20"/>
        </w:rPr>
        <w:t xml:space="preserve"> </w:t>
      </w:r>
      <w:r w:rsidRPr="001924D2">
        <w:rPr>
          <w:sz w:val="20"/>
          <w:szCs w:val="20"/>
        </w:rPr>
        <w:t>Woher kommt in Deutschland die ganze „saubere</w:t>
      </w:r>
      <w:r>
        <w:rPr>
          <w:sz w:val="20"/>
          <w:szCs w:val="20"/>
        </w:rPr>
        <w:t>“</w:t>
      </w:r>
      <w:r w:rsidRPr="001924D2">
        <w:rPr>
          <w:sz w:val="20"/>
          <w:szCs w:val="20"/>
        </w:rPr>
        <w:t xml:space="preserve"> b</w:t>
      </w:r>
      <w:r>
        <w:rPr>
          <w:sz w:val="20"/>
          <w:szCs w:val="20"/>
        </w:rPr>
        <w:t>eziehungsweise</w:t>
      </w:r>
      <w:r w:rsidRPr="001924D2">
        <w:rPr>
          <w:sz w:val="20"/>
          <w:szCs w:val="20"/>
        </w:rPr>
        <w:t xml:space="preserve"> </w:t>
      </w:r>
      <w:r>
        <w:rPr>
          <w:sz w:val="20"/>
          <w:szCs w:val="20"/>
        </w:rPr>
        <w:t>„</w:t>
      </w:r>
      <w:r w:rsidRPr="001924D2">
        <w:rPr>
          <w:sz w:val="20"/>
          <w:szCs w:val="20"/>
        </w:rPr>
        <w:t>grüne“ Energie?</w:t>
      </w:r>
    </w:p>
    <w:p w:rsidR="00A25CFA" w:rsidRDefault="00A25CFA" w:rsidP="00A25CFA">
      <w:pPr>
        <w:rPr>
          <w:sz w:val="20"/>
          <w:szCs w:val="20"/>
        </w:rPr>
      </w:pPr>
    </w:p>
    <w:p w:rsidR="00A25CFA" w:rsidRPr="00490AE8" w:rsidRDefault="00A25CFA" w:rsidP="00A25CFA">
      <w:pPr>
        <w:rPr>
          <w:color w:val="365F91" w:themeColor="accent1" w:themeShade="BF"/>
          <w:sz w:val="20"/>
        </w:rPr>
      </w:pPr>
      <w:r w:rsidRPr="00490AE8">
        <w:rPr>
          <w:color w:val="365F91" w:themeColor="accent1" w:themeShade="BF"/>
          <w:sz w:val="20"/>
        </w:rPr>
        <w:t xml:space="preserve">Der meiste grüne Strom in Deutschland kommt von den Windkraftanlagen im Norden und Osten des Landes. Es entstehen immer mehr Windparks vor der Küste, denn dort bringen die Anlagen dank des kräftigen Windes mehr als doppelt so häufig volle Leistung wie im Binnenland. </w:t>
      </w:r>
      <w:r w:rsidRPr="00490AE8">
        <w:rPr>
          <w:color w:val="365F91" w:themeColor="accent1" w:themeShade="BF"/>
          <w:sz w:val="20"/>
        </w:rPr>
        <w:sym w:font="Wingdings" w:char="F0E0"/>
      </w:r>
      <w:r w:rsidRPr="00490AE8">
        <w:rPr>
          <w:color w:val="365F91" w:themeColor="accent1" w:themeShade="BF"/>
          <w:sz w:val="20"/>
        </w:rPr>
        <w:t xml:space="preserve"> Die Windenergie ist die Nummer 1 auf dem deutschen Strommarkt.</w:t>
      </w:r>
    </w:p>
    <w:p w:rsidR="00A25CFA" w:rsidRDefault="00A25CFA" w:rsidP="00A25CFA">
      <w:pPr>
        <w:rPr>
          <w:sz w:val="20"/>
          <w:szCs w:val="20"/>
        </w:rPr>
      </w:pPr>
    </w:p>
    <w:p w:rsidR="00A25CFA" w:rsidRDefault="00A25CFA" w:rsidP="00A25CFA">
      <w:pPr>
        <w:rPr>
          <w:sz w:val="20"/>
          <w:szCs w:val="20"/>
        </w:rPr>
      </w:pPr>
    </w:p>
    <w:p w:rsidR="00A25CFA" w:rsidRPr="001924D2" w:rsidRDefault="00A25CFA" w:rsidP="00A25CFA">
      <w:pPr>
        <w:rPr>
          <w:sz w:val="20"/>
          <w:szCs w:val="20"/>
        </w:rPr>
      </w:pPr>
      <w:r w:rsidRPr="001924D2">
        <w:rPr>
          <w:b/>
          <w:sz w:val="20"/>
          <w:szCs w:val="20"/>
        </w:rPr>
        <w:t>4.</w:t>
      </w:r>
      <w:r>
        <w:rPr>
          <w:sz w:val="20"/>
          <w:szCs w:val="20"/>
        </w:rPr>
        <w:t xml:space="preserve"> </w:t>
      </w:r>
      <w:r w:rsidRPr="001924D2">
        <w:rPr>
          <w:sz w:val="20"/>
          <w:szCs w:val="20"/>
        </w:rPr>
        <w:t>Welche strukturellen Veränderungen müsste es in Deutschland geben, damit man noch mehr elektrische Energie von Windrändern gewinnen kann? Welche Probleme gibt es dabei? Was wäre die Lösung?</w:t>
      </w:r>
    </w:p>
    <w:p w:rsidR="00A25CFA" w:rsidRDefault="00A25CFA" w:rsidP="00A25CFA">
      <w:pPr>
        <w:rPr>
          <w:color w:val="365F91" w:themeColor="accent1" w:themeShade="BF"/>
          <w:sz w:val="20"/>
        </w:rPr>
      </w:pPr>
    </w:p>
    <w:p w:rsidR="00A25CFA" w:rsidRDefault="00A25CFA" w:rsidP="00A25CFA">
      <w:pPr>
        <w:rPr>
          <w:color w:val="365F91" w:themeColor="accent1" w:themeShade="BF"/>
          <w:sz w:val="20"/>
        </w:rPr>
      </w:pPr>
      <w:r w:rsidRPr="00490AE8">
        <w:rPr>
          <w:color w:val="365F91" w:themeColor="accent1" w:themeShade="BF"/>
          <w:sz w:val="20"/>
        </w:rPr>
        <w:t>Es müssen noch mehr Windräder gebaut werden, wenn wir auf Atomkraft und fossile Energieträger verzichten möchten. Außerdem muss unser Stromnetz ausgebaut werden, da im Moment immer wieder Windräder abgestellt werden müssen, da das Stromnetz die Energie nicht weiterleiten kann. In Deutschland sollen deshalb neue, große Stromtrassen durchs Land gelegt werden. So kann mehr Energie dort hinfließen, wo sie gebraucht wird. Es werden drei große Trassen von Nord nach Süd gebaut sowie einige Querverbindungen.</w:t>
      </w:r>
    </w:p>
    <w:p w:rsidR="00A25CFA" w:rsidRPr="00490AE8" w:rsidRDefault="00A25CFA" w:rsidP="00A25CFA">
      <w:pPr>
        <w:rPr>
          <w:color w:val="365F91" w:themeColor="accent1" w:themeShade="BF"/>
          <w:sz w:val="20"/>
        </w:rPr>
      </w:pPr>
    </w:p>
    <w:p w:rsidR="00A25CFA" w:rsidRPr="00490AE8" w:rsidRDefault="00A25CFA" w:rsidP="00A25CFA">
      <w:pPr>
        <w:rPr>
          <w:color w:val="365F91" w:themeColor="accent1" w:themeShade="BF"/>
          <w:sz w:val="20"/>
        </w:rPr>
      </w:pPr>
      <w:r w:rsidRPr="00490AE8">
        <w:rPr>
          <w:color w:val="365F91" w:themeColor="accent1" w:themeShade="BF"/>
          <w:sz w:val="20"/>
        </w:rPr>
        <w:t>Probleme: Der Bau der Stromtrassen geht schleppend voran, weil Genehmigungen für den Bau fehlen und es viele Einsprüche gibt (sie zerstören das Landschaftsbild, gesundheitliche Gefahren durch die elektromagnetische Strahlung, Ernteeinbußen, Zerstörung natürlicher Lebensräume)</w:t>
      </w:r>
    </w:p>
    <w:p w:rsidR="00A25CFA" w:rsidRDefault="00A25CFA" w:rsidP="00A25CFA">
      <w:pPr>
        <w:rPr>
          <w:color w:val="365F91" w:themeColor="accent1" w:themeShade="BF"/>
          <w:sz w:val="20"/>
        </w:rPr>
      </w:pPr>
    </w:p>
    <w:p w:rsidR="00A25CFA" w:rsidRPr="00490AE8" w:rsidRDefault="00A25CFA" w:rsidP="00A25CFA">
      <w:pPr>
        <w:rPr>
          <w:color w:val="365F91" w:themeColor="accent1" w:themeShade="BF"/>
          <w:sz w:val="20"/>
        </w:rPr>
      </w:pPr>
      <w:r w:rsidRPr="00490AE8">
        <w:rPr>
          <w:color w:val="365F91" w:themeColor="accent1" w:themeShade="BF"/>
          <w:sz w:val="20"/>
        </w:rPr>
        <w:sym w:font="Wingdings" w:char="F0E0"/>
      </w:r>
      <w:r w:rsidRPr="00490AE8">
        <w:rPr>
          <w:color w:val="365F91" w:themeColor="accent1" w:themeShade="BF"/>
          <w:sz w:val="20"/>
        </w:rPr>
        <w:t xml:space="preserve"> Ein Ausweg könnten riesige Energiespeicher sein, die den Strom zunächst zwischenspeichern, dort wo er entsteht.</w:t>
      </w:r>
    </w:p>
    <w:p w:rsidR="00A25CFA" w:rsidRDefault="00A25CFA" w:rsidP="00A25CFA">
      <w:pPr>
        <w:spacing w:line="360" w:lineRule="auto"/>
        <w:rPr>
          <w:sz w:val="20"/>
          <w:szCs w:val="20"/>
        </w:rPr>
      </w:pPr>
    </w:p>
    <w:p w:rsidR="00A25CFA" w:rsidRDefault="00A25CFA" w:rsidP="00A25CFA">
      <w:pPr>
        <w:spacing w:line="360" w:lineRule="auto"/>
        <w:rPr>
          <w:sz w:val="20"/>
          <w:szCs w:val="20"/>
        </w:rPr>
      </w:pPr>
    </w:p>
    <w:p w:rsidR="00A25CFA" w:rsidRDefault="00A25CFA" w:rsidP="00A25CFA">
      <w:pPr>
        <w:spacing w:line="360" w:lineRule="auto"/>
        <w:rPr>
          <w:sz w:val="20"/>
          <w:szCs w:val="20"/>
        </w:rPr>
      </w:pPr>
    </w:p>
    <w:p w:rsidR="00A25CFA" w:rsidRDefault="00A25CFA" w:rsidP="00A25CFA">
      <w:pPr>
        <w:spacing w:line="360" w:lineRule="auto"/>
        <w:rPr>
          <w:sz w:val="20"/>
          <w:szCs w:val="20"/>
        </w:rPr>
      </w:pPr>
    </w:p>
    <w:p w:rsidR="00A25CFA" w:rsidRDefault="00A25CFA" w:rsidP="00A25CFA">
      <w:pPr>
        <w:spacing w:line="360" w:lineRule="auto"/>
        <w:rPr>
          <w:sz w:val="20"/>
          <w:szCs w:val="20"/>
        </w:rPr>
      </w:pPr>
    </w:p>
    <w:p w:rsidR="00A25CFA" w:rsidRDefault="00A25CFA" w:rsidP="00A25CFA">
      <w:pPr>
        <w:spacing w:line="360" w:lineRule="auto"/>
        <w:rPr>
          <w:sz w:val="20"/>
          <w:szCs w:val="20"/>
        </w:rPr>
      </w:pPr>
    </w:p>
    <w:p w:rsidR="00A25CFA" w:rsidRDefault="00A25CFA" w:rsidP="00A25CFA">
      <w:pPr>
        <w:spacing w:line="360" w:lineRule="auto"/>
        <w:rPr>
          <w:sz w:val="20"/>
          <w:szCs w:val="20"/>
        </w:rPr>
      </w:pPr>
    </w:p>
    <w:p w:rsidR="00A25CFA" w:rsidRDefault="00A25CFA" w:rsidP="00A25CFA">
      <w:pPr>
        <w:spacing w:line="360" w:lineRule="auto"/>
        <w:rPr>
          <w:sz w:val="20"/>
          <w:szCs w:val="20"/>
        </w:rPr>
      </w:pPr>
    </w:p>
    <w:p w:rsidR="00A25CFA" w:rsidRDefault="00A25CFA" w:rsidP="00A25CFA">
      <w:pPr>
        <w:spacing w:line="360" w:lineRule="auto"/>
        <w:rPr>
          <w:sz w:val="20"/>
          <w:szCs w:val="20"/>
        </w:rPr>
      </w:pPr>
    </w:p>
    <w:p w:rsidR="00A25CFA" w:rsidRDefault="00A25CFA" w:rsidP="00A25CFA">
      <w:pPr>
        <w:shd w:val="clear" w:color="auto" w:fill="3860A8"/>
        <w:rPr>
          <w:b/>
          <w:bCs/>
          <w:color w:val="FFFFFF" w:themeColor="background1"/>
        </w:rPr>
      </w:pPr>
      <w:r w:rsidRPr="0042704C">
        <w:rPr>
          <w:b/>
          <w:bCs/>
          <w:color w:val="FFFFFF" w:themeColor="background1"/>
        </w:rPr>
        <w:t>Energiespeicher und Stromnetze –</w:t>
      </w:r>
      <w:r>
        <w:rPr>
          <w:b/>
          <w:bCs/>
          <w:color w:val="FFFFFF" w:themeColor="background1"/>
        </w:rPr>
        <w:t xml:space="preserve"> Arbeitsblatt 3a</w:t>
      </w:r>
    </w:p>
    <w:p w:rsidR="00A25CFA" w:rsidRPr="00253640" w:rsidRDefault="00A25CFA" w:rsidP="00A25CFA">
      <w:pPr>
        <w:shd w:val="clear" w:color="auto" w:fill="3860A8"/>
        <w:rPr>
          <w:b/>
          <w:bCs/>
          <w:color w:val="FFFFFF" w:themeColor="background1"/>
        </w:rPr>
      </w:pPr>
      <w:r w:rsidRPr="00253640">
        <w:rPr>
          <w:b/>
          <w:bCs/>
          <w:color w:val="FFFFFF" w:themeColor="background1"/>
        </w:rPr>
        <w:t>Energiespeicher</w:t>
      </w:r>
      <w:r>
        <w:rPr>
          <w:b/>
          <w:bCs/>
          <w:color w:val="FFFFFF" w:themeColor="background1"/>
        </w:rPr>
        <w:t xml:space="preserve">verfahren </w:t>
      </w:r>
    </w:p>
    <w:p w:rsidR="00A25CFA" w:rsidRDefault="00A25CFA" w:rsidP="00A25CFA">
      <w:pPr>
        <w:rPr>
          <w:sz w:val="20"/>
          <w:szCs w:val="20"/>
        </w:rPr>
      </w:pPr>
    </w:p>
    <w:p w:rsidR="00A25CFA" w:rsidRDefault="00A25CFA" w:rsidP="00A25CFA">
      <w:pPr>
        <w:rPr>
          <w:sz w:val="20"/>
          <w:szCs w:val="20"/>
        </w:rPr>
      </w:pPr>
    </w:p>
    <w:p w:rsidR="00A25CFA" w:rsidRPr="00794531" w:rsidRDefault="00A25CFA" w:rsidP="00A25CFA">
      <w:pPr>
        <w:rPr>
          <w:b/>
          <w:bCs/>
          <w:sz w:val="20"/>
          <w:szCs w:val="20"/>
          <w:u w:color="000000"/>
        </w:rPr>
      </w:pPr>
      <w:r w:rsidRPr="00794531">
        <w:rPr>
          <w:b/>
          <w:bCs/>
          <w:sz w:val="20"/>
          <w:szCs w:val="20"/>
          <w:u w:color="000000"/>
        </w:rPr>
        <w:t>Experte 1: Pumpspeicherkraftwerk</w:t>
      </w:r>
    </w:p>
    <w:p w:rsidR="00A25CFA" w:rsidRPr="00794531" w:rsidRDefault="00A25CFA" w:rsidP="00A25CFA">
      <w:pPr>
        <w:rPr>
          <w:sz w:val="20"/>
          <w:szCs w:val="20"/>
        </w:rPr>
      </w:pPr>
    </w:p>
    <w:p w:rsidR="00A25CFA" w:rsidRPr="00580AB9" w:rsidRDefault="00A25CFA" w:rsidP="00A25CFA">
      <w:pPr>
        <w:rPr>
          <w:color w:val="365F91" w:themeColor="accent1" w:themeShade="BF"/>
          <w:sz w:val="20"/>
          <w:szCs w:val="24"/>
        </w:rPr>
      </w:pPr>
      <w:r w:rsidRPr="00580AB9">
        <w:rPr>
          <w:color w:val="365F91" w:themeColor="accent1" w:themeShade="BF"/>
          <w:sz w:val="20"/>
          <w:szCs w:val="24"/>
        </w:rPr>
        <w:t xml:space="preserve">Mit der Energie von Wind und Sonne, die im Moment nicht benötigt wird, pumpt man Wasser aus einem </w:t>
      </w:r>
      <w:proofErr w:type="spellStart"/>
      <w:r w:rsidRPr="00580AB9">
        <w:rPr>
          <w:color w:val="365F91" w:themeColor="accent1" w:themeShade="BF"/>
          <w:sz w:val="20"/>
          <w:szCs w:val="24"/>
        </w:rPr>
        <w:t>tiefergelegenen</w:t>
      </w:r>
      <w:proofErr w:type="spellEnd"/>
      <w:r w:rsidRPr="00580AB9">
        <w:rPr>
          <w:color w:val="365F91" w:themeColor="accent1" w:themeShade="BF"/>
          <w:sz w:val="20"/>
          <w:szCs w:val="24"/>
        </w:rPr>
        <w:t xml:space="preserve"> See oder Fluss hinauf in einen höher gelegenen Speichersee. Dort kann es problemlos Stunden, Tage oder Wochen lagern. Wird Energie benötigt, so öffnet man die Schleusen und das Wasser rauscht zurück durch riesige Turbinen, in denen die Bewegungsenergie des Wassers in elektrische Energie umgewandelt wird. </w:t>
      </w:r>
    </w:p>
    <w:p w:rsidR="00A25CFA" w:rsidRDefault="00A25CFA" w:rsidP="00A25CF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A25CFA" w:rsidRPr="000E1472" w:rsidTr="0076639F">
        <w:tc>
          <w:tcPr>
            <w:tcW w:w="4606" w:type="dxa"/>
            <w:shd w:val="clear" w:color="auto" w:fill="DBE5F1" w:themeFill="accent1" w:themeFillTint="33"/>
          </w:tcPr>
          <w:p w:rsidR="00A25CFA" w:rsidRPr="000E1472" w:rsidRDefault="00A25CFA" w:rsidP="0076639F">
            <w:pPr>
              <w:jc w:val="center"/>
              <w:rPr>
                <w:b/>
                <w:sz w:val="20"/>
                <w:szCs w:val="20"/>
              </w:rPr>
            </w:pPr>
            <w:r w:rsidRPr="000E1472">
              <w:rPr>
                <w:b/>
                <w:sz w:val="20"/>
                <w:szCs w:val="20"/>
              </w:rPr>
              <w:t>Vorteile</w:t>
            </w:r>
          </w:p>
        </w:tc>
        <w:tc>
          <w:tcPr>
            <w:tcW w:w="4606" w:type="dxa"/>
            <w:shd w:val="clear" w:color="auto" w:fill="DBE5F1" w:themeFill="accent1" w:themeFillTint="33"/>
          </w:tcPr>
          <w:p w:rsidR="00A25CFA" w:rsidRPr="000E1472" w:rsidRDefault="00A25CFA" w:rsidP="0076639F">
            <w:pPr>
              <w:jc w:val="center"/>
              <w:rPr>
                <w:b/>
                <w:sz w:val="20"/>
                <w:szCs w:val="20"/>
              </w:rPr>
            </w:pPr>
            <w:r w:rsidRPr="000E1472">
              <w:rPr>
                <w:b/>
                <w:sz w:val="20"/>
                <w:szCs w:val="20"/>
              </w:rPr>
              <w:t>Nachteile</w:t>
            </w:r>
          </w:p>
        </w:tc>
      </w:tr>
      <w:tr w:rsidR="00A25CFA" w:rsidRPr="000E1472" w:rsidTr="0076639F">
        <w:tc>
          <w:tcPr>
            <w:tcW w:w="4606" w:type="dxa"/>
          </w:tcPr>
          <w:p w:rsidR="00A25CFA" w:rsidRPr="00580AB9" w:rsidRDefault="00A25CFA" w:rsidP="0076639F">
            <w:pPr>
              <w:rPr>
                <w:color w:val="365F91" w:themeColor="accent1" w:themeShade="BF"/>
                <w:sz w:val="20"/>
                <w:szCs w:val="24"/>
              </w:rPr>
            </w:pPr>
            <w:r w:rsidRPr="00580AB9">
              <w:rPr>
                <w:color w:val="365F91" w:themeColor="accent1" w:themeShade="BF"/>
                <w:sz w:val="20"/>
                <w:szCs w:val="24"/>
              </w:rPr>
              <w:t>- einfaches Prinzip</w:t>
            </w:r>
          </w:p>
          <w:p w:rsidR="00A25CFA" w:rsidRPr="00580AB9" w:rsidRDefault="00A25CFA" w:rsidP="0076639F">
            <w:pPr>
              <w:rPr>
                <w:color w:val="365F91" w:themeColor="accent1" w:themeShade="BF"/>
                <w:sz w:val="20"/>
                <w:szCs w:val="24"/>
              </w:rPr>
            </w:pPr>
            <w:r w:rsidRPr="00580AB9">
              <w:rPr>
                <w:color w:val="365F91" w:themeColor="accent1" w:themeShade="BF"/>
                <w:sz w:val="20"/>
                <w:szCs w:val="24"/>
              </w:rPr>
              <w:t>- man erhält viel Energie</w:t>
            </w:r>
          </w:p>
          <w:p w:rsidR="00A25CFA" w:rsidRPr="00580AB9" w:rsidRDefault="00A25CFA" w:rsidP="0076639F">
            <w:pPr>
              <w:rPr>
                <w:color w:val="365F91" w:themeColor="accent1" w:themeShade="BF"/>
                <w:sz w:val="20"/>
                <w:szCs w:val="24"/>
              </w:rPr>
            </w:pPr>
            <w:r w:rsidRPr="00580AB9">
              <w:rPr>
                <w:color w:val="365F91" w:themeColor="accent1" w:themeShade="BF"/>
                <w:sz w:val="20"/>
                <w:szCs w:val="24"/>
              </w:rPr>
              <w:t>- Verfahren ist zuverlässig</w:t>
            </w:r>
          </w:p>
          <w:p w:rsidR="00A25CFA" w:rsidRPr="000E1472" w:rsidRDefault="00A25CFA" w:rsidP="0076639F">
            <w:pPr>
              <w:rPr>
                <w:sz w:val="20"/>
                <w:szCs w:val="20"/>
              </w:rPr>
            </w:pPr>
            <w:r w:rsidRPr="00580AB9">
              <w:rPr>
                <w:color w:val="365F91" w:themeColor="accent1" w:themeShade="BF"/>
                <w:sz w:val="20"/>
                <w:szCs w:val="24"/>
              </w:rPr>
              <w:t>- kostengünstig</w:t>
            </w:r>
          </w:p>
        </w:tc>
        <w:tc>
          <w:tcPr>
            <w:tcW w:w="4606" w:type="dxa"/>
          </w:tcPr>
          <w:p w:rsidR="00A25CFA" w:rsidRPr="00580AB9" w:rsidRDefault="00A25CFA" w:rsidP="0076639F">
            <w:pPr>
              <w:rPr>
                <w:color w:val="365F91" w:themeColor="accent1" w:themeShade="BF"/>
                <w:sz w:val="20"/>
                <w:szCs w:val="24"/>
              </w:rPr>
            </w:pPr>
            <w:r w:rsidRPr="00580AB9">
              <w:rPr>
                <w:color w:val="365F91" w:themeColor="accent1" w:themeShade="BF"/>
                <w:sz w:val="20"/>
                <w:szCs w:val="24"/>
              </w:rPr>
              <w:t>- keine Option für das Flachland, da Berge benötigt werden</w:t>
            </w:r>
          </w:p>
          <w:p w:rsidR="00A25CFA" w:rsidRPr="00580AB9" w:rsidRDefault="00A25CFA" w:rsidP="0076639F">
            <w:pPr>
              <w:rPr>
                <w:color w:val="365F91" w:themeColor="accent1" w:themeShade="BF"/>
                <w:sz w:val="20"/>
                <w:szCs w:val="24"/>
              </w:rPr>
            </w:pPr>
            <w:r w:rsidRPr="00580AB9">
              <w:rPr>
                <w:color w:val="365F91" w:themeColor="accent1" w:themeShade="BF"/>
                <w:sz w:val="20"/>
                <w:szCs w:val="24"/>
              </w:rPr>
              <w:t xml:space="preserve">- Eingriff in den Naturschutz </w:t>
            </w:r>
          </w:p>
          <w:p w:rsidR="00A25CFA" w:rsidRPr="00580AB9" w:rsidRDefault="00A25CFA" w:rsidP="0076639F">
            <w:pPr>
              <w:rPr>
                <w:color w:val="365F91" w:themeColor="accent1" w:themeShade="BF"/>
                <w:sz w:val="20"/>
                <w:szCs w:val="20"/>
              </w:rPr>
            </w:pPr>
          </w:p>
        </w:tc>
      </w:tr>
    </w:tbl>
    <w:p w:rsidR="00A25CFA" w:rsidRDefault="00A25CFA" w:rsidP="00A25CFA">
      <w:pPr>
        <w:rPr>
          <w:sz w:val="20"/>
          <w:szCs w:val="20"/>
        </w:rPr>
      </w:pPr>
    </w:p>
    <w:p w:rsidR="00A25CFA" w:rsidRDefault="00A25CFA" w:rsidP="00A25CFA">
      <w:pPr>
        <w:rPr>
          <w:sz w:val="20"/>
          <w:szCs w:val="20"/>
        </w:rPr>
      </w:pPr>
    </w:p>
    <w:p w:rsidR="00A25CFA" w:rsidRPr="00794531" w:rsidRDefault="00A25CFA" w:rsidP="00A25CFA">
      <w:pPr>
        <w:rPr>
          <w:b/>
          <w:bCs/>
          <w:sz w:val="20"/>
          <w:szCs w:val="20"/>
          <w:u w:color="000000"/>
        </w:rPr>
      </w:pPr>
      <w:r w:rsidRPr="00794531">
        <w:rPr>
          <w:b/>
          <w:bCs/>
          <w:sz w:val="20"/>
          <w:szCs w:val="20"/>
          <w:u w:color="000000"/>
        </w:rPr>
        <w:t xml:space="preserve">Experte </w:t>
      </w:r>
      <w:r>
        <w:rPr>
          <w:b/>
          <w:bCs/>
          <w:sz w:val="20"/>
          <w:szCs w:val="20"/>
          <w:u w:color="000000"/>
        </w:rPr>
        <w:t>2</w:t>
      </w:r>
      <w:r w:rsidRPr="00794531">
        <w:rPr>
          <w:b/>
          <w:bCs/>
          <w:sz w:val="20"/>
          <w:szCs w:val="20"/>
          <w:u w:color="000000"/>
        </w:rPr>
        <w:t xml:space="preserve">: </w:t>
      </w:r>
      <w:r>
        <w:rPr>
          <w:b/>
          <w:bCs/>
          <w:sz w:val="20"/>
          <w:szCs w:val="20"/>
          <w:u w:color="000000"/>
        </w:rPr>
        <w:t>Batteriegroßspeicher</w:t>
      </w:r>
    </w:p>
    <w:p w:rsidR="00A25CFA" w:rsidRPr="00794531" w:rsidRDefault="00A25CFA" w:rsidP="00A25CFA">
      <w:pPr>
        <w:rPr>
          <w:sz w:val="20"/>
          <w:szCs w:val="20"/>
        </w:rPr>
      </w:pPr>
    </w:p>
    <w:p w:rsidR="00A25CFA" w:rsidRPr="00580AB9" w:rsidRDefault="00A25CFA" w:rsidP="00A25CFA">
      <w:pPr>
        <w:rPr>
          <w:color w:val="365F91" w:themeColor="accent1" w:themeShade="BF"/>
          <w:sz w:val="20"/>
          <w:szCs w:val="24"/>
        </w:rPr>
      </w:pPr>
      <w:r w:rsidRPr="00580AB9">
        <w:rPr>
          <w:color w:val="365F91" w:themeColor="accent1" w:themeShade="BF"/>
          <w:sz w:val="20"/>
          <w:szCs w:val="24"/>
        </w:rPr>
        <w:t>Energieüberschüsse können von den Großbatterien aufgenommen und gespeichert werden. Wenn kaum neue Energie ins Netz gespeist wird, können die Speicher ihre Energie wieder abgeben und Versorgung mit elektrischer Energie übernehmen.</w:t>
      </w:r>
    </w:p>
    <w:p w:rsidR="00A25CFA" w:rsidRDefault="00A25CFA" w:rsidP="00A25CF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A25CFA" w:rsidRPr="00806A1E" w:rsidTr="0076639F">
        <w:tc>
          <w:tcPr>
            <w:tcW w:w="4606" w:type="dxa"/>
            <w:shd w:val="clear" w:color="auto" w:fill="DBE5F1" w:themeFill="accent1" w:themeFillTint="33"/>
          </w:tcPr>
          <w:p w:rsidR="00A25CFA" w:rsidRPr="00806A1E" w:rsidRDefault="00A25CFA" w:rsidP="0076639F">
            <w:pPr>
              <w:jc w:val="center"/>
              <w:rPr>
                <w:b/>
                <w:sz w:val="20"/>
                <w:szCs w:val="20"/>
              </w:rPr>
            </w:pPr>
            <w:r w:rsidRPr="00806A1E">
              <w:rPr>
                <w:b/>
                <w:sz w:val="20"/>
                <w:szCs w:val="20"/>
              </w:rPr>
              <w:t>Vorteile</w:t>
            </w:r>
          </w:p>
        </w:tc>
        <w:tc>
          <w:tcPr>
            <w:tcW w:w="4606" w:type="dxa"/>
            <w:shd w:val="clear" w:color="auto" w:fill="DBE5F1" w:themeFill="accent1" w:themeFillTint="33"/>
          </w:tcPr>
          <w:p w:rsidR="00A25CFA" w:rsidRPr="00806A1E" w:rsidRDefault="00A25CFA" w:rsidP="0076639F">
            <w:pPr>
              <w:jc w:val="center"/>
              <w:rPr>
                <w:b/>
                <w:sz w:val="20"/>
                <w:szCs w:val="20"/>
              </w:rPr>
            </w:pPr>
            <w:r w:rsidRPr="00806A1E">
              <w:rPr>
                <w:b/>
                <w:sz w:val="20"/>
                <w:szCs w:val="20"/>
              </w:rPr>
              <w:t>Nachteile</w:t>
            </w:r>
          </w:p>
        </w:tc>
      </w:tr>
      <w:tr w:rsidR="00A25CFA" w:rsidRPr="00806A1E" w:rsidTr="0076639F">
        <w:tc>
          <w:tcPr>
            <w:tcW w:w="4606" w:type="dxa"/>
          </w:tcPr>
          <w:p w:rsidR="00A25CFA" w:rsidRPr="00580AB9" w:rsidRDefault="00A25CFA" w:rsidP="0076639F">
            <w:pPr>
              <w:rPr>
                <w:color w:val="365F91" w:themeColor="accent1" w:themeShade="BF"/>
                <w:sz w:val="20"/>
                <w:szCs w:val="24"/>
              </w:rPr>
            </w:pPr>
            <w:r w:rsidRPr="00580AB9">
              <w:rPr>
                <w:color w:val="365F91" w:themeColor="accent1" w:themeShade="BF"/>
                <w:sz w:val="20"/>
                <w:szCs w:val="24"/>
              </w:rPr>
              <w:t xml:space="preserve">- Schnelligkeit </w:t>
            </w:r>
            <w:r w:rsidRPr="00580AB9">
              <w:rPr>
                <w:color w:val="365F91" w:themeColor="accent1" w:themeShade="BF"/>
                <w:sz w:val="20"/>
                <w:szCs w:val="24"/>
              </w:rPr>
              <w:sym w:font="Wingdings" w:char="F0E0"/>
            </w:r>
            <w:r w:rsidRPr="00580AB9">
              <w:rPr>
                <w:color w:val="365F91" w:themeColor="accent1" w:themeShade="BF"/>
                <w:sz w:val="20"/>
                <w:szCs w:val="24"/>
              </w:rPr>
              <w:t xml:space="preserve"> innerhalb von Sekunden können sie Schwankungen im Stromnetz </w:t>
            </w:r>
            <w:proofErr w:type="spellStart"/>
            <w:r w:rsidRPr="00580AB9">
              <w:rPr>
                <w:color w:val="365F91" w:themeColor="accent1" w:themeShade="BF"/>
                <w:sz w:val="20"/>
                <w:szCs w:val="24"/>
              </w:rPr>
              <w:t>abpuffern</w:t>
            </w:r>
            <w:proofErr w:type="spellEnd"/>
          </w:p>
          <w:p w:rsidR="00A25CFA" w:rsidRPr="00580AB9" w:rsidRDefault="00A25CFA" w:rsidP="0076639F">
            <w:pPr>
              <w:rPr>
                <w:color w:val="365F91" w:themeColor="accent1" w:themeShade="BF"/>
                <w:sz w:val="20"/>
                <w:szCs w:val="24"/>
              </w:rPr>
            </w:pPr>
            <w:r w:rsidRPr="00580AB9">
              <w:rPr>
                <w:color w:val="365F91" w:themeColor="accent1" w:themeShade="BF"/>
                <w:sz w:val="20"/>
                <w:szCs w:val="24"/>
              </w:rPr>
              <w:t>- Schwankungen des Wetters können ausgeglichen werden</w:t>
            </w:r>
          </w:p>
          <w:p w:rsidR="00A25CFA" w:rsidRPr="00806A1E" w:rsidRDefault="00A25CFA" w:rsidP="0076639F">
            <w:pPr>
              <w:rPr>
                <w:sz w:val="20"/>
                <w:szCs w:val="20"/>
              </w:rPr>
            </w:pPr>
            <w:r w:rsidRPr="00580AB9">
              <w:rPr>
                <w:color w:val="365F91" w:themeColor="accent1" w:themeShade="BF"/>
                <w:sz w:val="20"/>
                <w:szCs w:val="24"/>
              </w:rPr>
              <w:t>- schwankender Energiebedarf im Tagesverlauf kann ausgeglichen werden</w:t>
            </w:r>
          </w:p>
        </w:tc>
        <w:tc>
          <w:tcPr>
            <w:tcW w:w="4606" w:type="dxa"/>
          </w:tcPr>
          <w:p w:rsidR="00A25CFA" w:rsidRPr="00580AB9" w:rsidRDefault="00A25CFA" w:rsidP="0076639F">
            <w:pPr>
              <w:rPr>
                <w:color w:val="365F91" w:themeColor="accent1" w:themeShade="BF"/>
                <w:sz w:val="20"/>
                <w:szCs w:val="24"/>
              </w:rPr>
            </w:pPr>
            <w:r w:rsidRPr="00580AB9">
              <w:rPr>
                <w:color w:val="365F91" w:themeColor="accent1" w:themeShade="BF"/>
                <w:sz w:val="20"/>
                <w:szCs w:val="24"/>
              </w:rPr>
              <w:t>- es müssten sehr viele solcher Batteriespeicher gebaut werden</w:t>
            </w:r>
          </w:p>
          <w:p w:rsidR="00A25CFA" w:rsidRPr="00806A1E" w:rsidRDefault="00A25CFA" w:rsidP="0076639F">
            <w:pPr>
              <w:rPr>
                <w:sz w:val="20"/>
                <w:szCs w:val="20"/>
              </w:rPr>
            </w:pPr>
          </w:p>
        </w:tc>
      </w:tr>
    </w:tbl>
    <w:p w:rsidR="00A25CFA" w:rsidRPr="00794531" w:rsidRDefault="00A25CFA" w:rsidP="00A25CFA">
      <w:pPr>
        <w:rPr>
          <w:sz w:val="20"/>
          <w:szCs w:val="20"/>
        </w:rPr>
      </w:pPr>
    </w:p>
    <w:p w:rsidR="00A25CFA" w:rsidRDefault="00A25CFA" w:rsidP="00A25CFA">
      <w:pPr>
        <w:rPr>
          <w:sz w:val="20"/>
          <w:szCs w:val="20"/>
        </w:rPr>
      </w:pPr>
    </w:p>
    <w:p w:rsidR="00A25CFA" w:rsidRPr="00794531" w:rsidRDefault="00A25CFA" w:rsidP="00A25CFA">
      <w:pPr>
        <w:rPr>
          <w:b/>
          <w:bCs/>
          <w:sz w:val="20"/>
          <w:szCs w:val="20"/>
          <w:u w:color="000000"/>
        </w:rPr>
      </w:pPr>
      <w:r w:rsidRPr="00794531">
        <w:rPr>
          <w:b/>
          <w:bCs/>
          <w:sz w:val="20"/>
          <w:szCs w:val="20"/>
          <w:u w:color="000000"/>
        </w:rPr>
        <w:t xml:space="preserve">Experte </w:t>
      </w:r>
      <w:r>
        <w:rPr>
          <w:b/>
          <w:bCs/>
          <w:sz w:val="20"/>
          <w:szCs w:val="20"/>
          <w:u w:color="000000"/>
        </w:rPr>
        <w:t>3</w:t>
      </w:r>
      <w:r w:rsidRPr="00794531">
        <w:rPr>
          <w:b/>
          <w:bCs/>
          <w:sz w:val="20"/>
          <w:szCs w:val="20"/>
          <w:u w:color="000000"/>
        </w:rPr>
        <w:t xml:space="preserve">: </w:t>
      </w:r>
      <w:r>
        <w:rPr>
          <w:b/>
          <w:bCs/>
          <w:sz w:val="20"/>
          <w:szCs w:val="20"/>
          <w:u w:color="000000"/>
        </w:rPr>
        <w:t>Elektroauto</w:t>
      </w:r>
    </w:p>
    <w:p w:rsidR="00A25CFA" w:rsidRPr="00794531" w:rsidRDefault="00A25CFA" w:rsidP="00A25CFA">
      <w:pPr>
        <w:rPr>
          <w:sz w:val="20"/>
          <w:szCs w:val="20"/>
        </w:rPr>
      </w:pPr>
    </w:p>
    <w:p w:rsidR="00A25CFA" w:rsidRDefault="00A25CFA" w:rsidP="00A25CFA">
      <w:pPr>
        <w:rPr>
          <w:color w:val="365F91" w:themeColor="accent1" w:themeShade="BF"/>
          <w:sz w:val="20"/>
          <w:szCs w:val="24"/>
        </w:rPr>
      </w:pPr>
      <w:r w:rsidRPr="00580AB9">
        <w:rPr>
          <w:color w:val="365F91" w:themeColor="accent1" w:themeShade="BF"/>
          <w:sz w:val="20"/>
          <w:szCs w:val="24"/>
        </w:rPr>
        <w:t>Private Elektroautos sollen aufgeladen werden, während sie auf der Straße stehen. Die Akkus der Elektroautos sind in der Summe also nichts anderes als ein riesiger Speicher. Man muss die Akkus mit einer intelligenten Steuerung versehen, um ihnen Energie wieder zu entziehen, wenn das Auto nicht gebraucht wird.</w:t>
      </w:r>
    </w:p>
    <w:p w:rsidR="00A25CFA" w:rsidRPr="00580AB9" w:rsidRDefault="00A25CFA" w:rsidP="00A25CFA">
      <w:pPr>
        <w:rPr>
          <w:color w:val="365F91" w:themeColor="accent1" w:themeShade="B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A25CFA" w:rsidRPr="00806A1E" w:rsidTr="0076639F">
        <w:tc>
          <w:tcPr>
            <w:tcW w:w="4606" w:type="dxa"/>
            <w:shd w:val="clear" w:color="auto" w:fill="DBE5F1" w:themeFill="accent1" w:themeFillTint="33"/>
          </w:tcPr>
          <w:p w:rsidR="00A25CFA" w:rsidRPr="00806A1E" w:rsidRDefault="00A25CFA" w:rsidP="0076639F">
            <w:pPr>
              <w:jc w:val="center"/>
              <w:rPr>
                <w:b/>
                <w:sz w:val="20"/>
                <w:szCs w:val="20"/>
              </w:rPr>
            </w:pPr>
            <w:r w:rsidRPr="00806A1E">
              <w:rPr>
                <w:b/>
                <w:sz w:val="20"/>
                <w:szCs w:val="20"/>
              </w:rPr>
              <w:t>Vorteile</w:t>
            </w:r>
          </w:p>
        </w:tc>
        <w:tc>
          <w:tcPr>
            <w:tcW w:w="4606" w:type="dxa"/>
            <w:shd w:val="clear" w:color="auto" w:fill="DBE5F1" w:themeFill="accent1" w:themeFillTint="33"/>
          </w:tcPr>
          <w:p w:rsidR="00A25CFA" w:rsidRPr="00806A1E" w:rsidRDefault="00A25CFA" w:rsidP="0076639F">
            <w:pPr>
              <w:jc w:val="center"/>
              <w:rPr>
                <w:b/>
                <w:sz w:val="20"/>
                <w:szCs w:val="20"/>
              </w:rPr>
            </w:pPr>
            <w:r w:rsidRPr="00806A1E">
              <w:rPr>
                <w:b/>
                <w:sz w:val="20"/>
                <w:szCs w:val="20"/>
              </w:rPr>
              <w:t>Nachteile</w:t>
            </w:r>
          </w:p>
        </w:tc>
      </w:tr>
      <w:tr w:rsidR="00A25CFA" w:rsidRPr="00806A1E" w:rsidTr="0076639F">
        <w:tc>
          <w:tcPr>
            <w:tcW w:w="4606" w:type="dxa"/>
          </w:tcPr>
          <w:p w:rsidR="00A25CFA" w:rsidRPr="00580AB9" w:rsidRDefault="00A25CFA" w:rsidP="0076639F">
            <w:pPr>
              <w:rPr>
                <w:color w:val="365F91" w:themeColor="accent1" w:themeShade="BF"/>
                <w:sz w:val="20"/>
                <w:szCs w:val="24"/>
              </w:rPr>
            </w:pPr>
            <w:r w:rsidRPr="00580AB9">
              <w:rPr>
                <w:color w:val="365F91" w:themeColor="accent1" w:themeShade="BF"/>
                <w:sz w:val="20"/>
                <w:szCs w:val="24"/>
              </w:rPr>
              <w:t>- Entlastung des Stromnetzes</w:t>
            </w:r>
          </w:p>
          <w:p w:rsidR="00A25CFA" w:rsidRPr="00806A1E" w:rsidRDefault="00A25CFA" w:rsidP="0076639F">
            <w:pPr>
              <w:rPr>
                <w:sz w:val="20"/>
                <w:szCs w:val="20"/>
              </w:rPr>
            </w:pPr>
            <w:r w:rsidRPr="00580AB9">
              <w:rPr>
                <w:color w:val="365F91" w:themeColor="accent1" w:themeShade="BF"/>
                <w:sz w:val="20"/>
                <w:szCs w:val="24"/>
              </w:rPr>
              <w:t>- es müssen keine zusätzlichen Batterien produziert werden</w:t>
            </w:r>
          </w:p>
        </w:tc>
        <w:tc>
          <w:tcPr>
            <w:tcW w:w="4606" w:type="dxa"/>
          </w:tcPr>
          <w:p w:rsidR="00A25CFA" w:rsidRPr="00580AB9" w:rsidRDefault="00A25CFA" w:rsidP="0076639F">
            <w:pPr>
              <w:rPr>
                <w:color w:val="365F91" w:themeColor="accent1" w:themeShade="BF"/>
                <w:sz w:val="20"/>
                <w:szCs w:val="24"/>
              </w:rPr>
            </w:pPr>
            <w:r w:rsidRPr="00580AB9">
              <w:rPr>
                <w:color w:val="365F91" w:themeColor="accent1" w:themeShade="BF"/>
                <w:sz w:val="20"/>
                <w:szCs w:val="24"/>
              </w:rPr>
              <w:t>- Batterielösungen reichen nicht aus und sind zu teuer</w:t>
            </w:r>
          </w:p>
          <w:p w:rsidR="00A25CFA" w:rsidRPr="00806A1E" w:rsidRDefault="00A25CFA" w:rsidP="0076639F">
            <w:pPr>
              <w:rPr>
                <w:sz w:val="20"/>
                <w:szCs w:val="20"/>
              </w:rPr>
            </w:pPr>
            <w:r w:rsidRPr="00580AB9">
              <w:rPr>
                <w:color w:val="365F91" w:themeColor="accent1" w:themeShade="BF"/>
                <w:sz w:val="20"/>
                <w:szCs w:val="24"/>
              </w:rPr>
              <w:t>- man braucht dafür Millionen von Elektroautos</w:t>
            </w:r>
          </w:p>
        </w:tc>
      </w:tr>
    </w:tbl>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Pr="00794531" w:rsidRDefault="00A25CFA" w:rsidP="00A25CFA">
      <w:pPr>
        <w:rPr>
          <w:b/>
          <w:bCs/>
          <w:sz w:val="20"/>
          <w:szCs w:val="20"/>
          <w:u w:color="000000"/>
        </w:rPr>
      </w:pPr>
      <w:r w:rsidRPr="00794531">
        <w:rPr>
          <w:b/>
          <w:bCs/>
          <w:sz w:val="20"/>
          <w:szCs w:val="20"/>
          <w:u w:color="000000"/>
        </w:rPr>
        <w:t xml:space="preserve">Experte </w:t>
      </w:r>
      <w:r>
        <w:rPr>
          <w:b/>
          <w:bCs/>
          <w:sz w:val="20"/>
          <w:szCs w:val="20"/>
          <w:u w:color="000000"/>
        </w:rPr>
        <w:t>4</w:t>
      </w:r>
      <w:r w:rsidRPr="00794531">
        <w:rPr>
          <w:b/>
          <w:bCs/>
          <w:sz w:val="20"/>
          <w:szCs w:val="20"/>
          <w:u w:color="000000"/>
        </w:rPr>
        <w:t xml:space="preserve">: </w:t>
      </w:r>
      <w:r>
        <w:rPr>
          <w:b/>
          <w:bCs/>
          <w:sz w:val="20"/>
          <w:szCs w:val="20"/>
          <w:u w:color="000000"/>
        </w:rPr>
        <w:t>Energiepark Mainz „Power-</w:t>
      </w:r>
      <w:proofErr w:type="spellStart"/>
      <w:r>
        <w:rPr>
          <w:b/>
          <w:bCs/>
          <w:sz w:val="20"/>
          <w:szCs w:val="20"/>
          <w:u w:color="000000"/>
        </w:rPr>
        <w:t>to</w:t>
      </w:r>
      <w:proofErr w:type="spellEnd"/>
      <w:r>
        <w:rPr>
          <w:b/>
          <w:bCs/>
          <w:sz w:val="20"/>
          <w:szCs w:val="20"/>
          <w:u w:color="000000"/>
        </w:rPr>
        <w:t>-Gas“</w:t>
      </w:r>
    </w:p>
    <w:p w:rsidR="00A25CFA" w:rsidRPr="00794531" w:rsidRDefault="00A25CFA" w:rsidP="00A25CFA">
      <w:pPr>
        <w:rPr>
          <w:sz w:val="20"/>
          <w:szCs w:val="20"/>
        </w:rPr>
      </w:pPr>
    </w:p>
    <w:p w:rsidR="00A25CFA" w:rsidRPr="00580AB9" w:rsidRDefault="00A25CFA" w:rsidP="00A25CFA">
      <w:pPr>
        <w:rPr>
          <w:color w:val="365F91" w:themeColor="accent1" w:themeShade="BF"/>
          <w:sz w:val="20"/>
          <w:szCs w:val="20"/>
          <w:u w:color="000000"/>
        </w:rPr>
      </w:pPr>
      <w:r w:rsidRPr="00580AB9">
        <w:rPr>
          <w:color w:val="365F91" w:themeColor="accent1" w:themeShade="BF"/>
          <w:sz w:val="20"/>
          <w:szCs w:val="24"/>
        </w:rPr>
        <w:t>Elektrische Energie wird in chemische Energie umgewandelt. Mithilfe von überschüssigem Strom wird Wasser in seine Bestandteile Wasserstoff und Sauerstoff aufgespalten.</w:t>
      </w:r>
    </w:p>
    <w:p w:rsidR="00A25CFA" w:rsidRDefault="00A25CFA" w:rsidP="00A25CF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A25CFA" w:rsidRPr="00806A1E" w:rsidTr="0076639F">
        <w:tc>
          <w:tcPr>
            <w:tcW w:w="4606" w:type="dxa"/>
            <w:shd w:val="clear" w:color="auto" w:fill="DBE5F1" w:themeFill="accent1" w:themeFillTint="33"/>
          </w:tcPr>
          <w:p w:rsidR="00A25CFA" w:rsidRPr="00806A1E" w:rsidRDefault="00A25CFA" w:rsidP="0076639F">
            <w:pPr>
              <w:jc w:val="center"/>
              <w:rPr>
                <w:b/>
                <w:sz w:val="20"/>
                <w:szCs w:val="20"/>
              </w:rPr>
            </w:pPr>
            <w:r w:rsidRPr="00806A1E">
              <w:rPr>
                <w:b/>
                <w:sz w:val="20"/>
                <w:szCs w:val="20"/>
              </w:rPr>
              <w:t>Vorteile</w:t>
            </w:r>
          </w:p>
        </w:tc>
        <w:tc>
          <w:tcPr>
            <w:tcW w:w="4606" w:type="dxa"/>
            <w:shd w:val="clear" w:color="auto" w:fill="DBE5F1" w:themeFill="accent1" w:themeFillTint="33"/>
          </w:tcPr>
          <w:p w:rsidR="00A25CFA" w:rsidRPr="00806A1E" w:rsidRDefault="00A25CFA" w:rsidP="0076639F">
            <w:pPr>
              <w:jc w:val="center"/>
              <w:rPr>
                <w:b/>
                <w:sz w:val="20"/>
                <w:szCs w:val="20"/>
              </w:rPr>
            </w:pPr>
            <w:r w:rsidRPr="00806A1E">
              <w:rPr>
                <w:b/>
                <w:sz w:val="20"/>
                <w:szCs w:val="20"/>
              </w:rPr>
              <w:t>Nachteile</w:t>
            </w:r>
          </w:p>
        </w:tc>
      </w:tr>
      <w:tr w:rsidR="00A25CFA" w:rsidRPr="00806A1E" w:rsidTr="0076639F">
        <w:tc>
          <w:tcPr>
            <w:tcW w:w="4606" w:type="dxa"/>
          </w:tcPr>
          <w:p w:rsidR="00A25CFA" w:rsidRPr="00580AB9" w:rsidRDefault="00A25CFA" w:rsidP="0076639F">
            <w:pPr>
              <w:rPr>
                <w:color w:val="365F91" w:themeColor="accent1" w:themeShade="BF"/>
                <w:sz w:val="20"/>
                <w:szCs w:val="24"/>
                <w:u w:color="000000"/>
              </w:rPr>
            </w:pPr>
            <w:r w:rsidRPr="00580AB9">
              <w:rPr>
                <w:color w:val="365F91" w:themeColor="accent1" w:themeShade="BF"/>
                <w:sz w:val="20"/>
                <w:szCs w:val="24"/>
                <w:u w:color="000000"/>
              </w:rPr>
              <w:t>- Wasserstoff lässt sich problemlos in großen Mengen und beliebig lange speichern</w:t>
            </w:r>
          </w:p>
          <w:p w:rsidR="00A25CFA" w:rsidRPr="00580AB9" w:rsidRDefault="00A25CFA" w:rsidP="0076639F">
            <w:pPr>
              <w:rPr>
                <w:color w:val="365F91" w:themeColor="accent1" w:themeShade="BF"/>
                <w:sz w:val="20"/>
                <w:szCs w:val="24"/>
                <w:u w:color="000000"/>
              </w:rPr>
            </w:pPr>
            <w:r w:rsidRPr="00580AB9">
              <w:rPr>
                <w:color w:val="365F91" w:themeColor="accent1" w:themeShade="BF"/>
                <w:sz w:val="20"/>
                <w:szCs w:val="24"/>
                <w:u w:color="000000"/>
              </w:rPr>
              <w:t>- Elektroautos mit Brennstoffzellen können den Wasserstoff tanken</w:t>
            </w:r>
          </w:p>
        </w:tc>
        <w:tc>
          <w:tcPr>
            <w:tcW w:w="4606" w:type="dxa"/>
          </w:tcPr>
          <w:p w:rsidR="00A25CFA" w:rsidRPr="00580AB9" w:rsidRDefault="00A25CFA" w:rsidP="0076639F">
            <w:pPr>
              <w:rPr>
                <w:color w:val="365F91" w:themeColor="accent1" w:themeShade="BF"/>
                <w:sz w:val="20"/>
                <w:szCs w:val="24"/>
                <w:u w:color="000000"/>
              </w:rPr>
            </w:pPr>
            <w:r w:rsidRPr="00580AB9">
              <w:rPr>
                <w:color w:val="365F91" w:themeColor="accent1" w:themeShade="BF"/>
                <w:sz w:val="20"/>
                <w:szCs w:val="24"/>
                <w:u w:color="000000"/>
              </w:rPr>
              <w:t>- nur wenige Autos mit Brennstoffzellen sind auf dem Markt</w:t>
            </w:r>
          </w:p>
        </w:tc>
      </w:tr>
    </w:tbl>
    <w:p w:rsidR="00A25CFA" w:rsidRDefault="00A25CFA" w:rsidP="00A25CFA">
      <w:pPr>
        <w:rPr>
          <w:sz w:val="20"/>
          <w:szCs w:val="20"/>
        </w:rPr>
      </w:pPr>
    </w:p>
    <w:p w:rsidR="00A25CFA" w:rsidRDefault="00A25CFA" w:rsidP="00A25CFA">
      <w:pPr>
        <w:rPr>
          <w:sz w:val="20"/>
          <w:szCs w:val="20"/>
        </w:rPr>
      </w:pPr>
    </w:p>
    <w:p w:rsidR="00A25CFA" w:rsidRDefault="00A25CFA" w:rsidP="00A25CFA">
      <w:pPr>
        <w:rPr>
          <w:sz w:val="20"/>
          <w:szCs w:val="20"/>
        </w:rPr>
      </w:pPr>
    </w:p>
    <w:p w:rsidR="00A25CFA" w:rsidRPr="00794531" w:rsidRDefault="00A25CFA" w:rsidP="00A25CFA">
      <w:pPr>
        <w:rPr>
          <w:b/>
          <w:bCs/>
          <w:sz w:val="20"/>
          <w:szCs w:val="20"/>
          <w:u w:color="000000"/>
        </w:rPr>
      </w:pPr>
      <w:r w:rsidRPr="00794531">
        <w:rPr>
          <w:b/>
          <w:bCs/>
          <w:sz w:val="20"/>
          <w:szCs w:val="20"/>
          <w:u w:color="000000"/>
        </w:rPr>
        <w:t xml:space="preserve">Experte </w:t>
      </w:r>
      <w:r>
        <w:rPr>
          <w:b/>
          <w:bCs/>
          <w:sz w:val="20"/>
          <w:szCs w:val="20"/>
          <w:u w:color="000000"/>
        </w:rPr>
        <w:t>5</w:t>
      </w:r>
      <w:r w:rsidRPr="00794531">
        <w:rPr>
          <w:b/>
          <w:bCs/>
          <w:sz w:val="20"/>
          <w:szCs w:val="20"/>
          <w:u w:color="000000"/>
        </w:rPr>
        <w:t xml:space="preserve">: </w:t>
      </w:r>
      <w:r>
        <w:rPr>
          <w:b/>
          <w:bCs/>
          <w:sz w:val="20"/>
          <w:szCs w:val="20"/>
          <w:u w:color="000000"/>
        </w:rPr>
        <w:t>„Power-</w:t>
      </w:r>
      <w:proofErr w:type="spellStart"/>
      <w:r>
        <w:rPr>
          <w:b/>
          <w:bCs/>
          <w:sz w:val="20"/>
          <w:szCs w:val="20"/>
          <w:u w:color="000000"/>
        </w:rPr>
        <w:t>to</w:t>
      </w:r>
      <w:proofErr w:type="spellEnd"/>
      <w:r>
        <w:rPr>
          <w:b/>
          <w:bCs/>
          <w:sz w:val="20"/>
          <w:szCs w:val="20"/>
          <w:u w:color="000000"/>
        </w:rPr>
        <w:t>-</w:t>
      </w:r>
      <w:proofErr w:type="spellStart"/>
      <w:r>
        <w:rPr>
          <w:b/>
          <w:bCs/>
          <w:sz w:val="20"/>
          <w:szCs w:val="20"/>
          <w:u w:color="000000"/>
        </w:rPr>
        <w:t>Heat</w:t>
      </w:r>
      <w:proofErr w:type="spellEnd"/>
      <w:r>
        <w:rPr>
          <w:b/>
          <w:bCs/>
          <w:sz w:val="20"/>
          <w:szCs w:val="20"/>
          <w:u w:color="000000"/>
        </w:rPr>
        <w:t>“</w:t>
      </w:r>
    </w:p>
    <w:p w:rsidR="00A25CFA" w:rsidRPr="00794531" w:rsidRDefault="00A25CFA" w:rsidP="00A25CFA">
      <w:pPr>
        <w:rPr>
          <w:sz w:val="20"/>
          <w:szCs w:val="20"/>
        </w:rPr>
      </w:pPr>
    </w:p>
    <w:p w:rsidR="00A25CFA" w:rsidRPr="00580AB9" w:rsidRDefault="00A25CFA" w:rsidP="00A25CFA">
      <w:pPr>
        <w:rPr>
          <w:color w:val="365F91" w:themeColor="accent1" w:themeShade="BF"/>
          <w:sz w:val="20"/>
          <w:szCs w:val="24"/>
          <w:u w:color="000000"/>
        </w:rPr>
      </w:pPr>
      <w:r w:rsidRPr="00580AB9">
        <w:rPr>
          <w:color w:val="365F91" w:themeColor="accent1" w:themeShade="BF"/>
          <w:sz w:val="20"/>
          <w:szCs w:val="24"/>
          <w:u w:color="000000"/>
        </w:rPr>
        <w:t>Elektrische Energie wird in Wärmeenergie umgewandelt. Die überschüssige Energie aus dem Netz nutzt man, um damit z</w:t>
      </w:r>
      <w:r>
        <w:rPr>
          <w:color w:val="365F91" w:themeColor="accent1" w:themeShade="BF"/>
          <w:sz w:val="20"/>
          <w:szCs w:val="24"/>
          <w:u w:color="000000"/>
        </w:rPr>
        <w:t>um Beispiel</w:t>
      </w:r>
      <w:r w:rsidRPr="00580AB9">
        <w:rPr>
          <w:color w:val="365F91" w:themeColor="accent1" w:themeShade="BF"/>
          <w:sz w:val="20"/>
          <w:szCs w:val="24"/>
          <w:u w:color="000000"/>
        </w:rPr>
        <w:t xml:space="preserve"> flüssiges Salz auf 50</w:t>
      </w:r>
      <w:r>
        <w:rPr>
          <w:color w:val="365F91" w:themeColor="accent1" w:themeShade="BF"/>
          <w:sz w:val="20"/>
          <w:szCs w:val="24"/>
          <w:u w:color="000000"/>
        </w:rPr>
        <w:t>0Grad Celsius</w:t>
      </w:r>
      <w:r w:rsidRPr="00580AB9">
        <w:rPr>
          <w:color w:val="365F91" w:themeColor="accent1" w:themeShade="BF"/>
          <w:sz w:val="20"/>
          <w:szCs w:val="24"/>
          <w:u w:color="000000"/>
        </w:rPr>
        <w:t xml:space="preserve"> zu erhitzen. In einem Kessel wird die Wärme dann über mehrere Stunden gespeichert. Später kann man dann mit einer Dampfturbine die thermische Energie (Wärmeenergie) wieder in elektrische Energie zurückverwandeln. </w:t>
      </w:r>
    </w:p>
    <w:p w:rsidR="00A25CFA" w:rsidRDefault="00A25CFA" w:rsidP="00A25CF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A25CFA" w:rsidRPr="00806A1E" w:rsidTr="0076639F">
        <w:tc>
          <w:tcPr>
            <w:tcW w:w="4606" w:type="dxa"/>
            <w:shd w:val="clear" w:color="auto" w:fill="DBE5F1" w:themeFill="accent1" w:themeFillTint="33"/>
          </w:tcPr>
          <w:p w:rsidR="00A25CFA" w:rsidRPr="00806A1E" w:rsidRDefault="00A25CFA" w:rsidP="0076639F">
            <w:pPr>
              <w:jc w:val="center"/>
              <w:rPr>
                <w:b/>
                <w:sz w:val="20"/>
                <w:szCs w:val="20"/>
              </w:rPr>
            </w:pPr>
            <w:r w:rsidRPr="00806A1E">
              <w:rPr>
                <w:b/>
                <w:sz w:val="20"/>
                <w:szCs w:val="20"/>
              </w:rPr>
              <w:t>Vorteile</w:t>
            </w:r>
          </w:p>
        </w:tc>
        <w:tc>
          <w:tcPr>
            <w:tcW w:w="4606" w:type="dxa"/>
            <w:shd w:val="clear" w:color="auto" w:fill="DBE5F1" w:themeFill="accent1" w:themeFillTint="33"/>
          </w:tcPr>
          <w:p w:rsidR="00A25CFA" w:rsidRPr="00806A1E" w:rsidRDefault="00A25CFA" w:rsidP="0076639F">
            <w:pPr>
              <w:jc w:val="center"/>
              <w:rPr>
                <w:b/>
                <w:sz w:val="20"/>
                <w:szCs w:val="20"/>
              </w:rPr>
            </w:pPr>
            <w:r w:rsidRPr="00806A1E">
              <w:rPr>
                <w:b/>
                <w:sz w:val="20"/>
                <w:szCs w:val="20"/>
              </w:rPr>
              <w:t>Nachteile</w:t>
            </w:r>
          </w:p>
        </w:tc>
      </w:tr>
      <w:tr w:rsidR="00A25CFA" w:rsidRPr="00806A1E" w:rsidTr="0076639F">
        <w:tc>
          <w:tcPr>
            <w:tcW w:w="4606" w:type="dxa"/>
          </w:tcPr>
          <w:p w:rsidR="00A25CFA" w:rsidRPr="00580AB9" w:rsidRDefault="00A25CFA" w:rsidP="0076639F">
            <w:pPr>
              <w:rPr>
                <w:color w:val="365F91" w:themeColor="accent1" w:themeShade="BF"/>
                <w:sz w:val="20"/>
                <w:szCs w:val="24"/>
                <w:u w:color="000000"/>
              </w:rPr>
            </w:pPr>
            <w:r w:rsidRPr="00580AB9">
              <w:rPr>
                <w:color w:val="365F91" w:themeColor="accent1" w:themeShade="BF"/>
                <w:sz w:val="20"/>
                <w:szCs w:val="24"/>
                <w:u w:color="000000"/>
              </w:rPr>
              <w:t>- die Abfallwärme kann über Fernwärmeleitungen zum Heizen genutzt werden</w:t>
            </w:r>
          </w:p>
          <w:p w:rsidR="00A25CFA" w:rsidRPr="00806A1E" w:rsidRDefault="00A25CFA" w:rsidP="0076639F">
            <w:pPr>
              <w:rPr>
                <w:sz w:val="20"/>
                <w:szCs w:val="20"/>
              </w:rPr>
            </w:pPr>
            <w:r w:rsidRPr="00580AB9">
              <w:rPr>
                <w:color w:val="365F91" w:themeColor="accent1" w:themeShade="BF"/>
                <w:sz w:val="20"/>
                <w:szCs w:val="24"/>
                <w:u w:color="000000"/>
              </w:rPr>
              <w:t xml:space="preserve">- abgeschaltete Kohle-, Gas- oder Atomkraftwerke können mit </w:t>
            </w:r>
            <w:r>
              <w:rPr>
                <w:color w:val="365F91" w:themeColor="accent1" w:themeShade="BF"/>
                <w:sz w:val="20"/>
                <w:szCs w:val="24"/>
                <w:u w:color="000000"/>
              </w:rPr>
              <w:t>relativ wenig Aufwand in „Power-</w:t>
            </w:r>
            <w:proofErr w:type="spellStart"/>
            <w:r w:rsidRPr="00580AB9">
              <w:rPr>
                <w:color w:val="365F91" w:themeColor="accent1" w:themeShade="BF"/>
                <w:sz w:val="20"/>
                <w:szCs w:val="24"/>
                <w:u w:color="000000"/>
              </w:rPr>
              <w:t>to</w:t>
            </w:r>
            <w:proofErr w:type="spellEnd"/>
            <w:r>
              <w:rPr>
                <w:color w:val="365F91" w:themeColor="accent1" w:themeShade="BF"/>
                <w:sz w:val="20"/>
                <w:szCs w:val="24"/>
                <w:u w:color="000000"/>
              </w:rPr>
              <w:t>-</w:t>
            </w:r>
            <w:proofErr w:type="spellStart"/>
            <w:r>
              <w:rPr>
                <w:color w:val="365F91" w:themeColor="accent1" w:themeShade="BF"/>
                <w:sz w:val="20"/>
                <w:szCs w:val="24"/>
                <w:u w:color="000000"/>
              </w:rPr>
              <w:t>H</w:t>
            </w:r>
            <w:r w:rsidRPr="00580AB9">
              <w:rPr>
                <w:color w:val="365F91" w:themeColor="accent1" w:themeShade="BF"/>
                <w:sz w:val="20"/>
                <w:szCs w:val="24"/>
                <w:u w:color="000000"/>
              </w:rPr>
              <w:t>eat</w:t>
            </w:r>
            <w:proofErr w:type="spellEnd"/>
            <w:r w:rsidRPr="00580AB9">
              <w:rPr>
                <w:color w:val="365F91" w:themeColor="accent1" w:themeShade="BF"/>
                <w:sz w:val="20"/>
                <w:szCs w:val="24"/>
                <w:u w:color="000000"/>
              </w:rPr>
              <w:t>“-Speicher umgebaut werden</w:t>
            </w:r>
          </w:p>
        </w:tc>
        <w:tc>
          <w:tcPr>
            <w:tcW w:w="4606" w:type="dxa"/>
          </w:tcPr>
          <w:p w:rsidR="00A25CFA" w:rsidRDefault="00A25CFA" w:rsidP="0076639F">
            <w:pPr>
              <w:rPr>
                <w:sz w:val="20"/>
                <w:szCs w:val="20"/>
              </w:rPr>
            </w:pPr>
          </w:p>
          <w:p w:rsidR="00A25CFA" w:rsidRDefault="00A25CFA" w:rsidP="0076639F">
            <w:pPr>
              <w:rPr>
                <w:sz w:val="20"/>
                <w:szCs w:val="20"/>
              </w:rPr>
            </w:pPr>
          </w:p>
          <w:p w:rsidR="00A25CFA" w:rsidRDefault="00A25CFA" w:rsidP="0076639F">
            <w:pPr>
              <w:rPr>
                <w:sz w:val="20"/>
                <w:szCs w:val="20"/>
              </w:rPr>
            </w:pPr>
          </w:p>
          <w:p w:rsidR="00A25CFA" w:rsidRDefault="00A25CFA" w:rsidP="0076639F">
            <w:pPr>
              <w:rPr>
                <w:sz w:val="20"/>
                <w:szCs w:val="20"/>
              </w:rPr>
            </w:pPr>
          </w:p>
          <w:p w:rsidR="00A25CFA" w:rsidRPr="00806A1E" w:rsidRDefault="00A25CFA" w:rsidP="0076639F">
            <w:pPr>
              <w:rPr>
                <w:sz w:val="20"/>
                <w:szCs w:val="20"/>
              </w:rPr>
            </w:pPr>
          </w:p>
        </w:tc>
      </w:tr>
    </w:tbl>
    <w:p w:rsidR="00A25CFA" w:rsidRDefault="00A25CFA" w:rsidP="00A25CFA">
      <w:pPr>
        <w:spacing w:line="360" w:lineRule="auto"/>
        <w:rPr>
          <w:sz w:val="20"/>
          <w:szCs w:val="20"/>
        </w:rPr>
      </w:pPr>
    </w:p>
    <w:p w:rsidR="00A25CFA" w:rsidRDefault="00A25CFA" w:rsidP="00A25CFA">
      <w:pPr>
        <w:spacing w:line="360" w:lineRule="auto"/>
        <w:rPr>
          <w:sz w:val="20"/>
          <w:szCs w:val="20"/>
        </w:rPr>
      </w:pPr>
    </w:p>
    <w:p w:rsidR="00A25CFA" w:rsidRDefault="00A25CFA" w:rsidP="00A25CFA">
      <w:pPr>
        <w:spacing w:line="360" w:lineRule="auto"/>
        <w:rPr>
          <w:sz w:val="20"/>
          <w:szCs w:val="20"/>
        </w:rPr>
      </w:pPr>
    </w:p>
    <w:p w:rsidR="00A25CFA" w:rsidRDefault="00A25CFA" w:rsidP="00A25CFA">
      <w:pPr>
        <w:spacing w:line="360" w:lineRule="auto"/>
        <w:rPr>
          <w:sz w:val="20"/>
          <w:szCs w:val="20"/>
        </w:rPr>
      </w:pPr>
    </w:p>
    <w:p w:rsidR="00A25CFA" w:rsidRDefault="00A25CFA" w:rsidP="00A25CFA">
      <w:pPr>
        <w:spacing w:line="360" w:lineRule="auto"/>
        <w:rPr>
          <w:sz w:val="20"/>
          <w:szCs w:val="20"/>
        </w:rPr>
      </w:pPr>
    </w:p>
    <w:p w:rsidR="00A25CFA" w:rsidRDefault="00A25CFA" w:rsidP="00A25CFA">
      <w:pPr>
        <w:spacing w:line="360" w:lineRule="auto"/>
        <w:rPr>
          <w:sz w:val="20"/>
          <w:szCs w:val="20"/>
        </w:rPr>
      </w:pPr>
    </w:p>
    <w:p w:rsidR="00A25CFA" w:rsidRDefault="00A25CFA" w:rsidP="00A25CFA">
      <w:pPr>
        <w:spacing w:line="360" w:lineRule="auto"/>
        <w:rPr>
          <w:sz w:val="20"/>
          <w:szCs w:val="20"/>
        </w:rPr>
      </w:pPr>
    </w:p>
    <w:p w:rsidR="00A25CFA" w:rsidRDefault="00A25CFA" w:rsidP="00A25CFA">
      <w:pPr>
        <w:spacing w:line="360" w:lineRule="auto"/>
        <w:rPr>
          <w:sz w:val="20"/>
          <w:szCs w:val="20"/>
        </w:rPr>
      </w:pPr>
    </w:p>
    <w:p w:rsidR="00A25CFA" w:rsidRDefault="00A25CFA" w:rsidP="00A25CFA">
      <w:pPr>
        <w:spacing w:line="360" w:lineRule="auto"/>
        <w:rPr>
          <w:sz w:val="20"/>
          <w:szCs w:val="20"/>
        </w:rPr>
      </w:pPr>
    </w:p>
    <w:p w:rsidR="00A25CFA" w:rsidRDefault="00A25CFA" w:rsidP="00A25CFA">
      <w:pPr>
        <w:spacing w:line="360" w:lineRule="auto"/>
        <w:rPr>
          <w:sz w:val="20"/>
          <w:szCs w:val="20"/>
        </w:rPr>
      </w:pPr>
    </w:p>
    <w:p w:rsidR="00A25CFA" w:rsidRDefault="00A25CFA" w:rsidP="00A25CFA">
      <w:pPr>
        <w:spacing w:line="360" w:lineRule="auto"/>
        <w:rPr>
          <w:sz w:val="20"/>
          <w:szCs w:val="20"/>
        </w:rPr>
      </w:pPr>
    </w:p>
    <w:p w:rsidR="00A25CFA" w:rsidRDefault="00A25CFA" w:rsidP="00A25CFA">
      <w:pPr>
        <w:spacing w:line="360" w:lineRule="auto"/>
        <w:rPr>
          <w:sz w:val="20"/>
          <w:szCs w:val="20"/>
        </w:rPr>
      </w:pPr>
    </w:p>
    <w:p w:rsidR="00A25CFA" w:rsidRDefault="00A25CFA" w:rsidP="00A25CFA">
      <w:pPr>
        <w:spacing w:line="360" w:lineRule="auto"/>
        <w:rPr>
          <w:sz w:val="20"/>
          <w:szCs w:val="20"/>
        </w:rPr>
      </w:pPr>
    </w:p>
    <w:p w:rsidR="00A25CFA" w:rsidRDefault="00A25CFA" w:rsidP="00A25CFA">
      <w:pPr>
        <w:spacing w:line="360" w:lineRule="auto"/>
        <w:rPr>
          <w:sz w:val="20"/>
          <w:szCs w:val="20"/>
        </w:rPr>
      </w:pPr>
    </w:p>
    <w:p w:rsidR="00A25CFA" w:rsidRDefault="00A25CFA" w:rsidP="00A25CFA">
      <w:pPr>
        <w:spacing w:line="360" w:lineRule="auto"/>
        <w:rPr>
          <w:sz w:val="20"/>
          <w:szCs w:val="20"/>
        </w:rPr>
      </w:pPr>
    </w:p>
    <w:p w:rsidR="00A25CFA" w:rsidRDefault="00A25CFA" w:rsidP="00A25CFA">
      <w:pPr>
        <w:spacing w:line="360" w:lineRule="auto"/>
        <w:rPr>
          <w:sz w:val="20"/>
          <w:szCs w:val="20"/>
        </w:rPr>
      </w:pPr>
    </w:p>
    <w:p w:rsidR="00A25CFA" w:rsidRDefault="00A25CFA" w:rsidP="00A25CFA">
      <w:pPr>
        <w:spacing w:line="360" w:lineRule="auto"/>
        <w:rPr>
          <w:sz w:val="20"/>
          <w:szCs w:val="20"/>
        </w:rPr>
      </w:pPr>
    </w:p>
    <w:p w:rsidR="00A25CFA" w:rsidRDefault="00A25CFA" w:rsidP="00A25CFA">
      <w:pPr>
        <w:spacing w:line="360" w:lineRule="auto"/>
        <w:rPr>
          <w:sz w:val="20"/>
          <w:szCs w:val="20"/>
        </w:rPr>
      </w:pPr>
    </w:p>
    <w:p w:rsidR="00A25CFA" w:rsidRDefault="00A25CFA" w:rsidP="00A25CFA">
      <w:pPr>
        <w:rPr>
          <w:sz w:val="18"/>
          <w:szCs w:val="18"/>
        </w:rPr>
      </w:pPr>
    </w:p>
    <w:p w:rsidR="00A25CFA" w:rsidRDefault="00A25CFA" w:rsidP="00A25CFA">
      <w:pPr>
        <w:rPr>
          <w:sz w:val="18"/>
          <w:szCs w:val="18"/>
        </w:rPr>
      </w:pPr>
    </w:p>
    <w:p w:rsidR="00A25CFA" w:rsidRPr="00054C62" w:rsidRDefault="00A25CFA" w:rsidP="00A25CFA">
      <w:pPr>
        <w:shd w:val="clear" w:color="auto" w:fill="3860A8"/>
        <w:rPr>
          <w:b/>
          <w:color w:val="FFFFFF" w:themeColor="background1"/>
        </w:rPr>
      </w:pPr>
      <w:r>
        <w:rPr>
          <w:b/>
          <w:color w:val="FFFFFF" w:themeColor="background1"/>
        </w:rPr>
        <w:t xml:space="preserve">Thema </w:t>
      </w:r>
      <w:r w:rsidRPr="00054C62">
        <w:rPr>
          <w:b/>
          <w:color w:val="FFFFFF" w:themeColor="background1"/>
        </w:rPr>
        <w:t>Erneuerbare Energien</w:t>
      </w:r>
      <w:r>
        <w:rPr>
          <w:b/>
          <w:color w:val="FFFFFF" w:themeColor="background1"/>
        </w:rPr>
        <w:t xml:space="preserve"> – Abschluss </w:t>
      </w:r>
    </w:p>
    <w:p w:rsidR="00A25CFA" w:rsidRDefault="00A25CFA" w:rsidP="00A25CFA">
      <w:pPr>
        <w:rPr>
          <w:b/>
          <w:sz w:val="20"/>
          <w:szCs w:val="20"/>
        </w:rPr>
      </w:pPr>
    </w:p>
    <w:p w:rsidR="00A25CFA" w:rsidRDefault="00A25CFA" w:rsidP="00A25CFA"/>
    <w:p w:rsidR="00A25CFA" w:rsidRPr="000816BC" w:rsidRDefault="00A25CFA" w:rsidP="00A25CFA">
      <w:pPr>
        <w:rPr>
          <w:sz w:val="20"/>
          <w:szCs w:val="20"/>
        </w:rPr>
      </w:pPr>
      <w:r w:rsidRPr="000816BC">
        <w:rPr>
          <w:b/>
          <w:sz w:val="20"/>
          <w:szCs w:val="20"/>
        </w:rPr>
        <w:t>1.</w:t>
      </w:r>
      <w:r w:rsidRPr="000816BC">
        <w:rPr>
          <w:sz w:val="20"/>
          <w:szCs w:val="20"/>
        </w:rPr>
        <w:t xml:space="preserve"> Fossile Brennstoffe vs. </w:t>
      </w:r>
      <w:r>
        <w:rPr>
          <w:sz w:val="20"/>
          <w:szCs w:val="20"/>
        </w:rPr>
        <w:t>„</w:t>
      </w:r>
      <w:r w:rsidRPr="000816BC">
        <w:rPr>
          <w:sz w:val="20"/>
          <w:szCs w:val="20"/>
        </w:rPr>
        <w:t>Erneuerbare Energien</w:t>
      </w:r>
      <w:r>
        <w:rPr>
          <w:sz w:val="20"/>
          <w:szCs w:val="20"/>
        </w:rPr>
        <w:t>“</w:t>
      </w:r>
      <w:r w:rsidRPr="000816BC">
        <w:rPr>
          <w:sz w:val="20"/>
          <w:szCs w:val="20"/>
        </w:rPr>
        <w:t>: Sammelt jeweils Vor- und Nachteile.</w:t>
      </w:r>
    </w:p>
    <w:p w:rsidR="00A25CFA" w:rsidRDefault="00A25CFA" w:rsidP="00A25CFA">
      <w:pPr>
        <w:pStyle w:val="Listenabsatz"/>
        <w:ind w:left="284"/>
        <w:rPr>
          <w:sz w:val="24"/>
        </w:rPr>
      </w:pPr>
    </w:p>
    <w:p w:rsidR="00A25CFA" w:rsidRPr="00C77DE6" w:rsidRDefault="005F1376" w:rsidP="00A25CFA">
      <w:pPr>
        <w:pStyle w:val="Listenabsatz"/>
        <w:ind w:left="284"/>
        <w:rPr>
          <w:sz w:val="24"/>
        </w:rPr>
      </w:pPr>
      <w:r>
        <w:rPr>
          <w:noProof/>
          <w:sz w:val="24"/>
          <w:lang w:eastAsia="de-DE"/>
        </w:rPr>
        <w:pict>
          <v:shape id="_x0000_s1078" type="#_x0000_t202" style="position:absolute;left:0;text-align:left;margin-left:241.8pt;margin-top:69.15pt;width:135.75pt;height:130.45pt;z-index:32">
            <v:textbox>
              <w:txbxContent>
                <w:p w:rsidR="00A25CFA" w:rsidRPr="002D0018" w:rsidRDefault="00A25CFA" w:rsidP="00A25CFA">
                  <w:pPr>
                    <w:rPr>
                      <w:color w:val="365F91"/>
                      <w:sz w:val="20"/>
                      <w:szCs w:val="24"/>
                      <w:u w:color="000000"/>
                    </w:rPr>
                  </w:pPr>
                  <w:r w:rsidRPr="002D0018">
                    <w:rPr>
                      <w:color w:val="365F91"/>
                      <w:sz w:val="20"/>
                      <w:szCs w:val="24"/>
                      <w:u w:color="000000"/>
                    </w:rPr>
                    <w:t>- begrenzt verfügbar</w:t>
                  </w:r>
                </w:p>
                <w:p w:rsidR="00A25CFA" w:rsidRPr="002D0018" w:rsidRDefault="00A25CFA" w:rsidP="00A25CFA">
                  <w:pPr>
                    <w:rPr>
                      <w:color w:val="365F91"/>
                      <w:sz w:val="20"/>
                      <w:szCs w:val="24"/>
                      <w:u w:color="000000"/>
                    </w:rPr>
                  </w:pPr>
                  <w:r w:rsidRPr="002D0018">
                    <w:rPr>
                      <w:color w:val="365F91"/>
                      <w:sz w:val="20"/>
                      <w:szCs w:val="24"/>
                      <w:u w:color="000000"/>
                    </w:rPr>
                    <w:t>- großer Ausstoß an Treibhausgasen, vor allem an CO2</w:t>
                  </w:r>
                </w:p>
                <w:p w:rsidR="00A25CFA" w:rsidRPr="002D0018" w:rsidRDefault="00A25CFA" w:rsidP="00A25CFA">
                  <w:pPr>
                    <w:rPr>
                      <w:color w:val="365F91"/>
                      <w:sz w:val="20"/>
                      <w:szCs w:val="24"/>
                      <w:u w:color="000000"/>
                    </w:rPr>
                  </w:pPr>
                  <w:r w:rsidRPr="002D0018">
                    <w:rPr>
                      <w:color w:val="365F91"/>
                      <w:sz w:val="20"/>
                      <w:szCs w:val="24"/>
                      <w:u w:color="000000"/>
                    </w:rPr>
                    <w:t xml:space="preserve">- werden importiert </w:t>
                  </w:r>
                </w:p>
                <w:p w:rsidR="00A25CFA" w:rsidRPr="002D0018" w:rsidRDefault="00A25CFA" w:rsidP="00A25CFA">
                  <w:pPr>
                    <w:rPr>
                      <w:color w:val="365F91"/>
                      <w:sz w:val="20"/>
                      <w:szCs w:val="24"/>
                      <w:u w:color="000000"/>
                    </w:rPr>
                  </w:pPr>
                  <w:r w:rsidRPr="002D0018">
                    <w:rPr>
                      <w:color w:val="365F91"/>
                      <w:sz w:val="20"/>
                      <w:szCs w:val="24"/>
                      <w:u w:color="000000"/>
                    </w:rPr>
                    <w:sym w:font="Wingdings" w:char="F0E0"/>
                  </w:r>
                  <w:r w:rsidRPr="002D0018">
                    <w:rPr>
                      <w:color w:val="365F91"/>
                      <w:sz w:val="20"/>
                      <w:szCs w:val="24"/>
                      <w:u w:color="000000"/>
                    </w:rPr>
                    <w:t xml:space="preserve"> große Abhängigkeit</w:t>
                  </w:r>
                </w:p>
                <w:p w:rsidR="00A25CFA" w:rsidRPr="002D0018" w:rsidRDefault="00A25CFA" w:rsidP="00A25CFA">
                  <w:pPr>
                    <w:rPr>
                      <w:color w:val="365F91"/>
                      <w:sz w:val="20"/>
                      <w:szCs w:val="24"/>
                      <w:u w:color="000000"/>
                    </w:rPr>
                  </w:pPr>
                  <w:r w:rsidRPr="002D0018">
                    <w:rPr>
                      <w:color w:val="365F91"/>
                      <w:sz w:val="20"/>
                      <w:szCs w:val="24"/>
                      <w:u w:color="000000"/>
                    </w:rPr>
                    <w:t>- aufwändige Erschließung</w:t>
                  </w:r>
                </w:p>
                <w:p w:rsidR="00A25CFA" w:rsidRDefault="00A25CFA" w:rsidP="00A25CFA"/>
              </w:txbxContent>
            </v:textbox>
          </v:shape>
        </w:pict>
      </w:r>
      <w:r>
        <w:rPr>
          <w:noProof/>
          <w:sz w:val="24"/>
          <w:lang w:eastAsia="de-DE"/>
        </w:rPr>
        <w:pict>
          <v:shape id="_x0000_s1077" type="#_x0000_t202" style="position:absolute;left:0;text-align:left;margin-left:75.3pt;margin-top:69.15pt;width:135.75pt;height:130.45pt;z-index:31">
            <v:textbox>
              <w:txbxContent>
                <w:p w:rsidR="00A25CFA" w:rsidRPr="002D0018" w:rsidRDefault="00A25CFA" w:rsidP="00A25CFA">
                  <w:pPr>
                    <w:rPr>
                      <w:color w:val="365F91"/>
                      <w:sz w:val="20"/>
                      <w:szCs w:val="24"/>
                      <w:u w:color="000000"/>
                    </w:rPr>
                  </w:pPr>
                  <w:r w:rsidRPr="002D0018">
                    <w:rPr>
                      <w:color w:val="365F91"/>
                      <w:sz w:val="20"/>
                      <w:szCs w:val="24"/>
                      <w:u w:color="000000"/>
                    </w:rPr>
                    <w:t>- variabel einsetzbar: Wärme, Strom, Kraftstoff</w:t>
                  </w:r>
                </w:p>
                <w:p w:rsidR="00A25CFA" w:rsidRPr="002D0018" w:rsidRDefault="00A25CFA" w:rsidP="00A25CFA">
                  <w:pPr>
                    <w:rPr>
                      <w:color w:val="365F91"/>
                      <w:sz w:val="20"/>
                      <w:szCs w:val="24"/>
                      <w:u w:color="000000"/>
                    </w:rPr>
                  </w:pPr>
                  <w:r w:rsidRPr="002D0018">
                    <w:rPr>
                      <w:color w:val="365F91"/>
                      <w:sz w:val="20"/>
                      <w:szCs w:val="24"/>
                      <w:u w:color="000000"/>
                    </w:rPr>
                    <w:t>- in kurzer Zeit kann viel Strom erzeugt werden</w:t>
                  </w:r>
                </w:p>
                <w:p w:rsidR="00A25CFA" w:rsidRPr="002D0018" w:rsidRDefault="00A25CFA" w:rsidP="00A25CFA">
                  <w:pPr>
                    <w:rPr>
                      <w:color w:val="365F91"/>
                      <w:sz w:val="20"/>
                      <w:szCs w:val="24"/>
                      <w:u w:color="000000"/>
                    </w:rPr>
                  </w:pPr>
                  <w:r w:rsidRPr="002D0018">
                    <w:rPr>
                      <w:color w:val="365F91"/>
                      <w:sz w:val="20"/>
                      <w:szCs w:val="24"/>
                      <w:u w:color="000000"/>
                    </w:rPr>
                    <w:t>- hohe Energiedichte</w:t>
                  </w:r>
                </w:p>
                <w:p w:rsidR="00A25CFA" w:rsidRDefault="00A25CFA" w:rsidP="00A25CFA"/>
              </w:txbxContent>
            </v:textbox>
          </v:shape>
        </w:pict>
      </w:r>
      <w:r>
        <w:rPr>
          <w:noProof/>
          <w:sz w:val="24"/>
        </w:rPr>
        <w:pict>
          <v:shape id="Textfeld 6" o:spid="_x0000_s1075" type="#_x0000_t202" style="position:absolute;left:0;text-align:left;margin-left:149.4pt;margin-top:.95pt;width:153.2pt;height:62.25pt;z-index:29;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" strokeweight=".5pt">
            <v:textbox>
              <w:txbxContent>
                <w:p w:rsidR="00A25CFA" w:rsidRDefault="00A25CFA" w:rsidP="00A25CFA">
                  <w:pPr>
                    <w:jc w:val="center"/>
                    <w:rPr>
                      <w:b/>
                      <w:sz w:val="32"/>
                    </w:rPr>
                  </w:pPr>
                  <w:r w:rsidRPr="00C77DE6">
                    <w:rPr>
                      <w:b/>
                      <w:sz w:val="32"/>
                    </w:rPr>
                    <w:t>Fossile Brennstoffe</w:t>
                  </w:r>
                </w:p>
                <w:p w:rsidR="00A25CFA" w:rsidRPr="00774FC4" w:rsidRDefault="00A25CFA" w:rsidP="00A25CFA">
                  <w:pPr>
                    <w:jc w:val="center"/>
                    <w:rPr>
                      <w:bCs/>
                      <w:sz w:val="20"/>
                      <w:szCs w:val="20"/>
                    </w:rPr>
                  </w:pPr>
                  <w:r w:rsidRPr="00774FC4">
                    <w:rPr>
                      <w:bCs/>
                      <w:sz w:val="20"/>
                      <w:szCs w:val="20"/>
                    </w:rPr>
                    <w:t>(Erdgas, Erdöl, Kohle,…)</w:t>
                  </w:r>
                </w:p>
              </w:txbxContent>
            </v:textbox>
            <w10:wrap anchorx="margin"/>
          </v:shape>
        </w:pict>
      </w:r>
      <w:r w:rsidR="00FB0983" w:rsidRPr="005F1376">
        <w:rPr>
          <w:noProof/>
          <w:sz w:val="24"/>
          <w:lang w:eastAsia="de-DE"/>
        </w:rPr>
        <w:pict>
          <v:shape id="Diagramm 4" o:spid="_x0000_i1025" type="#_x0000_t75" style="width:416.25pt;height:212.2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">
            <v:imagedata r:id="rId30" o:title="" cropbottom="-233f" cropright="-1796f"/>
            <o:lock v:ext="edit" aspectratio="f"/>
          </v:shape>
        </w:pict>
      </w:r>
    </w:p>
    <w:p w:rsidR="00A25CFA" w:rsidRDefault="005F1376" w:rsidP="00A25CFA">
      <w:pPr>
        <w:pStyle w:val="Listenabsatz"/>
        <w:ind w:left="284"/>
        <w:rPr>
          <w:sz w:val="24"/>
        </w:rPr>
      </w:pPr>
      <w:r>
        <w:rPr>
          <w:noProof/>
          <w:sz w:val="24"/>
        </w:rPr>
        <w:pict>
          <v:shape id="Textfeld 1" o:spid="_x0000_s1076" type="#_x0000_t202" style="position:absolute;left:0;text-align:left;margin-left:202.5pt;margin-top:9.05pt;width:191.2pt;height:45pt;z-index:30;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" strokeweight=".5pt">
            <v:textbox>
              <w:txbxContent>
                <w:p w:rsidR="00A25CFA" w:rsidRDefault="00A25CFA" w:rsidP="00A25CFA">
                  <w:pPr>
                    <w:jc w:val="center"/>
                    <w:rPr>
                      <w:b/>
                      <w:sz w:val="32"/>
                    </w:rPr>
                  </w:pPr>
                  <w:r>
                    <w:rPr>
                      <w:b/>
                      <w:sz w:val="32"/>
                    </w:rPr>
                    <w:t>Erneuerbare Energien</w:t>
                  </w:r>
                </w:p>
                <w:p w:rsidR="00A25CFA" w:rsidRPr="00961B8F" w:rsidRDefault="00A25CFA" w:rsidP="00A25CFA">
                  <w:pPr>
                    <w:jc w:val="center"/>
                    <w:rPr>
                      <w:bCs/>
                      <w:sz w:val="20"/>
                      <w:szCs w:val="20"/>
                    </w:rPr>
                  </w:pPr>
                  <w:r w:rsidRPr="00961B8F">
                    <w:rPr>
                      <w:bCs/>
                      <w:sz w:val="20"/>
                      <w:szCs w:val="20"/>
                    </w:rPr>
                    <w:t>(Sonne, Wind, Wasser, Biomasse,…)</w:t>
                  </w:r>
                </w:p>
              </w:txbxContent>
            </v:textbox>
            <w10:wrap anchorx="page"/>
          </v:shape>
        </w:pict>
      </w:r>
      <w:r>
        <w:rPr>
          <w:noProof/>
          <w:sz w:val="24"/>
        </w:rPr>
        <w:pict>
          <v:shape id="Diagramm 2" o:spid="_x0000_s1087" type="#_x0000_t75" style="position:absolute;left:0;text-align:left;margin-left:13.05pt;margin-top:7.4pt;width:405.1pt;height:211.2pt;z-index:-2;visibility:visible;mso-wrap-distance-right:7.08639mm;mso-wrap-distance-bottom:.25992mm"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">
            <v:imagedata r:id="rId31" o:title=""/>
            <o:lock v:ext="edit" aspectratio="f"/>
          </v:shape>
        </w:pict>
      </w:r>
    </w:p>
    <w:p w:rsidR="00A25CFA" w:rsidRDefault="00A25CFA" w:rsidP="00A25CFA">
      <w:pPr>
        <w:pStyle w:val="Listenabsatz"/>
        <w:ind w:left="284"/>
        <w:rPr>
          <w:sz w:val="24"/>
        </w:rPr>
      </w:pPr>
    </w:p>
    <w:p w:rsidR="00A25CFA" w:rsidRDefault="00A25CFA" w:rsidP="00A25CFA">
      <w:pPr>
        <w:rPr>
          <w:sz w:val="24"/>
        </w:rPr>
      </w:pPr>
    </w:p>
    <w:p w:rsidR="00A25CFA" w:rsidRDefault="005F1376" w:rsidP="00A25CFA">
      <w:pPr>
        <w:rPr>
          <w:sz w:val="24"/>
        </w:rPr>
      </w:pPr>
      <w:r>
        <w:rPr>
          <w:noProof/>
          <w:sz w:val="24"/>
        </w:rPr>
        <w:pict>
          <v:shape id="_x0000_s1080" type="#_x0000_t202" style="position:absolute;margin-left:237.3pt;margin-top:3.45pt;width:135.75pt;height:130.45pt;z-index:34">
            <v:textbox>
              <w:txbxContent>
                <w:p w:rsidR="00A25CFA" w:rsidRPr="002D0018" w:rsidRDefault="00A25CFA" w:rsidP="00A25CFA">
                  <w:pPr>
                    <w:rPr>
                      <w:color w:val="365F91"/>
                      <w:sz w:val="20"/>
                      <w:szCs w:val="24"/>
                      <w:u w:color="000000"/>
                    </w:rPr>
                  </w:pPr>
                  <w:r w:rsidRPr="002D0018">
                    <w:rPr>
                      <w:color w:val="365F91"/>
                      <w:sz w:val="20"/>
                      <w:szCs w:val="24"/>
                      <w:u w:color="000000"/>
                    </w:rPr>
                    <w:t>- stehen nicht zu jeder Tageszeit in ausreichender Menge zur Verfügung, da sie von der Tageszeit und dem Klima abhängig sind</w:t>
                  </w:r>
                  <w:bookmarkStart w:id="0" w:name="_GoBack"/>
                  <w:bookmarkEnd w:id="0"/>
                </w:p>
                <w:p w:rsidR="00A25CFA" w:rsidRPr="002D0018" w:rsidRDefault="00A25CFA" w:rsidP="00A25CFA">
                  <w:pPr>
                    <w:rPr>
                      <w:color w:val="365F91"/>
                      <w:sz w:val="20"/>
                      <w:szCs w:val="24"/>
                      <w:u w:color="000000"/>
                    </w:rPr>
                  </w:pPr>
                  <w:r w:rsidRPr="002D0018">
                    <w:rPr>
                      <w:color w:val="365F91"/>
                      <w:sz w:val="20"/>
                      <w:szCs w:val="24"/>
                      <w:u w:color="000000"/>
                    </w:rPr>
                    <w:t>- Ökostrom ist teurer</w:t>
                  </w:r>
                </w:p>
                <w:p w:rsidR="00A25CFA" w:rsidRDefault="00A25CFA" w:rsidP="00A25CFA"/>
              </w:txbxContent>
            </v:textbox>
          </v:shape>
        </w:pict>
      </w:r>
      <w:r>
        <w:rPr>
          <w:noProof/>
          <w:sz w:val="24"/>
        </w:rPr>
        <w:pict>
          <v:shape id="_x0000_s1079" type="#_x0000_t202" style="position:absolute;margin-left:79.8pt;margin-top:3.45pt;width:135.75pt;height:130.45pt;z-index:33">
            <v:textbox>
              <w:txbxContent>
                <w:p w:rsidR="00A25CFA" w:rsidRPr="002D0018" w:rsidRDefault="00A25CFA" w:rsidP="00A25CFA">
                  <w:pPr>
                    <w:rPr>
                      <w:color w:val="365F91"/>
                      <w:sz w:val="20"/>
                      <w:szCs w:val="24"/>
                      <w:u w:color="000000"/>
                    </w:rPr>
                  </w:pPr>
                  <w:r w:rsidRPr="002D0018">
                    <w:rPr>
                      <w:color w:val="365F91"/>
                      <w:sz w:val="20"/>
                      <w:szCs w:val="24"/>
                      <w:u w:color="000000"/>
                    </w:rPr>
                    <w:t>- unerschöpflich</w:t>
                  </w:r>
                </w:p>
                <w:p w:rsidR="00A25CFA" w:rsidRPr="002D0018" w:rsidRDefault="00A25CFA" w:rsidP="00A25CFA">
                  <w:pPr>
                    <w:rPr>
                      <w:color w:val="365F91"/>
                      <w:sz w:val="20"/>
                      <w:szCs w:val="24"/>
                      <w:u w:color="000000"/>
                    </w:rPr>
                  </w:pPr>
                  <w:r w:rsidRPr="002D0018">
                    <w:rPr>
                      <w:color w:val="365F91"/>
                      <w:sz w:val="20"/>
                      <w:szCs w:val="24"/>
                      <w:u w:color="000000"/>
                    </w:rPr>
                    <w:t>- gute CO2-Bilanz</w:t>
                  </w:r>
                </w:p>
                <w:p w:rsidR="00A25CFA" w:rsidRPr="002D0018" w:rsidRDefault="00A25CFA" w:rsidP="00A25CFA">
                  <w:pPr>
                    <w:rPr>
                      <w:color w:val="365F91"/>
                      <w:sz w:val="20"/>
                      <w:szCs w:val="24"/>
                      <w:u w:color="000000"/>
                    </w:rPr>
                  </w:pPr>
                  <w:r w:rsidRPr="002D0018">
                    <w:rPr>
                      <w:color w:val="365F91"/>
                      <w:sz w:val="20"/>
                      <w:szCs w:val="24"/>
                      <w:u w:color="000000"/>
                    </w:rPr>
                    <w:t xml:space="preserve">- unabhängig von Importen </w:t>
                  </w:r>
                  <w:r w:rsidRPr="002D0018">
                    <w:rPr>
                      <w:color w:val="365F91"/>
                      <w:sz w:val="20"/>
                      <w:szCs w:val="24"/>
                      <w:u w:color="000000"/>
                    </w:rPr>
                    <w:sym w:font="Wingdings" w:char="F0E0"/>
                  </w:r>
                  <w:r w:rsidRPr="002D0018">
                    <w:rPr>
                      <w:color w:val="365F91"/>
                      <w:sz w:val="20"/>
                      <w:szCs w:val="24"/>
                      <w:u w:color="000000"/>
                    </w:rPr>
                    <w:t xml:space="preserve"> keine Abhängigkeit von Rohstofflieferanten</w:t>
                  </w:r>
                </w:p>
                <w:p w:rsidR="00A25CFA" w:rsidRPr="002D0018" w:rsidRDefault="00A25CFA" w:rsidP="00A25CFA">
                  <w:pPr>
                    <w:rPr>
                      <w:color w:val="365F91"/>
                      <w:sz w:val="20"/>
                      <w:szCs w:val="24"/>
                      <w:u w:color="000000"/>
                    </w:rPr>
                  </w:pPr>
                  <w:r w:rsidRPr="002D0018">
                    <w:rPr>
                      <w:color w:val="365F91"/>
                      <w:sz w:val="20"/>
                      <w:szCs w:val="24"/>
                      <w:u w:color="000000"/>
                    </w:rPr>
                    <w:t>- Klimaschutz</w:t>
                  </w:r>
                </w:p>
                <w:p w:rsidR="00A25CFA" w:rsidRPr="002D0018" w:rsidRDefault="00A25CFA" w:rsidP="00A25CFA">
                  <w:pPr>
                    <w:rPr>
                      <w:color w:val="365F91"/>
                      <w:sz w:val="20"/>
                      <w:szCs w:val="24"/>
                      <w:u w:color="000000"/>
                    </w:rPr>
                  </w:pPr>
                  <w:r w:rsidRPr="002D0018">
                    <w:rPr>
                      <w:color w:val="365F91"/>
                      <w:sz w:val="20"/>
                      <w:szCs w:val="24"/>
                      <w:u w:color="000000"/>
                    </w:rPr>
                    <w:t>- Umweltschutz</w:t>
                  </w:r>
                </w:p>
                <w:p w:rsidR="00A25CFA" w:rsidRDefault="00A25CFA" w:rsidP="00A25CFA"/>
              </w:txbxContent>
            </v:textbox>
          </v:shape>
        </w:pict>
      </w:r>
    </w:p>
    <w:p w:rsidR="00A25CFA" w:rsidRDefault="00A25CFA" w:rsidP="00A25CFA">
      <w:pPr>
        <w:rPr>
          <w:sz w:val="24"/>
        </w:rPr>
      </w:pPr>
    </w:p>
    <w:p w:rsidR="00A25CFA" w:rsidRDefault="00A25CFA" w:rsidP="00A25CFA">
      <w:pPr>
        <w:rPr>
          <w:sz w:val="24"/>
        </w:rPr>
      </w:pPr>
    </w:p>
    <w:p w:rsidR="00A25CFA" w:rsidRDefault="00A25CFA" w:rsidP="00A25CFA">
      <w:pPr>
        <w:rPr>
          <w:sz w:val="24"/>
        </w:rPr>
      </w:pPr>
    </w:p>
    <w:p w:rsidR="00A25CFA" w:rsidRDefault="00A25CFA" w:rsidP="00A25CFA">
      <w:pPr>
        <w:rPr>
          <w:sz w:val="24"/>
        </w:rPr>
      </w:pPr>
    </w:p>
    <w:p w:rsidR="00A25CFA" w:rsidRDefault="00A25CFA" w:rsidP="00A25CFA">
      <w:pPr>
        <w:rPr>
          <w:sz w:val="24"/>
        </w:rPr>
      </w:pPr>
    </w:p>
    <w:p w:rsidR="00A25CFA" w:rsidRDefault="00A25CFA" w:rsidP="00A25CFA">
      <w:pPr>
        <w:rPr>
          <w:sz w:val="24"/>
        </w:rPr>
      </w:pPr>
    </w:p>
    <w:p w:rsidR="00A25CFA" w:rsidRDefault="00A25CFA" w:rsidP="00A25CFA">
      <w:pPr>
        <w:rPr>
          <w:sz w:val="24"/>
        </w:rPr>
      </w:pPr>
    </w:p>
    <w:p w:rsidR="00A25CFA" w:rsidRDefault="00A25CFA" w:rsidP="00A25CFA">
      <w:pPr>
        <w:rPr>
          <w:sz w:val="24"/>
        </w:rPr>
      </w:pPr>
    </w:p>
    <w:p w:rsidR="00A25CFA" w:rsidRDefault="00A25CFA" w:rsidP="00A25CFA">
      <w:pPr>
        <w:rPr>
          <w:sz w:val="24"/>
        </w:rPr>
      </w:pPr>
    </w:p>
    <w:p w:rsidR="00A25CFA" w:rsidRDefault="00A25CFA" w:rsidP="00A25CFA">
      <w:pPr>
        <w:rPr>
          <w:sz w:val="24"/>
        </w:rPr>
      </w:pPr>
    </w:p>
    <w:p w:rsidR="00A25CFA" w:rsidRDefault="00A25CFA" w:rsidP="00A25CFA">
      <w:pPr>
        <w:rPr>
          <w:sz w:val="24"/>
        </w:rPr>
      </w:pPr>
    </w:p>
    <w:p w:rsidR="00A25CFA" w:rsidRPr="00961B8F" w:rsidRDefault="005F1376" w:rsidP="00A25CFA">
      <w:pPr>
        <w:pStyle w:val="Listenabsatz"/>
        <w:ind w:left="284"/>
        <w:rPr>
          <w:b/>
          <w:sz w:val="24"/>
        </w:rPr>
      </w:pPr>
      <w:r w:rsidRPr="005F1376">
        <w:rPr>
          <w:b/>
          <w:noProof/>
          <w:sz w:val="20"/>
          <w:szCs w:val="20"/>
        </w:rPr>
        <w:pict>
          <v:shape id="_x0000_s1088" type="#_x0000_t75" style="position:absolute;left:0;text-align:left;margin-left:-30pt;margin-top:26.85pt;width:20.65pt;height:20.85pt;z-index:-1" wrapcoords="-338 0 -338 21262 21600 21262 21600 0 -338 0">
            <v:imagedata r:id="rId32" o:title="07_buntstift"/>
            <w10:wrap type="through"/>
          </v:shape>
        </w:pict>
      </w:r>
    </w:p>
    <w:p w:rsidR="00A25CFA" w:rsidRDefault="00A25CFA" w:rsidP="00A25CFA">
      <w:pPr>
        <w:rPr>
          <w:sz w:val="20"/>
          <w:szCs w:val="20"/>
        </w:rPr>
      </w:pPr>
      <w:r w:rsidRPr="00961B8F">
        <w:rPr>
          <w:b/>
          <w:sz w:val="20"/>
          <w:szCs w:val="20"/>
        </w:rPr>
        <w:t>2.</w:t>
      </w:r>
      <w:r w:rsidRPr="00961B8F">
        <w:rPr>
          <w:sz w:val="20"/>
          <w:szCs w:val="20"/>
        </w:rPr>
        <w:t xml:space="preserve"> Wie sieht eurer</w:t>
      </w:r>
      <w:r>
        <w:rPr>
          <w:sz w:val="20"/>
          <w:szCs w:val="20"/>
        </w:rPr>
        <w:t xml:space="preserve"> Meinung nach</w:t>
      </w:r>
      <w:r w:rsidRPr="00961B8F">
        <w:rPr>
          <w:sz w:val="20"/>
          <w:szCs w:val="20"/>
        </w:rPr>
        <w:t xml:space="preserve"> das Haus der Zukunft oder das Auto der Zukunft aus? </w:t>
      </w:r>
    </w:p>
    <w:p w:rsidR="00A25CFA" w:rsidRPr="00961B8F" w:rsidRDefault="00A25CFA" w:rsidP="00A25CFA">
      <w:pPr>
        <w:rPr>
          <w:sz w:val="20"/>
          <w:szCs w:val="20"/>
        </w:rPr>
      </w:pPr>
      <w:r w:rsidRPr="00961B8F">
        <w:rPr>
          <w:sz w:val="20"/>
          <w:szCs w:val="20"/>
        </w:rPr>
        <w:t>Skizziert und beschreibt es.</w:t>
      </w:r>
    </w:p>
    <w:p w:rsidR="00A25CFA" w:rsidRPr="00201DFD" w:rsidRDefault="00A25CFA" w:rsidP="00A25CFA">
      <w:pPr>
        <w:rPr>
          <w:color w:val="365F91" w:themeColor="accent1" w:themeShade="BF"/>
          <w:sz w:val="20"/>
          <w:u w:color="000000"/>
        </w:rPr>
      </w:pPr>
      <w:r w:rsidRPr="00201DFD">
        <w:rPr>
          <w:color w:val="365F91" w:themeColor="accent1" w:themeShade="BF"/>
          <w:sz w:val="20"/>
          <w:u w:color="000000"/>
        </w:rPr>
        <w:t xml:space="preserve">Haus der Zukunft: Solarzelle, </w:t>
      </w:r>
      <w:proofErr w:type="spellStart"/>
      <w:r w:rsidRPr="00201DFD">
        <w:rPr>
          <w:color w:val="365F91" w:themeColor="accent1" w:themeShade="BF"/>
          <w:sz w:val="20"/>
          <w:u w:color="000000"/>
        </w:rPr>
        <w:t>Solarthermie</w:t>
      </w:r>
      <w:proofErr w:type="spellEnd"/>
      <w:r w:rsidRPr="00201DFD">
        <w:rPr>
          <w:color w:val="365F91" w:themeColor="accent1" w:themeShade="BF"/>
          <w:sz w:val="20"/>
          <w:u w:color="000000"/>
        </w:rPr>
        <w:t xml:space="preserve">, Wärmepumpe, gute Wärmedämmung, Dreifachverglasung </w:t>
      </w:r>
      <w:r w:rsidRPr="00201DFD">
        <w:rPr>
          <w:color w:val="365F91" w:themeColor="accent1" w:themeShade="BF"/>
          <w:sz w:val="20"/>
          <w:u w:color="000000"/>
        </w:rPr>
        <w:sym w:font="Wingdings" w:char="F0E0"/>
      </w:r>
      <w:r w:rsidRPr="00201DFD">
        <w:rPr>
          <w:color w:val="365F91" w:themeColor="accent1" w:themeShade="BF"/>
          <w:sz w:val="20"/>
          <w:u w:color="000000"/>
        </w:rPr>
        <w:t xml:space="preserve"> Niedrigenergiehaus oder Passivhaus</w:t>
      </w:r>
    </w:p>
    <w:p w:rsidR="00A25CFA" w:rsidRPr="00201DFD" w:rsidRDefault="00A25CFA" w:rsidP="00A25CFA">
      <w:pPr>
        <w:rPr>
          <w:color w:val="365F91" w:themeColor="accent1" w:themeShade="BF"/>
          <w:sz w:val="20"/>
          <w:u w:color="000000"/>
        </w:rPr>
      </w:pPr>
    </w:p>
    <w:p w:rsidR="00A25CFA" w:rsidRPr="00201DFD" w:rsidRDefault="00A25CFA" w:rsidP="00A25CFA">
      <w:pPr>
        <w:rPr>
          <w:color w:val="365F91" w:themeColor="accent1" w:themeShade="BF"/>
          <w:sz w:val="20"/>
          <w:u w:color="000000"/>
        </w:rPr>
      </w:pPr>
      <w:r w:rsidRPr="00201DFD">
        <w:rPr>
          <w:color w:val="365F91" w:themeColor="accent1" w:themeShade="BF"/>
          <w:sz w:val="20"/>
          <w:u w:color="000000"/>
        </w:rPr>
        <w:t xml:space="preserve">Auto der Zukunft: Hybrid, Elektromotor, Brennstoffzelle, </w:t>
      </w:r>
      <w:proofErr w:type="spellStart"/>
      <w:r w:rsidRPr="00201DFD">
        <w:rPr>
          <w:color w:val="365F91" w:themeColor="accent1" w:themeShade="BF"/>
          <w:sz w:val="20"/>
          <w:u w:color="000000"/>
        </w:rPr>
        <w:t>CarSharing</w:t>
      </w:r>
      <w:proofErr w:type="spellEnd"/>
    </w:p>
    <w:p w:rsidR="009E2C50" w:rsidRPr="00054C62" w:rsidRDefault="009E2C50" w:rsidP="009E2C50">
      <w:pPr>
        <w:rPr>
          <w:b/>
          <w:sz w:val="20"/>
          <w:szCs w:val="20"/>
        </w:rPr>
      </w:pPr>
    </w:p>
    <w:sectPr w:rsidR="009E2C50" w:rsidRPr="00054C62" w:rsidSect="00BF6418">
      <w:headerReference w:type="default" r:id="rId33"/>
      <w:footerReference w:type="default" r:id="rId34"/>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03A" w:rsidRDefault="0046303A" w:rsidP="00263140">
      <w:r>
        <w:separator/>
      </w:r>
    </w:p>
  </w:endnote>
  <w:endnote w:type="continuationSeparator" w:id="0">
    <w:p w:rsidR="0046303A" w:rsidRDefault="0046303A"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80000067" w:usb1="00000000" w:usb2="00000000" w:usb3="00000000" w:csb0="00000001" w:csb1="00000000"/>
  </w:font>
  <w:font w:name="OfficinaSansStd-Book">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5F1376">
    <w:pPr>
      <w:pStyle w:val="Fuzeile"/>
      <w:rPr>
        <w:rFonts w:ascii="ITCOfficinaSans LT Book" w:hAnsi="ITCOfficinaSans LT Book"/>
        <w:b/>
        <w:sz w:val="18"/>
        <w:szCs w:val="18"/>
      </w:rPr>
    </w:pPr>
    <w:r w:rsidRPr="005F137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9E2C50">
      <w:rPr>
        <w:b/>
        <w:sz w:val="18"/>
        <w:szCs w:val="18"/>
      </w:rPr>
      <w:t>Planet Schule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03A" w:rsidRDefault="0046303A" w:rsidP="00263140">
      <w:r>
        <w:separator/>
      </w:r>
    </w:p>
  </w:footnote>
  <w:footnote w:type="continuationSeparator" w:id="0">
    <w:p w:rsidR="0046303A" w:rsidRDefault="0046303A"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5F1376" w:rsidP="001D4930">
    <w:pPr>
      <w:pStyle w:val="Kopfzeile"/>
      <w:tabs>
        <w:tab w:val="clear" w:pos="4536"/>
        <w:tab w:val="left" w:pos="6521"/>
      </w:tabs>
      <w:spacing w:after="60" w:line="276" w:lineRule="auto"/>
      <w:rPr>
        <w:b/>
      </w:rPr>
    </w:pPr>
    <w:r w:rsidRPr="005F1376">
      <w:rPr>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A25CFA">
      <w:rPr>
        <w:b/>
      </w:rPr>
      <w:t>Lösungen der A</w:t>
    </w:r>
    <w:r w:rsidR="009E2C50">
      <w:rPr>
        <w:b/>
      </w:rPr>
      <w:t>rbeitsbl</w:t>
    </w:r>
    <w:r w:rsidR="00A25CFA">
      <w:rPr>
        <w:b/>
      </w:rPr>
      <w:t>ätter</w:t>
    </w:r>
  </w:p>
  <w:p w:rsidR="00BF6418" w:rsidRPr="00955C65" w:rsidRDefault="00BF6418" w:rsidP="00BF6418">
    <w:pPr>
      <w:pStyle w:val="Kopfzeile"/>
      <w:shd w:val="clear" w:color="auto" w:fill="DBE5F1"/>
      <w:spacing w:before="60" w:after="60"/>
      <w:rPr>
        <w:sz w:val="6"/>
        <w:szCs w:val="6"/>
      </w:rPr>
    </w:pPr>
  </w:p>
  <w:p w:rsidR="00FB0983" w:rsidRDefault="009E2C50" w:rsidP="00BF6418">
    <w:pPr>
      <w:pStyle w:val="Kopfzeile"/>
      <w:shd w:val="clear" w:color="auto" w:fill="DBE5F1"/>
      <w:spacing w:before="60" w:after="60"/>
      <w:rPr>
        <w:sz w:val="18"/>
        <w:szCs w:val="18"/>
      </w:rPr>
    </w:pPr>
    <w:r>
      <w:rPr>
        <w:sz w:val="18"/>
        <w:szCs w:val="18"/>
      </w:rPr>
      <w:t>total phänomenal</w:t>
    </w:r>
    <w:r w:rsidR="00FE0174" w:rsidRPr="00955C65">
      <w:rPr>
        <w:sz w:val="18"/>
        <w:szCs w:val="18"/>
      </w:rPr>
      <w:t xml:space="preserve"> </w:t>
    </w:r>
    <w:r w:rsidR="00FE0174" w:rsidRPr="00955C65">
      <w:rPr>
        <w:sz w:val="16"/>
        <w:szCs w:val="16"/>
      </w:rPr>
      <w:t>(Reihe)</w:t>
    </w:r>
    <w:r w:rsidR="00FE0174" w:rsidRPr="00955C65">
      <w:rPr>
        <w:sz w:val="18"/>
        <w:szCs w:val="18"/>
      </w:rPr>
      <w:br/>
    </w:r>
    <w:r>
      <w:rPr>
        <w:sz w:val="18"/>
        <w:szCs w:val="18"/>
      </w:rPr>
      <w:t xml:space="preserve">Thema: Erneuerbare Energien </w:t>
    </w:r>
  </w:p>
  <w:p w:rsidR="00C4168F" w:rsidRPr="00955C65" w:rsidRDefault="00FB0983" w:rsidP="00BF6418">
    <w:pPr>
      <w:pStyle w:val="Kopfzeile"/>
      <w:shd w:val="clear" w:color="auto" w:fill="DBE5F1"/>
      <w:spacing w:before="60" w:after="60"/>
      <w:rPr>
        <w:sz w:val="16"/>
        <w:szCs w:val="16"/>
      </w:rPr>
    </w:pPr>
    <w:r>
      <w:rPr>
        <w:sz w:val="18"/>
        <w:szCs w:val="18"/>
      </w:rPr>
      <w:t xml:space="preserve">Sonnenenergie; Wind- und Wasserkraft; Energie aus Biomasse; Energiespeicher und Stromnetze </w:t>
    </w:r>
    <w:r w:rsidR="00FE0174" w:rsidRPr="00955C65">
      <w:rPr>
        <w:sz w:val="16"/>
        <w:szCs w:val="16"/>
      </w:rPr>
      <w:t>(Sendung</w:t>
    </w:r>
    <w:r>
      <w:rPr>
        <w:sz w:val="16"/>
        <w:szCs w:val="16"/>
      </w:rPr>
      <w:t>en</w:t>
    </w:r>
    <w:r w:rsidR="00FE0174" w:rsidRPr="00955C65">
      <w:rPr>
        <w:sz w:val="16"/>
        <w:szCs w:val="16"/>
      </w:rPr>
      <w:t>)</w:t>
    </w:r>
    <w:r w:rsidR="00FE0174" w:rsidRPr="00955C65">
      <w:rPr>
        <w:sz w:val="18"/>
        <w:szCs w:val="18"/>
      </w:rPr>
      <w:br/>
    </w:r>
    <w:r w:rsidR="009E2C50" w:rsidRPr="00357D84">
      <w:rPr>
        <w:sz w:val="18"/>
        <w:szCs w:val="18"/>
      </w:rPr>
      <w:t>46800405</w:t>
    </w:r>
    <w:r w:rsidR="009E2C50">
      <w:rPr>
        <w:sz w:val="18"/>
        <w:szCs w:val="18"/>
      </w:rPr>
      <w:t>,</w:t>
    </w:r>
    <w:r w:rsidR="009E2C50" w:rsidRPr="009E2C50">
      <w:rPr>
        <w:sz w:val="18"/>
        <w:szCs w:val="18"/>
      </w:rPr>
      <w:t xml:space="preserve"> </w:t>
    </w:r>
    <w:r w:rsidR="009E2C50" w:rsidRPr="00357D84">
      <w:rPr>
        <w:sz w:val="18"/>
        <w:szCs w:val="18"/>
      </w:rPr>
      <w:t>46800406</w:t>
    </w:r>
    <w:r w:rsidR="009E2C50">
      <w:rPr>
        <w:sz w:val="18"/>
        <w:szCs w:val="18"/>
      </w:rPr>
      <w:t xml:space="preserve">, </w:t>
    </w:r>
    <w:r w:rsidR="009E2C50" w:rsidRPr="00357D84">
      <w:rPr>
        <w:sz w:val="18"/>
        <w:szCs w:val="18"/>
      </w:rPr>
      <w:t>46800407</w:t>
    </w:r>
    <w:r w:rsidR="009E2C50">
      <w:rPr>
        <w:sz w:val="18"/>
        <w:szCs w:val="18"/>
      </w:rPr>
      <w:t xml:space="preserve">, </w:t>
    </w:r>
    <w:r w:rsidR="009E2C50" w:rsidRPr="00357D84">
      <w:rPr>
        <w:sz w:val="18"/>
        <w:szCs w:val="18"/>
      </w:rPr>
      <w:t>46800408</w:t>
    </w:r>
    <w:r w:rsidR="009E2C50" w:rsidRPr="00955C65">
      <w:rPr>
        <w:sz w:val="16"/>
        <w:szCs w:val="16"/>
      </w:rPr>
      <w:t xml:space="preserve"> </w:t>
    </w:r>
    <w:r w:rsidR="00FE0174" w:rsidRPr="00955C65">
      <w:rPr>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8359C"/>
    <w:multiLevelType w:val="hybridMultilevel"/>
    <w:tmpl w:val="C564322C"/>
    <w:styleLink w:val="Nummeriert"/>
    <w:lvl w:ilvl="0" w:tplc="4C2CC90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CE246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76FDF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764258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1E7A5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EE741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3AE1C2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50116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A84E5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59E1477"/>
    <w:multiLevelType w:val="hybridMultilevel"/>
    <w:tmpl w:val="AE1E4248"/>
    <w:styleLink w:val="Alphabetisch"/>
    <w:lvl w:ilvl="0" w:tplc="1FB49512">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A46C52">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EE47AC">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800F8D6">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1C7B88">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4C284E">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B3E0C62">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3ED778">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15E2FBE">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60B69C5"/>
    <w:multiLevelType w:val="hybridMultilevel"/>
    <w:tmpl w:val="CB9A656A"/>
    <w:styleLink w:val="Strich"/>
    <w:lvl w:ilvl="0" w:tplc="114E3E3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78F0F1D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D8C6C55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E89C712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B94AC1C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78A488B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6818F21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F992FD8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47FCEDF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3">
    <w:nsid w:val="1F2460DC"/>
    <w:multiLevelType w:val="hybridMultilevel"/>
    <w:tmpl w:val="C564322C"/>
    <w:numStyleLink w:val="Nummeriert"/>
  </w:abstractNum>
  <w:abstractNum w:abstractNumId="4">
    <w:nsid w:val="47CD39DC"/>
    <w:multiLevelType w:val="hybridMultilevel"/>
    <w:tmpl w:val="AE1E4248"/>
    <w:numStyleLink w:val="Alphabetisch"/>
  </w:abstractNum>
  <w:abstractNum w:abstractNumId="5">
    <w:nsid w:val="5BFE69B4"/>
    <w:multiLevelType w:val="hybridMultilevel"/>
    <w:tmpl w:val="CB9A656A"/>
    <w:numStyleLink w:val="Strich"/>
  </w:abstractNum>
  <w:num w:numId="1">
    <w:abstractNumId w:val="1"/>
  </w:num>
  <w:num w:numId="2">
    <w:abstractNumId w:val="4"/>
  </w:num>
  <w:num w:numId="3">
    <w:abstractNumId w:val="0"/>
  </w:num>
  <w:num w:numId="4">
    <w:abstractNumId w:val="3"/>
    <w:lvlOverride w:ilvl="0">
      <w:lvl w:ilvl="0" w:tplc="1BF0334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FD8463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F08419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584387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EA222A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B5071A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E6E089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8420D9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BF691B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2"/>
  </w:num>
  <w:num w:numId="6">
    <w:abstractNumId w:val="5"/>
  </w:num>
  <w:num w:numId="7">
    <w:abstractNumId w:val="5"/>
    <w:lvlOverride w:ilvl="0">
      <w:lvl w:ilvl="0" w:tplc="99AAB9A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62" w:hanging="26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tplc="BFC2265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02" w:hanging="26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tplc="522CEFF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42" w:hanging="26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tplc="737CB4F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82" w:hanging="26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tplc="A2F047C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22" w:hanging="26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tplc="27984D44">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62" w:hanging="26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tplc="78F02A3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02" w:hanging="26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tplc="D7DE225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42" w:hanging="26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tplc="C764D924">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82" w:hanging="26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doNotTrackMoves/>
  <w:defaultTabStop w:val="708"/>
  <w:hyphenationZone w:val="425"/>
  <w:characterSpacingControl w:val="doNotCompress"/>
  <w:savePreviewPicture/>
  <w:hdrShapeDefaults>
    <o:shapedefaults v:ext="edit" spidmax="27650"/>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2972"/>
    <w:rsid w:val="00001B03"/>
    <w:rsid w:val="00027F5B"/>
    <w:rsid w:val="000429BB"/>
    <w:rsid w:val="0008642E"/>
    <w:rsid w:val="0009253E"/>
    <w:rsid w:val="000A2378"/>
    <w:rsid w:val="000D7308"/>
    <w:rsid w:val="000E5125"/>
    <w:rsid w:val="000F4635"/>
    <w:rsid w:val="00123A71"/>
    <w:rsid w:val="00144E24"/>
    <w:rsid w:val="001724D8"/>
    <w:rsid w:val="001870CF"/>
    <w:rsid w:val="001A0FF8"/>
    <w:rsid w:val="001B690E"/>
    <w:rsid w:val="001C0552"/>
    <w:rsid w:val="001D4930"/>
    <w:rsid w:val="0020224F"/>
    <w:rsid w:val="00263140"/>
    <w:rsid w:val="002841AF"/>
    <w:rsid w:val="002A66EB"/>
    <w:rsid w:val="003142A3"/>
    <w:rsid w:val="00384789"/>
    <w:rsid w:val="003979D8"/>
    <w:rsid w:val="003A076E"/>
    <w:rsid w:val="003B7796"/>
    <w:rsid w:val="00401AD6"/>
    <w:rsid w:val="00424F70"/>
    <w:rsid w:val="0046303A"/>
    <w:rsid w:val="004C435D"/>
    <w:rsid w:val="004D1C66"/>
    <w:rsid w:val="004D61EC"/>
    <w:rsid w:val="004E0585"/>
    <w:rsid w:val="005357E7"/>
    <w:rsid w:val="00543741"/>
    <w:rsid w:val="00547257"/>
    <w:rsid w:val="005631E9"/>
    <w:rsid w:val="00571F37"/>
    <w:rsid w:val="005940D8"/>
    <w:rsid w:val="005F1376"/>
    <w:rsid w:val="00623C59"/>
    <w:rsid w:val="00630C9D"/>
    <w:rsid w:val="006832F7"/>
    <w:rsid w:val="006B0A1A"/>
    <w:rsid w:val="006B4884"/>
    <w:rsid w:val="006C328A"/>
    <w:rsid w:val="006D0F9E"/>
    <w:rsid w:val="006E6D08"/>
    <w:rsid w:val="006E71B7"/>
    <w:rsid w:val="00704F8E"/>
    <w:rsid w:val="00706784"/>
    <w:rsid w:val="00710ABA"/>
    <w:rsid w:val="00710F3C"/>
    <w:rsid w:val="007D2B2C"/>
    <w:rsid w:val="007F06B5"/>
    <w:rsid w:val="008018DF"/>
    <w:rsid w:val="00810655"/>
    <w:rsid w:val="00826475"/>
    <w:rsid w:val="008D370F"/>
    <w:rsid w:val="008D489A"/>
    <w:rsid w:val="009140C5"/>
    <w:rsid w:val="009523A2"/>
    <w:rsid w:val="00955C65"/>
    <w:rsid w:val="009A464F"/>
    <w:rsid w:val="009A789B"/>
    <w:rsid w:val="009B736F"/>
    <w:rsid w:val="009D0387"/>
    <w:rsid w:val="009E2C50"/>
    <w:rsid w:val="009E4A6B"/>
    <w:rsid w:val="00A03955"/>
    <w:rsid w:val="00A112A3"/>
    <w:rsid w:val="00A14801"/>
    <w:rsid w:val="00A25CFA"/>
    <w:rsid w:val="00A44108"/>
    <w:rsid w:val="00AB506B"/>
    <w:rsid w:val="00AE2A3F"/>
    <w:rsid w:val="00B24E76"/>
    <w:rsid w:val="00B41C0C"/>
    <w:rsid w:val="00BF2E90"/>
    <w:rsid w:val="00BF6418"/>
    <w:rsid w:val="00C1110B"/>
    <w:rsid w:val="00C15078"/>
    <w:rsid w:val="00C4168F"/>
    <w:rsid w:val="00C5401E"/>
    <w:rsid w:val="00CB388A"/>
    <w:rsid w:val="00CC1F14"/>
    <w:rsid w:val="00CC6745"/>
    <w:rsid w:val="00CD3472"/>
    <w:rsid w:val="00CD49F8"/>
    <w:rsid w:val="00CF476E"/>
    <w:rsid w:val="00D10417"/>
    <w:rsid w:val="00D32972"/>
    <w:rsid w:val="00D41041"/>
    <w:rsid w:val="00D65AED"/>
    <w:rsid w:val="00DA0F20"/>
    <w:rsid w:val="00DA21E4"/>
    <w:rsid w:val="00DC3F9F"/>
    <w:rsid w:val="00DE50A5"/>
    <w:rsid w:val="00E06926"/>
    <w:rsid w:val="00E31D10"/>
    <w:rsid w:val="00E741FA"/>
    <w:rsid w:val="00EC648E"/>
    <w:rsid w:val="00F0275C"/>
    <w:rsid w:val="00F25B77"/>
    <w:rsid w:val="00F44CEE"/>
    <w:rsid w:val="00F55422"/>
    <w:rsid w:val="00FA189E"/>
    <w:rsid w:val="00FA3D33"/>
    <w:rsid w:val="00FB0983"/>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rules v:ext="edit">
        <o:r id="V:Rule15" type="connector" idref="#_x0000_s1040"/>
        <o:r id="V:Rule16" type="connector" idref="#_x0000_s1051"/>
        <o:r id="V:Rule17" type="connector" idref="#_x0000_s1049"/>
        <o:r id="V:Rule18" type="connector" idref="#_x0000_s1050"/>
        <o:r id="V:Rule19" type="connector" idref="#_x0000_s1038"/>
        <o:r id="V:Rule20" type="connector" idref="#_x0000_s1046"/>
        <o:r id="V:Rule21" type="connector" idref="#_x0000_s1036"/>
        <o:r id="V:Rule22" type="connector" idref="#_x0000_s1045"/>
        <o:r id="V:Rule23" type="connector" idref="#_x0000_s1052"/>
        <o:r id="V:Rule24" type="connector" idref="#_x0000_s1053"/>
        <o:r id="V:Rule25" type="connector" idref="#_x0000_s1047"/>
        <o:r id="V:Rule26" type="connector" idref="#_x0000_s1039"/>
        <o:r id="V:Rule27" type="connector" idref="#_x0000_s1041"/>
        <o:r id="V:Rule2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C50"/>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uiPriority w:val="59"/>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E2C50"/>
    <w:pPr>
      <w:spacing w:after="200" w:line="276" w:lineRule="auto"/>
      <w:ind w:left="720"/>
      <w:contextualSpacing/>
    </w:pPr>
    <w:rPr>
      <w:rFonts w:ascii="Calibri" w:eastAsia="Calibri" w:hAnsi="Calibri" w:cs="Times New Roman"/>
      <w:lang w:eastAsia="en-US"/>
    </w:rPr>
  </w:style>
  <w:style w:type="paragraph" w:customStyle="1" w:styleId="Text">
    <w:name w:val="Text"/>
    <w:rsid w:val="00A25CF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table" w:customStyle="1" w:styleId="TableNormal">
    <w:name w:val="Table Normal"/>
    <w:rsid w:val="00A25CF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Tabellenstil2">
    <w:name w:val="Tabellenstil 2"/>
    <w:rsid w:val="00A25CFA"/>
    <w:pPr>
      <w:pBdr>
        <w:top w:val="nil"/>
        <w:left w:val="nil"/>
        <w:bottom w:val="nil"/>
        <w:right w:val="nil"/>
        <w:between w:val="nil"/>
        <w:bar w:val="nil"/>
      </w:pBdr>
    </w:pPr>
    <w:rPr>
      <w:rFonts w:ascii="Helvetica Neue" w:eastAsia="Helvetica Neue" w:hAnsi="Helvetica Neue" w:cs="Helvetica Neue"/>
      <w:color w:val="000000"/>
      <w:bdr w:val="nil"/>
    </w:rPr>
  </w:style>
  <w:style w:type="numbering" w:customStyle="1" w:styleId="Alphabetisch">
    <w:name w:val="Alphabetisch"/>
    <w:rsid w:val="00A25CFA"/>
    <w:pPr>
      <w:numPr>
        <w:numId w:val="1"/>
      </w:numPr>
    </w:pPr>
  </w:style>
  <w:style w:type="numbering" w:customStyle="1" w:styleId="Nummeriert">
    <w:name w:val="Nummeriert"/>
    <w:rsid w:val="00A25CFA"/>
    <w:pPr>
      <w:numPr>
        <w:numId w:val="3"/>
      </w:numPr>
    </w:pPr>
  </w:style>
  <w:style w:type="numbering" w:customStyle="1" w:styleId="Strich">
    <w:name w:val="Strich"/>
    <w:rsid w:val="00A25CFA"/>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fridaysforfuture.de/forderu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4.jpeg"/><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2.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6.png"/></Relationships>
</file>

<file path=word/_rels/header1.xml.rels><?xml version="1.0" encoding="UTF-8" standalone="yes"?>
<Relationships xmlns="http://schemas.openxmlformats.org/package/2006/relationships"><Relationship Id="rId1" Type="http://schemas.openxmlformats.org/officeDocument/2006/relationships/image" Target="media/image2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20\vorlage_arbeitsblatt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5B845-F1C9-4872-B8F2-216BA9278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vorlage_arbeitsblatt_2020.dotx</Template>
  <TotalTime>0</TotalTime>
  <Pages>16</Pages>
  <Words>3563</Words>
  <Characters>22448</Characters>
  <Application>Microsoft Office Word</Application>
  <DocSecurity>0</DocSecurity>
  <Lines>187</Lines>
  <Paragraphs>51</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25960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phänomenal - Energie</dc:title>
  <dc:creator>SWR Planet Schule</dc:creator>
  <cp:lastModifiedBy>Frietsch</cp:lastModifiedBy>
  <cp:revision>4</cp:revision>
  <cp:lastPrinted>2015-08-04T13:32:00Z</cp:lastPrinted>
  <dcterms:created xsi:type="dcterms:W3CDTF">2020-04-14T14:37:00Z</dcterms:created>
  <dcterms:modified xsi:type="dcterms:W3CDTF">2020-04-15T15:06:00Z</dcterms:modified>
</cp:coreProperties>
</file>