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Pr="003868A9" w:rsidRDefault="003868A9" w:rsidP="003868A9">
      <w:pPr>
        <w:shd w:val="clear" w:color="auto" w:fill="508E5B"/>
        <w:autoSpaceDE w:val="0"/>
        <w:autoSpaceDN w:val="0"/>
        <w:adjustRightInd w:val="0"/>
        <w:rPr>
          <w:rFonts w:cs="Arial"/>
          <w:b/>
          <w:bCs/>
          <w:color w:val="FFFFFF" w:themeColor="background1"/>
          <w:sz w:val="24"/>
          <w:szCs w:val="24"/>
        </w:rPr>
      </w:pPr>
      <w:proofErr w:type="spellStart"/>
      <w:r w:rsidRPr="003868A9">
        <w:rPr>
          <w:rFonts w:cs="Arial"/>
          <w:b/>
          <w:bCs/>
          <w:color w:val="FFFFFF" w:themeColor="background1"/>
          <w:sz w:val="24"/>
          <w:szCs w:val="24"/>
        </w:rPr>
        <w:t>Mindmap</w:t>
      </w:r>
      <w:proofErr w:type="spellEnd"/>
    </w:p>
    <w:p w:rsidR="003868A9" w:rsidRDefault="003868A9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margin-left:-8.25pt;margin-top:2.5pt;width:33.1pt;height:33.55pt;z-index:-5" wrapcoords="-98 0 -98 21504 21600 21504 21600 0 -98 0">
            <v:imagedata r:id="rId7" o:title="01_stift"/>
            <w10:wrap type="through"/>
          </v:shape>
        </w:pict>
      </w:r>
    </w:p>
    <w:p w:rsidR="003868A9" w:rsidRPr="003868A9" w:rsidRDefault="003868A9" w:rsidP="003868A9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 w:rsidRPr="003868A9">
        <w:rPr>
          <w:rFonts w:cs="Arial"/>
          <w:b/>
          <w:sz w:val="20"/>
          <w:szCs w:val="20"/>
        </w:rPr>
        <w:t xml:space="preserve">Schau dir den Film über Hamburg an und ergänze diese </w:t>
      </w:r>
      <w:proofErr w:type="spellStart"/>
      <w:r w:rsidRPr="003868A9">
        <w:rPr>
          <w:rFonts w:cs="Arial"/>
          <w:b/>
          <w:sz w:val="20"/>
          <w:szCs w:val="20"/>
        </w:rPr>
        <w:t>Mindmap</w:t>
      </w:r>
      <w:proofErr w:type="spellEnd"/>
      <w:r w:rsidRPr="003868A9">
        <w:rPr>
          <w:rFonts w:cs="Arial"/>
          <w:i/>
          <w:sz w:val="20"/>
          <w:szCs w:val="20"/>
        </w:rPr>
        <w:t>.</w:t>
      </w:r>
    </w:p>
    <w:p w:rsidR="003868A9" w:rsidRPr="00E4508E" w:rsidRDefault="003868A9" w:rsidP="003868A9">
      <w:pPr>
        <w:widowControl w:val="0"/>
        <w:autoSpaceDE w:val="0"/>
        <w:autoSpaceDN w:val="0"/>
        <w:adjustRightInd w:val="0"/>
        <w:rPr>
          <w:rFonts w:cs="Arial"/>
          <w:i/>
        </w:rPr>
      </w:pPr>
    </w:p>
    <w:p w:rsidR="003868A9" w:rsidRDefault="00F055FD" w:rsidP="003868A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group id="_x0000_s1070" style="position:absolute;margin-left:-74.25pt;margin-top:5.9pt;width:531.05pt;height:601.25pt;z-index:4" coordorigin="326,3590" coordsize="10621,120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3318;top:9645;width:875;height:712;flip:y" o:connectortype="straight" o:regroupid="1" strokecolor="#7f7f7f" strokeweight="5pt"/>
            <v:shape id="_x0000_s1042" type="#_x0000_t32" style="position:absolute;left:7590;top:10065;width:760;height:710" o:connectortype="straight" o:regroupid="1" strokecolor="#7f7f7f" strokeweight="5pt"/>
            <v:shape id="_x0000_s1045" type="#_x0000_t32" style="position:absolute;left:3826;top:7397;width:494;height:692;flip:x y" o:connectortype="straight" o:regroupid="1" strokecolor="#7f7f7f" strokeweight="5pt"/>
            <v:shape id="_x0000_s1041" type="#_x0000_t32" style="position:absolute;left:7235;top:7086;width:795;height:807;flip:y" o:connectortype="straight" o:regroupid="1" strokecolor="#7f7f7f" strokeweight="5pt"/>
            <v:roundrect id="_x0000_s1027" style="position:absolute;left:4143;top:7863;width:3533;height:2578" arcsize="10923f" o:regroupid="1">
              <v:textbox>
                <w:txbxContent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Pr="000E7E9C" w:rsidRDefault="003868A9" w:rsidP="003868A9">
                    <w:pPr>
                      <w:rPr>
                        <w:b/>
                      </w:rPr>
                    </w:pPr>
                    <w:r w:rsidRPr="000E7E9C">
                      <w:rPr>
                        <w:b/>
                      </w:rPr>
                      <w:t>Städte am Meer HAMBURG</w:t>
                    </w:r>
                  </w:p>
                </w:txbxContent>
              </v:textbox>
            </v:roundrect>
            <v:roundrect id="_x0000_s1028" style="position:absolute;left:4713;top:3593;width:2612;height:2327" arcsize="10923f" o:regroupid="1">
              <v:textbox style="mso-next-textbox:#_x0000_s1028">
                <w:txbxContent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>
                    <w:r w:rsidRPr="000E7E9C">
                      <w:rPr>
                        <w:b/>
                        <w:sz w:val="20"/>
                        <w:szCs w:val="20"/>
                      </w:rPr>
                      <w:t>Arbeit auf der</w:t>
                    </w:r>
                    <w:r>
                      <w:t xml:space="preserve"> </w:t>
                    </w:r>
                    <w:r w:rsidRPr="000E7E9C">
                      <w:rPr>
                        <w:b/>
                        <w:sz w:val="20"/>
                        <w:szCs w:val="20"/>
                      </w:rPr>
                      <w:t>Brücke</w:t>
                    </w:r>
                  </w:p>
                </w:txbxContent>
              </v:textbox>
            </v:roundrect>
            <v:roundrect id="_x0000_s1029" style="position:absolute;left:7900;top:4904;width:2612;height:2327" arcsize="10923f" o:regroupid="1">
              <v:textbox>
                <w:txbxContent>
                  <w:p w:rsidR="003868A9" w:rsidRPr="001B2B34" w:rsidRDefault="003868A9" w:rsidP="003868A9">
                    <w:pPr>
                      <w:rPr>
                        <w:sz w:val="16"/>
                        <w:szCs w:val="16"/>
                      </w:rPr>
                    </w:pPr>
                  </w:p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>
                    <w:pPr>
                      <w:jc w:val="center"/>
                    </w:pPr>
                    <w:r>
                      <w:rPr>
                        <w:b/>
                        <w:sz w:val="20"/>
                        <w:szCs w:val="20"/>
                      </w:rPr>
                      <w:t>Popakademie</w:t>
                    </w:r>
                  </w:p>
                </w:txbxContent>
              </v:textbox>
            </v:roundrect>
            <v:roundrect id="_x0000_s1030" style="position:absolute;left:8335;top:9788;width:2612;height:2327" arcsize="10923f" o:regroupid="1">
              <v:textbox>
                <w:txbxContent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>
                    <w:pPr>
                      <w:jc w:val="center"/>
                    </w:pPr>
                    <w:r>
                      <w:rPr>
                        <w:b/>
                        <w:sz w:val="20"/>
                        <w:szCs w:val="20"/>
                      </w:rPr>
                      <w:t>Fischindustrie</w:t>
                    </w:r>
                  </w:p>
                </w:txbxContent>
              </v:textbox>
            </v:roundrect>
            <v:roundrect id="_x0000_s1031" style="position:absolute;left:4143;top:12317;width:2612;height:2327" arcsize="10923f" o:regroupid="1">
              <v:textbox style="mso-next-textbox:#_x0000_s1031">
                <w:txbxContent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>
                    <w:pPr>
                      <w:jc w:val="center"/>
                    </w:pPr>
                    <w:r>
                      <w:rPr>
                        <w:b/>
                        <w:sz w:val="20"/>
                        <w:szCs w:val="20"/>
                      </w:rPr>
                      <w:t>Zum Silbersack</w:t>
                    </w:r>
                  </w:p>
                </w:txbxContent>
              </v:textbox>
            </v:roundrect>
            <v:roundrect id="_x0000_s1032" style="position:absolute;left:1319;top:5210;width:2612;height:2327" arcsize="10923f" o:regroupid="1">
              <v:textbox>
                <w:txbxContent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Pr="00C07D3E" w:rsidRDefault="003868A9" w:rsidP="003868A9">
                    <w:pPr>
                      <w:rPr>
                        <w:b/>
                      </w:rPr>
                    </w:pPr>
                  </w:p>
                  <w:p w:rsidR="003868A9" w:rsidRDefault="003868A9" w:rsidP="003868A9"/>
                  <w:p w:rsidR="003868A9" w:rsidRDefault="003868A9" w:rsidP="003868A9"/>
                  <w:p w:rsidR="003868A9" w:rsidRDefault="003868A9" w:rsidP="003868A9">
                    <w:pPr>
                      <w:jc w:val="center"/>
                    </w:pPr>
                    <w:r>
                      <w:rPr>
                        <w:b/>
                        <w:sz w:val="20"/>
                        <w:szCs w:val="20"/>
                      </w:rPr>
                      <w:t>Hafen</w:t>
                    </w:r>
                  </w:p>
                </w:txbxContent>
              </v:textbox>
            </v:roundrect>
            <v:roundrect id="_x0000_s1033" style="position:absolute;left:734;top:9370;width:2612;height:2327" arcsize="10923f" o:regroupid="1">
              <v:textbox>
                <w:txbxContent>
                  <w:p w:rsidR="003868A9" w:rsidRPr="001B2B34" w:rsidRDefault="003868A9" w:rsidP="003868A9">
                    <w:pPr>
                      <w:rPr>
                        <w:sz w:val="16"/>
                        <w:szCs w:val="16"/>
                      </w:rPr>
                    </w:pPr>
                  </w:p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/>
                  <w:p w:rsidR="003868A9" w:rsidRDefault="003868A9" w:rsidP="003868A9">
                    <w:pPr>
                      <w:jc w:val="center"/>
                    </w:pPr>
                    <w:r>
                      <w:rPr>
                        <w:b/>
                        <w:sz w:val="20"/>
                        <w:szCs w:val="20"/>
                      </w:rPr>
                      <w:t>Speicherstadt</w:t>
                    </w:r>
                  </w:p>
                </w:txbxContent>
              </v:textbox>
            </v:roundrect>
            <v:shape id="_x0000_s1034" type="#_x0000_t75" alt="Hamburger%20Hafen/Schnappschüsse/Hamburger%20Hafen.png" style="position:absolute;left:1520;top:5735;width:2276;height:1291;visibility:visible" wrapcoords="-208 0 -208 21234 21600 21234 21600 0 -208 0" o:regroupid="1">
              <v:imagedata r:id="rId8" o:title="Hamburger%20Hafen"/>
            </v:shape>
            <v:shape id="Bild 17" o:spid="_x0000_s1035" type="#_x0000_t75" alt="Hamburger%20Hafen/Schnappschüsse/Arbeit%20auf%20der%20Brücke.png" style="position:absolute;left:4799;top:3939;width:2449;height:1376;visibility:visible" wrapcoords="-223 0 -223 21200 21600 21200 21600 0 -223 0" o:regroupid="1">
              <v:imagedata r:id="rId9" o:title="Arbeit%20auf%20der%20Brücke"/>
              <v:path arrowok="t"/>
            </v:shape>
            <v:shape id="Bild 15" o:spid="_x0000_s1036" type="#_x0000_t75" alt="Hamburger%20Hafen/Schnappschüsse/Popakademie.png" style="position:absolute;left:7945;top:5315;width:2450;height:1377;visibility:visible" wrapcoords="-200 0 -200 21246 21600 21246 21600 0 -200 0" o:regroupid="1">
              <v:imagedata r:id="rId10" o:title="Popakademie"/>
              <v:path arrowok="t"/>
            </v:shape>
            <v:shape id="Bild 4" o:spid="_x0000_s1037" type="#_x0000_t75" alt="Hamburger%20Hafen/Schnappschüsse/Hamburg.png" style="position:absolute;left:4663;top:8000;width:2662;height:1496;visibility:visible" o:regroupid="1">
              <v:imagedata r:id="rId11" o:title="Hamburg"/>
              <v:path arrowok="t"/>
            </v:shape>
            <v:shape id="Bild 12" o:spid="_x0000_s1038" type="#_x0000_t75" alt="Hamburger%20Hafen/Schnappschüsse/Fischindustrie.png" style="position:absolute;left:8510;top:10171;width:2275;height:1279;visibility:visible" wrapcoords="-235 0 -235 21185 21600 21185 21600 0 -235 0" o:regroupid="1">
              <v:imagedata r:id="rId12" o:title="Fischindustrie"/>
              <v:path arrowok="t"/>
            </v:shape>
            <v:shape id="Bild 13" o:spid="_x0000_s1039" type="#_x0000_t75" alt="Hamburger%20Hafen/Schnappschüsse/Zum%20Silbersack.png" style="position:absolute;left:4223;top:12740;width:2330;height:1309;visibility:visible" wrapcoords="-214 0 -214 21221 21600 21221 21600 0 -214 0" o:regroupid="1">
              <v:imagedata r:id="rId13" o:title="Zum%20Silbersack"/>
              <v:path arrowok="t"/>
            </v:shape>
            <v:shape id="Bild 14" o:spid="_x0000_s1040" type="#_x0000_t75" alt="Hamburger%20Hafen/Schnappschüsse/Speicherstadt.png" style="position:absolute;left:734;top:9725;width:2576;height:1446;visibility:visible" wrapcoords="-208 0 -208 21234 21600 21234 21600 0 -208 0" o:regroupid="1">
              <v:imagedata r:id="rId14" o:title="Speicherstadt"/>
              <v:path arrowok="t"/>
            </v:shape>
            <v:shape id="_x0000_s1043" type="#_x0000_t32" style="position:absolute;left:5540;top:10441;width:0;height:1876;flip:y" o:connectortype="straight" o:regroupid="1" strokecolor="#7f7f7f" strokeweight="5pt"/>
            <v:shape id="_x0000_s1046" type="#_x0000_t32" style="position:absolute;left:5965;top:5920;width:0;height:1943;flip:y" o:connectortype="straight" o:regroupid="1" strokecolor="#7f7f7f" strokeweight="5pt"/>
            <v:shape id="_x0000_s1047" type="#_x0000_t32" style="position:absolute;left:7325;top:3593;width:575;height:346;flip:y" o:connectortype="straight" o:regroupid="1"/>
            <v:shape id="_x0000_s1048" type="#_x0000_t32" style="position:absolute;left:3310;top:3800;width:1403;height:139;flip:x y" o:connectortype="straight" o:regroupid="1"/>
            <v:shape id="_x0000_s1049" type="#_x0000_t32" style="position:absolute;left:9110;top:4220;width:735;height:684;flip:y" o:connectortype="straight" o:regroupid="1"/>
            <v:shape id="_x0000_s1050" type="#_x0000_t32" style="position:absolute;left:8810;top:7231;width:660;height:555" o:connectortype="straight" o:regroupid="1"/>
            <v:shape id="_x0000_s1051" type="#_x0000_t32" style="position:absolute;left:8931;top:9095;width:539;height:693;flip:y" o:connectortype="straight" o:regroupid="1"/>
            <v:shape id="_x0000_s1052" type="#_x0000_t32" style="position:absolute;left:10395;top:12115;width:200;height:770;flip:x" o:connectortype="straight" o:regroupid="1"/>
            <v:shape id="_x0000_s1053" type="#_x0000_t32" style="position:absolute;left:8030;top:12115;width:1080;height:1105;flip:x" o:connectortype="straight" o:regroupid="1"/>
            <v:shape id="_x0000_s1054" type="#_x0000_t32" style="position:absolute;left:6553;top:14644;width:1123;height:796" o:connectortype="straight" o:regroupid="1"/>
            <v:shape id="_x0000_s1055" type="#_x0000_t32" style="position:absolute;left:4143;top:14644;width:317;height:796;flip:x" o:connectortype="straight" o:regroupid="1"/>
            <v:shape id="_x0000_s1056" type="#_x0000_t32" style="position:absolute;left:2970;top:13775;width:1173;height:869;flip:x" o:connectortype="straight" o:regroupid="1"/>
            <v:shape id="_x0000_s1057" type="#_x0000_t32" style="position:absolute;left:935;top:8990;width:465;height:380;flip:x y" o:connectortype="straight" o:regroupid="1"/>
            <v:shape id="_x0000_s1058" type="#_x0000_t32" style="position:absolute;left:1400;top:11697;width:765;height:1308;flip:x" o:connectortype="straight" o:regroupid="1"/>
            <v:shape id="_x0000_s1059" type="#_x0000_t32" style="position:absolute;left:1884;top:7536;width:71;height:553;flip:x" o:connectortype="straight" o:regroupid="1"/>
            <v:shape id="_x0000_s1060" type="#_x0000_t32" style="position:absolute;left:1400;top:4725;width:465;height:485" o:connectortype="straight" o:regroupid="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9048;top:8820;width:1464;height:450" o:regroupid="1" stroked="f">
              <v:textbox>
                <w:txbxContent>
                  <w:p w:rsidR="003868A9" w:rsidRPr="0066659F" w:rsidRDefault="003868A9" w:rsidP="003868A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Rollmöpse</w:t>
                    </w:r>
                  </w:p>
                </w:txbxContent>
              </v:textbox>
            </v:shape>
            <v:shape id="_x0000_s1064" type="#_x0000_t202" style="position:absolute;left:3686;top:15165;width:1339;height:450" o:regroupid="1" stroked="f">
              <v:textbox>
                <w:txbxContent>
                  <w:p w:rsidR="003868A9" w:rsidRPr="0066659F" w:rsidRDefault="003868A9" w:rsidP="003868A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St. Pauli</w:t>
                    </w:r>
                  </w:p>
                </w:txbxContent>
              </v:textbox>
            </v:shape>
            <v:shape id="_x0000_s1065" type="#_x0000_t202" style="position:absolute;left:326;top:8645;width:1929;height:450" o:regroupid="1" stroked="f">
              <v:textbox>
                <w:txbxContent>
                  <w:p w:rsidR="003868A9" w:rsidRPr="0066659F" w:rsidRDefault="003868A9" w:rsidP="003868A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gebaut um 1900</w:t>
                    </w:r>
                  </w:p>
                </w:txbxContent>
              </v:textbox>
            </v:shape>
            <v:shape id="_x0000_s1066" type="#_x0000_t202" style="position:absolute;left:9395;top:4040;width:1290;height:450" o:regroupid="1" stroked="f">
              <v:textbox>
                <w:txbxContent>
                  <w:p w:rsidR="003868A9" w:rsidRPr="0066659F" w:rsidRDefault="003868A9" w:rsidP="003868A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Pöseldorf</w:t>
                    </w:r>
                    <w:proofErr w:type="spellEnd"/>
                  </w:p>
                </w:txbxContent>
              </v:textbox>
            </v:shape>
            <v:shape id="_x0000_s1067" type="#_x0000_t202" style="position:absolute;left:2255;top:3590;width:1676;height:450" o:regroupid="1" stroked="f">
              <v:textbox>
                <w:txbxContent>
                  <w:p w:rsidR="003868A9" w:rsidRPr="0066659F" w:rsidRDefault="003868A9" w:rsidP="003868A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Kerstin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Staarck</w:t>
                    </w:r>
                    <w:proofErr w:type="spellEnd"/>
                  </w:p>
                </w:txbxContent>
              </v:textbox>
            </v:shape>
            <v:shape id="_x0000_s1068" type="#_x0000_t202" style="position:absolute;left:1660;top:7863;width:1929;height:450" o:regroupid="1" stroked="f">
              <v:textbox>
                <w:txbxContent>
                  <w:p w:rsidR="003868A9" w:rsidRPr="0066659F" w:rsidRDefault="003868A9" w:rsidP="003868A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Containerterminal</w:t>
                    </w:r>
                  </w:p>
                </w:txbxContent>
              </v:textbox>
            </v:shape>
          </v:group>
        </w:pict>
      </w: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3868A9" w:rsidP="003868A9">
      <w:pPr>
        <w:rPr>
          <w:rFonts w:cs="Arial"/>
        </w:rPr>
      </w:pPr>
    </w:p>
    <w:p w:rsidR="003868A9" w:rsidRDefault="00F055FD" w:rsidP="003868A9">
      <w:pPr>
        <w:rPr>
          <w:rFonts w:cs="Arial"/>
        </w:rPr>
      </w:pPr>
      <w:r>
        <w:rPr>
          <w:rFonts w:cs="Arial"/>
          <w:noProof/>
        </w:rPr>
        <w:pict>
          <v:shape id="_x0000_s1071" type="#_x0000_t202" style="position:absolute;margin-left:490.65pt;margin-top:117.3pt;width:28.5pt;height:52.5pt;z-index:5" stroked="f">
            <v:textbox style="layout-flow:vertical;mso-layout-flow-alt:bottom-to-top">
              <w:txbxContent>
                <w:p w:rsidR="00F055FD" w:rsidRPr="00F055FD" w:rsidRDefault="00F055FD">
                  <w:pPr>
                    <w:rPr>
                      <w:sz w:val="16"/>
                      <w:szCs w:val="16"/>
                    </w:rPr>
                  </w:pPr>
                  <w:r w:rsidRPr="00F055FD">
                    <w:rPr>
                      <w:rFonts w:cs="Arial"/>
                      <w:sz w:val="16"/>
                      <w:szCs w:val="16"/>
                    </w:rPr>
                    <w:t>© SWR (7)</w:t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_x0000_s1062" type="#_x0000_t202" style="position:absolute;margin-left:402.55pt;margin-top:14.8pt;width:118.5pt;height:22.5pt;z-index:3" o:regroupid="1" stroked="f">
            <v:textbox>
              <w:txbxContent>
                <w:p w:rsidR="003868A9" w:rsidRPr="0066659F" w:rsidRDefault="003868A9" w:rsidP="003868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Maria Salomé Teixeira</w:t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_x0000_s1061" type="#_x0000_t202" style="position:absolute;margin-left:327.1pt;margin-top:139.3pt;width:96.45pt;height:22.5pt;z-index:2" o:regroupid="1" stroked="f">
            <v:textbox>
              <w:txbxContent>
                <w:p w:rsidR="003868A9" w:rsidRPr="0066659F" w:rsidRDefault="003868A9" w:rsidP="003868A9">
                  <w:pPr>
                    <w:rPr>
                      <w:sz w:val="20"/>
                      <w:szCs w:val="20"/>
                    </w:rPr>
                  </w:pPr>
                  <w:r w:rsidRPr="0066659F">
                    <w:rPr>
                      <w:sz w:val="20"/>
                      <w:szCs w:val="20"/>
                    </w:rPr>
                    <w:t>Fußballspiel</w:t>
                  </w:r>
                </w:p>
              </w:txbxContent>
            </v:textbox>
          </v:shape>
        </w:pict>
      </w:r>
    </w:p>
    <w:sectPr w:rsidR="003868A9" w:rsidSect="00BF6418">
      <w:headerReference w:type="default" r:id="rId15"/>
      <w:footerReference w:type="default" r:id="rId1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A5A" w:rsidRDefault="00F15A5A" w:rsidP="00263140">
      <w:r>
        <w:separator/>
      </w:r>
    </w:p>
  </w:endnote>
  <w:endnote w:type="continuationSeparator" w:id="0">
    <w:p w:rsidR="00F15A5A" w:rsidRDefault="00F15A5A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altName w:val="Officina Sans LT Book"/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82504C">
    <w:pPr>
      <w:pStyle w:val="Fuzeile"/>
      <w:rPr>
        <w:rFonts w:ascii="ITCOfficinaSans LT Book" w:hAnsi="ITCOfficinaSans LT Book"/>
        <w:b/>
        <w:sz w:val="18"/>
        <w:szCs w:val="18"/>
      </w:rPr>
    </w:pPr>
    <w:r w:rsidRPr="008250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955C65" w:rsidRPr="00955C65">
      <w:rPr>
        <w:rFonts w:cs="Arial"/>
        <w:b/>
        <w:sz w:val="18"/>
        <w:szCs w:val="18"/>
      </w:rPr>
      <w:t>Planet Schule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A5A" w:rsidRDefault="00F15A5A" w:rsidP="00263140">
      <w:r>
        <w:separator/>
      </w:r>
    </w:p>
  </w:footnote>
  <w:footnote w:type="continuationSeparator" w:id="0">
    <w:p w:rsidR="00F15A5A" w:rsidRDefault="00F15A5A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82504C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82504C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3868A9">
      <w:rPr>
        <w:rFonts w:cs="Arial"/>
        <w:b/>
      </w:rPr>
      <w:t>1</w:t>
    </w:r>
    <w:r w:rsidR="00FD6639" w:rsidRPr="00955C65">
      <w:rPr>
        <w:rFonts w:cs="Arial"/>
        <w:b/>
      </w:rPr>
      <w:t xml:space="preserve">: </w:t>
    </w:r>
    <w:proofErr w:type="spellStart"/>
    <w:r w:rsidR="003868A9">
      <w:rPr>
        <w:rFonts w:cs="Arial"/>
        <w:b/>
      </w:rPr>
      <w:t>Mindmap</w:t>
    </w:r>
    <w:proofErr w:type="spellEnd"/>
    <w:r w:rsidR="003868A9">
      <w:rPr>
        <w:rFonts w:cs="Arial"/>
        <w:b/>
      </w:rPr>
      <w:tab/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868A9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Städte am Meer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Hamburg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4686756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5362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5FD"/>
    <w:rsid w:val="00001B03"/>
    <w:rsid w:val="00027F5B"/>
    <w:rsid w:val="000429BB"/>
    <w:rsid w:val="000A2378"/>
    <w:rsid w:val="000D7308"/>
    <w:rsid w:val="000E5125"/>
    <w:rsid w:val="000F4635"/>
    <w:rsid w:val="00123A71"/>
    <w:rsid w:val="00144E24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868A9"/>
    <w:rsid w:val="003979D8"/>
    <w:rsid w:val="003A076E"/>
    <w:rsid w:val="003B7796"/>
    <w:rsid w:val="00401AD6"/>
    <w:rsid w:val="00424F70"/>
    <w:rsid w:val="004D1C66"/>
    <w:rsid w:val="004E0585"/>
    <w:rsid w:val="005357E7"/>
    <w:rsid w:val="00543741"/>
    <w:rsid w:val="00547257"/>
    <w:rsid w:val="005631E9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129E4"/>
    <w:rsid w:val="0082504C"/>
    <w:rsid w:val="008D370F"/>
    <w:rsid w:val="008D489A"/>
    <w:rsid w:val="009140C5"/>
    <w:rsid w:val="00955C65"/>
    <w:rsid w:val="009A464F"/>
    <w:rsid w:val="009A789B"/>
    <w:rsid w:val="009B736F"/>
    <w:rsid w:val="009D0387"/>
    <w:rsid w:val="009E4A6B"/>
    <w:rsid w:val="00A03955"/>
    <w:rsid w:val="00A14801"/>
    <w:rsid w:val="00A44108"/>
    <w:rsid w:val="00AB506B"/>
    <w:rsid w:val="00AE2A3F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055FD"/>
    <w:rsid w:val="00F15A5A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1" type="connector" idref="#_x0000_s1050"/>
        <o:r id="V:Rule2" type="connector" idref="#_x0000_s1046"/>
        <o:r id="V:Rule3" type="connector" idref="#_x0000_s1045"/>
        <o:r id="V:Rule4" type="connector" idref="#_x0000_s1058"/>
        <o:r id="V:Rule5" type="connector" idref="#_x0000_s1059"/>
        <o:r id="V:Rule6" type="connector" idref="#_x0000_s1055"/>
        <o:r id="V:Rule7" type="connector" idref="#_x0000_s1044"/>
        <o:r id="V:Rule8" type="connector" idref="#_x0000_s1051"/>
        <o:r id="V:Rule9" type="connector" idref="#_x0000_s1049"/>
        <o:r id="V:Rule10" type="connector" idref="#_x0000_s1048"/>
        <o:r id="V:Rule11" type="connector" idref="#_x0000_s1042"/>
        <o:r id="V:Rule12" type="connector" idref="#_x0000_s1047"/>
        <o:r id="V:Rule13" type="connector" idref="#_x0000_s1053"/>
        <o:r id="V:Rule14" type="connector" idref="#_x0000_s1043"/>
        <o:r id="V:Rule15" type="connector" idref="#_x0000_s1054"/>
        <o:r id="V:Rule16" type="connector" idref="#_x0000_s1060"/>
        <o:r id="V:Rule17" type="connector" idref="#_x0000_s1057"/>
        <o:r id="V:Rule18" type="connector" idref="#_x0000_s1056"/>
        <o:r id="V:Rule19" type="connector" idref="#_x0000_s1041"/>
        <o:r id="V:Rule20" type="connector" idref="#_x0000_s105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5\vorlage_arbeitsblatt201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0BD3-1140-4846-817F-2EBDB537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vorlage_arbeitsblatt2016.dotx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Städte am Meer</dc:title>
  <dc:creator>SWR Planet Schule</dc:creator>
  <cp:lastModifiedBy>Frietsch</cp:lastModifiedBy>
  <cp:revision>2</cp:revision>
  <cp:lastPrinted>2015-08-04T13:32:00Z</cp:lastPrinted>
  <dcterms:created xsi:type="dcterms:W3CDTF">2016-08-03T09:32:00Z</dcterms:created>
  <dcterms:modified xsi:type="dcterms:W3CDTF">2016-08-03T09:43:00Z</dcterms:modified>
</cp:coreProperties>
</file>