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B6660F" w:rsidRPr="002C40F3" w:rsidRDefault="00F92790" w:rsidP="00B6660F">
      <w:pPr>
        <w:shd w:val="clear" w:color="auto" w:fill="D60D3C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Infoblatt Männer</w:t>
      </w:r>
    </w:p>
    <w:p w:rsidR="00B6660F" w:rsidRDefault="00A5394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noProof/>
          <w:color w:val="000000"/>
          <w:sz w:val="18"/>
          <w:szCs w:val="18"/>
        </w:rPr>
        <w:pict>
          <v:group id="_x0000_s1041" style="position:absolute;margin-left:0;margin-top:12.15pt;width:483.05pt;height:554.05pt;z-index:-1" coordorigin="1134,2749" coordsize="9661,110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40;top:2749;width:4605;height:3146" wrapcoords="-59 0 -59 21509 21600 21509 21600 0 -59 0">
              <v:imagedata r:id="rId7" o:title="" cropleft="1500f" cropright="1824f"/>
            </v:shape>
            <v:shape id="_x0000_s1036" type="#_x0000_t75" style="position:absolute;left:5897;top:2749;width:4898;height:3176" wrapcoords="-59 0 -59 21509 21600 21509 21600 0 -59 0">
              <v:imagedata r:id="rId8" o:title=""/>
            </v:shape>
            <v:shape id="_x0000_s1037" type="#_x0000_t75" style="position:absolute;left:1134;top:6114;width:4611;height:2953" wrapcoords="-59 0 -59 21508 21600 21508 21600 0 -59 0">
              <v:imagedata r:id="rId9" o:title=""/>
            </v:shape>
            <v:shape id="_x0000_s1038" type="#_x0000_t75" style="position:absolute;left:6514;top:6114;width:3695;height:3720" wrapcoords="-73 0 -73 21527 21600 21527 21600 0 -73 0">
              <v:imagedata r:id="rId10" o:title=""/>
            </v:shape>
            <v:shape id="_x0000_s1039" type="#_x0000_t75" style="position:absolute;left:6514;top:10029;width:3687;height:3801" wrapcoords="-74 0 -74 21528 21600 21528 21600 0 -74 0">
              <v:imagedata r:id="rId11" o:title=""/>
            </v:shape>
            <v:shape id="_x0000_s1040" type="#_x0000_t75" style="position:absolute;left:1734;top:9219;width:3381;height:3486" wrapcoords="-74 0 -74 21528 21600 21528 21600 0 -74 0">
              <v:imagedata r:id="rId12" o:title=""/>
            </v:shape>
          </v:group>
        </w:pict>
      </w:r>
    </w:p>
    <w:p w:rsidR="00B6660F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B6660F" w:rsidRPr="00955C65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494B1D" w:rsidP="000429BB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3.05pt;margin-top:229.55pt;width:32.25pt;height:288.75pt;z-index:1" stroked="f">
            <v:textbox style="layout-flow:vertical;mso-layout-flow-alt:bottom-to-top">
              <w:txbxContent>
                <w:p w:rsidR="00F92790" w:rsidRPr="00F92790" w:rsidRDefault="00494B1D" w:rsidP="00F92790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F92790">
                    <w:rPr>
                      <w:rFonts w:cs="Arial"/>
                      <w:iCs/>
                      <w:sz w:val="12"/>
                      <w:szCs w:val="12"/>
                    </w:rPr>
                    <w:t>©</w:t>
                  </w:r>
                  <w:r w:rsidR="00F92790" w:rsidRPr="00F92790">
                    <w:rPr>
                      <w:rFonts w:cs="Arial"/>
                      <w:iCs/>
                      <w:color w:val="000000"/>
                      <w:sz w:val="12"/>
                      <w:szCs w:val="12"/>
                    </w:rPr>
                    <w:t xml:space="preserve"> SWR (2); Landesmedienzentrum Baden-Württemberg (2); Landesmedienzentrum: Robert </w:t>
                  </w:r>
                  <w:proofErr w:type="spellStart"/>
                  <w:r w:rsidR="00F92790" w:rsidRPr="00F92790">
                    <w:rPr>
                      <w:rFonts w:cs="Arial"/>
                      <w:iCs/>
                      <w:color w:val="000000"/>
                      <w:sz w:val="12"/>
                      <w:szCs w:val="12"/>
                    </w:rPr>
                    <w:t>Bothner</w:t>
                  </w:r>
                  <w:proofErr w:type="spellEnd"/>
                  <w:r w:rsidR="00F92790" w:rsidRPr="00F92790">
                    <w:rPr>
                      <w:rFonts w:cs="Arial"/>
                      <w:iCs/>
                      <w:color w:val="000000"/>
                      <w:sz w:val="12"/>
                      <w:szCs w:val="12"/>
                    </w:rPr>
                    <w:t xml:space="preserve"> (2)</w:t>
                  </w:r>
                  <w:r w:rsidR="00F92790" w:rsidRPr="00F92790">
                    <w:rPr>
                      <w:rFonts w:cs="Arial"/>
                      <w:b/>
                      <w:bCs/>
                      <w:color w:val="FFFFFF"/>
                      <w:sz w:val="12"/>
                      <w:szCs w:val="12"/>
                    </w:rPr>
                    <w:t>I</w:t>
                  </w:r>
                </w:p>
              </w:txbxContent>
            </v:textbox>
          </v:shape>
        </w:pict>
      </w:r>
    </w:p>
    <w:sectPr w:rsidR="000D7308" w:rsidRPr="00A112A3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02" w:rsidRDefault="00FD1402" w:rsidP="00263140">
      <w:r>
        <w:separator/>
      </w:r>
    </w:p>
  </w:endnote>
  <w:endnote w:type="continuationSeparator" w:id="0">
    <w:p w:rsidR="00FD1402" w:rsidRDefault="00FD140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06E52">
    <w:pPr>
      <w:pStyle w:val="Fuzeile"/>
      <w:rPr>
        <w:rFonts w:ascii="ITCOfficinaSans LT Book" w:hAnsi="ITCOfficinaSans LT Book"/>
        <w:b/>
        <w:sz w:val="18"/>
        <w:szCs w:val="18"/>
      </w:rPr>
    </w:pPr>
    <w:r w:rsidRPr="00906E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02" w:rsidRDefault="00FD1402" w:rsidP="00263140">
      <w:r>
        <w:separator/>
      </w:r>
    </w:p>
  </w:footnote>
  <w:footnote w:type="continuationSeparator" w:id="0">
    <w:p w:rsidR="00FD1402" w:rsidRDefault="00FD140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06E5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06E5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B6660F">
      <w:rPr>
        <w:rFonts w:cs="Arial"/>
        <w:b/>
      </w:rPr>
      <w:t>Info</w:t>
    </w:r>
    <w:r w:rsidR="002841AF" w:rsidRPr="00955C65">
      <w:rPr>
        <w:rFonts w:cs="Arial"/>
        <w:b/>
      </w:rPr>
      <w:t xml:space="preserve">blatt </w:t>
    </w:r>
    <w:r w:rsidR="00EC6562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F92790">
      <w:rPr>
        <w:rFonts w:cs="Arial"/>
        <w:b/>
      </w:rPr>
      <w:t>Männer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6660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Vater, Mutter, Hitler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Begeisterung und Zweifel / Krieg und Verderben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r w:rsidRPr="00E37DEB">
      <w:rPr>
        <w:sz w:val="18"/>
        <w:szCs w:val="18"/>
      </w:rPr>
      <w:t>4688163</w:t>
    </w:r>
    <w:r>
      <w:rPr>
        <w:sz w:val="18"/>
        <w:szCs w:val="18"/>
      </w:rPr>
      <w:t xml:space="preserve"> / </w:t>
    </w:r>
    <w:r w:rsidRPr="00E37DEB">
      <w:rPr>
        <w:sz w:val="18"/>
        <w:szCs w:val="18"/>
      </w:rPr>
      <w:t>4688164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 xml:space="preserve">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42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53DBE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94B1D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B5642"/>
    <w:rsid w:val="007D2B2C"/>
    <w:rsid w:val="007F06B5"/>
    <w:rsid w:val="008018DF"/>
    <w:rsid w:val="00810655"/>
    <w:rsid w:val="008D370F"/>
    <w:rsid w:val="008D489A"/>
    <w:rsid w:val="00906E52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5394A"/>
    <w:rsid w:val="00AB506B"/>
    <w:rsid w:val="00AE2A3F"/>
    <w:rsid w:val="00B24E76"/>
    <w:rsid w:val="00B6660F"/>
    <w:rsid w:val="00BF2E90"/>
    <w:rsid w:val="00BF6418"/>
    <w:rsid w:val="00C0671E"/>
    <w:rsid w:val="00C1110B"/>
    <w:rsid w:val="00C15078"/>
    <w:rsid w:val="00C4168F"/>
    <w:rsid w:val="00C5401E"/>
    <w:rsid w:val="00C75B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EC6562"/>
    <w:rsid w:val="00F0275C"/>
    <w:rsid w:val="00F25B77"/>
    <w:rsid w:val="00F55422"/>
    <w:rsid w:val="00F92790"/>
    <w:rsid w:val="00FA189E"/>
    <w:rsid w:val="00FD140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6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F6E6-0BF0-4506-A804-EAD5CCFC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Spuren der NS-Zeit</dc:title>
  <dc:creator>SWR Planet Schule</dc:creator>
  <cp:lastModifiedBy>Frietsch</cp:lastModifiedBy>
  <cp:revision>5</cp:revision>
  <cp:lastPrinted>2015-08-04T13:32:00Z</cp:lastPrinted>
  <dcterms:created xsi:type="dcterms:W3CDTF">2018-04-24T09:52:00Z</dcterms:created>
  <dcterms:modified xsi:type="dcterms:W3CDTF">2018-04-24T09:57:00Z</dcterms:modified>
</cp:coreProperties>
</file>