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A3" w:rsidRDefault="00EC10A3" w:rsidP="00EC10A3">
      <w:pPr>
        <w:spacing w:after="0" w:line="240" w:lineRule="auto"/>
        <w:rPr>
          <w:rFonts w:ascii="Arial" w:hAnsi="Arial" w:cs="Arial"/>
        </w:rPr>
      </w:pPr>
    </w:p>
    <w:p w:rsidR="002244A8" w:rsidRDefault="002244A8" w:rsidP="002244A8">
      <w:pPr>
        <w:spacing w:after="0" w:line="240" w:lineRule="auto"/>
        <w:rPr>
          <w:rFonts w:ascii="Arial" w:hAnsi="Arial" w:cs="Arial"/>
        </w:rPr>
      </w:pPr>
    </w:p>
    <w:p w:rsidR="002244A8" w:rsidRPr="00A84288" w:rsidRDefault="00B24912" w:rsidP="002244A8">
      <w:pPr>
        <w:shd w:val="clear" w:color="auto" w:fill="00844B"/>
        <w:spacing w:after="0" w:line="240" w:lineRule="auto"/>
        <w:ind w:right="-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Filmprotokoll: Montreal-Protokoll</w:t>
      </w:r>
    </w:p>
    <w:p w:rsidR="0059584E" w:rsidRDefault="00B24912" w:rsidP="0059584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eastAsiaTheme="minorHAnsi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" o:spid="_x0000_s1051" type="#_x0000_t75" alt="01_stift.jpg" style="position:absolute;margin-left:-41.7pt;margin-top:1.45pt;width:34.5pt;height:35.2pt;z-index:3;visibility:visible" wrapcoords="-939 0 -939 20250 21600 20250 21600 0 -939 0">
            <v:imagedata r:id="rId8" o:title="01_stift"/>
            <w10:wrap type="through"/>
          </v:shape>
        </w:pict>
      </w:r>
    </w:p>
    <w:p w:rsidR="00B24912" w:rsidRDefault="00B24912" w:rsidP="00B24912">
      <w:pPr>
        <w:spacing w:after="0" w:line="240" w:lineRule="auto"/>
        <w:rPr>
          <w:rFonts w:ascii="Arial" w:hAnsi="Arial" w:cs="Arial"/>
          <w:sz w:val="20"/>
        </w:rPr>
      </w:pPr>
      <w:r w:rsidRPr="004F53C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Nachfolgend findest du ein Filmprotokoll. Lies dir das Blatt zunächst durch. Während die Sequenz läuft, kannst du dir Notizen machen und im Anschluss die </w:t>
      </w:r>
      <w:proofErr w:type="spellStart"/>
      <w:r>
        <w:rPr>
          <w:rFonts w:ascii="Arial" w:hAnsi="Arial" w:cs="Arial"/>
          <w:sz w:val="20"/>
        </w:rPr>
        <w:t>Mitschriften</w:t>
      </w:r>
      <w:proofErr w:type="spellEnd"/>
      <w:r>
        <w:rPr>
          <w:rFonts w:ascii="Arial" w:hAnsi="Arial" w:cs="Arial"/>
          <w:sz w:val="20"/>
        </w:rPr>
        <w:t xml:space="preserve"> in das Protokoll eintragen.  </w:t>
      </w:r>
    </w:p>
    <w:p w:rsidR="00B24912" w:rsidRDefault="00B24912" w:rsidP="00B2491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Theme="minorHAnsi" w:hAnsi="Arial" w:cs="Arial"/>
          <w:b/>
          <w:noProof/>
          <w:sz w:val="20"/>
        </w:rPr>
        <w:pict>
          <v:shape id="Grafik 12" o:spid="_x0000_s1050" type="#_x0000_t75" alt="08_film.jpg" style="position:absolute;margin-left:-41.7pt;margin-top:2.15pt;width:28.2pt;height:21.9pt;z-index:2;visibility:visible" wrapcoords="-1149 0 -1149 20712 21830 20712 21830 0 -1149 0">
            <v:imagedata r:id="rId9" o:title="08_film"/>
            <w10:wrap type="through"/>
          </v:shape>
        </w:pict>
      </w:r>
    </w:p>
    <w:p w:rsidR="00B24912" w:rsidRDefault="00B24912" w:rsidP="00B2491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2a. </w:t>
      </w:r>
      <w:r>
        <w:rPr>
          <w:rFonts w:ascii="Arial" w:hAnsi="Arial" w:cs="Arial"/>
          <w:sz w:val="20"/>
        </w:rPr>
        <w:t>Vergleicht die Ergebnisse mit euren Zukunftsvisionen und diskutiert die Beobachtungen. Notiert dies auf Arbeitsblatt 7 in das freie Kästchen.</w:t>
      </w:r>
    </w:p>
    <w:p w:rsidR="00B24912" w:rsidRDefault="00B24912" w:rsidP="00B24912">
      <w:pPr>
        <w:spacing w:after="0" w:line="240" w:lineRule="auto"/>
        <w:rPr>
          <w:rFonts w:ascii="Arial" w:hAnsi="Arial" w:cs="Arial"/>
          <w:b/>
          <w:sz w:val="20"/>
        </w:rPr>
      </w:pPr>
    </w:p>
    <w:p w:rsidR="00B24912" w:rsidRPr="00A16298" w:rsidRDefault="00B24912" w:rsidP="00B24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-3.3pt;margin-top:155.75pt;width:484pt;height:492.5pt;z-index:-3;mso-wrap-distance-top:7.2pt;mso-wrap-distance-bottom:7.2pt;mso-position-horizontal-relative:margin;mso-position-vertical-relative:margin" wrapcoords="-35 -32 -35 21568 20753 21568 21494 20898 21635 20547 21635 -32 -35 -32" o:allowincell="f" adj="20673" fillcolor="#ebffeb" strokecolor="#00844b" strokeweight=".5pt">
            <v:fill opacity="19661f"/>
            <v:textbox style="mso-next-textbox:#_x0000_s1049" inset="10.8pt,7.2pt,10.8pt">
              <w:txbxContent>
                <w:p w:rsidR="00B24912" w:rsidRDefault="00B24912" w:rsidP="00B249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844B"/>
                      <w:sz w:val="24"/>
                      <w:szCs w:val="24"/>
                    </w:rPr>
                  </w:pPr>
                  <w:r w:rsidRPr="00BB0298">
                    <w:rPr>
                      <w:rFonts w:ascii="Arial" w:hAnsi="Arial" w:cs="Arial"/>
                      <w:b/>
                      <w:color w:val="00844B"/>
                      <w:sz w:val="24"/>
                      <w:szCs w:val="24"/>
                    </w:rPr>
                    <w:t>Filmprotokoll</w:t>
                  </w:r>
                </w:p>
                <w:p w:rsidR="00B24912" w:rsidRPr="00BB0298" w:rsidRDefault="00B24912" w:rsidP="00B249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844B"/>
                      <w:sz w:val="24"/>
                      <w:szCs w:val="24"/>
                    </w:rPr>
                  </w:pPr>
                </w:p>
                <w:p w:rsidR="00B24912" w:rsidRPr="00BB0298" w:rsidRDefault="00B24912" w:rsidP="00B24912">
                  <w:pPr>
                    <w:pStyle w:val="Listenabsatz"/>
                    <w:spacing w:line="240" w:lineRule="auto"/>
                    <w:ind w:left="284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Titel der Sequenz: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4912" w:rsidRPr="00BB0298" w:rsidRDefault="00B24912" w:rsidP="00B24912">
                  <w:pPr>
                    <w:pStyle w:val="Listenabsatz"/>
                    <w:spacing w:line="240" w:lineRule="auto"/>
                    <w:ind w:left="284" w:firstLine="0"/>
                    <w:contextualSpacing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Montreal-Protokoll</w:t>
                  </w: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314DE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pStyle w:val="Listenabsatz"/>
                    <w:spacing w:line="240" w:lineRule="auto"/>
                    <w:ind w:left="284" w:firstLine="0"/>
                    <w:contextualSpacing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24912" w:rsidRDefault="00B24912" w:rsidP="00B24912">
                  <w:pPr>
                    <w:pStyle w:val="Listenabsatz"/>
                    <w:spacing w:line="240" w:lineRule="auto"/>
                    <w:ind w:left="284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Relevante Personen und ihre Rolle/Aufgabe/Meinung: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b/>
                      <w:color w:val="00844B"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Lee Thomas: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b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 xml:space="preserve"> 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  <w:r w:rsidRPr="00BB029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BB029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Laurens Jan </w:t>
                  </w:r>
                  <w:proofErr w:type="spellStart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Brinkhorst</w:t>
                  </w:r>
                  <w:proofErr w:type="spellEnd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b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Mac</w:t>
                  </w: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k </w:t>
                  </w:r>
                  <w:proofErr w:type="spellStart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McFarland</w:t>
                  </w:r>
                  <w:proofErr w:type="spellEnd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Marg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ret Thatcher: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proofErr w:type="spellStart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Durwood</w:t>
                  </w:r>
                  <w:proofErr w:type="spellEnd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>Zaelke</w:t>
                  </w:r>
                  <w:proofErr w:type="spellEnd"/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BB0298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BB0298">
                    <w:rPr>
                      <w:rFonts w:ascii="Arial" w:hAnsi="Arial" w:cs="Arial"/>
                      <w:sz w:val="18"/>
                      <w:szCs w:val="18"/>
                    </w:rPr>
                    <w:t xml:space="preserve">John Kerry: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</w:p>
                <w:p w:rsidR="00B24912" w:rsidRPr="00314DEB" w:rsidRDefault="00B24912" w:rsidP="00B24912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Default="00B24912" w:rsidP="00B2491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contextualSpacing w:val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20"/>
                    </w:rPr>
                  </w:pPr>
                  <w:r w:rsidRPr="00CF46A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Entwicklung eines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n</w:t>
                  </w:r>
                  <w:r w:rsidRPr="00CF46A8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euen Gases. Name und Gefahren: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20"/>
                    </w:rPr>
                    <w:t>________________________________________</w:t>
                  </w: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left="284" w:firstLine="0"/>
                    <w:contextualSpacing w:val="0"/>
                    <w:jc w:val="both"/>
                    <w:rPr>
                      <w:rFonts w:ascii="Arial" w:hAnsi="Arial" w:cs="Arial"/>
                      <w:color w:val="00844B"/>
                      <w:sz w:val="18"/>
                      <w:szCs w:val="20"/>
                    </w:rPr>
                  </w:pPr>
                </w:p>
                <w:p w:rsidR="00B24912" w:rsidRPr="00314DEB" w:rsidRDefault="00B24912" w:rsidP="00B24912">
                  <w:pPr>
                    <w:pStyle w:val="Listenabsatz"/>
                    <w:spacing w:line="240" w:lineRule="auto"/>
                    <w:ind w:hanging="436"/>
                    <w:jc w:val="both"/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</w:pP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18"/>
                    </w:rPr>
                    <w:t>_______________________________________________________________________________________</w:t>
                  </w:r>
                </w:p>
                <w:p w:rsidR="00B24912" w:rsidRPr="00CF46A8" w:rsidRDefault="00B24912" w:rsidP="00B24912">
                  <w:pPr>
                    <w:spacing w:after="0" w:line="240" w:lineRule="auto"/>
                    <w:ind w:left="284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B24912" w:rsidRPr="00CF46A8" w:rsidRDefault="00B24912" w:rsidP="00B24912">
                  <w:pPr>
                    <w:pStyle w:val="Listenabsatz"/>
                    <w:spacing w:line="240" w:lineRule="auto"/>
                    <w:ind w:left="284" w:firstLine="0"/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Weitere Forderungen: </w:t>
                  </w:r>
                  <w:r w:rsidRPr="00314DEB">
                    <w:rPr>
                      <w:rFonts w:ascii="Arial" w:hAnsi="Arial" w:cs="Arial"/>
                      <w:color w:val="00844B"/>
                      <w:sz w:val="18"/>
                      <w:szCs w:val="20"/>
                    </w:rPr>
                    <w:t>______________________________________________________</w:t>
                  </w:r>
                </w:p>
              </w:txbxContent>
            </v:textbox>
            <w10:wrap type="tight" anchorx="margin" anchory="margin"/>
          </v:shape>
        </w:pict>
      </w:r>
      <w:r w:rsidRPr="00BB0298">
        <w:rPr>
          <w:rFonts w:ascii="Arial" w:hAnsi="Arial" w:cs="Arial"/>
          <w:b/>
          <w:sz w:val="20"/>
        </w:rPr>
        <w:t>2b.</w:t>
      </w:r>
      <w:r>
        <w:rPr>
          <w:rFonts w:ascii="Arial" w:hAnsi="Arial" w:cs="Arial"/>
          <w:sz w:val="20"/>
        </w:rPr>
        <w:t xml:space="preserve"> Diskutiert in der Stammgruppe, was geschehen wäre, wenn Margaret Thatcher und Ronald Reagan nicht gehandelt hätten bzw. wenn FCKW nicht gestoppt worden wäre.</w:t>
      </w:r>
    </w:p>
    <w:p w:rsidR="0059584E" w:rsidRPr="00360D4C" w:rsidRDefault="0059584E" w:rsidP="00B24912">
      <w:pPr>
        <w:spacing w:after="0" w:line="240" w:lineRule="auto"/>
        <w:rPr>
          <w:rFonts w:ascii="Arial" w:hAnsi="Arial" w:cs="Arial"/>
          <w:b/>
          <w:sz w:val="20"/>
        </w:rPr>
      </w:pPr>
    </w:p>
    <w:sectPr w:rsidR="0059584E" w:rsidRPr="00360D4C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D5" w:rsidRDefault="00BF7DD5" w:rsidP="00263140">
      <w:r>
        <w:separator/>
      </w:r>
    </w:p>
  </w:endnote>
  <w:endnote w:type="continuationSeparator" w:id="0">
    <w:p w:rsidR="00BF7DD5" w:rsidRDefault="00BF7DD5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F3349">
    <w:pPr>
      <w:pStyle w:val="Fuzeile"/>
      <w:rPr>
        <w:rFonts w:ascii="ITCOfficinaSans LT Book" w:hAnsi="ITCOfficinaSans LT Book"/>
        <w:b/>
        <w:sz w:val="18"/>
        <w:szCs w:val="18"/>
      </w:rPr>
    </w:pPr>
    <w:r w:rsidRPr="009F3349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EC10A3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D5" w:rsidRDefault="00BF7DD5" w:rsidP="00263140">
      <w:r>
        <w:separator/>
      </w:r>
    </w:p>
  </w:footnote>
  <w:footnote w:type="continuationSeparator" w:id="0">
    <w:p w:rsidR="00BF7DD5" w:rsidRDefault="00BF7DD5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F334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F334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B24912">
      <w:rPr>
        <w:rFonts w:cs="Arial"/>
        <w:b/>
      </w:rPr>
      <w:t>8</w:t>
    </w:r>
    <w:r w:rsidR="00FD6639" w:rsidRPr="00955C65">
      <w:rPr>
        <w:rFonts w:cs="Arial"/>
        <w:b/>
      </w:rPr>
      <w:t xml:space="preserve">: </w:t>
    </w:r>
    <w:r w:rsidR="00B24912">
      <w:rPr>
        <w:rFonts w:cs="Arial"/>
        <w:b/>
      </w:rPr>
      <w:t>Filmprotokoll: Montreal-Protokoll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EC10A3">
      <w:rPr>
        <w:rFonts w:cs="Arial"/>
        <w:sz w:val="18"/>
        <w:szCs w:val="18"/>
      </w:rPr>
      <w:t>Mission Ozonloch – Wie wir die Erde gerettet haben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EC10A3" w:rsidRPr="00EC10A3">
      <w:rPr>
        <w:rFonts w:ascii="Arial" w:hAnsi="Arial" w:cs="Arial"/>
        <w:sz w:val="18"/>
        <w:szCs w:val="18"/>
      </w:rPr>
      <w:t>46800200</w:t>
    </w:r>
    <w:r w:rsidR="00EC10A3" w:rsidRPr="00955C65">
      <w:rPr>
        <w:rFonts w:cs="Arial"/>
        <w:sz w:val="16"/>
        <w:szCs w:val="16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433"/>
    <w:multiLevelType w:val="hybridMultilevel"/>
    <w:tmpl w:val="39EC7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E3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6052B"/>
    <w:rsid w:val="001724D8"/>
    <w:rsid w:val="001870CF"/>
    <w:rsid w:val="001B3501"/>
    <w:rsid w:val="001B690E"/>
    <w:rsid w:val="001C0552"/>
    <w:rsid w:val="001D4930"/>
    <w:rsid w:val="002244A8"/>
    <w:rsid w:val="00263140"/>
    <w:rsid w:val="00273CC6"/>
    <w:rsid w:val="002841AF"/>
    <w:rsid w:val="002A66EB"/>
    <w:rsid w:val="003142A3"/>
    <w:rsid w:val="00314DEB"/>
    <w:rsid w:val="00384789"/>
    <w:rsid w:val="003979D8"/>
    <w:rsid w:val="003A076E"/>
    <w:rsid w:val="003B7796"/>
    <w:rsid w:val="003E0AD7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59584E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C5E73"/>
    <w:rsid w:val="007D2B2C"/>
    <w:rsid w:val="007F06B5"/>
    <w:rsid w:val="008018DF"/>
    <w:rsid w:val="00810655"/>
    <w:rsid w:val="008729BD"/>
    <w:rsid w:val="008D370F"/>
    <w:rsid w:val="008D489A"/>
    <w:rsid w:val="009140C5"/>
    <w:rsid w:val="009523A2"/>
    <w:rsid w:val="00955C65"/>
    <w:rsid w:val="00974C07"/>
    <w:rsid w:val="009A464F"/>
    <w:rsid w:val="009A789B"/>
    <w:rsid w:val="009B736F"/>
    <w:rsid w:val="009D0387"/>
    <w:rsid w:val="009E4A6B"/>
    <w:rsid w:val="009F3349"/>
    <w:rsid w:val="00A023AB"/>
    <w:rsid w:val="00A03955"/>
    <w:rsid w:val="00A112A3"/>
    <w:rsid w:val="00A14801"/>
    <w:rsid w:val="00A44108"/>
    <w:rsid w:val="00AB506B"/>
    <w:rsid w:val="00AE2A3F"/>
    <w:rsid w:val="00B106F0"/>
    <w:rsid w:val="00B2248A"/>
    <w:rsid w:val="00B24912"/>
    <w:rsid w:val="00B24E76"/>
    <w:rsid w:val="00B52326"/>
    <w:rsid w:val="00BF2E90"/>
    <w:rsid w:val="00BF6418"/>
    <w:rsid w:val="00BF7DD5"/>
    <w:rsid w:val="00C1110B"/>
    <w:rsid w:val="00C15078"/>
    <w:rsid w:val="00C4168F"/>
    <w:rsid w:val="00C5401E"/>
    <w:rsid w:val="00C6458B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10A3"/>
    <w:rsid w:val="00EC648E"/>
    <w:rsid w:val="00EF2FE3"/>
    <w:rsid w:val="00F0275C"/>
    <w:rsid w:val="00F25B77"/>
    <w:rsid w:val="00F515BA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10A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0A3"/>
    <w:pPr>
      <w:spacing w:after="0" w:line="276" w:lineRule="auto"/>
      <w:ind w:left="720" w:hanging="142"/>
      <w:contextualSpacing/>
    </w:pPr>
  </w:style>
  <w:style w:type="paragraph" w:styleId="Sprechblasentext">
    <w:name w:val="Balloon Text"/>
    <w:basedOn w:val="Standard"/>
    <w:link w:val="SprechblasentextZchn"/>
    <w:rsid w:val="00B5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232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2451-C542-44ED-8DAB-0A364F09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Ozonloch</dc:title>
  <dc:creator>SWR Planet Schule</dc:creator>
  <cp:lastModifiedBy>Frietsch</cp:lastModifiedBy>
  <cp:revision>3</cp:revision>
  <cp:lastPrinted>2015-08-04T13:32:00Z</cp:lastPrinted>
  <dcterms:created xsi:type="dcterms:W3CDTF">2019-01-27T16:35:00Z</dcterms:created>
  <dcterms:modified xsi:type="dcterms:W3CDTF">2019-01-27T16:37:00Z</dcterms:modified>
</cp:coreProperties>
</file>