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4D60B9" w:rsidRDefault="004D60B9" w:rsidP="004D60B9">
      <w:pPr>
        <w:rPr>
          <w:rFonts w:cs="Arial"/>
          <w:sz w:val="18"/>
          <w:szCs w:val="18"/>
        </w:rPr>
      </w:pPr>
    </w:p>
    <w:p w:rsidR="00D46E12" w:rsidRDefault="00D46E12" w:rsidP="00D46E12">
      <w:pPr>
        <w:rPr>
          <w:rFonts w:cs="Arial"/>
          <w:sz w:val="18"/>
          <w:szCs w:val="18"/>
        </w:rPr>
      </w:pPr>
    </w:p>
    <w:p w:rsidR="00564E5F" w:rsidRDefault="00564E5F" w:rsidP="00564E5F">
      <w:pPr>
        <w:rPr>
          <w:rFonts w:ascii="Arial" w:hAnsi="Arial" w:cs="Arial"/>
          <w:sz w:val="18"/>
          <w:szCs w:val="18"/>
        </w:rPr>
      </w:pPr>
    </w:p>
    <w:p w:rsidR="00564E5F" w:rsidRPr="007752F4" w:rsidRDefault="00564E5F" w:rsidP="00564E5F">
      <w:pPr>
        <w:shd w:val="clear" w:color="auto" w:fill="61519A"/>
        <w:rPr>
          <w:rFonts w:ascii="Arial" w:hAnsi="Arial" w:cs="Arial"/>
          <w:b/>
          <w:bCs/>
          <w:color w:val="FFFFFF" w:themeColor="background1"/>
          <w:sz w:val="22"/>
          <w:szCs w:val="22"/>
          <w:u w:color="000000"/>
        </w:rPr>
      </w:pPr>
      <w:r w:rsidRPr="007752F4">
        <w:rPr>
          <w:rFonts w:ascii="Arial" w:hAnsi="Arial" w:cs="Arial"/>
          <w:b/>
          <w:bCs/>
          <w:color w:val="FFFFFF" w:themeColor="background1"/>
          <w:sz w:val="22"/>
          <w:szCs w:val="22"/>
          <w:u w:color="000000"/>
        </w:rPr>
        <w:t>... und noch mehr Fragen</w:t>
      </w:r>
    </w:p>
    <w:p w:rsidR="00564E5F" w:rsidRDefault="00804FEC" w:rsidP="00564E5F">
      <w:pPr>
        <w:pStyle w:val="berschriftrot"/>
        <w:rPr>
          <w:sz w:val="52"/>
          <w:szCs w:val="52"/>
        </w:rPr>
      </w:pPr>
      <w:r w:rsidRPr="00804FEC">
        <w:rPr>
          <w:rFonts w:ascii="Arial" w:hAnsi="Arial" w:cs="Arial"/>
          <w:b w:val="0"/>
          <w:bCs w:val="0"/>
          <w:noProof/>
          <w:color w:val="FFFFFF" w:themeColor="background1"/>
          <w:sz w:val="22"/>
          <w:szCs w:val="22"/>
          <w:u w:color="000000"/>
        </w:rPr>
        <w:pict>
          <v:group id="_x0000_s1080" style="position:absolute;margin-left:-13.35pt;margin-top:22.4pt;width:501.15pt;height:209.35pt;z-index:1" coordorigin="1380,3392" coordsize="10023,4187">
            <v:group id="_x0000_s1081" style="position:absolute;left:1380;top:3392;width:4920;height:3963;mso-wrap-distance-left:12pt;mso-wrap-distance-top:12pt;mso-wrap-distance-right:12pt;mso-wrap-distance-bottom:12pt;mso-position-horizontal-relative:page;mso-position-vertical-relative:page" coordsize="3123961,2516584" wrapcoords="-4 0 21591 0 21591 21600 -4 21600 -4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">
              <v:shapetype id="_x0000_t202" coordsize="21600,21600" o:spt="202" path="m,l,21600r21600,l21600,xe">
                <v:stroke joinstyle="miter"/>
                <v:path gradientshapeok="t" o:connecttype="rect"/>
              </v:shapetype>
              <v:shape id="Shape 1073741844" o:spid="_x0000_s1082" type="#_x0000_t202" style="position:absolute;left:215900;top:139700;width:2692162;height:19577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h9yAAA&#10;AOMAAAAPAAAAZHJzL2Rvd25yZXYueG1sRE9fS8MwEH8X/A7hBN9cOle6UZcNGYwJgmOb4OstOdti&#10;cylJXGs/vRGEPd7v/y3Xg23FhXxoHCuYTjIQxNqZhisF76ftwwJEiMgGW8ek4IcCrFe3N0ssjev5&#10;QJdjrEQK4VCigjrGrpQy6JoshonriBP36bzFmE5fSeOxT+G2lY9ZVkiLDaeGGjva1KS/jt9WwX67&#10;33y8trrYcRHGsx79Wz+elbq/G56fQEQa4lX8734xaX42n83z6SLP4e+nBIBc/Q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OH82H3IAAAA4wAAAA8AAAAAAAAAAAAAAAAAlwIAAGRy&#10;cy9kb3ducmV2LnhtbFBLBQYAAAAABAAEAPUAAACMAwAAAAA=&#10;" filled="f" stroked="f">
                <v:textbox style="mso-next-textbox:#Shape 1073741844" inset="4pt,4pt,4pt,4pt">
                  <w:txbxContent>
                    <w:p w:rsidR="00564E5F" w:rsidRPr="00B625BD" w:rsidRDefault="00564E5F" w:rsidP="00564E5F">
                      <w:pPr>
                        <w:pStyle w:val="Text"/>
                        <w:rPr>
                          <w:rFonts w:ascii="Arial" w:hAnsi="Arial" w:cs="Arial"/>
                          <w:b/>
                          <w:bCs/>
                          <w:sz w:val="20"/>
                          <w:szCs w:val="20"/>
                        </w:rPr>
                      </w:pPr>
                      <w:r w:rsidRPr="00B625BD">
                        <w:rPr>
                          <w:rFonts w:ascii="Arial" w:hAnsi="Arial" w:cs="Arial"/>
                          <w:b/>
                          <w:bCs/>
                          <w:sz w:val="20"/>
                          <w:szCs w:val="20"/>
                        </w:rPr>
                        <w:t xml:space="preserve">Warum spielt man auf einer Pauke nur im Ausnahmefall mit </w:t>
                      </w:r>
                      <w:proofErr w:type="spellStart"/>
                      <w:r w:rsidRPr="00B625BD">
                        <w:rPr>
                          <w:rFonts w:ascii="Arial" w:hAnsi="Arial" w:cs="Arial"/>
                          <w:b/>
                          <w:bCs/>
                          <w:sz w:val="20"/>
                          <w:szCs w:val="20"/>
                        </w:rPr>
                        <w:t>Drumsticks</w:t>
                      </w:r>
                      <w:proofErr w:type="spellEnd"/>
                      <w:r w:rsidRPr="00B625BD">
                        <w:rPr>
                          <w:rFonts w:ascii="Arial" w:hAnsi="Arial" w:cs="Arial"/>
                          <w:b/>
                          <w:bCs/>
                          <w:sz w:val="20"/>
                          <w:szCs w:val="20"/>
                        </w:rPr>
                        <w:t>?</w:t>
                      </w:r>
                    </w:p>
                    <w:p w:rsidR="00564E5F" w:rsidRDefault="00564E5F" w:rsidP="00564E5F">
                      <w:pPr>
                        <w:pStyle w:val="Text"/>
                        <w:rPr>
                          <w:rFonts w:ascii="Arial" w:hAnsi="Arial" w:cs="Arial"/>
                          <w:sz w:val="20"/>
                          <w:szCs w:val="20"/>
                        </w:rPr>
                      </w:pPr>
                    </w:p>
                    <w:p w:rsidR="00564E5F" w:rsidRPr="00B625BD" w:rsidRDefault="00564E5F" w:rsidP="00564E5F">
                      <w:pPr>
                        <w:pStyle w:val="Text"/>
                        <w:rPr>
                          <w:rFonts w:ascii="Arial" w:hAnsi="Arial" w:cs="Arial"/>
                          <w:sz w:val="20"/>
                          <w:szCs w:val="20"/>
                        </w:rPr>
                      </w:pPr>
                      <w:r w:rsidRPr="00B625BD">
                        <w:rPr>
                          <w:rFonts w:ascii="Arial" w:hAnsi="Arial" w:cs="Arial"/>
                          <w:sz w:val="20"/>
                          <w:szCs w:val="20"/>
                        </w:rPr>
                        <w:t xml:space="preserve">Das Paukenfell besteht aus Kalbshaut, einem Naturmaterial. Es ist viel empfindlicher als die Kunststoff-Felle eines Schlagzeugs. Schnell bekommt das Fell durch die harten Köpfe der </w:t>
                      </w:r>
                      <w:proofErr w:type="spellStart"/>
                      <w:r w:rsidRPr="00B625BD">
                        <w:rPr>
                          <w:rFonts w:ascii="Arial" w:hAnsi="Arial" w:cs="Arial"/>
                          <w:sz w:val="20"/>
                          <w:szCs w:val="20"/>
                        </w:rPr>
                        <w:t>Sticks</w:t>
                      </w:r>
                      <w:proofErr w:type="spellEnd"/>
                      <w:r w:rsidRPr="00B625BD">
                        <w:rPr>
                          <w:rFonts w:ascii="Arial" w:hAnsi="Arial" w:cs="Arial"/>
                          <w:sz w:val="20"/>
                          <w:szCs w:val="20"/>
                        </w:rPr>
                        <w:t xml:space="preserve"> Dellen und verliert seine Fähigkeit, überall gleichmäßig zu schwingen. Mit weichen Paukenschlägeln passiert das nicht, auch wenn man kräftig schlägt.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73741843" o:spid="_x0000_s1083" type="#_x0000_t75" style="position:absolute;width:3123962;height:251658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z5&#10;eFHJAAAA4wAAAA8AAABkcnMvZG93bnJldi54bWxET19LwzAQfx/4HcIJvgyXdBmu1GVDRXEPMnCT&#10;+no0Z1vWXEoTt/rtjTDw8X7/b7UZXSdONITWs4FspkAQV962XBv4OLzc5iBCRLbYeSYDPxRgs76a&#10;rLCw/szvdNrHWqQQDgUaaGLsCylD1ZDDMPM9ceK+/OAwpnOopR3wnMJdJ+dK3UmHLaeGBnt6aqg6&#10;7r+dgTpMd2/Px89MlY9lv5sf9CtrbczN9fhwDyLSGP/FF/fWpvlqqZeLLF9o+PspASDXv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TPl4UckAAADjAAAADwAAAAAAAAAAAAAA&#10;AACcAgAAZHJzL2Rvd25yZXYueG1sUEsFBgAAAAAEAAQA9wAAAJIDAAAAAA==&#10;">
                <v:imagedata r:id="rId7" o:title=""/>
                <v:path arrowok="t"/>
                <o:lock v:ext="edit" aspectratio="f"/>
              </v:shape>
            </v:group>
            <v:group id="_x0000_s1084" style="position:absolute;left:6484;top:3392;width:4919;height:4187;mso-wrap-distance-left:12pt;mso-wrap-distance-top:12pt;mso-wrap-distance-right:12pt;mso-wrap-distance-bottom:12pt;mso-position-horizontal-relative:page;mso-position-vertical-relative:page;mso-height-relative:margin" coordsize="3123961,2424350" wrapcoords="0 0 21600 0 21600 21600 0 21600 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">
              <v:shape id="Shape 1073741841" o:spid="_x0000_s1085" type="#_x0000_t202" style="position:absolute;left:215900;top:139700;width:2692162;height:18655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3vlyAAA&#10;AOMAAAAPAAAAZHJzL2Rvd25yZXYueG1sRE9fS8MwEH8X/A7hBN9cWje6UZcNGYwJgmOb4OstOdti&#10;cylJXGs/vRGEPd7v/y3Xg23FhXxoHCvIJxkIYu1Mw5WC99P2YQEiRGSDrWNS8EMB1qvbmyWWxvV8&#10;oMsxViKFcChRQR1jV0oZdE0Ww8R1xIn7dN5iTKevpPHYp3DbyscsK6TFhlNDjR1tatJfx2+rYL/d&#10;bz5eW13suAjjWY/+rR/PSt3fDc9PICIN8Sr+d7+YND+bT+ezfDHL4e+nBIBc/QI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GLe+XIAAAA4wAAAA8AAAAAAAAAAAAAAAAAlwIAAGRy&#10;cy9kb3ducmV2LnhtbFBLBQYAAAAABAAEAPUAAACMAwAAAAA=&#10;" filled="f" stroked="f">
                <v:textbox style="mso-next-textbox:#Shape 1073741841" inset="4pt,4pt,4pt,4pt">
                  <w:txbxContent>
                    <w:p w:rsidR="00564E5F" w:rsidRPr="00B625BD" w:rsidRDefault="00564E5F" w:rsidP="00564E5F">
                      <w:pPr>
                        <w:pStyle w:val="Text"/>
                        <w:rPr>
                          <w:rFonts w:ascii="Arial" w:hAnsi="Arial" w:cs="Arial"/>
                          <w:b/>
                          <w:bCs/>
                          <w:sz w:val="20"/>
                          <w:szCs w:val="20"/>
                        </w:rPr>
                      </w:pPr>
                      <w:r w:rsidRPr="00B625BD">
                        <w:rPr>
                          <w:rFonts w:ascii="Arial" w:hAnsi="Arial" w:cs="Arial"/>
                          <w:b/>
                          <w:bCs/>
                          <w:sz w:val="20"/>
                          <w:szCs w:val="20"/>
                        </w:rPr>
                        <w:t>Könnte man auch Geschenkband auf den Geigenbogen spannen?</w:t>
                      </w:r>
                    </w:p>
                    <w:p w:rsidR="00564E5F" w:rsidRDefault="00564E5F" w:rsidP="00564E5F">
                      <w:pPr>
                        <w:pStyle w:val="Text"/>
                        <w:rPr>
                          <w:rFonts w:ascii="Arial" w:hAnsi="Arial" w:cs="Arial"/>
                          <w:sz w:val="20"/>
                          <w:szCs w:val="20"/>
                        </w:rPr>
                      </w:pPr>
                    </w:p>
                    <w:p w:rsidR="00564E5F" w:rsidRDefault="00564E5F" w:rsidP="00564E5F">
                      <w:pPr>
                        <w:pStyle w:val="Text"/>
                        <w:rPr>
                          <w:rFonts w:ascii="Arial" w:hAnsi="Arial" w:cs="Arial"/>
                          <w:sz w:val="20"/>
                          <w:szCs w:val="20"/>
                        </w:rPr>
                      </w:pPr>
                      <w:r w:rsidRPr="00B625BD">
                        <w:rPr>
                          <w:rFonts w:ascii="Arial" w:hAnsi="Arial" w:cs="Arial"/>
                          <w:sz w:val="20"/>
                          <w:szCs w:val="20"/>
                        </w:rPr>
                        <w:t xml:space="preserve">Nein, denn das Geschenkband ist glatt und würde fast unhörbar über die Saite gleiten. </w:t>
                      </w:r>
                    </w:p>
                    <w:p w:rsidR="00564E5F" w:rsidRDefault="00564E5F" w:rsidP="00564E5F">
                      <w:pPr>
                        <w:pStyle w:val="Text"/>
                        <w:rPr>
                          <w:rFonts w:ascii="Arial" w:hAnsi="Arial" w:cs="Arial"/>
                          <w:sz w:val="20"/>
                          <w:szCs w:val="20"/>
                        </w:rPr>
                      </w:pPr>
                    </w:p>
                    <w:p w:rsidR="00564E5F" w:rsidRPr="00B625BD" w:rsidRDefault="00564E5F" w:rsidP="00564E5F">
                      <w:pPr>
                        <w:pStyle w:val="Text"/>
                        <w:rPr>
                          <w:rFonts w:ascii="Arial" w:hAnsi="Arial" w:cs="Arial"/>
                          <w:sz w:val="20"/>
                          <w:szCs w:val="20"/>
                        </w:rPr>
                      </w:pPr>
                      <w:r w:rsidRPr="00B625BD">
                        <w:rPr>
                          <w:rFonts w:ascii="Arial" w:hAnsi="Arial" w:cs="Arial"/>
                          <w:sz w:val="20"/>
                          <w:szCs w:val="20"/>
                        </w:rPr>
                        <w:t>Erst die Bespannung aus Pferde-Schweifhaaren bringt die Saite zum Schwingen. Jedes Schweifhaar hat unzählige winzige Widerhaken. Damit wird die Saite in schneller Folge „</w:t>
                      </w:r>
                      <w:proofErr w:type="spellStart"/>
                      <w:r w:rsidRPr="00B625BD">
                        <w:rPr>
                          <w:rFonts w:ascii="Arial" w:hAnsi="Arial" w:cs="Arial"/>
                          <w:sz w:val="20"/>
                          <w:szCs w:val="20"/>
                        </w:rPr>
                        <w:t>angezupft</w:t>
                      </w:r>
                      <w:proofErr w:type="spellEnd"/>
                      <w:r w:rsidRPr="00B625BD">
                        <w:rPr>
                          <w:rFonts w:ascii="Arial" w:hAnsi="Arial" w:cs="Arial"/>
                          <w:sz w:val="20"/>
                          <w:szCs w:val="20"/>
                        </w:rPr>
                        <w:t>“, wenn man mit dem Bogen darüber streicht.</w:t>
                      </w:r>
                    </w:p>
                  </w:txbxContent>
                </v:textbox>
              </v:shape>
              <v:shape id="Bild 1073741840" o:spid="_x0000_s1086" type="#_x0000_t75" style="position:absolute;width:3123962;height:2424351;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c&#10;bXXJAAAA4wAAAA8AAABkcnMvZG93bnJldi54bWxEj0FPwzAMhe9I/IfISNxYslHoVJZNEwxpFw4M&#10;foDVmKaicaokrIVfjw9IHG0/v/e+zW4OgzpTyn1kC8uFAUXcRtdzZ+H97flmDSoXZIdDZLLwTRl2&#10;28uLDTYuTvxK51PplJhwbtCCL2VstM6tp4B5EUdiuX3EFLDImDrtEk5iHga9MuZeB+xZEjyO9Oip&#10;/Tx9BQsvK7/PXWpn7X/ujtOhNvhUHay9vpr3D6AKzeVf/Pd9dFLf1Ld1tVxXQiFMsgC9/QU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ZdxtdckAAADjAAAADwAAAAAAAAAAAAAA&#10;AACcAgAAZHJzL2Rvd25yZXYueG1sUEsFBgAAAAAEAAQA9wAAAJIDAAAAAA==&#10;">
                <v:imagedata r:id="rId8" o:title=""/>
                <v:path arrowok="t"/>
                <o:lock v:ext="edit" aspectratio="f"/>
              </v:shape>
            </v:group>
          </v:group>
        </w:pict>
      </w:r>
    </w:p>
    <w:p w:rsidR="00564E5F" w:rsidRDefault="00564E5F" w:rsidP="00564E5F">
      <w:pPr>
        <w:pStyle w:val="berschriftrot"/>
        <w:rPr>
          <w:sz w:val="52"/>
          <w:szCs w:val="52"/>
        </w:rPr>
      </w:pPr>
    </w:p>
    <w:p w:rsidR="00564E5F" w:rsidRDefault="00564E5F" w:rsidP="00564E5F">
      <w:pPr>
        <w:pStyle w:val="berschriftrot"/>
        <w:rPr>
          <w:sz w:val="52"/>
          <w:szCs w:val="52"/>
        </w:rPr>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804FEC" w:rsidP="00564E5F">
      <w:pPr>
        <w:pStyle w:val="Text"/>
      </w:pPr>
      <w:r>
        <w:rPr>
          <w:noProof/>
          <w:bdr w:val="none" w:sz="0" w:space="0" w:color="auto"/>
        </w:rPr>
        <w:pict>
          <v:group id="_x0000_s1087" style="position:absolute;margin-left:-28.85pt;margin-top:2.95pt;width:519.5pt;height:419.25pt;z-index:2" coordorigin="840,7593" coordsize="10390,8385">
            <v:group id="_x0000_s1088" style="position:absolute;left:840;top:11666;width:6189;height:4312;mso-wrap-distance-left:12pt;mso-wrap-distance-top:12pt;mso-wrap-distance-right:12pt;mso-wrap-distance-bottom:12pt;mso-position-horizontal-relative:margin;mso-position-vertical-relative:line" coordsize="3930335,27381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">
              <v:shape id="Shape 1073741832" o:spid="_x0000_s1089" type="#_x0000_t202" style="position:absolute;left:215899;top:139700;width:3498537;height:21793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X5bvyAAA&#10;AOMAAAAPAAAAZHJzL2Rvd25yZXYueG1sRE9fa8IwEH8f+B3CCXubqTqqVKOIIBsMJnMDX8/k1pY1&#10;l5JE2/XTL4PBHu/3/9bb3jbiRj7UjhVMJxkIYu1MzaWCj/fDwxJEiMgGG8ek4JsCbDejuzUWxnX8&#10;RrdTLEUK4VCggirGtpAy6IosholriRP36bzFmE5fSuOxS+G2kbMsy6XFmlNDhS3tK9Jfp6tVcDwc&#10;9+eXRudPnIfhogf/2g0Xpe7H/W4FIlIf/8V/7meT5meL+eJxupzP4PenBIDc/A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lflu/IAAAA4wAAAA8AAAAAAAAAAAAAAAAAlwIAAGRy&#10;cy9kb3ducmV2LnhtbFBLBQYAAAAABAAEAPUAAACMAwAAAAA=&#10;" filled="f" stroked="f">
                <v:textbox style="mso-next-textbox:#Shape 1073741832" inset="4pt,4pt,4pt,4pt">
                  <w:txbxContent>
                    <w:p w:rsidR="00564E5F" w:rsidRDefault="00564E5F" w:rsidP="00564E5F">
                      <w:pPr>
                        <w:pStyle w:val="Text"/>
                        <w:rPr>
                          <w:rFonts w:ascii="Arial" w:hAnsi="Arial" w:cs="Arial"/>
                          <w:b/>
                          <w:bCs/>
                          <w:sz w:val="20"/>
                          <w:szCs w:val="20"/>
                        </w:rPr>
                      </w:pPr>
                      <w:r w:rsidRPr="00B625BD">
                        <w:rPr>
                          <w:rFonts w:ascii="Arial" w:hAnsi="Arial" w:cs="Arial"/>
                          <w:b/>
                          <w:bCs/>
                          <w:sz w:val="20"/>
                          <w:szCs w:val="20"/>
                        </w:rPr>
                        <w:t>Ventile – geht da die Luft raus?</w:t>
                      </w:r>
                    </w:p>
                    <w:p w:rsidR="00564E5F" w:rsidRPr="00B625BD" w:rsidRDefault="00564E5F" w:rsidP="00564E5F">
                      <w:pPr>
                        <w:pStyle w:val="Text"/>
                        <w:rPr>
                          <w:rFonts w:ascii="Arial" w:hAnsi="Arial" w:cs="Arial"/>
                          <w:b/>
                          <w:bCs/>
                          <w:sz w:val="20"/>
                          <w:szCs w:val="20"/>
                        </w:rPr>
                      </w:pPr>
                    </w:p>
                    <w:p w:rsidR="00564E5F" w:rsidRPr="00B625BD" w:rsidRDefault="00564E5F" w:rsidP="00564E5F">
                      <w:pPr>
                        <w:pStyle w:val="Text"/>
                        <w:rPr>
                          <w:rFonts w:ascii="Arial" w:hAnsi="Arial" w:cs="Arial"/>
                          <w:sz w:val="20"/>
                          <w:szCs w:val="20"/>
                        </w:rPr>
                      </w:pPr>
                      <w:r w:rsidRPr="00B625BD">
                        <w:rPr>
                          <w:rFonts w:ascii="Arial" w:hAnsi="Arial" w:cs="Arial"/>
                          <w:sz w:val="20"/>
                          <w:szCs w:val="20"/>
                        </w:rPr>
                        <w:t>Nein, Ventile haben bei Blechblasinstrumenten eine ganz andere Funktion als beim Fahrradreifen.</w:t>
                      </w:r>
                    </w:p>
                    <w:p w:rsidR="00564E5F" w:rsidRPr="00B625BD" w:rsidRDefault="00564E5F" w:rsidP="00564E5F">
                      <w:pPr>
                        <w:pStyle w:val="Text"/>
                        <w:rPr>
                          <w:rFonts w:ascii="Arial" w:hAnsi="Arial" w:cs="Arial"/>
                          <w:sz w:val="20"/>
                          <w:szCs w:val="20"/>
                        </w:rPr>
                      </w:pPr>
                      <w:r w:rsidRPr="00B625BD">
                        <w:rPr>
                          <w:rFonts w:ascii="Arial" w:hAnsi="Arial" w:cs="Arial"/>
                          <w:sz w:val="20"/>
                          <w:szCs w:val="20"/>
                        </w:rPr>
                        <w:t xml:space="preserve">Die Ventile bei Trompete, Horn und Tuba sind dazu da, den Luftstrom in zusätzliche Rohrwindungen umzulenken. </w:t>
                      </w:r>
                    </w:p>
                    <w:p w:rsidR="00564E5F" w:rsidRDefault="00564E5F" w:rsidP="00564E5F">
                      <w:pPr>
                        <w:pStyle w:val="Text"/>
                        <w:rPr>
                          <w:rFonts w:ascii="Arial" w:hAnsi="Arial" w:cs="Arial"/>
                          <w:sz w:val="20"/>
                          <w:szCs w:val="20"/>
                        </w:rPr>
                      </w:pPr>
                      <w:r w:rsidRPr="00B625BD">
                        <w:rPr>
                          <w:rFonts w:ascii="Arial" w:hAnsi="Arial" w:cs="Arial"/>
                          <w:sz w:val="20"/>
                          <w:szCs w:val="20"/>
                        </w:rPr>
                        <w:t>Verlängert man die schwingende Luftsäule, wird der Ton tiefer:</w:t>
                      </w:r>
                    </w:p>
                    <w:p w:rsidR="00564E5F" w:rsidRPr="00B625BD" w:rsidRDefault="00564E5F" w:rsidP="00564E5F">
                      <w:pPr>
                        <w:pStyle w:val="Text"/>
                        <w:rPr>
                          <w:rFonts w:ascii="Arial" w:hAnsi="Arial" w:cs="Arial"/>
                          <w:sz w:val="20"/>
                          <w:szCs w:val="20"/>
                        </w:rPr>
                      </w:pPr>
                    </w:p>
                    <w:p w:rsidR="00564E5F" w:rsidRPr="00B625BD" w:rsidRDefault="00564E5F" w:rsidP="00564E5F">
                      <w:pPr>
                        <w:pStyle w:val="Text"/>
                        <w:rPr>
                          <w:rFonts w:ascii="Arial" w:hAnsi="Arial" w:cs="Arial"/>
                          <w:sz w:val="20"/>
                          <w:szCs w:val="20"/>
                        </w:rPr>
                      </w:pPr>
                      <w:r w:rsidRPr="00B625BD">
                        <w:rPr>
                          <w:rFonts w:ascii="Arial" w:hAnsi="Arial" w:cs="Arial"/>
                          <w:sz w:val="20"/>
                          <w:szCs w:val="20"/>
                        </w:rPr>
                        <w:t xml:space="preserve">Drückt man </w:t>
                      </w:r>
                    </w:p>
                    <w:p w:rsidR="00564E5F" w:rsidRPr="00B625BD" w:rsidRDefault="00564E5F" w:rsidP="00564E5F">
                      <w:pPr>
                        <w:pStyle w:val="Text"/>
                        <w:rPr>
                          <w:rFonts w:ascii="Arial" w:hAnsi="Arial" w:cs="Arial"/>
                          <w:sz w:val="20"/>
                          <w:szCs w:val="20"/>
                        </w:rPr>
                      </w:pPr>
                      <w:r w:rsidRPr="00B625BD">
                        <w:rPr>
                          <w:rFonts w:ascii="Arial" w:hAnsi="Arial" w:cs="Arial"/>
                          <w:sz w:val="20"/>
                          <w:szCs w:val="20"/>
                        </w:rPr>
                        <w:t xml:space="preserve">das 1. Ventil, wird der Ton um 2 Halbtonschritte tiefer. </w:t>
                      </w:r>
                    </w:p>
                    <w:p w:rsidR="00564E5F" w:rsidRPr="00B625BD" w:rsidRDefault="00564E5F" w:rsidP="00564E5F">
                      <w:pPr>
                        <w:pStyle w:val="Text"/>
                        <w:rPr>
                          <w:rFonts w:ascii="Arial" w:hAnsi="Arial" w:cs="Arial"/>
                          <w:sz w:val="20"/>
                          <w:szCs w:val="20"/>
                        </w:rPr>
                      </w:pPr>
                      <w:r w:rsidRPr="00B625BD">
                        <w:rPr>
                          <w:rFonts w:ascii="Arial" w:hAnsi="Arial" w:cs="Arial"/>
                          <w:sz w:val="20"/>
                          <w:szCs w:val="20"/>
                        </w:rPr>
                        <w:t>das 2. Ventil, wird der Ton um 1 Halbtonschritt tiefer.</w:t>
                      </w:r>
                    </w:p>
                    <w:p w:rsidR="00564E5F" w:rsidRPr="00B625BD" w:rsidRDefault="00564E5F" w:rsidP="00564E5F">
                      <w:pPr>
                        <w:pStyle w:val="Text"/>
                        <w:rPr>
                          <w:rFonts w:ascii="Arial" w:hAnsi="Arial" w:cs="Arial"/>
                          <w:sz w:val="20"/>
                          <w:szCs w:val="20"/>
                        </w:rPr>
                      </w:pPr>
                      <w:r w:rsidRPr="00B625BD">
                        <w:rPr>
                          <w:rFonts w:ascii="Arial" w:hAnsi="Arial" w:cs="Arial"/>
                          <w:sz w:val="20"/>
                          <w:szCs w:val="20"/>
                        </w:rPr>
                        <w:t>das 3. Ventil, wird der Ton um 3 Halbtonschritte tiefer.</w:t>
                      </w:r>
                    </w:p>
                  </w:txbxContent>
                </v:textbox>
              </v:shape>
              <v:shape id="Bild 1073741831" o:spid="_x0000_s1090" type="#_x0000_t75" style="position:absolute;left:-1;width:3930337;height:273816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1&#10;hl7JAAAA4wAAAA8AAABkcnMvZG93bnJldi54bWxET81qwkAQvhf6DssUvJS6SS3Gpq5ihYC9CNr2&#10;0NuQHZPQ7GzIjhrf3hUKPc73P/Pl4Fp1oj40ng2k4wQUceltw5WBr8/iaQYqCLLF1jMZuFCA5eL+&#10;bo659Wfe0WkvlYohHHI0UIt0udahrMlhGPuOOHIH3zuUePaVtj2eY7hr9XOSTLXDhmNDjR2tayp/&#10;90dnYFU+ys92V7jvy+tHVvhOV/J+MGb0MKzeQAkN8i/+c29snJ9kk+wlnU1SuP0UAdCLKwA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gTWGXskAAADjAAAADwAAAAAAAAAAAAAA&#10;AACcAgAAZHJzL2Rvd25yZXYueG1sUEsFBgAAAAAEAAQA9wAAAJIDAAAAAA==&#10;">
                <v:imagedata r:id="rId9" o:title=""/>
                <v:path arrowok="t"/>
                <o:lock v:ext="edit" aspectratio="f"/>
              </v:shape>
            </v:group>
            <v:group id="_x0000_s1091" style="position:absolute;left:4881;top:7593;width:6349;height:4432;mso-wrap-distance-left:12pt;mso-wrap-distance-top:12pt;mso-wrap-distance-right:12pt;mso-wrap-distance-bottom:12pt;mso-position-horizontal-relative:margin;mso-position-vertical-relative:line" coordsize="4031694,2814518" wrapcoords="0 0 21600 0 21600 21600 0 21600 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">
              <v:shape id="Shape 1073741829" o:spid="_x0000_s1092" type="#_x0000_t202" style="position:absolute;left:215900;top:139699;width:3599895;height:2255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pJDyQAA&#10;AOMAAAAPAAAAZHJzL2Rvd25yZXYueG1sRE9fa8IwEH8f+B3CCXubqTqq64wigmwgTOYGez2TW1vW&#10;XEqS2a6ffhEGe7zf/1ttetuIC/lQO1YwnWQgiLUzNZcK3t/2d0sQISIbbByTgh8KsFmPblZYGNfx&#10;K11OsRQphEOBCqoY20LKoCuyGCauJU7cp/MWYzp9KY3HLoXbRs6yLJcWa04NFba0q0h/nb6tguP+&#10;uPs4NDp/4jwMZz34l244K3U77rePICL18V/85342aX62mC/up8vZA1x/SgDI9S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SIpJDyQAAAOMAAAAPAAAAAAAAAAAAAAAAAJcCAABk&#10;cnMvZG93bnJldi54bWxQSwUGAAAAAAQABAD1AAAAjQMAAAAA&#10;" filled="f" stroked="f">
                <v:textbox style="mso-next-textbox:#Shape 1073741829" inset="4pt,4pt,4pt,4pt">
                  <w:txbxContent>
                    <w:p w:rsidR="00564E5F" w:rsidRPr="00B625BD" w:rsidRDefault="00564E5F" w:rsidP="00564E5F">
                      <w:pPr>
                        <w:pStyle w:val="Text"/>
                        <w:rPr>
                          <w:rFonts w:ascii="Arial" w:hAnsi="Arial" w:cs="Arial"/>
                          <w:b/>
                          <w:bCs/>
                          <w:sz w:val="20"/>
                          <w:szCs w:val="20"/>
                        </w:rPr>
                      </w:pPr>
                      <w:r w:rsidRPr="00B625BD">
                        <w:rPr>
                          <w:rFonts w:ascii="Arial" w:hAnsi="Arial" w:cs="Arial"/>
                          <w:b/>
                          <w:bCs/>
                          <w:sz w:val="20"/>
                          <w:szCs w:val="20"/>
                        </w:rPr>
                        <w:t>Warum sind Streichinstrumente innen hohl?</w:t>
                      </w:r>
                    </w:p>
                    <w:p w:rsidR="00564E5F" w:rsidRDefault="00564E5F" w:rsidP="00564E5F">
                      <w:pPr>
                        <w:pStyle w:val="Text"/>
                        <w:rPr>
                          <w:rFonts w:ascii="Arial" w:hAnsi="Arial" w:cs="Arial"/>
                          <w:sz w:val="20"/>
                          <w:szCs w:val="20"/>
                        </w:rPr>
                      </w:pPr>
                    </w:p>
                    <w:p w:rsidR="00564E5F" w:rsidRDefault="00564E5F" w:rsidP="00564E5F">
                      <w:pPr>
                        <w:pStyle w:val="Text"/>
                        <w:rPr>
                          <w:rFonts w:ascii="Arial" w:hAnsi="Arial" w:cs="Arial"/>
                          <w:sz w:val="20"/>
                          <w:szCs w:val="20"/>
                        </w:rPr>
                      </w:pPr>
                      <w:r w:rsidRPr="00B625BD">
                        <w:rPr>
                          <w:rFonts w:ascii="Arial" w:hAnsi="Arial" w:cs="Arial"/>
                          <w:sz w:val="20"/>
                          <w:szCs w:val="20"/>
                        </w:rPr>
                        <w:t>Würde man die Saiten auf einen massiven Korpus spannen, wäre der Ton kaum zu hören. Er muss verstärkt werden. Dazu dient der hohle Resonanzkörper. Die Decke und der Boden bestehen aus einem ganz besonderen</w:t>
                      </w:r>
                      <w:r>
                        <w:rPr>
                          <w:rFonts w:ascii="Arial" w:hAnsi="Arial" w:cs="Arial"/>
                          <w:sz w:val="20"/>
                          <w:szCs w:val="20"/>
                        </w:rPr>
                        <w:t>,</w:t>
                      </w:r>
                      <w:r w:rsidRPr="00B625BD">
                        <w:rPr>
                          <w:rFonts w:ascii="Arial" w:hAnsi="Arial" w:cs="Arial"/>
                          <w:sz w:val="20"/>
                          <w:szCs w:val="20"/>
                        </w:rPr>
                        <w:t xml:space="preserve"> sehr dünnem Holz. Schwingen die Saiten, dann werden sie ebenfalls zum Schwingen gebracht, genauso wie die Luft im Inneren des Instruments. Erst dadurch kann sich der Ton zu seiner ganzen Schönheit und Lautstärke entfalten.</w:t>
                      </w:r>
                    </w:p>
                    <w:p w:rsidR="00564E5F" w:rsidRPr="00B625BD" w:rsidRDefault="00564E5F" w:rsidP="00564E5F">
                      <w:pPr>
                        <w:pStyle w:val="Text"/>
                        <w:rPr>
                          <w:rFonts w:ascii="Arial" w:hAnsi="Arial" w:cs="Arial"/>
                          <w:sz w:val="20"/>
                          <w:szCs w:val="20"/>
                        </w:rPr>
                      </w:pPr>
                    </w:p>
                    <w:p w:rsidR="00564E5F" w:rsidRPr="00B625BD" w:rsidRDefault="00564E5F" w:rsidP="00564E5F">
                      <w:pPr>
                        <w:pStyle w:val="Text"/>
                        <w:rPr>
                          <w:rFonts w:ascii="Arial" w:hAnsi="Arial" w:cs="Arial"/>
                          <w:sz w:val="20"/>
                          <w:szCs w:val="20"/>
                        </w:rPr>
                      </w:pPr>
                      <w:r w:rsidRPr="00B625BD">
                        <w:rPr>
                          <w:rFonts w:ascii="Arial" w:hAnsi="Arial" w:cs="Arial"/>
                          <w:sz w:val="20"/>
                          <w:szCs w:val="20"/>
                        </w:rPr>
                        <w:t>Es gibt auch elektronisch verstärkte Streichinstrumente. Die brauchen natürlich keinen Resonanzkörper und bestehen aus einem dicken massiven Korpus.</w:t>
                      </w:r>
                    </w:p>
                  </w:txbxContent>
                </v:textbox>
              </v:shape>
              <v:shape id="Bild 1073741828" o:spid="_x0000_s1093" type="#_x0000_t75" style="position:absolute;top:-1;width:4031695;height:281452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">
                <v:imagedata r:id="rId10" o:title=""/>
                <v:path arrowok="t"/>
                <o:lock v:ext="edit" aspectratio="f"/>
              </v:shape>
            </v:group>
            <v:group id="_x0000_s1094" style="position:absolute;left:955;top:7714;width:2957;height:3107;mso-wrap-distance-left:12pt;mso-wrap-distance-top:12pt;mso-wrap-distance-right:12pt;mso-wrap-distance-bottom:12pt;mso-position-horizontal-relative:margin;mso-position-vertical-relative:line" coordsize="1878210,1972997" wrapcoords="0 0 21600 0 21600 21600 0 21600 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">
              <v:shape id="Hornventil geschlossen .png" o:spid="_x0000_s1095" type="#_x0000_t75" style="position:absolute;left:27426;width:1735714;height:1670132;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I&#10;3/jFAAAA4wAAAA8AAABkcnMvZG93bnJldi54bWxET0uLwjAQvi/4H8II3ta06q5ajVIVwT36wPPQ&#10;jG2xmZQmavvvzcLCHud7z3Ldmko8qXGlZQXxMAJBnFldcq7gct5/zkA4j6yxskwKOnKwXvU+lpho&#10;++IjPU8+FyGEXYIKCu/rREqXFWTQDW1NHLibbQz6cDa51A2+Qrip5CiKvqXBkkNDgTVtC8rup4dR&#10;YFLiUTefp3G3O1TuRx93X9eNUoN+my5AeGr9v/jPfdBhfjQdTyfxbDyB358CAHL1B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AyN/4xQAAAOMAAAAPAAAAAAAAAAAAAAAAAJwC&#10;AABkcnMvZG93bnJldi54bWxQSwUGAAAAAAQABAD3AAAAjgMAAAAA&#10;" strokeweight="1pt">
                <v:stroke miterlimit="4"/>
                <v:imagedata r:id="rId11" o:title=""/>
                <v:path arrowok="t"/>
              </v:shape>
              <v:shape id="Shape 1073741835" o:spid="_x0000_s1096" type="#_x0000_t202" style="position:absolute;top:1670132;width:1878211;height:3028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4ZWygAA&#10;AOMAAAAPAAAAZHJzL2Rvd25yZXYueG1sRE9LawIxEL4X+h/CFLzVrLX1sTVKKZRa8OAT29uwme7G&#10;bibLJl3Xf28EweN875nMWluKhmpvHCvodRMQxJnThnMF283H4wiED8gaS8ek4EQeZtP7uwmm2h15&#10;Rc065CKGsE9RQRFClUrps4Is+q6riCP362qLIZ51LnWNxxhuS/mUJANp0XBsKLCi94Kyv/W/VTBo&#10;xodvqXf75Qp3iy/zY+afh5NSnYf27RVEoDbcxFf3XMf5ybA/fO6N+i9w+SkCIKdn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bv+GVsoAAADjAAAADwAAAAAAAAAAAAAAAACXAgAA&#10;ZHJzL2Rvd25yZXYueG1sUEsFBgAAAAAEAAQA9QAAAI4DAAAAAA==&#10;" filled="f" stroked="f" strokeweight="1pt">
                <v:stroke miterlimit="4"/>
                <v:textbox style="mso-next-textbox:#Shape 1073741835" inset="4pt,4pt,4pt,4pt">
                  <w:txbxContent>
                    <w:p w:rsidR="00564E5F" w:rsidRPr="00B51159" w:rsidRDefault="00564E5F" w:rsidP="00564E5F">
                      <w:pPr>
                        <w:pStyle w:val="Text"/>
                        <w:rPr>
                          <w:rFonts w:ascii="Arial" w:hAnsi="Arial" w:cs="Arial"/>
                          <w:b/>
                          <w:sz w:val="18"/>
                          <w:szCs w:val="18"/>
                        </w:rPr>
                      </w:pPr>
                      <w:r w:rsidRPr="00B51159">
                        <w:rPr>
                          <w:rFonts w:ascii="Arial" w:hAnsi="Arial" w:cs="Arial"/>
                          <w:b/>
                          <w:sz w:val="18"/>
                          <w:szCs w:val="18"/>
                        </w:rPr>
                        <w:t>3 Ventile, alle geschlossen</w:t>
                      </w:r>
                    </w:p>
                  </w:txbxContent>
                </v:textbox>
              </v:shape>
            </v:group>
            <v:group id="_x0000_s1097" style="position:absolute;left:7951;top:12159;width:2957;height:3039;mso-wrap-distance-left:12pt;mso-wrap-distance-top:12pt;mso-wrap-distance-right:12pt;mso-wrap-distance-bottom:12pt;mso-position-horizontal-relative:margin;mso-position-vertical-relative:line" coordsize="1878210,1930260" wrapcoords="0 0 21600 0 21600 21600 0 21600 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">
              <v:shape id="Hornventil offen.png" o:spid="_x0000_s1098" type="#_x0000_t75" style="position:absolute;left:41803;width:1504329;height:150432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C&#10;OyDIAAAA4wAAAA8AAABkcnMvZG93bnJldi54bWxET81qwkAQvhf6DssIvdWNjTUaXUUEodJDifbi&#10;bciOm2B2NmS3mr69Kwge5/ufxaq3jbhQ52vHCkbDBARx6XTNRsHvYfs+BeEDssbGMSn4Jw+r5evL&#10;AnPtrlzQZR+MiCHsc1RQhdDmUvqyIot+6FriyJ1cZzHEszNSd3iN4baRH0kykRZrjg0VtrSpqDzv&#10;/6yCWfFpzjPaHLbpZF3Io8l2u59vpd4G/XoOIlAfnuKH+0vH+UmWZuPRNM3g/lMEQC5v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yQjsgyAAAAOMAAAAPAAAAAAAAAAAAAAAA&#10;AJwCAABkcnMvZG93bnJldi54bWxQSwUGAAAAAAQABAD3AAAAkQMAAAAA&#10;" strokeweight="1pt">
                <v:stroke miterlimit="4"/>
                <v:imagedata r:id="rId12" o:title=""/>
                <v:path arrowok="t"/>
              </v:shape>
              <v:shape id="Shape 1073741838" o:spid="_x0000_s1099" type="#_x0000_t202" style="position:absolute;top:1627395;width:1878211;height:3028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" filled="f" stroked="f" strokeweight="1pt">
                <v:stroke miterlimit="4"/>
                <v:textbox style="mso-next-textbox:#Shape 1073741838" inset="4pt,4pt,4pt,4pt">
                  <w:txbxContent>
                    <w:p w:rsidR="00564E5F" w:rsidRPr="00B51159" w:rsidRDefault="00564E5F" w:rsidP="00564E5F">
                      <w:pPr>
                        <w:pStyle w:val="Text"/>
                        <w:rPr>
                          <w:rFonts w:ascii="Arial" w:hAnsi="Arial" w:cs="Arial"/>
                          <w:b/>
                          <w:sz w:val="18"/>
                          <w:szCs w:val="18"/>
                        </w:rPr>
                      </w:pPr>
                      <w:r w:rsidRPr="00B51159">
                        <w:rPr>
                          <w:rFonts w:ascii="Arial" w:hAnsi="Arial" w:cs="Arial"/>
                          <w:b/>
                          <w:sz w:val="18"/>
                          <w:szCs w:val="18"/>
                        </w:rPr>
                        <w:t>3 Ventile, das erste geöffnet</w:t>
                      </w:r>
                    </w:p>
                  </w:txbxContent>
                </v:textbox>
              </v:shape>
            </v:group>
          </v:group>
        </w:pict>
      </w: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804FEC" w:rsidP="00564E5F">
      <w:pPr>
        <w:pStyle w:val="Text"/>
      </w:pPr>
      <w:r>
        <w:rPr>
          <w:noProof/>
          <w:bdr w:val="none" w:sz="0" w:space="0" w:color="auto"/>
        </w:rPr>
        <w:pict>
          <v:shape id="_x0000_s1101" type="#_x0000_t202" style="position:absolute;margin-left:473.65pt;margin-top:1.35pt;width:29.6pt;height:98.45pt;z-index:3" stroked="f">
            <v:textbox style="layout-flow:vertical;mso-layout-flow-alt:bottom-to-top">
              <w:txbxContent>
                <w:p w:rsidR="00564E5F" w:rsidRPr="00EA62FA" w:rsidRDefault="00564E5F" w:rsidP="00564E5F">
                  <w:pPr>
                    <w:rPr>
                      <w:rFonts w:ascii="Arial" w:hAnsi="Arial" w:cs="Arial"/>
                      <w:sz w:val="18"/>
                      <w:szCs w:val="18"/>
                    </w:rPr>
                  </w:pPr>
                  <w:r>
                    <w:rPr>
                      <w:rFonts w:ascii="Arial" w:hAnsi="Arial" w:cs="Arial"/>
                      <w:sz w:val="18"/>
                      <w:szCs w:val="18"/>
                    </w:rPr>
                    <w:t>© Mechthild Jacobs</w:t>
                  </w:r>
                </w:p>
              </w:txbxContent>
            </v:textbox>
          </v:shape>
        </w:pict>
      </w: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D46E12" w:rsidRDefault="00D46E12"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564E5F">
      <w:pPr>
        <w:rPr>
          <w:rFonts w:ascii="Arial" w:hAnsi="Arial" w:cs="Arial"/>
          <w:b/>
          <w:bCs/>
          <w:color w:val="FFFFFF" w:themeColor="background1"/>
          <w:sz w:val="22"/>
          <w:szCs w:val="22"/>
          <w:u w:color="000000"/>
        </w:rPr>
      </w:pPr>
    </w:p>
    <w:p w:rsidR="00564E5F" w:rsidRPr="007752F4" w:rsidRDefault="00564E5F" w:rsidP="00564E5F">
      <w:pPr>
        <w:shd w:val="clear" w:color="auto" w:fill="61519A"/>
        <w:rPr>
          <w:rFonts w:ascii="Arial" w:hAnsi="Arial" w:cs="Arial"/>
          <w:b/>
          <w:bCs/>
          <w:color w:val="FFFFFF" w:themeColor="background1"/>
          <w:sz w:val="22"/>
          <w:szCs w:val="22"/>
          <w:u w:color="000000"/>
        </w:rPr>
      </w:pPr>
      <w:r w:rsidRPr="007752F4">
        <w:rPr>
          <w:rFonts w:ascii="Arial" w:hAnsi="Arial" w:cs="Arial"/>
          <w:b/>
          <w:bCs/>
          <w:color w:val="FFFFFF" w:themeColor="background1"/>
          <w:sz w:val="22"/>
          <w:szCs w:val="22"/>
          <w:u w:color="000000"/>
        </w:rPr>
        <w:t>... und noch mehr Fragen</w:t>
      </w:r>
    </w:p>
    <w:p w:rsidR="00564E5F" w:rsidRDefault="00564E5F" w:rsidP="00564E5F">
      <w:pPr>
        <w:rPr>
          <w:rFonts w:ascii="Arial" w:hAnsi="Arial" w:cs="Arial"/>
          <w:sz w:val="22"/>
          <w:szCs w:val="22"/>
        </w:rPr>
      </w:pPr>
    </w:p>
    <w:p w:rsidR="00564E5F" w:rsidRDefault="00564E5F" w:rsidP="00564E5F">
      <w:pPr>
        <w:pStyle w:val="Text"/>
        <w:rPr>
          <w:rFonts w:ascii="Arial" w:hAnsi="Arial" w:cs="Arial"/>
          <w:b/>
        </w:rPr>
      </w:pPr>
    </w:p>
    <w:p w:rsidR="00564E5F" w:rsidRDefault="00804FEC" w:rsidP="00564E5F">
      <w:pPr>
        <w:pStyle w:val="Text"/>
        <w:rPr>
          <w:rFonts w:ascii="Arial" w:hAnsi="Arial" w:cs="Arial"/>
          <w:b/>
        </w:rPr>
      </w:pPr>
      <w:r w:rsidRPr="00804FEC">
        <w:rPr>
          <w:rFonts w:ascii="Arial" w:hAnsi="Arial" w:cs="Arial"/>
          <w:b/>
          <w:noProof/>
        </w:rPr>
        <w:pict>
          <v:shape id="Grafik 1" o:spid="_x0000_s1113" type="#_x0000_t75" alt="querfloete00015.png" style="position:absolute;margin-left:.2pt;margin-top:1.15pt;width:147.7pt;height:83.25pt;z-index:10;visibility:visible" wrapcoords="-219 0 -219 21405 21498 21405 21498 0 -219 0">
            <v:imagedata r:id="rId13" o:title="querfloete00015"/>
            <w10:wrap type="through"/>
          </v:shape>
        </w:pict>
      </w:r>
    </w:p>
    <w:p w:rsidR="00564E5F" w:rsidRDefault="00564E5F" w:rsidP="00564E5F">
      <w:pPr>
        <w:pStyle w:val="Text"/>
        <w:rPr>
          <w:rFonts w:ascii="Arial" w:hAnsi="Arial" w:cs="Arial"/>
          <w:b/>
          <w:sz w:val="20"/>
          <w:szCs w:val="20"/>
        </w:rPr>
      </w:pPr>
    </w:p>
    <w:p w:rsidR="00564E5F" w:rsidRDefault="00564E5F" w:rsidP="00564E5F">
      <w:pPr>
        <w:pStyle w:val="Text"/>
        <w:rPr>
          <w:rFonts w:ascii="Arial" w:hAnsi="Arial" w:cs="Arial"/>
          <w:b/>
          <w:sz w:val="20"/>
          <w:szCs w:val="20"/>
        </w:rPr>
      </w:pPr>
    </w:p>
    <w:p w:rsidR="00564E5F" w:rsidRDefault="00564E5F" w:rsidP="00564E5F">
      <w:pPr>
        <w:pStyle w:val="Text"/>
        <w:rPr>
          <w:rFonts w:ascii="Arial" w:hAnsi="Arial" w:cs="Arial"/>
          <w:b/>
          <w:sz w:val="20"/>
          <w:szCs w:val="20"/>
        </w:rPr>
      </w:pPr>
    </w:p>
    <w:p w:rsidR="00564E5F" w:rsidRDefault="00564E5F" w:rsidP="00564E5F">
      <w:pPr>
        <w:pStyle w:val="Text"/>
        <w:rPr>
          <w:rFonts w:ascii="Arial" w:hAnsi="Arial" w:cs="Arial"/>
          <w:b/>
          <w:sz w:val="20"/>
          <w:szCs w:val="20"/>
        </w:rPr>
      </w:pPr>
    </w:p>
    <w:p w:rsidR="00564E5F" w:rsidRDefault="00564E5F" w:rsidP="00564E5F">
      <w:pPr>
        <w:pStyle w:val="Text"/>
        <w:rPr>
          <w:rFonts w:ascii="Arial" w:hAnsi="Arial" w:cs="Arial"/>
          <w:b/>
          <w:sz w:val="20"/>
          <w:szCs w:val="20"/>
        </w:rPr>
      </w:pPr>
    </w:p>
    <w:p w:rsidR="00564E5F" w:rsidRPr="00D908C5" w:rsidRDefault="00564E5F" w:rsidP="00564E5F">
      <w:pPr>
        <w:pStyle w:val="Text"/>
        <w:rPr>
          <w:rFonts w:ascii="Arial" w:hAnsi="Arial" w:cs="Arial"/>
          <w:b/>
          <w:sz w:val="20"/>
          <w:szCs w:val="20"/>
        </w:rPr>
      </w:pPr>
      <w:r w:rsidRPr="00D908C5">
        <w:rPr>
          <w:rFonts w:ascii="Arial" w:hAnsi="Arial" w:cs="Arial"/>
          <w:b/>
          <w:sz w:val="20"/>
          <w:szCs w:val="20"/>
        </w:rPr>
        <w:t xml:space="preserve">Aufgabe: </w:t>
      </w:r>
    </w:p>
    <w:p w:rsidR="00564E5F" w:rsidRPr="00D908C5" w:rsidRDefault="00804FEC" w:rsidP="00564E5F">
      <w:pPr>
        <w:pStyle w:val="Text"/>
        <w:rPr>
          <w:rFonts w:ascii="Arial" w:hAnsi="Arial" w:cs="Arial"/>
          <w:sz w:val="20"/>
          <w:szCs w:val="20"/>
        </w:rPr>
      </w:pPr>
      <w:r w:rsidRPr="00804FEC">
        <w:rPr>
          <w:rFonts w:ascii="Arial" w:hAnsi="Arial" w:cs="Arial"/>
          <w:noProof/>
          <w:sz w:val="20"/>
          <w:szCs w:val="20"/>
        </w:rPr>
        <w:pict>
          <v:shape id="Grafik 14" o:spid="_x0000_s1112" type="#_x0000_t75" alt="hand_aktivitaet.png" style="position:absolute;margin-left:-45.5pt;margin-top:3.6pt;width:30.55pt;height:38.15pt;z-index:4;visibility:visible" wrapcoords="-1061 0 -1061 20383 21211 20383 21211 0 -1061 0">
            <v:imagedata r:id="rId14" o:title="hand_aktivitaet"/>
            <w10:wrap type="through"/>
          </v:shape>
        </w:pict>
      </w:r>
    </w:p>
    <w:p w:rsidR="00564E5F" w:rsidRPr="00D908C5" w:rsidRDefault="00804FEC" w:rsidP="00564E5F">
      <w:pPr>
        <w:pStyle w:val="Text"/>
        <w:rPr>
          <w:rFonts w:ascii="Arial" w:hAnsi="Arial" w:cs="Arial"/>
          <w:sz w:val="20"/>
          <w:szCs w:val="20"/>
        </w:rPr>
      </w:pPr>
      <w:r w:rsidRPr="00804FEC">
        <w:rPr>
          <w:rFonts w:ascii="Arial" w:hAnsi="Arial" w:cs="Arial"/>
          <w:noProof/>
          <w:sz w:val="20"/>
          <w:szCs w:val="20"/>
        </w:rPr>
        <w:pict>
          <v:shape id="_x0000_s1111" type="#_x0000_t75" alt="16_note.jpg" style="position:absolute;margin-left:-44.6pt;margin-top:33.45pt;width:20.85pt;height:24.25pt;z-index:6;visibility:visible" wrapcoords="-1554 0 -1554 20041 21755 20041 21755 0 -1554 0">
            <v:imagedata r:id="rId15" o:title="16_note"/>
            <w10:wrap type="through"/>
          </v:shape>
        </w:pict>
      </w:r>
      <w:r w:rsidR="00564E5F" w:rsidRPr="00D908C5">
        <w:rPr>
          <w:rFonts w:ascii="Arial" w:hAnsi="Arial" w:cs="Arial"/>
          <w:sz w:val="20"/>
          <w:szCs w:val="20"/>
        </w:rPr>
        <w:t xml:space="preserve">Baut eine Flaschenorgel aus gleichen Flaschen, unterschiedlich hoch gefüllt. </w:t>
      </w:r>
    </w:p>
    <w:p w:rsidR="00564E5F" w:rsidRPr="00D908C5" w:rsidRDefault="00564E5F" w:rsidP="00564E5F">
      <w:pPr>
        <w:pStyle w:val="Text"/>
        <w:rPr>
          <w:rFonts w:ascii="Arial" w:hAnsi="Arial" w:cs="Arial"/>
          <w:sz w:val="20"/>
          <w:szCs w:val="20"/>
        </w:rPr>
      </w:pPr>
    </w:p>
    <w:p w:rsidR="00564E5F" w:rsidRPr="00D908C5" w:rsidRDefault="00564E5F" w:rsidP="00564E5F">
      <w:pPr>
        <w:pStyle w:val="Text"/>
        <w:rPr>
          <w:rFonts w:ascii="Arial" w:hAnsi="Arial" w:cs="Arial"/>
          <w:sz w:val="20"/>
          <w:szCs w:val="20"/>
        </w:rPr>
      </w:pPr>
      <w:r w:rsidRPr="00D908C5">
        <w:rPr>
          <w:rFonts w:ascii="Arial" w:hAnsi="Arial" w:cs="Arial"/>
          <w:sz w:val="20"/>
          <w:szCs w:val="20"/>
        </w:rPr>
        <w:t>Spielt ein einfaches Lied damit, indem ihr über die Flaschenöffnung blast!</w:t>
      </w:r>
    </w:p>
    <w:p w:rsidR="00564E5F" w:rsidRPr="001E0108" w:rsidRDefault="00564E5F" w:rsidP="00564E5F">
      <w:pPr>
        <w:rPr>
          <w:rFonts w:ascii="Arial" w:hAnsi="Arial" w:cs="Arial"/>
          <w:sz w:val="22"/>
          <w:szCs w:val="22"/>
        </w:rPr>
      </w:pPr>
    </w:p>
    <w:p w:rsidR="00564E5F" w:rsidRDefault="00804FEC" w:rsidP="00564E5F">
      <w:pPr>
        <w:pStyle w:val="Text"/>
      </w:pPr>
      <w:r>
        <w:rPr>
          <w:noProof/>
          <w:bdr w:val="none" w:sz="0" w:space="0" w:color="auto"/>
        </w:rPr>
        <w:pict>
          <v:group id="_x0000_s1102" style="position:absolute;margin-left:261.9pt;margin-top:173.55pt;width:285.45pt;height:312.1pt;z-index:-2;mso-wrap-distance-left:12pt;mso-wrap-distance-top:12pt;mso-wrap-distance-right:12pt;mso-wrap-distance-bottom:12pt;mso-position-horizontal-relative:page;mso-position-vertical-relative:page;mso-height-relative:margin" coordsize="5687167,2433320" wrapcoords="191 0 191 18970 335 19033 2294 19033 2294 19283 6356 19346 15865 19346 17108 19346 17347 19346 19258 19096 21218 19033 21457 18908 21361 0 191 0">
            <v:shape id="Shape 1073741853" o:spid="_x0000_s1103" type="#_x0000_t202" style="position:absolute;left:215900;top:139700;width:5255368;height:1874521;visibility:visible" filled="f" stroked="f">
              <v:textbox inset="4pt,4pt,4pt,4pt">
                <w:txbxContent>
                  <w:p w:rsidR="00564E5F" w:rsidRDefault="00564E5F" w:rsidP="00564E5F">
                    <w:pPr>
                      <w:pStyle w:val="Text"/>
                      <w:rPr>
                        <w:rFonts w:ascii="Arial" w:hAnsi="Arial" w:cs="Arial"/>
                        <w:b/>
                        <w:bCs/>
                        <w:sz w:val="20"/>
                        <w:szCs w:val="20"/>
                      </w:rPr>
                    </w:pPr>
                    <w:r w:rsidRPr="001E0108">
                      <w:rPr>
                        <w:rFonts w:ascii="Arial" w:hAnsi="Arial" w:cs="Arial"/>
                        <w:b/>
                        <w:bCs/>
                        <w:sz w:val="20"/>
                        <w:szCs w:val="20"/>
                      </w:rPr>
                      <w:t>Warum kommt kein Ton, wenn man die Luft direkt in d</w:t>
                    </w:r>
                    <w:r>
                      <w:rPr>
                        <w:rFonts w:ascii="Arial" w:hAnsi="Arial" w:cs="Arial"/>
                        <w:b/>
                        <w:bCs/>
                        <w:sz w:val="20"/>
                        <w:szCs w:val="20"/>
                      </w:rPr>
                      <w:t>i</w:t>
                    </w:r>
                    <w:r w:rsidRPr="001E0108">
                      <w:rPr>
                        <w:rFonts w:ascii="Arial" w:hAnsi="Arial" w:cs="Arial"/>
                        <w:b/>
                        <w:bCs/>
                        <w:sz w:val="20"/>
                        <w:szCs w:val="20"/>
                      </w:rPr>
                      <w:t>e Querflöte bläst?</w:t>
                    </w:r>
                  </w:p>
                  <w:p w:rsidR="00564E5F" w:rsidRPr="001E0108" w:rsidRDefault="00564E5F" w:rsidP="00564E5F">
                    <w:pPr>
                      <w:pStyle w:val="Text"/>
                      <w:rPr>
                        <w:rFonts w:ascii="Arial" w:hAnsi="Arial" w:cs="Arial"/>
                        <w:b/>
                        <w:bCs/>
                        <w:sz w:val="20"/>
                        <w:szCs w:val="20"/>
                      </w:rPr>
                    </w:pPr>
                  </w:p>
                  <w:p w:rsidR="00564E5F" w:rsidRDefault="00564E5F" w:rsidP="00564E5F">
                    <w:pPr>
                      <w:pStyle w:val="Text"/>
                      <w:rPr>
                        <w:rFonts w:ascii="Arial" w:hAnsi="Arial" w:cs="Arial"/>
                        <w:sz w:val="20"/>
                        <w:szCs w:val="20"/>
                      </w:rPr>
                    </w:pPr>
                    <w:r w:rsidRPr="001E0108">
                      <w:rPr>
                        <w:rFonts w:ascii="Arial" w:hAnsi="Arial" w:cs="Arial"/>
                        <w:sz w:val="20"/>
                        <w:szCs w:val="20"/>
                      </w:rPr>
                      <w:t>Ein Ton entsteht nur, wenn sich die Luftsäule im Instrument in kleinen Impulsen bewegt. Wenn Luft in einer durchgehenden Bewegung st</w:t>
                    </w:r>
                    <w:r>
                      <w:rPr>
                        <w:rFonts w:ascii="Arial" w:hAnsi="Arial" w:cs="Arial"/>
                        <w:sz w:val="20"/>
                        <w:szCs w:val="20"/>
                      </w:rPr>
                      <w:t>r</w:t>
                    </w:r>
                    <w:r w:rsidRPr="001E0108">
                      <w:rPr>
                        <w:rFonts w:ascii="Arial" w:hAnsi="Arial" w:cs="Arial"/>
                        <w:sz w:val="20"/>
                        <w:szCs w:val="20"/>
                      </w:rPr>
                      <w:t xml:space="preserve">ömt, entsteht kein Ton. Die kleinen Impulse bilden sich, wenn man genau auf die Anblaskante bläst. Zuerst spaltet sich die Luft, ein Teil der Luft geht rein, der andere Teil raus. Dann „entscheidet“ sich die Luft und reißt den ganzen Luftstrom raus. </w:t>
                    </w:r>
                  </w:p>
                  <w:p w:rsidR="00564E5F" w:rsidRDefault="00564E5F" w:rsidP="00564E5F">
                    <w:pPr>
                      <w:pStyle w:val="Text"/>
                      <w:rPr>
                        <w:rFonts w:ascii="Arial" w:hAnsi="Arial" w:cs="Arial"/>
                        <w:sz w:val="20"/>
                        <w:szCs w:val="20"/>
                      </w:rPr>
                    </w:pPr>
                  </w:p>
                  <w:p w:rsidR="00564E5F" w:rsidRPr="001E0108" w:rsidRDefault="00564E5F" w:rsidP="00564E5F">
                    <w:pPr>
                      <w:pStyle w:val="Text"/>
                      <w:rPr>
                        <w:rFonts w:ascii="Arial" w:hAnsi="Arial" w:cs="Arial"/>
                        <w:sz w:val="20"/>
                        <w:szCs w:val="20"/>
                      </w:rPr>
                    </w:pPr>
                    <w:r w:rsidRPr="001E0108">
                      <w:rPr>
                        <w:rFonts w:ascii="Arial" w:hAnsi="Arial" w:cs="Arial"/>
                        <w:sz w:val="20"/>
                        <w:szCs w:val="20"/>
                      </w:rPr>
                      <w:t xml:space="preserve">Aber innen ist jetzt zu wenig Luft: </w:t>
                    </w:r>
                    <w:r>
                      <w:rPr>
                        <w:rFonts w:ascii="Arial" w:hAnsi="Arial" w:cs="Arial"/>
                        <w:sz w:val="20"/>
                        <w:szCs w:val="20"/>
                      </w:rPr>
                      <w:t>E</w:t>
                    </w:r>
                    <w:r w:rsidRPr="001E0108">
                      <w:rPr>
                        <w:rFonts w:ascii="Arial" w:hAnsi="Arial" w:cs="Arial"/>
                        <w:sz w:val="20"/>
                        <w:szCs w:val="20"/>
                      </w:rPr>
                      <w:t>s entsteht eine Saugwirkung, sodass sich ein Teil der Luft gleich wieder „</w:t>
                    </w:r>
                    <w:proofErr w:type="spellStart"/>
                    <w:r w:rsidRPr="001E0108">
                      <w:rPr>
                        <w:rFonts w:ascii="Arial" w:hAnsi="Arial" w:cs="Arial"/>
                        <w:sz w:val="20"/>
                        <w:szCs w:val="20"/>
                      </w:rPr>
                      <w:t>umentscheidet</w:t>
                    </w:r>
                    <w:proofErr w:type="spellEnd"/>
                    <w:r w:rsidRPr="001E0108">
                      <w:rPr>
                        <w:rFonts w:ascii="Arial" w:hAnsi="Arial" w:cs="Arial"/>
                        <w:sz w:val="20"/>
                        <w:szCs w:val="20"/>
                      </w:rPr>
                      <w:t xml:space="preserve">“ und nach innen drückt. Ein blitzschnelles Raus- und </w:t>
                    </w:r>
                    <w:proofErr w:type="spellStart"/>
                    <w:r w:rsidRPr="001E0108">
                      <w:rPr>
                        <w:rFonts w:ascii="Arial" w:hAnsi="Arial" w:cs="Arial"/>
                        <w:sz w:val="20"/>
                        <w:szCs w:val="20"/>
                      </w:rPr>
                      <w:t>Reinflattern</w:t>
                    </w:r>
                    <w:proofErr w:type="spellEnd"/>
                    <w:r w:rsidRPr="001E0108">
                      <w:rPr>
                        <w:rFonts w:ascii="Arial" w:hAnsi="Arial" w:cs="Arial"/>
                        <w:sz w:val="20"/>
                        <w:szCs w:val="20"/>
                      </w:rPr>
                      <w:t xml:space="preserve"> des Luftstroms stellt sich ein. Im Inneren der Querflöte führt das dazu, dass mal Luftdruck kommt und mal nicht: Eine Kette von vielen winzig kleinen Impulsen bewegt sich in der Flöte. Die Luft schwingt, ein Ton erklingt.</w:t>
                    </w:r>
                  </w:p>
                </w:txbxContent>
              </v:textbox>
            </v:shape>
            <v:shape id="Bild 1073741852" o:spid="_x0000_s1104" type="#_x0000_t75" style="position:absolute;width:5687168;height:2433321;visibility:visible">
              <v:imagedata r:id="rId16" o:title=""/>
              <v:path arrowok="t"/>
              <o:lock v:ext="edit" aspectratio="f"/>
            </v:shape>
            <w10:wrap type="tight" anchorx="page" anchory="page"/>
            <w10:anchorlock/>
          </v:group>
        </w:pict>
      </w:r>
    </w:p>
    <w:p w:rsidR="00564E5F" w:rsidRDefault="00804FEC" w:rsidP="00564E5F">
      <w:pPr>
        <w:pStyle w:val="Text"/>
      </w:pPr>
      <w:r w:rsidRPr="00804FEC">
        <w:rPr>
          <w:noProof/>
        </w:rPr>
        <w:pict>
          <v:shape id="Grafik 13" o:spid="_x0000_s1110" type="#_x0000_t75" alt="17_flaschenorgel_fri.png" style="position:absolute;margin-left:-7.25pt;margin-top:-.3pt;width:155.2pt;height:85.4pt;z-index:8;visibility:visible" wrapcoords="-209 0 -209 21246 21503 21246 21503 0 -209 0">
            <v:imagedata r:id="rId17" o:title="17_flaschenorgel_fri"/>
            <w10:wrap type="through"/>
          </v:shape>
        </w:pict>
      </w: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Default="00564E5F" w:rsidP="00564E5F">
      <w:pPr>
        <w:pStyle w:val="Text"/>
        <w:rPr>
          <w:b/>
        </w:rPr>
      </w:pPr>
    </w:p>
    <w:p w:rsidR="00564E5F" w:rsidRPr="00D908C5" w:rsidRDefault="00804FEC" w:rsidP="00564E5F">
      <w:pPr>
        <w:pStyle w:val="Text"/>
        <w:rPr>
          <w:b/>
          <w:sz w:val="20"/>
          <w:szCs w:val="20"/>
        </w:rPr>
      </w:pPr>
      <w:r w:rsidRPr="00804FEC">
        <w:rPr>
          <w:noProof/>
          <w:sz w:val="20"/>
          <w:szCs w:val="20"/>
        </w:rPr>
        <w:pict>
          <v:shape id="Grafik 16" o:spid="_x0000_s1109" type="#_x0000_t75" alt="16_note.jpg" style="position:absolute;margin-left:-35.8pt;margin-top:.35pt;width:20.45pt;height:24.25pt;z-index:5;visibility:visible" wrapcoords="-1584 0 -1584 20041 22181 20041 22181 0 -1584 0">
            <v:imagedata r:id="rId18" o:title="16_note"/>
            <w10:wrap type="through"/>
          </v:shape>
        </w:pict>
      </w:r>
      <w:r w:rsidRPr="00804FEC">
        <w:rPr>
          <w:noProof/>
          <w:sz w:val="20"/>
          <w:szCs w:val="20"/>
          <w:bdr w:val="none" w:sz="0" w:space="0" w:color="auto"/>
        </w:rPr>
        <w:pict>
          <v:group id="_x0000_s1105" style="position:absolute;margin-left:232.25pt;margin-top:525.15pt;width:315.1pt;height:301.4pt;z-index:7;mso-wrap-distance-left:12pt;mso-wrap-distance-top:12pt;mso-wrap-distance-right:12pt;mso-wrap-distance-bottom:12pt;mso-position-horizontal-relative:page;mso-position-vertical-relative:page" coordsize="4956396,2687814" wrapcoords="0 -5 21600 -5 21600 21590 0 21590 0 -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">
            <v:shape id="Shape 1073741859" o:spid="_x0000_s1106" type="#_x0000_t202" style="position:absolute;left:215900;top:139700;width:4524597;height:21290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OE+yQAA&#10;AOMAAAAPAAAAZHJzL2Rvd25yZXYueG1sRE/da8IwEH8f7H8IN9jbTN1H1WqUIcgGg4lu4OuZnG1Z&#10;cylJZrv+9ctg4OP9vm+x6m0jzuRD7VjBeJSBINbO1Fwq+PzY3E1BhIhssHFMCn4owGp5fbXAwriO&#10;d3Tex1KkEA4FKqhibAspg67IYhi5ljhxJ+ctxnT6UhqPXQq3jbzPslxarDk1VNjSuiL9tf+2Crab&#10;7frw1uj8hfMwHPXg37vhqNTtTf88BxGpjxfxv/vVpPnZ5GHyOJ4+zeDvpwSAXP4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CKJOE+yQAAAOMAAAAPAAAAAAAAAAAAAAAAAJcCAABk&#10;cnMvZG93bnJldi54bWxQSwUGAAAAAAQABAD1AAAAjQMAAAAA&#10;" filled="f" stroked="f">
              <v:textbox inset="4pt,4pt,4pt,4pt">
                <w:txbxContent>
                  <w:p w:rsidR="00564E5F" w:rsidRDefault="00564E5F" w:rsidP="00564E5F">
                    <w:pPr>
                      <w:pStyle w:val="Text"/>
                      <w:rPr>
                        <w:rFonts w:ascii="Arial" w:hAnsi="Arial" w:cs="Arial"/>
                        <w:b/>
                        <w:bCs/>
                        <w:sz w:val="20"/>
                        <w:szCs w:val="20"/>
                      </w:rPr>
                    </w:pPr>
                    <w:r w:rsidRPr="001E0108">
                      <w:rPr>
                        <w:rFonts w:ascii="Arial" w:hAnsi="Arial" w:cs="Arial"/>
                        <w:b/>
                        <w:bCs/>
                        <w:sz w:val="20"/>
                        <w:szCs w:val="20"/>
                      </w:rPr>
                      <w:t>Spielen im Sinfonieorchester immer alle gleichzeitig?</w:t>
                    </w:r>
                  </w:p>
                  <w:p w:rsidR="00564E5F" w:rsidRPr="001E0108" w:rsidRDefault="00564E5F" w:rsidP="00564E5F">
                    <w:pPr>
                      <w:pStyle w:val="Text"/>
                      <w:rPr>
                        <w:rFonts w:ascii="Arial" w:hAnsi="Arial" w:cs="Arial"/>
                        <w:b/>
                        <w:bCs/>
                        <w:sz w:val="20"/>
                        <w:szCs w:val="20"/>
                      </w:rPr>
                    </w:pPr>
                  </w:p>
                  <w:p w:rsidR="00564E5F" w:rsidRDefault="00564E5F" w:rsidP="00564E5F">
                    <w:pPr>
                      <w:pStyle w:val="Text"/>
                      <w:rPr>
                        <w:rFonts w:ascii="Arial" w:hAnsi="Arial" w:cs="Arial"/>
                        <w:sz w:val="20"/>
                        <w:szCs w:val="20"/>
                      </w:rPr>
                    </w:pPr>
                    <w:r w:rsidRPr="001E0108">
                      <w:rPr>
                        <w:rFonts w:ascii="Arial" w:hAnsi="Arial" w:cs="Arial"/>
                        <w:sz w:val="20"/>
                        <w:szCs w:val="20"/>
                      </w:rPr>
                      <w:t xml:space="preserve">Dann wäre die Musik langweilig. Eine gute Komposition dosiert die vielen Klangfarben und schafft Abwechslung. Nur an besonderen Stellen spielen alle Instrumente, meist ist es eine bestimmte Auswahl. </w:t>
                    </w:r>
                  </w:p>
                  <w:p w:rsidR="00564E5F" w:rsidRDefault="00564E5F" w:rsidP="00564E5F">
                    <w:pPr>
                      <w:pStyle w:val="Text"/>
                      <w:rPr>
                        <w:rFonts w:ascii="Arial" w:hAnsi="Arial" w:cs="Arial"/>
                        <w:sz w:val="20"/>
                        <w:szCs w:val="20"/>
                      </w:rPr>
                    </w:pPr>
                    <w:r w:rsidRPr="001E0108">
                      <w:rPr>
                        <w:rFonts w:ascii="Arial" w:hAnsi="Arial" w:cs="Arial"/>
                        <w:sz w:val="20"/>
                        <w:szCs w:val="20"/>
                      </w:rPr>
                      <w:t>Manche Instrumente eignen sich besonders gut zum Nachahmen von Naturklängen, wie z</w:t>
                    </w:r>
                    <w:r>
                      <w:rPr>
                        <w:rFonts w:ascii="Arial" w:hAnsi="Arial" w:cs="Arial"/>
                        <w:sz w:val="20"/>
                        <w:szCs w:val="20"/>
                      </w:rPr>
                      <w:t>um Beispiel</w:t>
                    </w:r>
                    <w:r w:rsidRPr="001E0108">
                      <w:rPr>
                        <w:rFonts w:ascii="Arial" w:hAnsi="Arial" w:cs="Arial"/>
                        <w:sz w:val="20"/>
                        <w:szCs w:val="20"/>
                      </w:rPr>
                      <w:t xml:space="preserve"> Flöte oder Harfe. </w:t>
                    </w:r>
                  </w:p>
                  <w:p w:rsidR="00564E5F" w:rsidRDefault="00564E5F" w:rsidP="00564E5F">
                    <w:pPr>
                      <w:pStyle w:val="Text"/>
                      <w:rPr>
                        <w:rFonts w:ascii="Arial" w:hAnsi="Arial" w:cs="Arial"/>
                        <w:sz w:val="20"/>
                        <w:szCs w:val="20"/>
                      </w:rPr>
                    </w:pPr>
                  </w:p>
                  <w:p w:rsidR="00564E5F" w:rsidRDefault="00564E5F" w:rsidP="00564E5F">
                    <w:pPr>
                      <w:pStyle w:val="Text"/>
                      <w:rPr>
                        <w:rFonts w:ascii="Arial" w:hAnsi="Arial" w:cs="Arial"/>
                        <w:sz w:val="20"/>
                        <w:szCs w:val="20"/>
                      </w:rPr>
                    </w:pPr>
                    <w:r w:rsidRPr="001E0108">
                      <w:rPr>
                        <w:rFonts w:ascii="Arial" w:hAnsi="Arial" w:cs="Arial"/>
                        <w:sz w:val="20"/>
                        <w:szCs w:val="20"/>
                      </w:rPr>
                      <w:t xml:space="preserve">Soll eine düstere, unheimliche Atmosphäre entstehen? Viele </w:t>
                    </w:r>
                    <w:proofErr w:type="spellStart"/>
                    <w:r w:rsidRPr="001E0108">
                      <w:rPr>
                        <w:rFonts w:ascii="Arial" w:hAnsi="Arial" w:cs="Arial"/>
                        <w:sz w:val="20"/>
                        <w:szCs w:val="20"/>
                      </w:rPr>
                      <w:t>KomponistInnen</w:t>
                    </w:r>
                    <w:proofErr w:type="spellEnd"/>
                    <w:r w:rsidRPr="001E0108">
                      <w:rPr>
                        <w:rFonts w:ascii="Arial" w:hAnsi="Arial" w:cs="Arial"/>
                        <w:sz w:val="20"/>
                        <w:szCs w:val="20"/>
                      </w:rPr>
                      <w:t xml:space="preserve"> lassen dazu zwei recht unterschiedliche Instrumente dieselben Töne spielen, vielleicht Kontrabass und Pauke. Das verunsichert beim Zuhören und kann die unheimliche Stimmung hervorrufen. </w:t>
                    </w:r>
                  </w:p>
                  <w:p w:rsidR="00564E5F" w:rsidRDefault="00564E5F" w:rsidP="00564E5F">
                    <w:pPr>
                      <w:pStyle w:val="Text"/>
                      <w:rPr>
                        <w:rFonts w:ascii="Arial" w:hAnsi="Arial" w:cs="Arial"/>
                        <w:sz w:val="20"/>
                        <w:szCs w:val="20"/>
                      </w:rPr>
                    </w:pPr>
                  </w:p>
                  <w:p w:rsidR="00564E5F" w:rsidRPr="001E0108" w:rsidRDefault="00564E5F" w:rsidP="00564E5F">
                    <w:pPr>
                      <w:pStyle w:val="Text"/>
                      <w:rPr>
                        <w:rFonts w:ascii="Arial" w:hAnsi="Arial" w:cs="Arial"/>
                        <w:sz w:val="20"/>
                        <w:szCs w:val="20"/>
                      </w:rPr>
                    </w:pPr>
                    <w:r w:rsidRPr="001E0108">
                      <w:rPr>
                        <w:rFonts w:ascii="Arial" w:hAnsi="Arial" w:cs="Arial"/>
                        <w:sz w:val="20"/>
                        <w:szCs w:val="20"/>
                      </w:rPr>
                      <w:t>Und nicht alle Instrumente sollten die Melodie spielen. Ebenso wichtig ist eine ausdrucksstarke Begleitung aus Mittel- und Unterstimmen, ergänzt durch Rhythmusinstrumente.</w:t>
                    </w:r>
                  </w:p>
                </w:txbxContent>
              </v:textbox>
            </v:shape>
            <v:shape id="Bild 1073741858" o:spid="_x0000_s1107" type="#_x0000_t75" style="position:absolute;width:4956397;height:268781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e&#10;K9fIAAAA4wAAAA8AAABkcnMvZG93bnJldi54bWxEj81uwjAMx++TeIfISLuNpBujVUdAbBISiBNs&#10;D+A1pq3IR5VkUN5+Pkza0fb/4+flenRWXCmmPngNxUyBIN8E0/tWw9fn9qkCkTJ6gzZ40nCnBOvV&#10;5GGJtQk3f6TrKbeCQ3yqUUOX81BLmZqOHKZZGMjz7Ryiw8xjbKWJeONwZ+WzUgvpsPfc0OFAHx01&#10;l9OP45JdubDfc3N+P1Sq2O9tTOkQtX6cjps3EJnG/C/+c+8M46vypZwX1StD80+8ALn6B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nnivXyAAAAOMAAAAPAAAAAAAAAAAAAAAA&#10;AJwCAABkcnMvZG93bnJldi54bWxQSwUGAAAAAAQABAD3AAAAkQMAAAAA&#10;">
              <v:imagedata r:id="rId19" o:title=""/>
              <v:path arrowok="t"/>
              <o:lock v:ext="edit" aspectratio="f"/>
            </v:shape>
            <w10:wrap type="through" anchorx="page" anchory="page"/>
            <w10:anchorlock/>
          </v:group>
        </w:pict>
      </w:r>
      <w:r w:rsidR="00564E5F" w:rsidRPr="00D908C5">
        <w:rPr>
          <w:b/>
          <w:sz w:val="20"/>
          <w:szCs w:val="20"/>
        </w:rPr>
        <w:t>Aufgabe:</w:t>
      </w:r>
    </w:p>
    <w:p w:rsidR="00564E5F" w:rsidRPr="00D908C5" w:rsidRDefault="00564E5F" w:rsidP="00564E5F">
      <w:pPr>
        <w:pStyle w:val="Text"/>
        <w:rPr>
          <w:sz w:val="20"/>
          <w:szCs w:val="20"/>
        </w:rPr>
      </w:pPr>
    </w:p>
    <w:p w:rsidR="00564E5F" w:rsidRPr="00D908C5" w:rsidRDefault="00564E5F" w:rsidP="00564E5F">
      <w:pPr>
        <w:pStyle w:val="Text"/>
        <w:rPr>
          <w:sz w:val="20"/>
          <w:szCs w:val="20"/>
        </w:rPr>
      </w:pPr>
      <w:r w:rsidRPr="00D908C5">
        <w:rPr>
          <w:sz w:val="20"/>
          <w:szCs w:val="20"/>
        </w:rPr>
        <w:t xml:space="preserve">Komponiere mit Alltagsgegenständen 45 Sekunden Musik! </w:t>
      </w:r>
    </w:p>
    <w:p w:rsidR="00564E5F" w:rsidRPr="00D908C5" w:rsidRDefault="00564E5F" w:rsidP="00564E5F">
      <w:pPr>
        <w:pStyle w:val="Text"/>
        <w:rPr>
          <w:sz w:val="20"/>
          <w:szCs w:val="20"/>
        </w:rPr>
      </w:pPr>
    </w:p>
    <w:p w:rsidR="00564E5F" w:rsidRPr="00D908C5" w:rsidRDefault="00564E5F" w:rsidP="00564E5F">
      <w:pPr>
        <w:pStyle w:val="Text"/>
        <w:rPr>
          <w:sz w:val="20"/>
          <w:szCs w:val="20"/>
        </w:rPr>
      </w:pPr>
      <w:r w:rsidRPr="00D908C5">
        <w:rPr>
          <w:sz w:val="20"/>
          <w:szCs w:val="20"/>
        </w:rPr>
        <w:t>Verwende „Ober“- und „Unterstimmen“. Sorge für Pausen und Abwechslung.</w:t>
      </w:r>
    </w:p>
    <w:p w:rsidR="00564E5F" w:rsidRDefault="00564E5F" w:rsidP="00564E5F">
      <w:pPr>
        <w:pStyle w:val="Text"/>
      </w:pPr>
    </w:p>
    <w:p w:rsidR="00564E5F" w:rsidRPr="00D908C5" w:rsidRDefault="00564E5F" w:rsidP="00564E5F">
      <w:pPr>
        <w:pStyle w:val="Text"/>
        <w:rPr>
          <w:sz w:val="20"/>
          <w:szCs w:val="20"/>
        </w:rPr>
      </w:pPr>
      <w:r w:rsidRPr="00D908C5">
        <w:rPr>
          <w:sz w:val="20"/>
          <w:szCs w:val="20"/>
        </w:rPr>
        <w:t>Führt die Komposition im Team auf!</w:t>
      </w:r>
    </w:p>
    <w:p w:rsidR="00564E5F" w:rsidRDefault="00804FEC" w:rsidP="00564E5F">
      <w:pPr>
        <w:pStyle w:val="Text"/>
      </w:pPr>
      <w:r w:rsidRPr="00804FEC">
        <w:rPr>
          <w:b/>
          <w:noProof/>
          <w:bdr w:val="none" w:sz="0" w:space="0" w:color="auto"/>
        </w:rPr>
        <w:pict>
          <v:shape id="_x0000_s1108" type="#_x0000_t202" style="position:absolute;margin-left:494.55pt;margin-top:9.85pt;width:24.85pt;height:126.55pt;z-index:9" stroked="f">
            <v:textbox style="layout-flow:vertical;mso-layout-flow-alt:bottom-to-top">
              <w:txbxContent>
                <w:p w:rsidR="00564E5F" w:rsidRPr="00564E5F" w:rsidRDefault="00564E5F" w:rsidP="00564E5F">
                  <w:pPr>
                    <w:rPr>
                      <w:rFonts w:ascii="Arial" w:hAnsi="Arial" w:cs="Arial"/>
                      <w:sz w:val="16"/>
                      <w:szCs w:val="16"/>
                    </w:rPr>
                  </w:pPr>
                  <w:r w:rsidRPr="00564E5F">
                    <w:rPr>
                      <w:rFonts w:ascii="Arial" w:hAnsi="Arial" w:cs="Arial"/>
                      <w:sz w:val="16"/>
                      <w:szCs w:val="16"/>
                    </w:rPr>
                    <w:t>© SWR (1), Martina Frietsch (1)</w:t>
                  </w:r>
                </w:p>
              </w:txbxContent>
            </v:textbox>
          </v:shape>
        </w:pict>
      </w: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p w:rsidR="00564E5F" w:rsidRDefault="00564E5F" w:rsidP="00564E5F">
      <w:pPr>
        <w:rPr>
          <w:rFonts w:ascii="Arial" w:hAnsi="Arial" w:cs="Arial"/>
          <w:sz w:val="18"/>
          <w:szCs w:val="18"/>
        </w:rPr>
      </w:pPr>
    </w:p>
    <w:p w:rsidR="00564E5F" w:rsidRPr="007752F4" w:rsidRDefault="00564E5F" w:rsidP="00564E5F">
      <w:pPr>
        <w:shd w:val="clear" w:color="auto" w:fill="61519A"/>
        <w:rPr>
          <w:rFonts w:ascii="Arial" w:hAnsi="Arial" w:cs="Arial"/>
          <w:b/>
          <w:bCs/>
          <w:color w:val="FFFFFF" w:themeColor="background1"/>
          <w:sz w:val="22"/>
          <w:szCs w:val="22"/>
          <w:u w:color="000000"/>
        </w:rPr>
      </w:pPr>
      <w:r w:rsidRPr="007752F4">
        <w:rPr>
          <w:rFonts w:ascii="Arial" w:hAnsi="Arial" w:cs="Arial"/>
          <w:b/>
          <w:bCs/>
          <w:color w:val="FFFFFF" w:themeColor="background1"/>
          <w:sz w:val="22"/>
          <w:szCs w:val="22"/>
          <w:u w:color="000000"/>
        </w:rPr>
        <w:t>... und noch mehr Fragen</w:t>
      </w:r>
    </w:p>
    <w:p w:rsidR="00564E5F" w:rsidRDefault="00564E5F" w:rsidP="00564E5F">
      <w:pPr>
        <w:rPr>
          <w:rFonts w:ascii="Arial" w:hAnsi="Arial" w:cs="Arial"/>
          <w:sz w:val="22"/>
          <w:szCs w:val="22"/>
        </w:rPr>
      </w:pPr>
    </w:p>
    <w:p w:rsidR="00564E5F" w:rsidRDefault="00804FEC" w:rsidP="00564E5F">
      <w:pPr>
        <w:rPr>
          <w:rFonts w:ascii="Arial" w:hAnsi="Arial" w:cs="Arial"/>
          <w:sz w:val="22"/>
          <w:szCs w:val="22"/>
        </w:rPr>
      </w:pPr>
      <w:r w:rsidRPr="00804FEC">
        <w:rPr>
          <w:rFonts w:ascii="Arial" w:eastAsiaTheme="minorHAnsi" w:hAnsi="Arial" w:cs="Arial"/>
          <w:noProof/>
        </w:rPr>
        <w:pict>
          <v:shape id="_x0000_s1125" type="#_x0000_t75" alt="hand_aktivitaet.png" style="position:absolute;margin-left:-49.6pt;margin-top:12.9pt;width:30.55pt;height:38.15pt;z-index:11;visibility:visible" wrapcoords="-1061 0 -1061 20383 21211 20383 21211 0 -1061 0">
            <v:imagedata r:id="rId14" o:title="hand_aktivitaet"/>
            <w10:wrap type="through"/>
          </v:shape>
        </w:pict>
      </w:r>
    </w:p>
    <w:p w:rsidR="00564E5F" w:rsidRDefault="00564E5F" w:rsidP="00564E5F">
      <w:pPr>
        <w:rPr>
          <w:rFonts w:ascii="Arial" w:hAnsi="Arial" w:cs="Arial"/>
          <w:sz w:val="22"/>
          <w:szCs w:val="22"/>
        </w:rPr>
      </w:pPr>
    </w:p>
    <w:p w:rsidR="00564E5F" w:rsidRDefault="00564E5F" w:rsidP="00564E5F">
      <w:pPr>
        <w:pStyle w:val="Text"/>
      </w:pPr>
      <w:r w:rsidRPr="00E471D9">
        <w:rPr>
          <w:b/>
        </w:rPr>
        <w:t>Aufgabe</w:t>
      </w:r>
      <w:r>
        <w:t>:</w:t>
      </w:r>
    </w:p>
    <w:p w:rsidR="00564E5F" w:rsidRDefault="00564E5F" w:rsidP="00564E5F">
      <w:pPr>
        <w:pStyle w:val="Text"/>
      </w:pPr>
    </w:p>
    <w:p w:rsidR="00564E5F" w:rsidRPr="00564E5F" w:rsidRDefault="00564E5F" w:rsidP="00564E5F">
      <w:pPr>
        <w:pStyle w:val="Text"/>
        <w:rPr>
          <w:rFonts w:ascii="Arial" w:hAnsi="Arial" w:cs="Arial"/>
          <w:sz w:val="20"/>
          <w:szCs w:val="20"/>
        </w:rPr>
      </w:pPr>
      <w:r w:rsidRPr="00564E5F">
        <w:rPr>
          <w:rFonts w:ascii="Arial" w:hAnsi="Arial" w:cs="Arial"/>
          <w:sz w:val="20"/>
          <w:szCs w:val="20"/>
        </w:rPr>
        <w:t>Experimentiert mit zwei Grashalmen: Wie kann man damit Töne erzeugen?</w:t>
      </w: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804FEC" w:rsidP="00564E5F">
      <w:pPr>
        <w:rPr>
          <w:rFonts w:ascii="Arial" w:hAnsi="Arial" w:cs="Arial"/>
          <w:sz w:val="22"/>
          <w:szCs w:val="22"/>
        </w:rPr>
      </w:pPr>
      <w:r>
        <w:rPr>
          <w:rFonts w:ascii="Arial" w:hAnsi="Arial" w:cs="Arial"/>
          <w:noProof/>
          <w:sz w:val="22"/>
          <w:szCs w:val="22"/>
          <w:lang w:val="de-DE" w:eastAsia="de-DE" w:bidi="ar-SA"/>
        </w:rPr>
        <w:pict>
          <v:group id="_x0000_s1114" style="position:absolute;margin-left:174.35pt;margin-top:177.85pt;width:366.85pt;height:262.6pt;z-index:-1;mso-wrap-distance-left:12pt;mso-wrap-distance-top:12pt;mso-wrap-distance-right:12pt;mso-wrap-distance-bottom:12pt;mso-position-horizontal-relative:page;mso-position-vertical-relative:page;mso-height-relative:margin" coordsize="5687167,2375475" wrapcoords="196 0 147 19012 5192 19223 15869 19223 17143 19223 19151 19223 21404 18907 21355 0 196 0">
            <v:shape id="Shape 1073741856" o:spid="_x0000_s1115" type="#_x0000_t202" style="position:absolute;left:215900;top:139700;width:5255368;height:1816676;visibility:visible" filled="f" stroked="f">
              <v:textbox inset="4pt,4pt,4pt,4pt">
                <w:txbxContent>
                  <w:p w:rsidR="00564E5F" w:rsidRPr="009E382F" w:rsidRDefault="00564E5F" w:rsidP="00564E5F">
                    <w:pPr>
                      <w:pStyle w:val="Text"/>
                      <w:rPr>
                        <w:rFonts w:ascii="Arial" w:hAnsi="Arial" w:cs="Arial"/>
                        <w:b/>
                        <w:bCs/>
                        <w:sz w:val="20"/>
                        <w:szCs w:val="20"/>
                      </w:rPr>
                    </w:pPr>
                    <w:r w:rsidRPr="009E382F">
                      <w:rPr>
                        <w:rFonts w:ascii="Arial" w:hAnsi="Arial" w:cs="Arial"/>
                        <w:b/>
                        <w:bCs/>
                        <w:sz w:val="20"/>
                        <w:szCs w:val="20"/>
                      </w:rPr>
                      <w:t>Wie funktionieren Rohrblätter?</w:t>
                    </w:r>
                  </w:p>
                  <w:p w:rsidR="00564E5F" w:rsidRPr="009E382F" w:rsidRDefault="00564E5F" w:rsidP="00564E5F">
                    <w:pPr>
                      <w:pStyle w:val="Text"/>
                      <w:rPr>
                        <w:rFonts w:ascii="Arial" w:hAnsi="Arial" w:cs="Arial"/>
                        <w:b/>
                        <w:bCs/>
                        <w:sz w:val="20"/>
                        <w:szCs w:val="20"/>
                      </w:rPr>
                    </w:pPr>
                  </w:p>
                  <w:p w:rsidR="00564E5F" w:rsidRDefault="00564E5F" w:rsidP="00564E5F">
                    <w:pPr>
                      <w:pStyle w:val="Text"/>
                      <w:rPr>
                        <w:rFonts w:ascii="Arial" w:hAnsi="Arial" w:cs="Arial"/>
                        <w:sz w:val="20"/>
                        <w:szCs w:val="20"/>
                      </w:rPr>
                    </w:pPr>
                    <w:r w:rsidRPr="009E382F">
                      <w:rPr>
                        <w:rFonts w:ascii="Arial" w:hAnsi="Arial" w:cs="Arial"/>
                        <w:sz w:val="20"/>
                        <w:szCs w:val="20"/>
                      </w:rPr>
                      <w:t xml:space="preserve">Fagott und Oboe sind Doppelrohrblatt-Instrumente, die Klarinette hingegen wird mit einem einfachen Rohrblatt angeblasen. </w:t>
                    </w:r>
                  </w:p>
                  <w:p w:rsidR="00564E5F" w:rsidRDefault="00564E5F" w:rsidP="00564E5F">
                    <w:pPr>
                      <w:pStyle w:val="Text"/>
                      <w:rPr>
                        <w:rFonts w:ascii="Arial" w:hAnsi="Arial" w:cs="Arial"/>
                        <w:sz w:val="20"/>
                        <w:szCs w:val="20"/>
                      </w:rPr>
                    </w:pPr>
                  </w:p>
                  <w:p w:rsidR="00564E5F" w:rsidRDefault="00564E5F" w:rsidP="00564E5F">
                    <w:pPr>
                      <w:pStyle w:val="Text"/>
                      <w:rPr>
                        <w:rFonts w:ascii="Arial" w:hAnsi="Arial" w:cs="Arial"/>
                        <w:sz w:val="20"/>
                        <w:szCs w:val="20"/>
                      </w:rPr>
                    </w:pPr>
                    <w:r w:rsidRPr="009E382F">
                      <w:rPr>
                        <w:rFonts w:ascii="Arial" w:hAnsi="Arial" w:cs="Arial"/>
                        <w:sz w:val="20"/>
                        <w:szCs w:val="20"/>
                      </w:rPr>
                      <w:t>Die Tonerzeugung funktioniert ähnlich: Im Instrument soll eine Kette von kleinen Luft</w:t>
                    </w:r>
                    <w:r>
                      <w:rPr>
                        <w:rFonts w:ascii="Arial" w:hAnsi="Arial" w:cs="Arial"/>
                        <w:sz w:val="20"/>
                        <w:szCs w:val="20"/>
                      </w:rPr>
                      <w:t>i</w:t>
                    </w:r>
                    <w:r w:rsidRPr="009E382F">
                      <w:rPr>
                        <w:rFonts w:ascii="Arial" w:hAnsi="Arial" w:cs="Arial"/>
                        <w:sz w:val="20"/>
                        <w:szCs w:val="20"/>
                      </w:rPr>
                      <w:t>mpulsen entstehen. Das geht durch den blitzschnellen Wechsel von Durchlassen und Verschließen des Rohrblatts.</w:t>
                    </w:r>
                  </w:p>
                  <w:p w:rsidR="00564E5F" w:rsidRDefault="00564E5F" w:rsidP="00564E5F">
                    <w:pPr>
                      <w:pStyle w:val="Text"/>
                      <w:rPr>
                        <w:rFonts w:ascii="Arial" w:hAnsi="Arial" w:cs="Arial"/>
                        <w:sz w:val="20"/>
                        <w:szCs w:val="20"/>
                      </w:rPr>
                    </w:pPr>
                  </w:p>
                  <w:p w:rsidR="00564E5F" w:rsidRPr="009E382F" w:rsidRDefault="00564E5F" w:rsidP="00564E5F">
                    <w:pPr>
                      <w:pStyle w:val="Text"/>
                      <w:rPr>
                        <w:rFonts w:ascii="Arial" w:hAnsi="Arial" w:cs="Arial"/>
                        <w:sz w:val="20"/>
                        <w:szCs w:val="20"/>
                      </w:rPr>
                    </w:pPr>
                    <w:r w:rsidRPr="009E382F">
                      <w:rPr>
                        <w:rFonts w:ascii="Arial" w:hAnsi="Arial" w:cs="Arial"/>
                        <w:sz w:val="20"/>
                        <w:szCs w:val="20"/>
                      </w:rPr>
                      <w:t>Beim Doppelrohrblatt werden die beiden aufeinanderliegenden Hälften des Rohrblatts durch die Lippenspannung abwechselnd verschlossen und geöffnet.</w:t>
                    </w:r>
                  </w:p>
                  <w:p w:rsidR="00564E5F" w:rsidRDefault="00564E5F" w:rsidP="00564E5F">
                    <w:pPr>
                      <w:pStyle w:val="Text"/>
                      <w:rPr>
                        <w:rFonts w:ascii="Arial" w:hAnsi="Arial" w:cs="Arial"/>
                        <w:sz w:val="20"/>
                        <w:szCs w:val="20"/>
                      </w:rPr>
                    </w:pPr>
                    <w:r w:rsidRPr="009E382F">
                      <w:rPr>
                        <w:rFonts w:ascii="Arial" w:hAnsi="Arial" w:cs="Arial"/>
                        <w:sz w:val="20"/>
                        <w:szCs w:val="20"/>
                      </w:rPr>
                      <w:t xml:space="preserve">Beim einfachen Rohrblatt wird das Blatt durch die Lippenspannung gegen das Mundstück gedrückt und wieder gelöst. </w:t>
                    </w:r>
                  </w:p>
                  <w:p w:rsidR="00564E5F" w:rsidRDefault="00564E5F" w:rsidP="00564E5F">
                    <w:pPr>
                      <w:pStyle w:val="Text"/>
                      <w:rPr>
                        <w:rFonts w:ascii="Arial" w:hAnsi="Arial" w:cs="Arial"/>
                        <w:sz w:val="20"/>
                        <w:szCs w:val="20"/>
                      </w:rPr>
                    </w:pPr>
                  </w:p>
                  <w:p w:rsidR="00564E5F" w:rsidRPr="009E382F" w:rsidRDefault="00564E5F" w:rsidP="00564E5F">
                    <w:pPr>
                      <w:pStyle w:val="Text"/>
                      <w:rPr>
                        <w:rFonts w:ascii="Arial" w:hAnsi="Arial" w:cs="Arial"/>
                        <w:sz w:val="20"/>
                        <w:szCs w:val="20"/>
                      </w:rPr>
                    </w:pPr>
                    <w:r w:rsidRPr="009E382F">
                      <w:rPr>
                        <w:rFonts w:ascii="Arial" w:hAnsi="Arial" w:cs="Arial"/>
                        <w:sz w:val="20"/>
                        <w:szCs w:val="20"/>
                      </w:rPr>
                      <w:t>Dadurch entsteht die Impulskette im Instrument: Mal kommt Luft, mal kommt keine Luft. Die Luftsäule „schwingt“, ein Ton entsteht.</w:t>
                    </w:r>
                  </w:p>
                </w:txbxContent>
              </v:textbox>
            </v:shape>
            <v:shape id="Bild 1073741855" o:spid="_x0000_s1116" type="#_x0000_t75" style="position:absolute;width:5687168;height:2375476;visibility:visible">
              <v:imagedata r:id="rId20" o:title=""/>
              <v:path arrowok="t"/>
              <o:lock v:ext="edit" aspectratio="f"/>
            </v:shape>
            <w10:wrap type="tight" anchorx="page" anchory="page"/>
            <w10:anchorlock/>
          </v:group>
        </w:pict>
      </w: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804FEC" w:rsidP="00564E5F">
      <w:pPr>
        <w:rPr>
          <w:rFonts w:ascii="Arial" w:hAnsi="Arial" w:cs="Arial"/>
          <w:sz w:val="22"/>
          <w:szCs w:val="22"/>
        </w:rPr>
      </w:pPr>
      <w:r>
        <w:rPr>
          <w:rFonts w:ascii="Arial" w:hAnsi="Arial" w:cs="Arial"/>
          <w:noProof/>
          <w:sz w:val="22"/>
          <w:szCs w:val="22"/>
          <w:lang w:val="de-DE" w:eastAsia="de-DE" w:bidi="ar-SA"/>
        </w:rPr>
        <w:pict>
          <v:group id="_x0000_s1117" style="position:absolute;margin-left:6.85pt;margin-top:8.25pt;width:470.8pt;height:232.2pt;z-index:12" coordorigin="1410,8965" coordsize="9416,4644">
            <v:group id="_x0000_s1118" style="position:absolute;left:5985;top:9206;width:4841;height:4403;mso-wrap-distance-left:12pt;mso-wrap-distance-top:12pt;mso-wrap-distance-right:12pt;mso-wrap-distance-bottom:12pt;mso-position-horizontal-relative:margin;mso-position-vertical-relative:line;mso-height-relative:margin" coordsize="4331389,2057051" wrapcoords="-3 0 21597 0 21597 21600 -3 21600 -3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">
              <v:shape id="Shape 1073741850" o:spid="_x0000_s1119" type="#_x0000_t202" style="position:absolute;left:215899;top:139700;width:3899591;height:149825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HkijzAAA&#10;AOMAAAAPAAAAZHJzL2Rvd25yZXYueG1sRI9PS8NAEMXvgt9hGcGb3dQ/aYndFikUBcFiFbxOd8ck&#10;mJ0Nu2sT8+mdg+BxZt68936rzeg7daKY2sAG5rMCFLENruXawPvb7moJKmVkh11gMvBDCTbr87MV&#10;Vi4M/EqnQ66VmHCq0ECTc19pnWxDHtMs9MRy+wzRY5Yx1tpFHMTcd/q6KErtsWVJaLCnbUP26/Dt&#10;Dex3++3Hc2fLRy7TdLRTfBmmozGXF+PDPahMY/4X/30/OalfLG4Wt/PlnVAIkyxAr38B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AbHkijzAAAAOMAAAAPAAAAAAAAAAAAAAAAAJcC&#10;AABkcnMvZG93bnJldi54bWxQSwUGAAAAAAQABAD1AAAAkAMAAAAA&#10;" filled="f" stroked="f">
                <v:textbox style="mso-next-textbox:#Shape 1073741850" inset="4pt,4pt,4pt,4pt">
                  <w:txbxContent>
                    <w:p w:rsidR="00564E5F" w:rsidRDefault="00564E5F" w:rsidP="00564E5F">
                      <w:pPr>
                        <w:pStyle w:val="Text"/>
                        <w:rPr>
                          <w:rFonts w:ascii="Arial" w:hAnsi="Arial" w:cs="Arial"/>
                          <w:b/>
                          <w:bCs/>
                          <w:sz w:val="20"/>
                          <w:szCs w:val="20"/>
                        </w:rPr>
                      </w:pPr>
                      <w:r w:rsidRPr="00E471D9">
                        <w:rPr>
                          <w:rFonts w:ascii="Arial" w:hAnsi="Arial" w:cs="Arial"/>
                          <w:b/>
                          <w:bCs/>
                          <w:sz w:val="20"/>
                          <w:szCs w:val="20"/>
                        </w:rPr>
                        <w:t>Was sind eigentlich Obertöne?</w:t>
                      </w:r>
                    </w:p>
                    <w:p w:rsidR="00564E5F" w:rsidRPr="00E471D9" w:rsidRDefault="00564E5F" w:rsidP="00564E5F">
                      <w:pPr>
                        <w:pStyle w:val="Text"/>
                        <w:rPr>
                          <w:rFonts w:ascii="Arial" w:hAnsi="Arial" w:cs="Arial"/>
                          <w:b/>
                          <w:bCs/>
                          <w:sz w:val="20"/>
                          <w:szCs w:val="20"/>
                        </w:rPr>
                      </w:pPr>
                    </w:p>
                    <w:p w:rsidR="00564E5F" w:rsidRDefault="00564E5F" w:rsidP="00564E5F">
                      <w:pPr>
                        <w:pStyle w:val="Text"/>
                        <w:rPr>
                          <w:rFonts w:ascii="Arial" w:hAnsi="Arial" w:cs="Arial"/>
                          <w:sz w:val="20"/>
                          <w:szCs w:val="20"/>
                        </w:rPr>
                      </w:pPr>
                      <w:r w:rsidRPr="00E471D9">
                        <w:rPr>
                          <w:rFonts w:ascii="Arial" w:hAnsi="Arial" w:cs="Arial"/>
                          <w:sz w:val="20"/>
                          <w:szCs w:val="20"/>
                        </w:rPr>
                        <w:t>Jeder natürliche Ton beinhaltet außer seiner Grundschwingung noch eine Reihe weiterer höherer Töne, die „Obertöne“</w:t>
                      </w:r>
                      <w:r>
                        <w:rPr>
                          <w:rFonts w:ascii="Arial" w:hAnsi="Arial" w:cs="Arial"/>
                          <w:sz w:val="20"/>
                          <w:szCs w:val="20"/>
                        </w:rPr>
                        <w:t>.</w:t>
                      </w:r>
                      <w:r w:rsidRPr="00E471D9">
                        <w:rPr>
                          <w:rFonts w:ascii="Arial" w:hAnsi="Arial" w:cs="Arial"/>
                          <w:sz w:val="20"/>
                          <w:szCs w:val="20"/>
                        </w:rPr>
                        <w:t xml:space="preserve"> Man hört sie nicht direkt, aber sie sind wichtig für den typischen Klang der Instrumente. </w:t>
                      </w:r>
                    </w:p>
                    <w:p w:rsidR="00564E5F" w:rsidRDefault="00564E5F" w:rsidP="00564E5F">
                      <w:pPr>
                        <w:pStyle w:val="Text"/>
                        <w:rPr>
                          <w:rFonts w:ascii="Arial" w:hAnsi="Arial" w:cs="Arial"/>
                          <w:sz w:val="20"/>
                          <w:szCs w:val="20"/>
                        </w:rPr>
                      </w:pPr>
                    </w:p>
                    <w:p w:rsidR="00564E5F" w:rsidRPr="00E471D9" w:rsidRDefault="00564E5F" w:rsidP="00564E5F">
                      <w:pPr>
                        <w:pStyle w:val="Text"/>
                        <w:rPr>
                          <w:rFonts w:ascii="Arial" w:hAnsi="Arial" w:cs="Arial"/>
                          <w:sz w:val="20"/>
                          <w:szCs w:val="20"/>
                        </w:rPr>
                      </w:pPr>
                      <w:r w:rsidRPr="00E471D9">
                        <w:rPr>
                          <w:rFonts w:ascii="Arial" w:hAnsi="Arial" w:cs="Arial"/>
                          <w:sz w:val="20"/>
                          <w:szCs w:val="20"/>
                        </w:rPr>
                        <w:t>Auf Blechblasinstrumenten werden viele Töne nur mithilfe der Obertöne erzeugt. Mit der richtigen Lippenspannung verstärkt man den gewünschten Oberton, sodass er als Hauptton wahrgenommen wird.</w:t>
                      </w:r>
                    </w:p>
                    <w:p w:rsidR="00564E5F" w:rsidRDefault="00564E5F" w:rsidP="00564E5F">
                      <w:pPr>
                        <w:pStyle w:val="Text"/>
                      </w:pPr>
                    </w:p>
                  </w:txbxContent>
                </v:textbox>
              </v:shape>
              <v:shape id="Bild 1073741849" o:spid="_x0000_s1120" type="#_x0000_t75" style="position:absolute;left:-1;top:-1;width:4331391;height:205705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">
                <v:imagedata r:id="rId21" o:title=""/>
                <v:path arrowok="t"/>
                <o:lock v:ext="edit" aspectratio="f"/>
              </v:shape>
            </v:group>
            <v:group id="_x0000_s1121" style="position:absolute;left:1410;top:8965;width:3780;height:2160;mso-wrap-distance-left:12pt;mso-wrap-distance-top:12pt;mso-wrap-distance-right:12pt;mso-wrap-distance-bottom:12pt;mso-position-horizontal-relative:margin;mso-position-vertical-relative:line;mso-width-relative:margin;mso-height-relative:margin" coordorigin=",-247475" coordsize="2512723,1273366" wrapcoords="0 0 21600 0 21600 17402 0 17402 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">
              <v:shape id="Obertonreihe.pdf" o:spid="_x0000_s1122" type="#_x0000_t75" style="position:absolute;top:78582;width:2399748;height:94730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10;DbvIAAAA4wAAAA8AAABkcnMvZG93bnJldi54bWxET19rwjAQfx/sO4Qb+DZTtVjpjLIpwmAPohtj&#10;j0dza7s1l5Jkmn77RRB8vN//W66j6cSJnG8tK5iMMxDEldUt1wo+3nePCxA+IGvsLJOCgTysV/d3&#10;Syy1PfOBTsdQixTCvkQFTQh9KaWvGjLox7YnTty3dQZDOl0ttcNzCjednGbZXBpsOTU02NOmoer3&#10;+GcUfO2KT7v/GVyVD9uNie7AL29RqdFDfH4CESiGm/jqftVpflbMinyyyOdw+SkBIF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PmA27yAAAAOMAAAAPAAAAAAAAAAAAAAAA&#10;AJwCAABkcnMvZG93bnJldi54bWxQSwUGAAAAAAQABAD3AAAAkQMAAAAA&#10;" strokeweight="1pt">
                <v:stroke miterlimit="4"/>
                <v:imagedata r:id="rId22" o:title=""/>
                <v:path arrowok="t"/>
              </v:shape>
              <v:shape id="Shape 1073741847" o:spid="_x0000_s1123" type="#_x0000_t202" style="position:absolute;left:312196;top:-247476;width:2200528;height:5278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" filled="f" stroked="f" strokeweight="1pt">
                <v:stroke miterlimit="4"/>
                <v:textbox style="mso-next-textbox:#Shape 1073741847" inset="4pt,4pt,4pt,4pt">
                  <w:txbxContent>
                    <w:p w:rsidR="00564E5F" w:rsidRDefault="00564E5F" w:rsidP="00564E5F">
                      <w:pPr>
                        <w:pStyle w:val="Text"/>
                        <w:rPr>
                          <w:b/>
                          <w:bCs/>
                        </w:rPr>
                      </w:pPr>
                      <w:r>
                        <w:rPr>
                          <w:b/>
                          <w:bCs/>
                        </w:rPr>
                        <w:t>Die Obertonreihe auf F</w:t>
                      </w:r>
                    </w:p>
                    <w:p w:rsidR="00564E5F" w:rsidRDefault="00564E5F" w:rsidP="00564E5F">
                      <w:pPr>
                        <w:pStyle w:val="Text"/>
                      </w:pPr>
                      <w:r>
                        <w:t>1. - 10. Oberton</w:t>
                      </w:r>
                    </w:p>
                  </w:txbxContent>
                </v:textbox>
              </v:shape>
            </v:group>
          </v:group>
        </w:pict>
      </w: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rPr>
          <w:rFonts w:ascii="Arial" w:hAnsi="Arial" w:cs="Arial"/>
          <w:sz w:val="22"/>
          <w:szCs w:val="22"/>
        </w:rPr>
      </w:pPr>
    </w:p>
    <w:p w:rsidR="00564E5F" w:rsidRDefault="00564E5F" w:rsidP="00564E5F">
      <w:pPr>
        <w:pStyle w:val="Text"/>
        <w:rPr>
          <w:rFonts w:ascii="Arial" w:hAnsi="Arial" w:cs="Arial"/>
          <w:b/>
        </w:rPr>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564E5F">
      <w:pPr>
        <w:pStyle w:val="Text"/>
      </w:pPr>
    </w:p>
    <w:p w:rsidR="00564E5F" w:rsidRDefault="00564E5F" w:rsidP="00D4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hAnsi="Times New Roman"/>
          <w:b/>
          <w:bCs/>
        </w:rPr>
      </w:pPr>
    </w:p>
    <w:sectPr w:rsidR="00564E5F" w:rsidSect="00BF6418">
      <w:headerReference w:type="default" r:id="rId23"/>
      <w:footerReference w:type="default" r:id="rId24"/>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C4" w:rsidRDefault="004855C4" w:rsidP="00263140">
      <w:r>
        <w:separator/>
      </w:r>
    </w:p>
  </w:endnote>
  <w:endnote w:type="continuationSeparator" w:id="0">
    <w:p w:rsidR="004855C4" w:rsidRDefault="004855C4"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804FEC">
    <w:pPr>
      <w:pStyle w:val="Fuzeile"/>
      <w:rPr>
        <w:rFonts w:ascii="ITCOfficinaSans LT Book" w:hAnsi="ITCOfficinaSans LT Book"/>
        <w:b/>
        <w:sz w:val="18"/>
        <w:szCs w:val="18"/>
      </w:rPr>
    </w:pPr>
    <w:r w:rsidRPr="00804FEC">
      <w:rPr>
        <w:rFonts w:ascii="Arial" w:hAnsi="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C4" w:rsidRDefault="004855C4" w:rsidP="00263140">
      <w:r>
        <w:separator/>
      </w:r>
    </w:p>
  </w:footnote>
  <w:footnote w:type="continuationSeparator" w:id="0">
    <w:p w:rsidR="004855C4" w:rsidRDefault="004855C4"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804FEC" w:rsidP="001D4930">
    <w:pPr>
      <w:pStyle w:val="Kopfzeile"/>
      <w:tabs>
        <w:tab w:val="clear" w:pos="4536"/>
        <w:tab w:val="left" w:pos="6521"/>
      </w:tabs>
      <w:spacing w:after="60" w:line="276" w:lineRule="auto"/>
      <w:rPr>
        <w:rFonts w:cs="Arial"/>
        <w:b/>
      </w:rPr>
    </w:pPr>
    <w:r w:rsidRPr="00804FEC">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sidRPr="00804FEC">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4D60B9">
      <w:rPr>
        <w:rFonts w:cs="Arial"/>
        <w:b/>
      </w:rPr>
      <w:t xml:space="preserve">Arbeitsblatt </w:t>
    </w:r>
    <w:r w:rsidR="00564E5F">
      <w:rPr>
        <w:rFonts w:cs="Arial"/>
        <w:b/>
      </w:rPr>
      <w:t>1a-c</w:t>
    </w:r>
    <w:r w:rsidR="00FD6639" w:rsidRPr="00955C65">
      <w:rPr>
        <w:rFonts w:cs="Arial"/>
        <w:b/>
      </w:rPr>
      <w:t xml:space="preserve">: </w:t>
    </w:r>
    <w:r w:rsidR="00564E5F">
      <w:rPr>
        <w:rFonts w:cs="Arial"/>
        <w:b/>
      </w:rPr>
      <w:t>... und noch mehr Fragen</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4D60B9" w:rsidP="00BF6418">
    <w:pPr>
      <w:pStyle w:val="Kopfzeile"/>
      <w:shd w:val="clear" w:color="auto" w:fill="DBE5F1"/>
      <w:spacing w:before="60" w:after="60"/>
      <w:rPr>
        <w:rFonts w:cs="Arial"/>
        <w:sz w:val="16"/>
        <w:szCs w:val="16"/>
      </w:rPr>
    </w:pPr>
    <w:r>
      <w:rPr>
        <w:rFonts w:cs="Arial"/>
        <w:sz w:val="18"/>
        <w:szCs w:val="18"/>
      </w:rPr>
      <w:t>Instrumente im Sinfonieorchester</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sidRPr="004D60B9">
      <w:rPr>
        <w:rFonts w:cs="Arial"/>
        <w:sz w:val="16"/>
        <w:szCs w:val="16"/>
      </w:rPr>
      <w:t>46800175–46800185</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4E6"/>
    <w:rsid w:val="00001B03"/>
    <w:rsid w:val="00027F5B"/>
    <w:rsid w:val="000429BB"/>
    <w:rsid w:val="0009253E"/>
    <w:rsid w:val="000A2378"/>
    <w:rsid w:val="000D7308"/>
    <w:rsid w:val="000E5125"/>
    <w:rsid w:val="000F4635"/>
    <w:rsid w:val="00123A71"/>
    <w:rsid w:val="00144E24"/>
    <w:rsid w:val="001724D8"/>
    <w:rsid w:val="001870CF"/>
    <w:rsid w:val="001B690E"/>
    <w:rsid w:val="001C0552"/>
    <w:rsid w:val="001D4930"/>
    <w:rsid w:val="00263140"/>
    <w:rsid w:val="002841AF"/>
    <w:rsid w:val="002A66EB"/>
    <w:rsid w:val="002D24E6"/>
    <w:rsid w:val="003142A3"/>
    <w:rsid w:val="00384789"/>
    <w:rsid w:val="003979D8"/>
    <w:rsid w:val="003A076E"/>
    <w:rsid w:val="003B7796"/>
    <w:rsid w:val="00401AD6"/>
    <w:rsid w:val="00424F70"/>
    <w:rsid w:val="004855C4"/>
    <w:rsid w:val="00497AA7"/>
    <w:rsid w:val="004C435D"/>
    <w:rsid w:val="004D1C66"/>
    <w:rsid w:val="004D60B9"/>
    <w:rsid w:val="004D61EC"/>
    <w:rsid w:val="004E0585"/>
    <w:rsid w:val="004E4609"/>
    <w:rsid w:val="005357E7"/>
    <w:rsid w:val="00543741"/>
    <w:rsid w:val="00547257"/>
    <w:rsid w:val="005631E9"/>
    <w:rsid w:val="00564E5F"/>
    <w:rsid w:val="00571F37"/>
    <w:rsid w:val="005940D8"/>
    <w:rsid w:val="005E2CDF"/>
    <w:rsid w:val="00623C59"/>
    <w:rsid w:val="00630C9D"/>
    <w:rsid w:val="006832F7"/>
    <w:rsid w:val="006B0A1A"/>
    <w:rsid w:val="006B4884"/>
    <w:rsid w:val="006C328A"/>
    <w:rsid w:val="006D0F9E"/>
    <w:rsid w:val="006E6D08"/>
    <w:rsid w:val="006E71B7"/>
    <w:rsid w:val="00704F8E"/>
    <w:rsid w:val="00706784"/>
    <w:rsid w:val="00710ABA"/>
    <w:rsid w:val="00710F3C"/>
    <w:rsid w:val="007D2B2C"/>
    <w:rsid w:val="007F06B5"/>
    <w:rsid w:val="008018DF"/>
    <w:rsid w:val="00804FEC"/>
    <w:rsid w:val="00810655"/>
    <w:rsid w:val="00826475"/>
    <w:rsid w:val="008375CE"/>
    <w:rsid w:val="008D370F"/>
    <w:rsid w:val="008D489A"/>
    <w:rsid w:val="009140C5"/>
    <w:rsid w:val="009523A2"/>
    <w:rsid w:val="00955C65"/>
    <w:rsid w:val="009963E1"/>
    <w:rsid w:val="009A464F"/>
    <w:rsid w:val="009A789B"/>
    <w:rsid w:val="009B736F"/>
    <w:rsid w:val="009D0387"/>
    <w:rsid w:val="009E4A6B"/>
    <w:rsid w:val="00A03955"/>
    <w:rsid w:val="00A112A3"/>
    <w:rsid w:val="00A14801"/>
    <w:rsid w:val="00A44108"/>
    <w:rsid w:val="00A65148"/>
    <w:rsid w:val="00AB506B"/>
    <w:rsid w:val="00AE2A3F"/>
    <w:rsid w:val="00B24E76"/>
    <w:rsid w:val="00B814A4"/>
    <w:rsid w:val="00BF2E90"/>
    <w:rsid w:val="00BF6418"/>
    <w:rsid w:val="00C1110B"/>
    <w:rsid w:val="00C15078"/>
    <w:rsid w:val="00C4168F"/>
    <w:rsid w:val="00C5401E"/>
    <w:rsid w:val="00CB388A"/>
    <w:rsid w:val="00CC1F14"/>
    <w:rsid w:val="00CC6745"/>
    <w:rsid w:val="00CD3472"/>
    <w:rsid w:val="00CD49F8"/>
    <w:rsid w:val="00CF476E"/>
    <w:rsid w:val="00D10417"/>
    <w:rsid w:val="00D41041"/>
    <w:rsid w:val="00D46E12"/>
    <w:rsid w:val="00D65AED"/>
    <w:rsid w:val="00DA0F20"/>
    <w:rsid w:val="00DA21E4"/>
    <w:rsid w:val="00DB148C"/>
    <w:rsid w:val="00DC3F9F"/>
    <w:rsid w:val="00DE50A5"/>
    <w:rsid w:val="00E06926"/>
    <w:rsid w:val="00E30CC0"/>
    <w:rsid w:val="00E741FA"/>
    <w:rsid w:val="00EC648E"/>
    <w:rsid w:val="00F0275C"/>
    <w:rsid w:val="00F25B77"/>
    <w:rsid w:val="00F44CEE"/>
    <w:rsid w:val="00F55422"/>
    <w:rsid w:val="00FA189E"/>
    <w:rsid w:val="00FA3D33"/>
    <w:rsid w:val="00FD6639"/>
    <w:rsid w:val="00FE0174"/>
    <w:rsid w:val="00FE58DA"/>
    <w:rsid w:val="00FF714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64E5F"/>
    <w:rPr>
      <w:rFonts w:ascii="Calibri" w:eastAsia="Calibri" w:hAnsi="Calibri"/>
      <w:sz w:val="24"/>
      <w:szCs w:val="24"/>
      <w:lang w:val="es-ES_tradnl"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rot">
    <w:name w:val="Überschrift (rot)"/>
    <w:next w:val="Text"/>
    <w:rsid w:val="004D60B9"/>
    <w:pPr>
      <w:keepNext/>
      <w:pBdr>
        <w:top w:val="nil"/>
        <w:left w:val="nil"/>
        <w:bottom w:val="nil"/>
        <w:right w:val="nil"/>
        <w:between w:val="nil"/>
        <w:bar w:val="nil"/>
      </w:pBdr>
      <w:outlineLvl w:val="1"/>
    </w:pPr>
    <w:rPr>
      <w:rFonts w:ascii="Helvetica Neue" w:eastAsia="Arial Unicode MS" w:hAnsi="Helvetica Neue" w:cs="Arial Unicode MS"/>
      <w:b/>
      <w:bCs/>
      <w:color w:val="ED220B"/>
      <w:sz w:val="32"/>
      <w:szCs w:val="32"/>
      <w:bdr w:val="nil"/>
    </w:rPr>
  </w:style>
  <w:style w:type="paragraph" w:customStyle="1" w:styleId="Text">
    <w:name w:val="Text"/>
    <w:rsid w:val="004D60B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6B12-87D8-4D43-8E4F-AFF0519F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3</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Instrumente im Sinfonieorchester</dc:title>
  <dc:creator>SWR Planet Schule</dc:creator>
  <cp:lastModifiedBy>Frietsch</cp:lastModifiedBy>
  <cp:revision>5</cp:revision>
  <cp:lastPrinted>2015-08-04T13:32:00Z</cp:lastPrinted>
  <dcterms:created xsi:type="dcterms:W3CDTF">2019-01-28T18:34:00Z</dcterms:created>
  <dcterms:modified xsi:type="dcterms:W3CDTF">2019-01-28T18:58:00Z</dcterms:modified>
</cp:coreProperties>
</file>