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C25799" w:rsidRDefault="008560CC" w:rsidP="008560CC">
      <w:pPr>
        <w:pStyle w:val="Text"/>
        <w:pBdr>
          <w:left w:val="nil"/>
        </w:pBd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noProof/>
          <w:color w:val="508E5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alt="01_stift.jpg" style="position:absolute;margin-left:-39.8pt;margin-top:3.8pt;width:34.5pt;height:35.2pt;z-index:1;visibility:visible" wrapcoords="-939 0 -939 20250 21600 20250 21600 0 -939 0">
            <v:imagedata r:id="rId8" o:title="01_stift"/>
            <w10:wrap type="through"/>
          </v:shape>
        </w:pict>
      </w:r>
    </w:p>
    <w:p w:rsidR="00C25799" w:rsidRDefault="00BB43B2" w:rsidP="008560CC">
      <w:pPr>
        <w:pStyle w:val="Text"/>
        <w:pBdr>
          <w:left w:val="nil"/>
        </w:pBdr>
        <w:shd w:val="clear" w:color="auto" w:fill="508E5B"/>
        <w:tabs>
          <w:tab w:val="right" w:pos="9638"/>
        </w:tabs>
        <w:jc w:val="both"/>
        <w:rPr>
          <w:rFonts w:ascii="Arial" w:hAnsi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/>
          <w:b/>
          <w:bCs/>
          <w:color w:val="FFFFFF" w:themeColor="background1"/>
          <w:sz w:val="24"/>
          <w:szCs w:val="24"/>
        </w:rPr>
        <w:t>Gruppenarbeit</w:t>
      </w:r>
      <w:r w:rsidR="00C25799">
        <w:rPr>
          <w:rFonts w:ascii="Arial" w:hAnsi="Arial"/>
          <w:b/>
          <w:bCs/>
          <w:color w:val="FFFFFF" w:themeColor="background1"/>
          <w:sz w:val="24"/>
          <w:szCs w:val="24"/>
        </w:rPr>
        <w:tab/>
      </w:r>
    </w:p>
    <w:p w:rsidR="00C25799" w:rsidRPr="008560CC" w:rsidRDefault="00C25799" w:rsidP="008560CC"/>
    <w:p w:rsidR="00BB43B2" w:rsidRPr="005C4B67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5C4B67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 w:rsidRPr="005C4B67">
        <w:rPr>
          <w:rFonts w:ascii="Arial" w:hAnsi="Arial"/>
          <w:sz w:val="20"/>
          <w:szCs w:val="20"/>
        </w:rPr>
        <w:t>Gruppe 1 erstellt eine Präsentation mit Plakat zu Laila und dem Islam</w:t>
      </w:r>
    </w:p>
    <w:p w:rsidR="00BB43B2" w:rsidRPr="005C4B67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 w:rsidRPr="005C4B67">
        <w:rPr>
          <w:rFonts w:ascii="Arial" w:hAnsi="Arial"/>
          <w:sz w:val="20"/>
          <w:szCs w:val="20"/>
        </w:rPr>
        <w:t>Gruppe 2 erstellt eine Präsentation mit Plakat zu Patric und dem Christentum</w:t>
      </w:r>
    </w:p>
    <w:p w:rsidR="00BB43B2" w:rsidRPr="005C4B67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 w:rsidRPr="005C4B67">
        <w:rPr>
          <w:rFonts w:ascii="Arial" w:hAnsi="Arial"/>
          <w:sz w:val="20"/>
          <w:szCs w:val="20"/>
        </w:rPr>
        <w:t>Gruppe 3 erstellt eine Präsentation mit Plakat zu Boris und dem Judentum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A5A50">
        <w:rPr>
          <w:rFonts w:ascii="Arial" w:hAnsi="Arial"/>
          <w:b/>
          <w:sz w:val="20"/>
          <w:szCs w:val="20"/>
          <w:lang w:val="en-US"/>
        </w:rPr>
        <w:t>Gruppe</w:t>
      </w:r>
      <w:proofErr w:type="spellEnd"/>
      <w:r w:rsidRPr="001A5A50">
        <w:rPr>
          <w:rFonts w:ascii="Arial" w:hAnsi="Arial"/>
          <w:sz w:val="20"/>
          <w:szCs w:val="20"/>
          <w:lang w:val="en-US"/>
        </w:rPr>
        <w:t>:_____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C930DC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color w:val="508E5B"/>
          <w:sz w:val="20"/>
          <w:szCs w:val="20"/>
        </w:rPr>
      </w:pPr>
      <w:r w:rsidRPr="00C930DC">
        <w:rPr>
          <w:rFonts w:ascii="Arial" w:hAnsi="Arial"/>
          <w:b/>
          <w:color w:val="508E5B"/>
          <w:sz w:val="20"/>
          <w:szCs w:val="20"/>
        </w:rPr>
        <w:t>Arbeitsauftrag</w:t>
      </w:r>
      <w:r w:rsidRPr="00C930DC">
        <w:rPr>
          <w:rFonts w:ascii="Arial" w:hAnsi="Arial"/>
          <w:color w:val="508E5B"/>
          <w:sz w:val="20"/>
          <w:szCs w:val="20"/>
        </w:rPr>
        <w:t>: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 w:rsidRPr="001A5A50">
        <w:rPr>
          <w:rFonts w:ascii="Arial" w:hAnsi="Arial"/>
          <w:b/>
          <w:sz w:val="20"/>
          <w:szCs w:val="20"/>
        </w:rPr>
        <w:t>1.</w:t>
      </w:r>
      <w:r w:rsidRPr="001A5A50">
        <w:rPr>
          <w:rFonts w:ascii="Arial" w:hAnsi="Arial"/>
          <w:sz w:val="20"/>
          <w:szCs w:val="20"/>
        </w:rPr>
        <w:t xml:space="preserve"> Erstellt eine Präsentation mit Plakat zur angegebenen Person und Religion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b/>
          <w:bCs/>
          <w:sz w:val="20"/>
          <w:szCs w:val="20"/>
        </w:rPr>
      </w:pPr>
      <w:r w:rsidRPr="001A5A50">
        <w:rPr>
          <w:rFonts w:ascii="Arial" w:hAnsi="Arial"/>
          <w:b/>
          <w:sz w:val="20"/>
          <w:szCs w:val="20"/>
        </w:rPr>
        <w:t>2.</w:t>
      </w:r>
      <w:r w:rsidRPr="001A5A50">
        <w:rPr>
          <w:rFonts w:ascii="Arial" w:hAnsi="Arial"/>
          <w:sz w:val="20"/>
          <w:szCs w:val="20"/>
        </w:rPr>
        <w:t xml:space="preserve"> Präsentiert das Ergebnis der Klasse  </w:t>
      </w:r>
    </w:p>
    <w:p w:rsidR="00BB43B2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B43B2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B43B2" w:rsidRPr="00C930DC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hAnsi="Arial"/>
          <w:b/>
          <w:color w:val="508E5B"/>
          <w:sz w:val="20"/>
          <w:szCs w:val="20"/>
        </w:rPr>
      </w:pPr>
      <w:r w:rsidRPr="00C930DC">
        <w:rPr>
          <w:rFonts w:ascii="Arial" w:hAnsi="Arial"/>
          <w:b/>
          <w:color w:val="508E5B"/>
          <w:sz w:val="20"/>
          <w:szCs w:val="20"/>
        </w:rPr>
        <w:t>Tipps zur Person: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b/>
          <w:sz w:val="20"/>
          <w:szCs w:val="20"/>
        </w:rPr>
      </w:pP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/>
          <w:sz w:val="20"/>
          <w:szCs w:val="20"/>
        </w:rPr>
        <w:t xml:space="preserve"> </w:t>
      </w:r>
      <w:r w:rsidRPr="001A5A50">
        <w:rPr>
          <w:rFonts w:ascii="Arial" w:hAnsi="Arial"/>
          <w:sz w:val="20"/>
          <w:szCs w:val="20"/>
        </w:rPr>
        <w:t>Nutzt die Infos aus dem Film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1A5A50">
        <w:rPr>
          <w:rFonts w:ascii="Arial" w:hAnsi="Arial"/>
          <w:sz w:val="20"/>
          <w:szCs w:val="20"/>
        </w:rPr>
        <w:t>Folgende Dinge zur Person sind wichtig</w:t>
      </w:r>
    </w:p>
    <w:p w:rsidR="00BB43B2" w:rsidRPr="001A5A50" w:rsidRDefault="00BB43B2" w:rsidP="00BB43B2">
      <w:pPr>
        <w:pStyle w:val="FreieForm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- </w:t>
      </w:r>
      <w:r w:rsidRPr="001A5A50">
        <w:rPr>
          <w:rFonts w:ascii="Arial" w:hAnsi="Arial"/>
          <w:sz w:val="20"/>
          <w:szCs w:val="20"/>
        </w:rPr>
        <w:t>Warum ist die Person gläubig?</w:t>
      </w:r>
    </w:p>
    <w:p w:rsidR="00BB43B2" w:rsidRPr="001A5A50" w:rsidRDefault="00BB43B2" w:rsidP="00BB43B2">
      <w:pPr>
        <w:pStyle w:val="FreieForm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- </w:t>
      </w:r>
      <w:r w:rsidRPr="001A5A50">
        <w:rPr>
          <w:rFonts w:ascii="Arial" w:hAnsi="Arial"/>
          <w:sz w:val="20"/>
          <w:szCs w:val="20"/>
        </w:rPr>
        <w:t>Welche Einschränkungen hat die Person durch ihre Religion?</w:t>
      </w:r>
    </w:p>
    <w:p w:rsidR="00BB43B2" w:rsidRPr="001A5A50" w:rsidRDefault="00BB43B2" w:rsidP="00BB43B2">
      <w:pPr>
        <w:pStyle w:val="FreieForm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- </w:t>
      </w:r>
      <w:r w:rsidRPr="001A5A50">
        <w:rPr>
          <w:rFonts w:ascii="Arial" w:hAnsi="Arial"/>
          <w:sz w:val="20"/>
          <w:szCs w:val="20"/>
        </w:rPr>
        <w:t>Wie gehen ihre Freunde damit um?</w:t>
      </w:r>
    </w:p>
    <w:p w:rsidR="00BB43B2" w:rsidRPr="001A5A50" w:rsidRDefault="00BB43B2" w:rsidP="00BB43B2">
      <w:pPr>
        <w:pStyle w:val="FreieForm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- </w:t>
      </w:r>
      <w:r w:rsidRPr="001A5A50">
        <w:rPr>
          <w:rFonts w:ascii="Arial" w:hAnsi="Arial"/>
          <w:sz w:val="20"/>
          <w:szCs w:val="20"/>
        </w:rPr>
        <w:t>Was denkt die Person über andere Religionen?</w:t>
      </w:r>
    </w:p>
    <w:p w:rsidR="00BB43B2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C930DC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color w:val="508E5B"/>
          <w:sz w:val="20"/>
          <w:szCs w:val="20"/>
        </w:rPr>
      </w:pPr>
    </w:p>
    <w:p w:rsidR="00BB43B2" w:rsidRPr="00C930DC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hAnsi="Arial"/>
          <w:b/>
          <w:color w:val="508E5B"/>
          <w:sz w:val="20"/>
          <w:szCs w:val="20"/>
        </w:rPr>
      </w:pPr>
      <w:r w:rsidRPr="00C930DC">
        <w:rPr>
          <w:rFonts w:ascii="Arial" w:hAnsi="Arial"/>
          <w:b/>
          <w:color w:val="508E5B"/>
          <w:sz w:val="20"/>
          <w:szCs w:val="20"/>
        </w:rPr>
        <w:t>Tipps zur Religion: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b/>
          <w:sz w:val="20"/>
          <w:szCs w:val="20"/>
        </w:rPr>
      </w:pP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1A5A50">
        <w:rPr>
          <w:rFonts w:ascii="Arial" w:hAnsi="Arial"/>
          <w:sz w:val="20"/>
          <w:szCs w:val="20"/>
        </w:rPr>
        <w:t>Recherchiert im Internet oder in Büchern, um weitere Infos zur Religion zu bekommen.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1A5A50">
        <w:rPr>
          <w:rFonts w:ascii="Arial" w:hAnsi="Arial"/>
          <w:sz w:val="20"/>
          <w:szCs w:val="20"/>
        </w:rPr>
        <w:t>Folgende Dinge zur Religion sind wichtig: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Pr="001A5A50">
        <w:rPr>
          <w:rFonts w:ascii="Arial" w:hAnsi="Arial"/>
          <w:sz w:val="20"/>
          <w:szCs w:val="20"/>
        </w:rPr>
        <w:t>Religionsstifter/wichtigster Prophet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Pr="001A5A50">
        <w:rPr>
          <w:rFonts w:ascii="Arial" w:hAnsi="Arial"/>
          <w:sz w:val="20"/>
          <w:szCs w:val="20"/>
        </w:rPr>
        <w:t>Heilige Schrift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Pr="001A5A50">
        <w:rPr>
          <w:rFonts w:ascii="Arial" w:hAnsi="Arial"/>
          <w:sz w:val="20"/>
          <w:szCs w:val="20"/>
        </w:rPr>
        <w:t xml:space="preserve">Leiter der </w:t>
      </w:r>
      <w:proofErr w:type="spellStart"/>
      <w:r w:rsidRPr="001A5A50">
        <w:rPr>
          <w:rFonts w:ascii="Arial" w:hAnsi="Arial"/>
          <w:sz w:val="20"/>
          <w:szCs w:val="20"/>
        </w:rPr>
        <w:t>religi</w:t>
      </w:r>
      <w:proofErr w:type="spellEnd"/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 w:rsidRPr="001A5A50">
        <w:rPr>
          <w:rFonts w:ascii="Arial" w:hAnsi="Arial"/>
          <w:sz w:val="20"/>
          <w:szCs w:val="20"/>
        </w:rPr>
        <w:t>sen</w:t>
      </w:r>
      <w:proofErr w:type="spellEnd"/>
      <w:r w:rsidRPr="001A5A50">
        <w:rPr>
          <w:rFonts w:ascii="Arial" w:hAnsi="Arial"/>
          <w:sz w:val="20"/>
          <w:szCs w:val="20"/>
        </w:rPr>
        <w:t xml:space="preserve"> Gemeinde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Pr="001A5A50">
        <w:rPr>
          <w:rFonts w:ascii="Arial" w:hAnsi="Arial"/>
          <w:sz w:val="20"/>
          <w:szCs w:val="20"/>
        </w:rPr>
        <w:t>Werte, die vertreten werden</w:t>
      </w:r>
    </w:p>
    <w:p w:rsidR="00BB43B2" w:rsidRPr="001A5A50" w:rsidRDefault="00BB43B2" w:rsidP="00BB43B2">
      <w:pPr>
        <w:pStyle w:val="Frei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Pr="001A5A50">
        <w:rPr>
          <w:rFonts w:ascii="Arial" w:hAnsi="Arial"/>
          <w:sz w:val="20"/>
          <w:szCs w:val="20"/>
        </w:rPr>
        <w:t>Wichtige Feste</w:t>
      </w:r>
    </w:p>
    <w:p w:rsidR="00BB43B2" w:rsidRPr="001A5A50" w:rsidRDefault="00BB43B2" w:rsidP="00BB43B2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eastAsia="Arial" w:hAnsi="Arial" w:cs="Arial"/>
          <w:sz w:val="20"/>
          <w:szCs w:val="20"/>
        </w:rPr>
      </w:pPr>
    </w:p>
    <w:p w:rsidR="00BB43B2" w:rsidRPr="00C930DC" w:rsidRDefault="00BB43B2" w:rsidP="00BB43B2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eastAsia="Arial" w:hAnsi="Arial" w:cs="Arial"/>
          <w:color w:val="508E5B"/>
          <w:sz w:val="20"/>
          <w:szCs w:val="20"/>
        </w:rPr>
      </w:pPr>
    </w:p>
    <w:p w:rsidR="00C930DC" w:rsidRDefault="00BB43B2" w:rsidP="00C930D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eastAsia="Arial" w:hAnsi="Arial" w:cs="Arial"/>
          <w:b/>
          <w:color w:val="508E5B"/>
          <w:sz w:val="20"/>
          <w:szCs w:val="20"/>
        </w:rPr>
      </w:pPr>
      <w:r w:rsidRPr="00C930DC">
        <w:rPr>
          <w:rFonts w:ascii="Arial" w:hAnsi="Arial"/>
          <w:b/>
          <w:color w:val="508E5B"/>
          <w:sz w:val="20"/>
          <w:szCs w:val="20"/>
        </w:rPr>
        <w:t>Material:</w:t>
      </w:r>
    </w:p>
    <w:p w:rsidR="00C930DC" w:rsidRDefault="00C930DC" w:rsidP="00C930D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eastAsia="Arial" w:hAnsi="Arial" w:cs="Arial"/>
          <w:b/>
          <w:color w:val="508E5B"/>
          <w:sz w:val="20"/>
          <w:szCs w:val="20"/>
        </w:rPr>
      </w:pPr>
      <w:r>
        <w:rPr>
          <w:rFonts w:ascii="Arial" w:hAnsi="Arial"/>
          <w:sz w:val="20"/>
          <w:szCs w:val="20"/>
          <w:lang w:val="da-DK"/>
        </w:rPr>
        <w:t xml:space="preserve">- </w:t>
      </w:r>
      <w:r w:rsidR="00BB43B2" w:rsidRPr="001A5A50">
        <w:rPr>
          <w:rFonts w:ascii="Arial" w:hAnsi="Arial"/>
          <w:sz w:val="20"/>
          <w:szCs w:val="20"/>
          <w:lang w:val="da-DK"/>
        </w:rPr>
        <w:t>Stifte</w:t>
      </w:r>
    </w:p>
    <w:p w:rsidR="00C930DC" w:rsidRDefault="00C930DC" w:rsidP="00C930D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B43B2" w:rsidRPr="00C930DC">
        <w:rPr>
          <w:rFonts w:ascii="Arial" w:hAnsi="Arial"/>
          <w:sz w:val="20"/>
          <w:szCs w:val="20"/>
        </w:rPr>
        <w:t>Plakat</w:t>
      </w:r>
    </w:p>
    <w:p w:rsidR="00C930DC" w:rsidRPr="00C930DC" w:rsidRDefault="00C930DC" w:rsidP="00C930D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1A5A50">
        <w:rPr>
          <w:rFonts w:ascii="Arial" w:hAnsi="Arial"/>
          <w:sz w:val="20"/>
          <w:szCs w:val="20"/>
        </w:rPr>
        <w:t>Literatur zu den Religionen Judentum, Christentum, Islam und/oder Internetzugang</w:t>
      </w:r>
    </w:p>
    <w:p w:rsidR="00C930DC" w:rsidRPr="001A5A50" w:rsidRDefault="00C930DC" w:rsidP="00C930DC">
      <w:pPr>
        <w:pStyle w:val="Text"/>
        <w:spacing w:line="312" w:lineRule="auto"/>
        <w:ind w:left="147"/>
        <w:rPr>
          <w:rFonts w:ascii="Arial" w:eastAsia="Arial" w:hAnsi="Arial" w:cs="Arial"/>
          <w:sz w:val="20"/>
          <w:szCs w:val="20"/>
        </w:rPr>
      </w:pPr>
    </w:p>
    <w:sectPr w:rsidR="00C930DC" w:rsidRPr="001A5A50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BC" w:rsidRDefault="00D56BBC" w:rsidP="00263140">
      <w:r>
        <w:separator/>
      </w:r>
    </w:p>
  </w:endnote>
  <w:endnote w:type="continuationSeparator" w:id="0">
    <w:p w:rsidR="00D56BBC" w:rsidRDefault="00D56BBC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B2CEB">
    <w:pPr>
      <w:pStyle w:val="Fuzeile"/>
      <w:rPr>
        <w:rFonts w:ascii="ITCOfficinaSans LT Book" w:hAnsi="ITCOfficinaSans LT Book"/>
        <w:b/>
        <w:sz w:val="18"/>
        <w:szCs w:val="18"/>
      </w:rPr>
    </w:pPr>
    <w:r w:rsidRPr="007B2C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BC" w:rsidRDefault="00D56BBC" w:rsidP="00263140">
      <w:r>
        <w:separator/>
      </w:r>
    </w:p>
  </w:footnote>
  <w:footnote w:type="continuationSeparator" w:id="0">
    <w:p w:rsidR="00D56BBC" w:rsidRDefault="00D56BBC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B2CE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B2CE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560CC">
      <w:rPr>
        <w:rFonts w:cs="Arial"/>
        <w:b/>
      </w:rPr>
      <w:t xml:space="preserve">Arbeitsblatt </w:t>
    </w:r>
    <w:r w:rsidR="00BB43B2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BB43B2">
      <w:rPr>
        <w:rFonts w:cs="Arial"/>
        <w:b/>
      </w:rPr>
      <w:t>Gruppenarbeit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C2579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Was glaubst du denn?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4688185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67"/>
    <w:multiLevelType w:val="hybridMultilevel"/>
    <w:tmpl w:val="159C4092"/>
    <w:styleLink w:val="Liste1"/>
    <w:lvl w:ilvl="0" w:tplc="A78AD19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467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EB1F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8B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42B8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E633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0083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6105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C6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821183"/>
    <w:multiLevelType w:val="hybridMultilevel"/>
    <w:tmpl w:val="FD40029A"/>
    <w:lvl w:ilvl="0" w:tplc="32228A9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6A28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A3D6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226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C017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6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E67B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4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02E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C939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9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73"/>
    <w:rsid w:val="00001B03"/>
    <w:rsid w:val="00027F5B"/>
    <w:rsid w:val="00032275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2CEB"/>
    <w:rsid w:val="007D12E8"/>
    <w:rsid w:val="007D2B2C"/>
    <w:rsid w:val="007F06B5"/>
    <w:rsid w:val="008018DF"/>
    <w:rsid w:val="00810655"/>
    <w:rsid w:val="00843623"/>
    <w:rsid w:val="00851E4A"/>
    <w:rsid w:val="008560CC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9F0B73"/>
    <w:rsid w:val="00A03955"/>
    <w:rsid w:val="00A14801"/>
    <w:rsid w:val="00A44108"/>
    <w:rsid w:val="00AB506B"/>
    <w:rsid w:val="00AD0869"/>
    <w:rsid w:val="00AE2A3F"/>
    <w:rsid w:val="00B24E76"/>
    <w:rsid w:val="00BB43B2"/>
    <w:rsid w:val="00BF2E90"/>
    <w:rsid w:val="00BF6418"/>
    <w:rsid w:val="00C1110B"/>
    <w:rsid w:val="00C15078"/>
    <w:rsid w:val="00C25799"/>
    <w:rsid w:val="00C4168F"/>
    <w:rsid w:val="00C5401E"/>
    <w:rsid w:val="00C930DC"/>
    <w:rsid w:val="00CC1F14"/>
    <w:rsid w:val="00CC6745"/>
    <w:rsid w:val="00CD3472"/>
    <w:rsid w:val="00CD49F8"/>
    <w:rsid w:val="00CF476E"/>
    <w:rsid w:val="00D10417"/>
    <w:rsid w:val="00D41041"/>
    <w:rsid w:val="00D56BBC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05E1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62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C25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Liste1">
    <w:name w:val="Liste1"/>
    <w:rsid w:val="008560CC"/>
    <w:pPr>
      <w:numPr>
        <w:numId w:val="1"/>
      </w:numPr>
    </w:pPr>
  </w:style>
  <w:style w:type="paragraph" w:customStyle="1" w:styleId="FreieForm">
    <w:name w:val="Freie Form"/>
    <w:rsid w:val="00BB4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C23C-91BA-45E8-B1D6-198A3D2B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3</cp:revision>
  <cp:lastPrinted>2015-08-04T13:32:00Z</cp:lastPrinted>
  <dcterms:created xsi:type="dcterms:W3CDTF">2017-10-26T16:41:00Z</dcterms:created>
  <dcterms:modified xsi:type="dcterms:W3CDTF">2017-10-26T16:44:00Z</dcterms:modified>
</cp:coreProperties>
</file>