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6915C6" w:rsidRPr="000429BB" w:rsidRDefault="006915C6" w:rsidP="00A03955"/>
    <w:p w:rsidR="002411BE" w:rsidRPr="00DF57E3" w:rsidRDefault="00A612D8" w:rsidP="002411BE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Präsentation zu </w:t>
      </w:r>
      <w:r w:rsidR="00431366">
        <w:rPr>
          <w:b/>
          <w:color w:val="FFFFFF" w:themeColor="background1"/>
        </w:rPr>
        <w:t>einer Person</w:t>
      </w:r>
    </w:p>
    <w:p w:rsidR="002411BE" w:rsidRDefault="002411BE" w:rsidP="002411BE"/>
    <w:p w:rsidR="00431366" w:rsidRDefault="00431366" w:rsidP="002411BE">
      <w:pPr>
        <w:rPr>
          <w:b/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shd w:val="clear" w:color="auto" w:fill="DAE4D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 xml:space="preserve">Gruppe 1 erstellt eine </w:t>
      </w:r>
      <w:proofErr w:type="spellStart"/>
      <w:r w:rsidRPr="00392EAB">
        <w:rPr>
          <w:rFonts w:ascii="Arial" w:hAnsi="Arial"/>
          <w:sz w:val="20"/>
          <w:szCs w:val="20"/>
        </w:rPr>
        <w:t>Präsentation</w:t>
      </w:r>
      <w:proofErr w:type="spellEnd"/>
      <w:r w:rsidRPr="00392EAB">
        <w:rPr>
          <w:rFonts w:ascii="Arial" w:hAnsi="Arial"/>
          <w:sz w:val="20"/>
          <w:szCs w:val="20"/>
        </w:rPr>
        <w:t xml:space="preserve"> mit Plakat zu Mohammed </w:t>
      </w:r>
    </w:p>
    <w:p w:rsidR="00A612D8" w:rsidRPr="00392EAB" w:rsidRDefault="00A612D8" w:rsidP="00A612D8">
      <w:pPr>
        <w:pStyle w:val="Text"/>
        <w:shd w:val="clear" w:color="auto" w:fill="DAE4D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 xml:space="preserve">Gruppe 2 erstellt eine </w:t>
      </w:r>
      <w:proofErr w:type="spellStart"/>
      <w:r w:rsidRPr="00392EAB">
        <w:rPr>
          <w:rFonts w:ascii="Arial" w:hAnsi="Arial"/>
          <w:sz w:val="20"/>
          <w:szCs w:val="20"/>
        </w:rPr>
        <w:t>Präsentation</w:t>
      </w:r>
      <w:proofErr w:type="spellEnd"/>
      <w:r w:rsidRPr="00392EAB">
        <w:rPr>
          <w:rFonts w:ascii="Arial" w:hAnsi="Arial"/>
          <w:sz w:val="20"/>
          <w:szCs w:val="20"/>
        </w:rPr>
        <w:t xml:space="preserve"> mit Plakat zu C</w:t>
      </w:r>
      <w:r w:rsidRPr="00392EAB">
        <w:rPr>
          <w:rFonts w:ascii="Arial" w:hAnsi="Arial"/>
          <w:sz w:val="20"/>
          <w:szCs w:val="20"/>
          <w:lang w:val="fr-FR"/>
        </w:rPr>
        <w:t>é</w:t>
      </w:r>
      <w:r w:rsidRPr="00392EAB">
        <w:rPr>
          <w:rFonts w:ascii="Arial" w:hAnsi="Arial"/>
          <w:sz w:val="20"/>
          <w:szCs w:val="20"/>
          <w:lang w:val="en-US"/>
        </w:rPr>
        <w:t>line</w:t>
      </w:r>
    </w:p>
    <w:p w:rsidR="00A612D8" w:rsidRPr="00392EAB" w:rsidRDefault="00A612D8" w:rsidP="00A612D8">
      <w:pPr>
        <w:pStyle w:val="Text"/>
        <w:shd w:val="clear" w:color="auto" w:fill="DAE4D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 xml:space="preserve">Gruppe 3 erstellt eine </w:t>
      </w:r>
      <w:proofErr w:type="spellStart"/>
      <w:r w:rsidRPr="00392EAB">
        <w:rPr>
          <w:rFonts w:ascii="Arial" w:hAnsi="Arial"/>
          <w:sz w:val="20"/>
          <w:szCs w:val="20"/>
        </w:rPr>
        <w:t>Präsentation</w:t>
      </w:r>
      <w:proofErr w:type="spellEnd"/>
      <w:r w:rsidRPr="00392EAB">
        <w:rPr>
          <w:rFonts w:ascii="Arial" w:hAnsi="Arial"/>
          <w:sz w:val="20"/>
          <w:szCs w:val="20"/>
        </w:rPr>
        <w:t xml:space="preserve"> mit Plakat zu Gabriel</w:t>
      </w: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sz w:val="20"/>
          <w:szCs w:val="20"/>
        </w:rPr>
      </w:pPr>
      <w:r w:rsidRPr="00392EAB">
        <w:rPr>
          <w:rFonts w:ascii="Arial" w:hAnsi="Arial"/>
          <w:b/>
          <w:sz w:val="20"/>
          <w:szCs w:val="20"/>
        </w:rPr>
        <w:t>Arbeitsauftrag: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4" o:spid="_x0000_s1042" type="#_x0000_t75" alt="02_gruppenarbeit.jpg" style="position:absolute;margin-left:-11.25pt;margin-top:3.15pt;width:62.65pt;height:50.3pt;z-index:1;visibility:visible" wrapcoords="-517 0 -517 21256 21721 21256 21721 0 -517 0">
            <v:imagedata r:id="rId8" o:title="02_gruppenarbeit"/>
            <w10:wrap type="through"/>
          </v:shape>
        </w:pic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 xml:space="preserve">Erstellt in eurer Gruppe zu eurer Person eine </w:t>
      </w:r>
      <w:proofErr w:type="spellStart"/>
      <w:r w:rsidRPr="00392EAB">
        <w:rPr>
          <w:rFonts w:ascii="Arial" w:hAnsi="Arial"/>
          <w:sz w:val="20"/>
          <w:szCs w:val="20"/>
        </w:rPr>
        <w:t>Präsentation</w:t>
      </w:r>
      <w:proofErr w:type="spellEnd"/>
      <w:r w:rsidRPr="00392EAB">
        <w:rPr>
          <w:rFonts w:ascii="Arial" w:hAnsi="Arial"/>
          <w:sz w:val="20"/>
          <w:szCs w:val="20"/>
        </w:rPr>
        <w:t xml:space="preserve"> mit Plakat. 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Nutzt dazu die Informationen aus dem Film, um die Person zu beschreiben.</w:t>
      </w: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sz w:val="20"/>
          <w:szCs w:val="20"/>
        </w:rPr>
      </w:pPr>
      <w:r w:rsidRPr="00392EAB">
        <w:rPr>
          <w:rFonts w:ascii="Arial" w:hAnsi="Arial"/>
          <w:b/>
          <w:sz w:val="20"/>
          <w:szCs w:val="20"/>
        </w:rPr>
        <w:t>Hinweis: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Eure Präsentation sollte folgende Dinge beinhalten: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Pr="00392EAB" w:rsidRDefault="00A612D8" w:rsidP="00A612D8">
      <w:pPr>
        <w:pStyle w:val="Text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Allgemeine Informationen aus dem Film (Arbeitsblatt 2M)</w:t>
      </w:r>
    </w:p>
    <w:p w:rsidR="00A612D8" w:rsidRPr="00392EAB" w:rsidRDefault="00A612D8" w:rsidP="00A612D8">
      <w:pPr>
        <w:pStyle w:val="Text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Wie hat sich das Spielverhalten der Person entwickelt?</w:t>
      </w:r>
    </w:p>
    <w:p w:rsidR="00A612D8" w:rsidRPr="00392EAB" w:rsidRDefault="00A612D8" w:rsidP="00A612D8">
      <w:pPr>
        <w:pStyle w:val="Text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Was denkt die Person über ihr eigenes Spielverhalten?</w:t>
      </w:r>
    </w:p>
    <w:p w:rsidR="00A612D8" w:rsidRDefault="00A612D8" w:rsidP="00A612D8">
      <w:pPr>
        <w:pStyle w:val="Text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Wie bewertet ihr das Spielverhalten der Person?</w:t>
      </w:r>
    </w:p>
    <w:p w:rsidR="00A612D8" w:rsidRPr="00A612D8" w:rsidRDefault="00A612D8" w:rsidP="00A612D8">
      <w:pPr>
        <w:pStyle w:val="Text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A612D8">
        <w:rPr>
          <w:rFonts w:ascii="Arial" w:hAnsi="Arial"/>
          <w:sz w:val="20"/>
          <w:szCs w:val="20"/>
        </w:rPr>
        <w:t>Welchen allgemeinen Eindruck habt ihr von der Person? Was findet ihr gut/was seht ihr kritisch?</w:t>
      </w: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6.3pt;margin-top:10.15pt;width:74.35pt;height:90.8pt;z-index:4" fillcolor="#eaf1dd" stroked="f">
            <v:textbox>
              <w:txbxContent>
                <w:p w:rsidR="00A612D8" w:rsidRDefault="00A612D8" w:rsidP="00A612D8"/>
              </w:txbxContent>
            </v:textbox>
          </v:shape>
        </w:pict>
      </w:r>
      <w:r w:rsidRPr="00392EAB">
        <w:rPr>
          <w:rFonts w:ascii="Arial" w:hAnsi="Arial"/>
          <w:b/>
          <w:sz w:val="20"/>
          <w:szCs w:val="20"/>
        </w:rPr>
        <w:t>Material: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1" type="#_x0000_t75" alt="01_stift.jpg" style="position:absolute;margin-left:114.6pt;margin-top:2.55pt;width:42.3pt;height:42.25pt;z-index:3;visibility:visible" wrapcoords="-766 0 -766 20705 21447 20705 21447 0 -766 0">
            <v:imagedata r:id="rId9" o:title="01_stift"/>
            <w10:wrap type="through"/>
          </v:shape>
        </w:pict>
      </w:r>
      <w:r>
        <w:rPr>
          <w:b/>
          <w:noProof/>
          <w:sz w:val="20"/>
          <w:szCs w:val="20"/>
        </w:rPr>
        <w:pict>
          <v:shape id="Grafik 22" o:spid="_x0000_s1040" type="#_x0000_t75" alt="01_stift.jpg" style="position:absolute;margin-left:72.3pt;margin-top:2.55pt;width:42.3pt;height:42.25pt;z-index:2;visibility:visible" wrapcoords="-766 0 -766 20705 21447 20705 21447 0 -766 0">
            <v:imagedata r:id="rId9" o:title="01_stift"/>
            <w10:wrap type="through"/>
          </v:shape>
        </w:pict>
      </w:r>
    </w:p>
    <w:p w:rsidR="00A612D8" w:rsidRPr="00392EAB" w:rsidRDefault="00A612D8" w:rsidP="00A612D8">
      <w:pPr>
        <w:pStyle w:val="Text"/>
        <w:numPr>
          <w:ilvl w:val="0"/>
          <w:numId w:val="1"/>
        </w:numPr>
        <w:rPr>
          <w:rFonts w:ascii="Arial" w:hAnsi="Arial"/>
          <w:sz w:val="20"/>
          <w:szCs w:val="20"/>
          <w:lang w:val="da-DK"/>
        </w:rPr>
      </w:pPr>
      <w:r w:rsidRPr="00392EAB">
        <w:rPr>
          <w:rFonts w:ascii="Arial" w:hAnsi="Arial"/>
          <w:sz w:val="20"/>
          <w:szCs w:val="20"/>
          <w:lang w:val="da-DK"/>
        </w:rPr>
        <w:t>Stifte</w:t>
      </w:r>
    </w:p>
    <w:p w:rsidR="00A612D8" w:rsidRPr="00392EAB" w:rsidRDefault="00A612D8" w:rsidP="00A612D8">
      <w:pPr>
        <w:pStyle w:val="Text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92EAB">
        <w:rPr>
          <w:rFonts w:ascii="Arial" w:hAnsi="Arial"/>
          <w:sz w:val="20"/>
          <w:szCs w:val="20"/>
        </w:rPr>
        <w:t>Plakat</w:t>
      </w: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Pr="00392EAB" w:rsidRDefault="00A612D8" w:rsidP="00A612D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0"/>
          <w:szCs w:val="20"/>
        </w:rPr>
      </w:pPr>
    </w:p>
    <w:p w:rsidR="00A612D8" w:rsidRDefault="00A612D8" w:rsidP="002411BE">
      <w:pPr>
        <w:rPr>
          <w:b/>
          <w:sz w:val="20"/>
          <w:szCs w:val="20"/>
        </w:rPr>
      </w:pPr>
    </w:p>
    <w:sectPr w:rsidR="00A612D8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C3" w:rsidRDefault="00B241C3" w:rsidP="00263140">
      <w:r>
        <w:separator/>
      </w:r>
    </w:p>
  </w:endnote>
  <w:endnote w:type="continuationSeparator" w:id="0">
    <w:p w:rsidR="00B241C3" w:rsidRDefault="00B241C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364E1">
    <w:pPr>
      <w:pStyle w:val="Fuzeile"/>
      <w:rPr>
        <w:rFonts w:ascii="ITCOfficinaSans LT Book" w:hAnsi="ITCOfficinaSans LT Book"/>
        <w:b/>
        <w:sz w:val="18"/>
        <w:szCs w:val="18"/>
      </w:rPr>
    </w:pPr>
    <w:r w:rsidRPr="007364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C3" w:rsidRDefault="00B241C3" w:rsidP="00263140">
      <w:r>
        <w:separator/>
      </w:r>
    </w:p>
  </w:footnote>
  <w:footnote w:type="continuationSeparator" w:id="0">
    <w:p w:rsidR="00B241C3" w:rsidRDefault="00B241C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364E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364E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431366">
      <w:rPr>
        <w:rFonts w:cs="Arial"/>
        <w:b/>
      </w:rPr>
      <w:t>3</w:t>
    </w:r>
    <w:r w:rsidR="00A612D8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A612D8">
      <w:rPr>
        <w:rFonts w:cs="Arial"/>
        <w:b/>
      </w:rPr>
      <w:t xml:space="preserve">Präsentation zu </w:t>
    </w:r>
    <w:r w:rsidR="00431366">
      <w:rPr>
        <w:rFonts w:cs="Arial"/>
        <w:b/>
      </w:rPr>
      <w:t>einer Person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411B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Spiel oder Leben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C5E4B">
      <w:rPr>
        <w:sz w:val="18"/>
        <w:szCs w:val="18"/>
      </w:rPr>
      <w:t>4688276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B6E"/>
    <w:multiLevelType w:val="hybridMultilevel"/>
    <w:tmpl w:val="B9323F1A"/>
    <w:lvl w:ilvl="0" w:tplc="28C0D2B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6812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839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7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85DC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9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8A0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AAAB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CE6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5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C47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7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A29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89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C9"/>
    <w:rsid w:val="00001B03"/>
    <w:rsid w:val="0000284F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76589"/>
    <w:rsid w:val="001870CF"/>
    <w:rsid w:val="001B690E"/>
    <w:rsid w:val="001C0552"/>
    <w:rsid w:val="001D4930"/>
    <w:rsid w:val="002411BE"/>
    <w:rsid w:val="00263140"/>
    <w:rsid w:val="002841AF"/>
    <w:rsid w:val="002A66EB"/>
    <w:rsid w:val="002C7D4A"/>
    <w:rsid w:val="003142A3"/>
    <w:rsid w:val="00384789"/>
    <w:rsid w:val="003979D8"/>
    <w:rsid w:val="003A076E"/>
    <w:rsid w:val="003B7796"/>
    <w:rsid w:val="00401AD6"/>
    <w:rsid w:val="00424F70"/>
    <w:rsid w:val="00431366"/>
    <w:rsid w:val="00446825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B1173"/>
    <w:rsid w:val="00623C59"/>
    <w:rsid w:val="00630C9D"/>
    <w:rsid w:val="006832F7"/>
    <w:rsid w:val="006915C6"/>
    <w:rsid w:val="00692434"/>
    <w:rsid w:val="006B0A1A"/>
    <w:rsid w:val="006B31BE"/>
    <w:rsid w:val="006B4884"/>
    <w:rsid w:val="006C328A"/>
    <w:rsid w:val="006D0F9E"/>
    <w:rsid w:val="006E6D08"/>
    <w:rsid w:val="006E71B7"/>
    <w:rsid w:val="006F31C9"/>
    <w:rsid w:val="00704F8E"/>
    <w:rsid w:val="00706784"/>
    <w:rsid w:val="00710ABA"/>
    <w:rsid w:val="00710F3C"/>
    <w:rsid w:val="007262FF"/>
    <w:rsid w:val="007364E1"/>
    <w:rsid w:val="007D2B2C"/>
    <w:rsid w:val="007F06B5"/>
    <w:rsid w:val="008018DF"/>
    <w:rsid w:val="00810655"/>
    <w:rsid w:val="008D370F"/>
    <w:rsid w:val="008D489A"/>
    <w:rsid w:val="009140C5"/>
    <w:rsid w:val="009411EE"/>
    <w:rsid w:val="009523A2"/>
    <w:rsid w:val="00955C65"/>
    <w:rsid w:val="009A464F"/>
    <w:rsid w:val="009A789B"/>
    <w:rsid w:val="009A7E75"/>
    <w:rsid w:val="009B736F"/>
    <w:rsid w:val="009D0387"/>
    <w:rsid w:val="009E4A6B"/>
    <w:rsid w:val="00A03955"/>
    <w:rsid w:val="00A112A3"/>
    <w:rsid w:val="00A1299C"/>
    <w:rsid w:val="00A14801"/>
    <w:rsid w:val="00A44108"/>
    <w:rsid w:val="00A612D8"/>
    <w:rsid w:val="00AB506B"/>
    <w:rsid w:val="00AE2A3F"/>
    <w:rsid w:val="00AF023C"/>
    <w:rsid w:val="00B114B0"/>
    <w:rsid w:val="00B241C3"/>
    <w:rsid w:val="00B24E76"/>
    <w:rsid w:val="00BF2E90"/>
    <w:rsid w:val="00BF6418"/>
    <w:rsid w:val="00BF7060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823D9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1B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411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customStyle="1" w:styleId="TableNormal">
    <w:name w:val="Table Normal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sid w:val="00BF7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166F-C8DF-4FEF-BED4-629788D9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2018-08-16T13:02:00Z</dcterms:created>
  <dcterms:modified xsi:type="dcterms:W3CDTF">2018-08-16T13:04:00Z</dcterms:modified>
</cp:coreProperties>
</file>