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630" w:rsidRPr="00482AD3" w:rsidRDefault="00730630" w:rsidP="00730630">
      <w:pPr>
        <w:rPr>
          <w:rFonts w:cs="Arial"/>
        </w:rPr>
      </w:pPr>
    </w:p>
    <w:p w:rsidR="001C5CB9" w:rsidRPr="00333478" w:rsidRDefault="001C5CB9" w:rsidP="001C5CB9">
      <w:pPr>
        <w:pStyle w:val="par1"/>
        <w:shd w:val="clear" w:color="auto" w:fill="00844B"/>
        <w:spacing w:before="0" w:beforeAutospacing="0" w:after="0" w:afterAutospacing="0"/>
        <w:rPr>
          <w:rFonts w:ascii="Arial" w:hAnsi="Arial" w:cs="Arial"/>
          <w:b/>
          <w:color w:val="FFFFFF" w:themeColor="background1"/>
          <w:sz w:val="20"/>
          <w:szCs w:val="20"/>
        </w:rPr>
      </w:pPr>
      <w:r>
        <w:rPr>
          <w:rFonts w:ascii="Arial" w:hAnsi="Arial" w:cs="Arial"/>
          <w:b/>
          <w:color w:val="FFFFFF" w:themeColor="background1"/>
          <w:sz w:val="20"/>
          <w:szCs w:val="20"/>
        </w:rPr>
        <w:t xml:space="preserve">Rassismus - </w:t>
      </w:r>
      <w:proofErr w:type="spellStart"/>
      <w:r>
        <w:rPr>
          <w:rFonts w:ascii="Arial" w:hAnsi="Arial" w:cs="Arial"/>
          <w:b/>
          <w:color w:val="FFFFFF" w:themeColor="background1"/>
          <w:sz w:val="20"/>
          <w:szCs w:val="20"/>
        </w:rPr>
        <w:t>Stationenlernen</w:t>
      </w:r>
      <w:proofErr w:type="spellEnd"/>
    </w:p>
    <w:p w:rsidR="001C5CB9" w:rsidRDefault="001C5CB9" w:rsidP="001C5CB9">
      <w:pPr>
        <w:pStyle w:val="par1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333333"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222885</wp:posOffset>
            </wp:positionV>
            <wp:extent cx="2908300" cy="3707130"/>
            <wp:effectExtent l="19050" t="0" r="6350" b="0"/>
            <wp:wrapTight wrapText="bothSides">
              <wp:wrapPolygon edited="0">
                <wp:start x="-141" y="0"/>
                <wp:lineTo x="-141" y="21533"/>
                <wp:lineTo x="21647" y="21533"/>
                <wp:lineTo x="21647" y="0"/>
                <wp:lineTo x="-141" y="0"/>
              </wp:wrapPolygon>
            </wp:wrapTight>
            <wp:docPr id="6" name="Bild 6" descr="004_station_2schue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04_station_2schuel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3707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5CB9" w:rsidRDefault="001C5CB9" w:rsidP="001C5CB9">
      <w:pPr>
        <w:pStyle w:val="par1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333333"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-29210</wp:posOffset>
            </wp:positionH>
            <wp:positionV relativeFrom="paragraph">
              <wp:posOffset>3894455</wp:posOffset>
            </wp:positionV>
            <wp:extent cx="2938145" cy="3756025"/>
            <wp:effectExtent l="19050" t="0" r="0" b="0"/>
            <wp:wrapTight wrapText="bothSides">
              <wp:wrapPolygon edited="0">
                <wp:start x="-140" y="0"/>
                <wp:lineTo x="-140" y="21472"/>
                <wp:lineTo x="21567" y="21472"/>
                <wp:lineTo x="21567" y="0"/>
                <wp:lineTo x="-140" y="0"/>
              </wp:wrapPolygon>
            </wp:wrapTight>
            <wp:docPr id="7" name="Bild 7" descr="005_station4schue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05_station4schuel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145" cy="3756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333333"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2814320</wp:posOffset>
            </wp:positionH>
            <wp:positionV relativeFrom="paragraph">
              <wp:posOffset>3894455</wp:posOffset>
            </wp:positionV>
            <wp:extent cx="2938145" cy="3756025"/>
            <wp:effectExtent l="19050" t="0" r="0" b="0"/>
            <wp:wrapTight wrapText="bothSides">
              <wp:wrapPolygon edited="0">
                <wp:start x="-140" y="0"/>
                <wp:lineTo x="-140" y="21472"/>
                <wp:lineTo x="21567" y="21472"/>
                <wp:lineTo x="21567" y="0"/>
                <wp:lineTo x="-140" y="0"/>
              </wp:wrapPolygon>
            </wp:wrapTight>
            <wp:docPr id="8" name="Bild 8" descr="005_station4schue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005_station4schuel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145" cy="3756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333333"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-29210</wp:posOffset>
            </wp:positionH>
            <wp:positionV relativeFrom="paragraph">
              <wp:posOffset>76835</wp:posOffset>
            </wp:positionV>
            <wp:extent cx="2908300" cy="3707130"/>
            <wp:effectExtent l="19050" t="0" r="6350" b="0"/>
            <wp:wrapTight wrapText="bothSides">
              <wp:wrapPolygon edited="0">
                <wp:start x="-141" y="0"/>
                <wp:lineTo x="-141" y="21533"/>
                <wp:lineTo x="21647" y="21533"/>
                <wp:lineTo x="21647" y="0"/>
                <wp:lineTo x="-141" y="0"/>
              </wp:wrapPolygon>
            </wp:wrapTight>
            <wp:docPr id="5" name="Bild 5" descr="004_station_2schue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04_station_2schuel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3707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5CB9" w:rsidRDefault="001C5CB9" w:rsidP="001C5CB9">
      <w:pPr>
        <w:pStyle w:val="par1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A25931" w:rsidRDefault="00A25931" w:rsidP="00A25931">
      <w:pPr>
        <w:pStyle w:val="par1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</w:p>
    <w:sectPr w:rsidR="00A25931" w:rsidSect="00BF6418">
      <w:headerReference w:type="default" r:id="rId10"/>
      <w:footerReference w:type="default" r:id="rId11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761" w:rsidRDefault="00084761" w:rsidP="00730630">
      <w:r>
        <w:separator/>
      </w:r>
    </w:p>
  </w:endnote>
  <w:endnote w:type="continuationSeparator" w:id="0">
    <w:p w:rsidR="00084761" w:rsidRDefault="00084761" w:rsidP="00730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OfficinaSans LT Book">
    <w:altName w:val="Droid Sans"/>
    <w:charset w:val="00"/>
    <w:family w:val="auto"/>
    <w:pitch w:val="variable"/>
    <w:sig w:usb0="00000001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509" w:rsidRPr="003D7509" w:rsidRDefault="001B168A" w:rsidP="00FC0BF4">
    <w:pPr>
      <w:pStyle w:val="Fuzeile"/>
      <w:spacing w:before="20"/>
      <w:rPr>
        <w:rFonts w:cs="Arial"/>
        <w:b/>
        <w:sz w:val="18"/>
        <w:szCs w:val="18"/>
      </w:rPr>
    </w:pPr>
    <w:r>
      <w:rPr>
        <w:rFonts w:cs="Arial"/>
        <w:b/>
        <w:sz w:val="18"/>
        <w:szCs w:val="18"/>
      </w:rPr>
      <w:t>©</w:t>
    </w:r>
    <w:r w:rsidR="00F81C6C" w:rsidRPr="00F81C6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9.45pt;margin-top:1.4pt;width:27.15pt;height:8.15pt;z-index:-251654144;mso-position-horizontal-relative:text;mso-position-vertical-relative:text" wrapcoords="-600 0 -600 19636 21600 19636 21600 0 -600 0">
          <v:imagedata r:id="rId1" o:title=""/>
          <w10:wrap type="through"/>
        </v:shape>
      </w:pict>
    </w:r>
    <w:r>
      <w:rPr>
        <w:rFonts w:cs="Arial"/>
        <w:b/>
        <w:sz w:val="18"/>
        <w:szCs w:val="18"/>
      </w:rPr>
      <w:t xml:space="preserve">             Planet Schule 2022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761" w:rsidRDefault="00084761" w:rsidP="00730630">
      <w:r>
        <w:separator/>
      </w:r>
    </w:p>
  </w:footnote>
  <w:footnote w:type="continuationSeparator" w:id="0">
    <w:p w:rsidR="00084761" w:rsidRDefault="00084761" w:rsidP="007306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40" w:rsidRPr="00955C65" w:rsidRDefault="00F81C6C" w:rsidP="001D4930">
    <w:pPr>
      <w:pStyle w:val="Kopfzeile"/>
      <w:tabs>
        <w:tab w:val="clear" w:pos="4536"/>
        <w:tab w:val="left" w:pos="6521"/>
      </w:tabs>
      <w:spacing w:after="60" w:line="276" w:lineRule="auto"/>
      <w:rPr>
        <w:rFonts w:cs="Arial"/>
        <w:b/>
      </w:rPr>
    </w:pPr>
    <w:r w:rsidRPr="00F81C6C">
      <w:rPr>
        <w:rFonts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.9pt;margin-top:18.3pt;width:483.4pt;height:0;z-index:251660288" o:connectortype="straight" strokecolor="#1a54c6"/>
      </w:pict>
    </w:r>
    <w:r>
      <w:rPr>
        <w:rFonts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2050" type="#_x0000_t75" alt="PS_logo_9600X5400_ohneHintergrund.png" style="position:absolute;margin-left:395.8pt;margin-top:-5.1pt;width:88.7pt;height:20.35pt;z-index:25166131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A25931">
      <w:rPr>
        <w:rFonts w:cs="Arial"/>
        <w:b/>
      </w:rPr>
      <w:t>Material</w:t>
    </w:r>
    <w:r w:rsidR="001B168A" w:rsidRPr="00955C65">
      <w:rPr>
        <w:rFonts w:cs="Arial"/>
        <w:b/>
      </w:rPr>
      <w:t xml:space="preserve">blatt </w:t>
    </w:r>
    <w:r w:rsidR="001C5CB9">
      <w:rPr>
        <w:rFonts w:cs="Arial"/>
        <w:b/>
      </w:rPr>
      <w:t>2</w:t>
    </w:r>
    <w:r w:rsidR="001B168A" w:rsidRPr="00955C65">
      <w:rPr>
        <w:rFonts w:cs="Arial"/>
        <w:b/>
      </w:rPr>
      <w:t xml:space="preserve">: </w:t>
    </w:r>
    <w:r w:rsidR="001C5CB9">
      <w:rPr>
        <w:rFonts w:cs="Arial"/>
        <w:b/>
      </w:rPr>
      <w:t xml:space="preserve">Rassismus - </w:t>
    </w:r>
    <w:proofErr w:type="spellStart"/>
    <w:r w:rsidR="001C5CB9">
      <w:rPr>
        <w:rFonts w:cs="Arial"/>
        <w:b/>
      </w:rPr>
      <w:t>Stationenlernen</w:t>
    </w:r>
    <w:proofErr w:type="spellEnd"/>
    <w:r w:rsidR="001B168A" w:rsidRPr="00955C65">
      <w:rPr>
        <w:rFonts w:cs="Arial"/>
        <w:b/>
      </w:rPr>
      <w:tab/>
    </w:r>
  </w:p>
  <w:p w:rsidR="00BF6418" w:rsidRPr="00955C65" w:rsidRDefault="00084761" w:rsidP="00BF6418">
    <w:pPr>
      <w:pStyle w:val="Kopfzeile"/>
      <w:shd w:val="clear" w:color="auto" w:fill="DBE5F1"/>
      <w:spacing w:before="60" w:after="60"/>
      <w:rPr>
        <w:rFonts w:cs="Arial"/>
        <w:sz w:val="6"/>
        <w:szCs w:val="6"/>
      </w:rPr>
    </w:pPr>
  </w:p>
  <w:p w:rsidR="00730630" w:rsidRDefault="00A25931" w:rsidP="00BF6418">
    <w:pPr>
      <w:pStyle w:val="Kopfzeile"/>
      <w:shd w:val="clear" w:color="auto" w:fill="DBE5F1"/>
      <w:spacing w:before="60" w:after="60"/>
      <w:rPr>
        <w:rFonts w:cs="Arial"/>
        <w:sz w:val="16"/>
        <w:szCs w:val="16"/>
      </w:rPr>
    </w:pPr>
    <w:r>
      <w:rPr>
        <w:rFonts w:cs="Arial"/>
        <w:sz w:val="18"/>
        <w:szCs w:val="18"/>
      </w:rPr>
      <w:t>Ich und die Anderen</w:t>
    </w:r>
    <w:r w:rsidR="001B168A" w:rsidRPr="00FC0BF4">
      <w:rPr>
        <w:rFonts w:cs="Arial"/>
        <w:sz w:val="18"/>
        <w:szCs w:val="18"/>
      </w:rPr>
      <w:t xml:space="preserve"> </w:t>
    </w:r>
    <w:r w:rsidR="001B168A" w:rsidRPr="00FC0BF4">
      <w:rPr>
        <w:rFonts w:cs="Arial"/>
        <w:sz w:val="16"/>
        <w:szCs w:val="16"/>
      </w:rPr>
      <w:t>(Reihe)</w:t>
    </w:r>
  </w:p>
  <w:p w:rsidR="00BF6418" w:rsidRPr="00BF6418" w:rsidRDefault="00A25931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  <w:r>
      <w:rPr>
        <w:rFonts w:cs="Arial"/>
        <w:sz w:val="18"/>
        <w:szCs w:val="18"/>
      </w:rPr>
      <w:t>Rassismus</w:t>
    </w:r>
    <w:r w:rsidR="00730630">
      <w:rPr>
        <w:rFonts w:cs="Arial"/>
        <w:sz w:val="18"/>
        <w:szCs w:val="18"/>
      </w:rPr>
      <w:t xml:space="preserve"> (Sendung)</w:t>
    </w:r>
    <w:r w:rsidR="001B168A" w:rsidRPr="00FC0BF4">
      <w:rPr>
        <w:rFonts w:cs="Arial"/>
        <w:sz w:val="18"/>
        <w:szCs w:val="18"/>
      </w:rPr>
      <w:b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122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1283B"/>
    <w:rsid w:val="00084761"/>
    <w:rsid w:val="001B168A"/>
    <w:rsid w:val="001C5CB9"/>
    <w:rsid w:val="0061283B"/>
    <w:rsid w:val="00673641"/>
    <w:rsid w:val="00730630"/>
    <w:rsid w:val="00A25931"/>
    <w:rsid w:val="00F81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0630"/>
    <w:pPr>
      <w:spacing w:after="0" w:line="240" w:lineRule="auto"/>
    </w:pPr>
    <w:rPr>
      <w:rFonts w:ascii="Arial" w:eastAsia="Times New Roman" w:hAnsi="Arial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306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30630"/>
    <w:rPr>
      <w:rFonts w:ascii="Arial" w:eastAsia="Times New Roman" w:hAnsi="Arial" w:cs="Times New Roman"/>
      <w:lang w:eastAsia="de-DE"/>
    </w:rPr>
  </w:style>
  <w:style w:type="paragraph" w:styleId="Fuzeile">
    <w:name w:val="footer"/>
    <w:basedOn w:val="Standard"/>
    <w:link w:val="FuzeileZchn"/>
    <w:rsid w:val="007306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30630"/>
    <w:rPr>
      <w:rFonts w:ascii="Arial" w:eastAsia="Times New Roman" w:hAnsi="Arial" w:cs="Times New Roman"/>
      <w:lang w:eastAsia="de-DE"/>
    </w:rPr>
  </w:style>
  <w:style w:type="paragraph" w:customStyle="1" w:styleId="par1">
    <w:name w:val="par1"/>
    <w:basedOn w:val="Standard"/>
    <w:rsid w:val="00A2593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ateien\Dokumte\Schulfernsehen\Wissenspool\formulare%202021\vorlage_arbeitsblatt_2022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vorlage_arbeitsblatt_2022.dotx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Ich und die Anderen</dc:title>
  <dc:creator>SWR Planet Schule</dc:creator>
  <cp:lastModifiedBy>Martina Frietsch</cp:lastModifiedBy>
  <cp:revision>3</cp:revision>
  <dcterms:created xsi:type="dcterms:W3CDTF">2022-04-29T09:07:00Z</dcterms:created>
  <dcterms:modified xsi:type="dcterms:W3CDTF">2022-04-29T09:09:00Z</dcterms:modified>
</cp:coreProperties>
</file>