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730630">
      <w:pPr>
        <w:rPr>
          <w:rFonts w:cs="Arial"/>
        </w:rPr>
      </w:pPr>
    </w:p>
    <w:p w:rsidR="00E86217" w:rsidRPr="00333478" w:rsidRDefault="00E86217" w:rsidP="00E86217">
      <w:pPr>
        <w:pStyle w:val="par1"/>
        <w:shd w:val="clear" w:color="auto" w:fill="00844B"/>
        <w:spacing w:before="0" w:beforeAutospacing="0" w:after="0" w:afterAutospacing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Rassismus – Privilegien </w:t>
      </w:r>
    </w:p>
    <w:p w:rsidR="00E86217" w:rsidRPr="00405F1C" w:rsidRDefault="00E86217" w:rsidP="00E86217">
      <w:pPr>
        <w:pStyle w:val="par1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405F1C">
        <w:rPr>
          <w:rFonts w:ascii="Arial" w:hAnsi="Arial" w:cs="Arial"/>
          <w:b/>
          <w:color w:val="333333"/>
          <w:sz w:val="20"/>
          <w:szCs w:val="20"/>
        </w:rPr>
        <w:t>Sequenz</w:t>
      </w:r>
      <w:r>
        <w:rPr>
          <w:rFonts w:ascii="Arial" w:hAnsi="Arial" w:cs="Arial"/>
          <w:b/>
          <w:color w:val="333333"/>
          <w:sz w:val="20"/>
          <w:szCs w:val="20"/>
        </w:rPr>
        <w:t>en</w:t>
      </w:r>
      <w:r w:rsidRPr="00405F1C">
        <w:rPr>
          <w:rFonts w:ascii="Arial" w:hAnsi="Arial" w:cs="Arial"/>
          <w:b/>
          <w:color w:val="333333"/>
          <w:sz w:val="20"/>
          <w:szCs w:val="20"/>
        </w:rPr>
        <w:t xml:space="preserve">: </w:t>
      </w:r>
      <w:r w:rsidRPr="00266808">
        <w:rPr>
          <w:rFonts w:ascii="Arial" w:hAnsi="Arial" w:cs="Arial"/>
          <w:sz w:val="20"/>
          <w:szCs w:val="20"/>
        </w:rPr>
        <w:t>00:34-00:47</w:t>
      </w:r>
      <w:r>
        <w:rPr>
          <w:rFonts w:ascii="Arial" w:hAnsi="Arial" w:cs="Arial"/>
          <w:sz w:val="20"/>
          <w:szCs w:val="20"/>
        </w:rPr>
        <w:t xml:space="preserve"> / </w:t>
      </w:r>
      <w:r w:rsidRPr="0026680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:04-21:23 / 26:40-26:54</w:t>
      </w:r>
    </w:p>
    <w:p w:rsidR="00E86217" w:rsidRDefault="00925328" w:rsidP="00E86217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85090</wp:posOffset>
            </wp:positionV>
            <wp:extent cx="381000" cy="352425"/>
            <wp:effectExtent l="19050" t="0" r="0" b="0"/>
            <wp:wrapTight wrapText="bothSides">
              <wp:wrapPolygon edited="0">
                <wp:start x="-1080" y="0"/>
                <wp:lineTo x="-1080" y="21016"/>
                <wp:lineTo x="21600" y="21016"/>
                <wp:lineTo x="21600" y="0"/>
                <wp:lineTo x="-1080" y="0"/>
              </wp:wrapPolygon>
            </wp:wrapTight>
            <wp:docPr id="29" name="Bild 29" descr="03_partner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3_partnerarbe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94615</wp:posOffset>
            </wp:positionV>
            <wp:extent cx="381000" cy="352425"/>
            <wp:effectExtent l="19050" t="0" r="0" b="0"/>
            <wp:wrapTight wrapText="bothSides">
              <wp:wrapPolygon edited="0">
                <wp:start x="-1080" y="0"/>
                <wp:lineTo x="-1080" y="21016"/>
                <wp:lineTo x="21600" y="21016"/>
                <wp:lineTo x="21600" y="0"/>
                <wp:lineTo x="-1080" y="0"/>
              </wp:wrapPolygon>
            </wp:wrapTight>
            <wp:docPr id="30" name="Bild 30" descr="03_partner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3_partnerarbe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132715</wp:posOffset>
            </wp:positionV>
            <wp:extent cx="1731645" cy="2524125"/>
            <wp:effectExtent l="19050" t="0" r="1905" b="0"/>
            <wp:wrapTight wrapText="bothSides">
              <wp:wrapPolygon edited="0">
                <wp:start x="-238" y="0"/>
                <wp:lineTo x="-238" y="21518"/>
                <wp:lineTo x="21624" y="21518"/>
                <wp:lineTo x="21624" y="0"/>
                <wp:lineTo x="-238" y="0"/>
              </wp:wrapPolygon>
            </wp:wrapTight>
            <wp:docPr id="13" name="Grafik 12" descr="rassismus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sismus000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328" w:rsidRDefault="00925328" w:rsidP="00E86217">
      <w:pPr>
        <w:rPr>
          <w:rFonts w:cs="Arial"/>
          <w:sz w:val="20"/>
          <w:szCs w:val="20"/>
        </w:rPr>
      </w:pPr>
    </w:p>
    <w:p w:rsidR="00E86217" w:rsidRDefault="00E86217" w:rsidP="00E86217">
      <w:pPr>
        <w:rPr>
          <w:rFonts w:cs="Arial"/>
          <w:sz w:val="20"/>
          <w:szCs w:val="20"/>
        </w:rPr>
      </w:pPr>
      <w:r w:rsidRPr="00536BBA">
        <w:rPr>
          <w:rFonts w:cs="Arial"/>
          <w:sz w:val="20"/>
          <w:szCs w:val="20"/>
        </w:rPr>
        <w:t>Lest die Zitate von Celestino aus dem Film:</w:t>
      </w:r>
    </w:p>
    <w:p w:rsidR="00925328" w:rsidRPr="00536BBA" w:rsidRDefault="00925328" w:rsidP="00E86217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roundrect id="_x0000_s1050" style="position:absolute;margin-left:116.5pt;margin-top:-40.4pt;width:69.8pt;height:310.3pt;rotation:90;z-index:25166540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" o:allowincell="f" fillcolor="#00844b" stroked="f">
            <v:textbox>
              <w:txbxContent>
                <w:p w:rsidR="00E86217" w:rsidRPr="007370E4" w:rsidRDefault="00E86217" w:rsidP="00E86217">
                  <w:pPr>
                    <w:pStyle w:val="par1"/>
                    <w:shd w:val="clear" w:color="auto" w:fill="00844B"/>
                    <w:spacing w:before="0" w:after="0" w:line="276" w:lineRule="auto"/>
                    <w:jc w:val="center"/>
                    <w:rPr>
                      <w:rFonts w:ascii="Arial" w:hAnsi="Arial" w:cs="Calibri"/>
                      <w:b/>
                      <w:bCs/>
                      <w:i/>
                      <w:iCs/>
                      <w:color w:val="FFFFFF"/>
                      <w:sz w:val="20"/>
                      <w:szCs w:val="28"/>
                    </w:rPr>
                  </w:pPr>
                  <w:r w:rsidRPr="007370E4">
                    <w:rPr>
                      <w:rFonts w:ascii="Arial" w:hAnsi="Arial" w:cs="Calibri"/>
                      <w:b/>
                      <w:bCs/>
                      <w:color w:val="FFFFFF"/>
                      <w:sz w:val="20"/>
                    </w:rPr>
                    <w:t>„Wenn ich verstehe, dass ich als Weißer grundsätzlich erst mal bessergestellt bin, anerkannter bin in der Gesellschaft. Dann kann ich es verstehen, dass ein Schwarzer sich dadurch diskriminiert fühlt.“</w:t>
                  </w:r>
                </w:p>
              </w:txbxContent>
            </v:textbox>
            <w10:wrap type="square" anchorx="margin" anchory="margin"/>
          </v:roundrect>
        </w:pict>
      </w:r>
    </w:p>
    <w:p w:rsidR="00E86217" w:rsidRPr="00536BBA" w:rsidRDefault="00E86217" w:rsidP="00E86217">
      <w:pPr>
        <w:rPr>
          <w:rFonts w:cs="Arial"/>
          <w:sz w:val="20"/>
          <w:szCs w:val="20"/>
        </w:rPr>
      </w:pPr>
    </w:p>
    <w:p w:rsidR="00E86217" w:rsidRPr="00536BBA" w:rsidRDefault="00E86217" w:rsidP="00E86217">
      <w:pPr>
        <w:rPr>
          <w:rFonts w:cs="Arial"/>
          <w:sz w:val="20"/>
          <w:szCs w:val="20"/>
        </w:rPr>
      </w:pPr>
    </w:p>
    <w:p w:rsidR="00E86217" w:rsidRPr="00536BBA" w:rsidRDefault="00E86217" w:rsidP="00E86217">
      <w:pPr>
        <w:rPr>
          <w:rFonts w:cs="Arial"/>
          <w:sz w:val="20"/>
          <w:szCs w:val="20"/>
        </w:rPr>
      </w:pPr>
    </w:p>
    <w:p w:rsidR="00E86217" w:rsidRPr="00536BBA" w:rsidRDefault="00E86217" w:rsidP="00E86217">
      <w:pPr>
        <w:rPr>
          <w:rFonts w:cs="Arial"/>
          <w:sz w:val="20"/>
          <w:szCs w:val="20"/>
        </w:rPr>
      </w:pPr>
    </w:p>
    <w:p w:rsidR="00E86217" w:rsidRPr="00536BBA" w:rsidRDefault="00E86217" w:rsidP="00E86217">
      <w:pPr>
        <w:pStyle w:val="VorformatierterText"/>
        <w:rPr>
          <w:rFonts w:ascii="Arial" w:hAnsi="Arial" w:cs="Arial"/>
          <w:bCs/>
        </w:rPr>
      </w:pPr>
    </w:p>
    <w:p w:rsidR="00E86217" w:rsidRPr="00536BBA" w:rsidRDefault="00925328" w:rsidP="00E86217">
      <w:pPr>
        <w:pStyle w:val="VorformatierterText"/>
        <w:rPr>
          <w:rFonts w:ascii="Arial" w:hAnsi="Arial" w:cs="Arial"/>
          <w:bCs/>
        </w:rPr>
      </w:pPr>
      <w:r w:rsidRPr="00855D92">
        <w:rPr>
          <w:rFonts w:cs="Arial"/>
          <w:bCs/>
          <w:noProof/>
          <w:sz w:val="22"/>
          <w:szCs w:val="22"/>
        </w:rPr>
        <w:pict>
          <v:roundrect id="_x0000_s1051" style="position:absolute;margin-left:132.8pt;margin-top:22.8pt;width:83.5pt;height:356.55pt;rotation:90;z-index:25166643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" o:allowincell="f" fillcolor="#00844b" stroked="f">
            <v:textbox>
              <w:txbxContent>
                <w:p w:rsidR="00E86217" w:rsidRPr="00536BBA" w:rsidRDefault="00E86217" w:rsidP="00E86217">
                  <w:pPr>
                    <w:pStyle w:val="VorformatierterText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536BBA">
                    <w:rPr>
                      <w:rFonts w:ascii="Arial" w:hAnsi="Arial" w:cs="Arial"/>
                      <w:b/>
                      <w:bCs/>
                      <w:color w:val="FFFFFF"/>
                    </w:rPr>
                    <w:t>„Zu wissen, okay, wenn ein Schwarzer über die Straße geht, wird er anders anschaut als ich. Wenn man versucht, das nachzuvollziehen, merkt man: „Okay, ich habe ein Riesenprivileg.“ Und das muss man dann selber abstellen, um in die Lage zu kommen, dass Rassismus einfach irgendwann mal nicht mehr besteht.“</w:t>
                  </w:r>
                </w:p>
                <w:p w:rsidR="00E86217" w:rsidRPr="00536BBA" w:rsidRDefault="00E86217" w:rsidP="00E86217">
                  <w:pPr>
                    <w:spacing w:line="360" w:lineRule="auto"/>
                    <w:jc w:val="center"/>
                    <w:rPr>
                      <w:rFonts w:cs="Arial"/>
                      <w:b/>
                      <w:i/>
                      <w:iCs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E86217" w:rsidRPr="00536BBA" w:rsidRDefault="00E86217" w:rsidP="00E86217">
      <w:pPr>
        <w:pStyle w:val="VorformatierterText"/>
        <w:rPr>
          <w:rFonts w:ascii="Arial" w:hAnsi="Arial" w:cs="Arial"/>
          <w:bCs/>
        </w:rPr>
      </w:pPr>
    </w:p>
    <w:p w:rsidR="00E86217" w:rsidRDefault="00E86217" w:rsidP="00E86217">
      <w:pPr>
        <w:pStyle w:val="VorformatierterText"/>
        <w:rPr>
          <w:rFonts w:ascii="Arial" w:hAnsi="Arial" w:cs="Arial"/>
          <w:bCs/>
        </w:rPr>
      </w:pPr>
    </w:p>
    <w:p w:rsidR="00925328" w:rsidRPr="00536BBA" w:rsidRDefault="00925328" w:rsidP="00E86217">
      <w:pPr>
        <w:pStyle w:val="VorformatierterText"/>
        <w:rPr>
          <w:rFonts w:ascii="Arial" w:hAnsi="Arial" w:cs="Arial"/>
          <w:bCs/>
        </w:rPr>
      </w:pPr>
    </w:p>
    <w:p w:rsidR="00E86217" w:rsidRPr="00536BBA" w:rsidRDefault="00E86217" w:rsidP="00E86217">
      <w:pPr>
        <w:rPr>
          <w:rFonts w:cs="Arial"/>
          <w:sz w:val="20"/>
          <w:szCs w:val="20"/>
        </w:rPr>
      </w:pPr>
      <w:r w:rsidRPr="00536BBA">
        <w:rPr>
          <w:rFonts w:cs="Arial"/>
          <w:sz w:val="20"/>
          <w:szCs w:val="20"/>
        </w:rPr>
        <w:t>Celestino weist zwei</w:t>
      </w:r>
      <w:r>
        <w:rPr>
          <w:rFonts w:cs="Arial"/>
          <w:sz w:val="20"/>
          <w:szCs w:val="20"/>
        </w:rPr>
        <w:t>m</w:t>
      </w:r>
      <w:r w:rsidRPr="00536BBA">
        <w:rPr>
          <w:rFonts w:cs="Arial"/>
          <w:sz w:val="20"/>
          <w:szCs w:val="20"/>
        </w:rPr>
        <w:t>al im Film darauf hin, dass Weiße gegenüber Schwarzen</w:t>
      </w:r>
      <w:r>
        <w:rPr>
          <w:rFonts w:cs="Arial"/>
          <w:sz w:val="20"/>
          <w:szCs w:val="20"/>
        </w:rPr>
        <w:t>/</w:t>
      </w:r>
      <w:r w:rsidRPr="00536BBA">
        <w:rPr>
          <w:rFonts w:cs="Arial"/>
          <w:sz w:val="20"/>
          <w:szCs w:val="20"/>
        </w:rPr>
        <w:t xml:space="preserve">People </w:t>
      </w:r>
      <w:proofErr w:type="spellStart"/>
      <w:r w:rsidRPr="00536BBA">
        <w:rPr>
          <w:rFonts w:cs="Arial"/>
          <w:sz w:val="20"/>
          <w:szCs w:val="20"/>
        </w:rPr>
        <w:t>of</w:t>
      </w:r>
      <w:proofErr w:type="spellEnd"/>
      <w:r w:rsidRPr="00536BBA">
        <w:rPr>
          <w:rFonts w:cs="Arial"/>
          <w:sz w:val="20"/>
          <w:szCs w:val="20"/>
        </w:rPr>
        <w:t xml:space="preserve"> </w:t>
      </w:r>
      <w:proofErr w:type="spellStart"/>
      <w:r w:rsidRPr="00536BBA">
        <w:rPr>
          <w:rFonts w:cs="Arial"/>
          <w:sz w:val="20"/>
          <w:szCs w:val="20"/>
        </w:rPr>
        <w:t>Colour</w:t>
      </w:r>
      <w:proofErr w:type="spellEnd"/>
      <w:r w:rsidRPr="00536BBA">
        <w:rPr>
          <w:rFonts w:cs="Arial"/>
          <w:sz w:val="20"/>
          <w:szCs w:val="20"/>
        </w:rPr>
        <w:t xml:space="preserve"> Privilegien haben. Meist sind sich Weiße dessen gar nicht bewusst. Auch wenn sie es gar nicht wollen</w:t>
      </w:r>
      <w:r>
        <w:rPr>
          <w:rFonts w:cs="Arial"/>
          <w:sz w:val="20"/>
          <w:szCs w:val="20"/>
        </w:rPr>
        <w:t>,</w:t>
      </w:r>
      <w:r w:rsidRPr="00536BBA">
        <w:rPr>
          <w:rFonts w:cs="Arial"/>
          <w:sz w:val="20"/>
          <w:szCs w:val="20"/>
        </w:rPr>
        <w:t xml:space="preserve"> profitieren sie oftmals von Rassismus. </w:t>
      </w:r>
    </w:p>
    <w:p w:rsidR="00E86217" w:rsidRDefault="00E86217" w:rsidP="00E86217">
      <w:pPr>
        <w:rPr>
          <w:rFonts w:cs="Arial"/>
          <w:sz w:val="20"/>
          <w:szCs w:val="20"/>
        </w:rPr>
      </w:pPr>
    </w:p>
    <w:p w:rsidR="00E86217" w:rsidRPr="00536BBA" w:rsidRDefault="00E86217" w:rsidP="00E86217">
      <w:pPr>
        <w:rPr>
          <w:rFonts w:cs="Arial"/>
          <w:sz w:val="20"/>
          <w:szCs w:val="20"/>
        </w:rPr>
      </w:pPr>
      <w:r w:rsidRPr="00536BBA">
        <w:rPr>
          <w:rFonts w:cs="Arial"/>
          <w:sz w:val="20"/>
          <w:szCs w:val="20"/>
        </w:rPr>
        <w:t xml:space="preserve">Es ist also wichtig, dass </w:t>
      </w:r>
      <w:r w:rsidRPr="002F002C">
        <w:rPr>
          <w:rFonts w:cs="Arial"/>
          <w:sz w:val="20"/>
          <w:szCs w:val="20"/>
        </w:rPr>
        <w:t>Weiß</w:t>
      </w:r>
      <w:r w:rsidRPr="00536BBA">
        <w:rPr>
          <w:rFonts w:cs="Arial"/>
          <w:sz w:val="20"/>
          <w:szCs w:val="20"/>
        </w:rPr>
        <w:t xml:space="preserve">e Menschen sich ihrer Privilegien bewusst werden! </w:t>
      </w:r>
    </w:p>
    <w:p w:rsidR="00E86217" w:rsidRDefault="00E86217" w:rsidP="00E86217">
      <w:pPr>
        <w:rPr>
          <w:rFonts w:cs="Arial"/>
          <w:sz w:val="20"/>
          <w:szCs w:val="20"/>
        </w:rPr>
      </w:pPr>
      <w:r w:rsidRPr="00536BBA">
        <w:rPr>
          <w:rFonts w:cs="Arial"/>
          <w:sz w:val="20"/>
          <w:szCs w:val="20"/>
        </w:rPr>
        <w:t>Lest die folgenden Aussagen und sprecht in Kleingruppen darüber.</w:t>
      </w:r>
    </w:p>
    <w:p w:rsidR="00E86217" w:rsidRPr="00536BBA" w:rsidRDefault="00E86217" w:rsidP="00E86217">
      <w:pPr>
        <w:rPr>
          <w:rFonts w:cs="Arial"/>
          <w:sz w:val="20"/>
          <w:szCs w:val="20"/>
        </w:rPr>
      </w:pPr>
    </w:p>
    <w:p w:rsidR="00E86217" w:rsidRPr="00266808" w:rsidRDefault="00E86217" w:rsidP="00E86217">
      <w:pPr>
        <w:pStyle w:val="Listenabsatz"/>
        <w:spacing w:after="200" w:line="276" w:lineRule="auto"/>
        <w:ind w:left="0"/>
        <w:rPr>
          <w:sz w:val="20"/>
          <w:szCs w:val="20"/>
        </w:rPr>
      </w:pPr>
      <w:r w:rsidRPr="00266808">
        <w:rPr>
          <w:sz w:val="20"/>
          <w:szCs w:val="20"/>
        </w:rPr>
        <w:t xml:space="preserve">● </w:t>
      </w:r>
      <w:r>
        <w:rPr>
          <w:sz w:val="20"/>
          <w:szCs w:val="20"/>
        </w:rPr>
        <w:t>„</w:t>
      </w:r>
      <w:r w:rsidRPr="00266808">
        <w:rPr>
          <w:sz w:val="20"/>
          <w:szCs w:val="20"/>
        </w:rPr>
        <w:t xml:space="preserve">Weiße Menschen werden als Individuen angesehen, während Schwarze meist als </w:t>
      </w:r>
      <w:proofErr w:type="spellStart"/>
      <w:r w:rsidRPr="00266808">
        <w:rPr>
          <w:sz w:val="20"/>
          <w:szCs w:val="20"/>
        </w:rPr>
        <w:t>Repräsentant:innen</w:t>
      </w:r>
      <w:proofErr w:type="spellEnd"/>
      <w:r w:rsidRPr="00266808">
        <w:rPr>
          <w:sz w:val="20"/>
          <w:szCs w:val="20"/>
        </w:rPr>
        <w:t xml:space="preserve"> einer ganzen Gruppe betrachtet werden.</w:t>
      </w:r>
      <w:r>
        <w:rPr>
          <w:sz w:val="20"/>
          <w:szCs w:val="20"/>
        </w:rPr>
        <w:t>“</w:t>
      </w:r>
    </w:p>
    <w:p w:rsidR="00E86217" w:rsidRPr="00266808" w:rsidRDefault="00E86217" w:rsidP="00E86217">
      <w:pPr>
        <w:pStyle w:val="Listenabsatz"/>
        <w:ind w:left="0"/>
        <w:rPr>
          <w:sz w:val="20"/>
          <w:szCs w:val="20"/>
        </w:rPr>
      </w:pPr>
    </w:p>
    <w:p w:rsidR="00E86217" w:rsidRPr="00266808" w:rsidRDefault="00E86217" w:rsidP="00E86217">
      <w:pPr>
        <w:pStyle w:val="Listenabsatz"/>
        <w:spacing w:after="200" w:line="276" w:lineRule="auto"/>
        <w:ind w:left="0"/>
        <w:rPr>
          <w:sz w:val="20"/>
          <w:szCs w:val="20"/>
        </w:rPr>
      </w:pPr>
      <w:r w:rsidRPr="00266808">
        <w:rPr>
          <w:sz w:val="20"/>
          <w:szCs w:val="20"/>
        </w:rPr>
        <w:t>●</w:t>
      </w:r>
      <w:r>
        <w:rPr>
          <w:sz w:val="20"/>
          <w:szCs w:val="20"/>
        </w:rPr>
        <w:t xml:space="preserve"> „</w:t>
      </w:r>
      <w:r w:rsidRPr="00266808">
        <w:rPr>
          <w:sz w:val="20"/>
          <w:szCs w:val="20"/>
        </w:rPr>
        <w:t>Weißen Menschen werden positive Attribute (wohlhabend, gebildet) zugeordnet, während Schwarzen negative Attribute (arm, ungebildet) zugeschrieben werden.</w:t>
      </w:r>
      <w:r>
        <w:rPr>
          <w:sz w:val="20"/>
          <w:szCs w:val="20"/>
        </w:rPr>
        <w:t>“</w:t>
      </w:r>
    </w:p>
    <w:p w:rsidR="00E86217" w:rsidRPr="00266808" w:rsidRDefault="00E86217" w:rsidP="00E86217">
      <w:pPr>
        <w:pStyle w:val="Listenabsatz"/>
        <w:ind w:left="0"/>
        <w:rPr>
          <w:sz w:val="20"/>
          <w:szCs w:val="20"/>
        </w:rPr>
      </w:pPr>
    </w:p>
    <w:p w:rsidR="00E86217" w:rsidRDefault="00E86217" w:rsidP="00E86217">
      <w:pPr>
        <w:pStyle w:val="Listenabsatz"/>
        <w:spacing w:after="200" w:line="276" w:lineRule="auto"/>
        <w:ind w:left="0"/>
        <w:rPr>
          <w:sz w:val="20"/>
          <w:szCs w:val="20"/>
        </w:rPr>
      </w:pPr>
      <w:r w:rsidRPr="00266808">
        <w:rPr>
          <w:sz w:val="20"/>
          <w:szCs w:val="20"/>
        </w:rPr>
        <w:t xml:space="preserve">● </w:t>
      </w:r>
      <w:r>
        <w:rPr>
          <w:sz w:val="20"/>
          <w:szCs w:val="20"/>
        </w:rPr>
        <w:t>„</w:t>
      </w:r>
      <w:r w:rsidRPr="00266808">
        <w:rPr>
          <w:sz w:val="20"/>
          <w:szCs w:val="20"/>
        </w:rPr>
        <w:t>Weiße Menschen müssen nicht befürchten, am ersten Arbeitstag (in einer Bank o.Ä.) mit dem Putzpersonal verwechselt zu werden.</w:t>
      </w:r>
      <w:r>
        <w:rPr>
          <w:sz w:val="20"/>
          <w:szCs w:val="20"/>
        </w:rPr>
        <w:t>“</w:t>
      </w:r>
    </w:p>
    <w:p w:rsidR="00925328" w:rsidRDefault="00925328" w:rsidP="00E86217">
      <w:pPr>
        <w:pStyle w:val="Listenabsatz"/>
        <w:spacing w:after="200" w:line="276" w:lineRule="auto"/>
        <w:ind w:left="0"/>
        <w:rPr>
          <w:sz w:val="20"/>
          <w:szCs w:val="20"/>
        </w:rPr>
      </w:pPr>
    </w:p>
    <w:p w:rsidR="00925328" w:rsidRPr="00266808" w:rsidRDefault="00925328" w:rsidP="00E86217">
      <w:pPr>
        <w:pStyle w:val="Listenabsatz"/>
        <w:spacing w:after="200" w:line="276" w:lineRule="auto"/>
        <w:ind w:left="0"/>
        <w:rPr>
          <w:sz w:val="20"/>
          <w:szCs w:val="20"/>
        </w:rPr>
      </w:pPr>
    </w:p>
    <w:p w:rsidR="00E86217" w:rsidRDefault="00E86217" w:rsidP="00E86217">
      <w:pPr>
        <w:rPr>
          <w:rFonts w:cs="Arial"/>
          <w:b/>
          <w:sz w:val="20"/>
          <w:szCs w:val="20"/>
        </w:rPr>
      </w:pPr>
      <w:r w:rsidRPr="00405F1C">
        <w:rPr>
          <w:rFonts w:cs="Arial"/>
          <w:b/>
          <w:sz w:val="20"/>
          <w:szCs w:val="20"/>
        </w:rPr>
        <w:t>Sammelt weitere Beispiele und haltet eure Ergebnisse (z.B. in Form eines Clusters) fest.</w:t>
      </w:r>
    </w:p>
    <w:p w:rsidR="00925328" w:rsidRPr="00405F1C" w:rsidRDefault="00925328" w:rsidP="00E86217">
      <w:pPr>
        <w:rPr>
          <w:rFonts w:cs="Arial"/>
          <w:b/>
          <w:sz w:val="20"/>
          <w:szCs w:val="20"/>
        </w:rPr>
      </w:pPr>
    </w:p>
    <w:p w:rsidR="00E86217" w:rsidRDefault="00E86217" w:rsidP="00E86217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86217" w:rsidRDefault="00925328" w:rsidP="00E86217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4040" cy="1840992"/>
            <wp:effectExtent l="19050" t="0" r="3810" b="0"/>
            <wp:wrapTight wrapText="bothSides">
              <wp:wrapPolygon edited="0">
                <wp:start x="-223" y="0"/>
                <wp:lineTo x="-223" y="21457"/>
                <wp:lineTo x="21645" y="21457"/>
                <wp:lineTo x="21645" y="0"/>
                <wp:lineTo x="-223" y="0"/>
              </wp:wrapPolygon>
            </wp:wrapTight>
            <wp:docPr id="16" name="Grafik 15" descr="rassismus000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sismus00008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17" w:rsidRDefault="00E86217" w:rsidP="00E86217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86217" w:rsidRDefault="00E86217" w:rsidP="00E86217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86217" w:rsidRDefault="00E86217" w:rsidP="00E86217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86217" w:rsidRDefault="00E86217" w:rsidP="00E86217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86217" w:rsidRDefault="00E86217" w:rsidP="00E86217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86217" w:rsidRDefault="00925328" w:rsidP="00E86217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35.55pt;margin-top:-28.15pt;width:22.45pt;height:57.9pt;z-index:251672576" stroked="f">
            <v:textbox style="layout-flow:vertical;mso-layout-flow-alt:bottom-to-top">
              <w:txbxContent>
                <w:p w:rsidR="00925328" w:rsidRPr="00DC5018" w:rsidRDefault="00925328" w:rsidP="00925328">
                  <w:pPr>
                    <w:rPr>
                      <w:sz w:val="14"/>
                      <w:szCs w:val="14"/>
                    </w:rPr>
                  </w:pPr>
                  <w:r w:rsidRPr="00DC5018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DC5018">
                    <w:rPr>
                      <w:sz w:val="14"/>
                      <w:szCs w:val="14"/>
                    </w:rPr>
                    <w:t xml:space="preserve"> SWR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20"/>
          <w:szCs w:val="20"/>
        </w:rPr>
        <w:pict>
          <v:roundrect id="_x0000_s1052" style="position:absolute;margin-left:296.6pt;margin-top:467.15pt;width:46.75pt;height:340.15pt;rotation:90;z-index:25166745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" o:allowincell="f" fillcolor="#00844b" stroked="f">
            <v:textbox>
              <w:txbxContent>
                <w:p w:rsidR="00E86217" w:rsidRPr="00536BBA" w:rsidRDefault="00E86217" w:rsidP="00E86217">
                  <w:pPr>
                    <w:pStyle w:val="VorformatierterText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536BBA">
                    <w:rPr>
                      <w:rFonts w:ascii="Arial" w:hAnsi="Arial" w:cs="Arial"/>
                      <w:b/>
                      <w:bCs/>
                      <w:color w:val="FFFFFF"/>
                    </w:rPr>
                    <w:t>„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 xml:space="preserve">Für uns ist es wichtig zu verstehen, für uns </w:t>
                  </w:r>
                  <w:r w:rsidRPr="002F002C">
                    <w:rPr>
                      <w:rFonts w:ascii="Arial" w:hAnsi="Arial" w:cs="Arial"/>
                      <w:b/>
                      <w:bCs/>
                      <w:color w:val="FFFFFF"/>
                    </w:rPr>
                    <w:t>Weiße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 xml:space="preserve"> Menschen, dass wir das Problem sind</w:t>
                  </w:r>
                  <w:r w:rsidRPr="00536BBA">
                    <w:rPr>
                      <w:rFonts w:ascii="Arial" w:hAnsi="Arial" w:cs="Arial"/>
                      <w:b/>
                      <w:bCs/>
                      <w:color w:val="FFFFFF"/>
                    </w:rPr>
                    <w:t>.“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 xml:space="preserve"> </w:t>
                  </w:r>
                  <w:r w:rsidRPr="00266808">
                    <w:rPr>
                      <w:rFonts w:ascii="Arial" w:hAnsi="Arial" w:cs="Arial"/>
                      <w:bCs/>
                      <w:color w:val="FFFFFF"/>
                    </w:rPr>
                    <w:t>(</w:t>
                  </w:r>
                  <w:r>
                    <w:rPr>
                      <w:rFonts w:ascii="Arial" w:hAnsi="Arial" w:cs="Arial"/>
                      <w:bCs/>
                      <w:color w:val="FFFFFF"/>
                    </w:rPr>
                    <w:t>Juli</w:t>
                  </w:r>
                  <w:r w:rsidRPr="00266808">
                    <w:rPr>
                      <w:rFonts w:ascii="Arial" w:hAnsi="Arial" w:cs="Arial"/>
                      <w:bCs/>
                      <w:color w:val="FFFFFF"/>
                    </w:rPr>
                    <w:t>a)</w:t>
                  </w:r>
                </w:p>
                <w:p w:rsidR="00E86217" w:rsidRPr="00536BBA" w:rsidRDefault="00E86217" w:rsidP="00E86217">
                  <w:pPr>
                    <w:spacing w:line="360" w:lineRule="auto"/>
                    <w:jc w:val="center"/>
                    <w:rPr>
                      <w:rFonts w:cs="Arial"/>
                      <w:b/>
                      <w:i/>
                      <w:iCs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817CA2" w:rsidRDefault="00817CA2" w:rsidP="00817CA2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sectPr w:rsidR="00817CA2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D0" w:rsidRDefault="00464CD0" w:rsidP="00730630">
      <w:r>
        <w:separator/>
      </w:r>
    </w:p>
  </w:endnote>
  <w:endnote w:type="continuationSeparator" w:id="0">
    <w:p w:rsidR="00464CD0" w:rsidRDefault="00464CD0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F81C6C" w:rsidRPr="00F81C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D0" w:rsidRDefault="00464CD0" w:rsidP="00730630">
      <w:r>
        <w:separator/>
      </w:r>
    </w:p>
  </w:footnote>
  <w:footnote w:type="continuationSeparator" w:id="0">
    <w:p w:rsidR="00464CD0" w:rsidRDefault="00464CD0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81C6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81C6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4A34F9">
      <w:rPr>
        <w:rFonts w:cs="Arial"/>
        <w:b/>
      </w:rPr>
      <w:t>Arbeitsblatt</w:t>
    </w:r>
    <w:r w:rsidR="001B168A" w:rsidRPr="00955C65">
      <w:rPr>
        <w:rFonts w:cs="Arial"/>
        <w:b/>
      </w:rPr>
      <w:t xml:space="preserve"> </w:t>
    </w:r>
    <w:r w:rsidR="00925328">
      <w:rPr>
        <w:rFonts w:cs="Arial"/>
        <w:b/>
      </w:rPr>
      <w:t>6</w:t>
    </w:r>
    <w:r w:rsidR="001B168A" w:rsidRPr="00955C65">
      <w:rPr>
        <w:rFonts w:cs="Arial"/>
        <w:b/>
      </w:rPr>
      <w:t xml:space="preserve">: </w:t>
    </w:r>
    <w:r w:rsidR="00817CA2">
      <w:rPr>
        <w:rFonts w:cs="Arial"/>
        <w:b/>
      </w:rPr>
      <w:t>R</w:t>
    </w:r>
    <w:r w:rsidR="00E86217">
      <w:rPr>
        <w:rFonts w:cs="Arial"/>
        <w:b/>
      </w:rPr>
      <w:t>assismus – Privilegien</w:t>
    </w:r>
    <w:r w:rsidR="001B168A" w:rsidRPr="00955C65">
      <w:rPr>
        <w:rFonts w:cs="Arial"/>
        <w:b/>
      </w:rPr>
      <w:tab/>
    </w:r>
  </w:p>
  <w:p w:rsidR="00BF6418" w:rsidRPr="00955C65" w:rsidRDefault="00464CD0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A2593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A25931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Rassismus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283B"/>
    <w:rsid w:val="00024A6D"/>
    <w:rsid w:val="00083DFE"/>
    <w:rsid w:val="001B168A"/>
    <w:rsid w:val="001C5CB9"/>
    <w:rsid w:val="00464CD0"/>
    <w:rsid w:val="00484DE1"/>
    <w:rsid w:val="004A34F9"/>
    <w:rsid w:val="0058629A"/>
    <w:rsid w:val="0061283B"/>
    <w:rsid w:val="006646DB"/>
    <w:rsid w:val="00673641"/>
    <w:rsid w:val="007209BB"/>
    <w:rsid w:val="00730630"/>
    <w:rsid w:val="00817CA2"/>
    <w:rsid w:val="00857A14"/>
    <w:rsid w:val="00925328"/>
    <w:rsid w:val="00A220C7"/>
    <w:rsid w:val="00A25931"/>
    <w:rsid w:val="00E86217"/>
    <w:rsid w:val="00F350E0"/>
    <w:rsid w:val="00F8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CA2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customStyle="1" w:styleId="par1">
    <w:name w:val="par1"/>
    <w:basedOn w:val="Standard"/>
    <w:rsid w:val="00A259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CA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86217"/>
    <w:pPr>
      <w:ind w:left="720"/>
      <w:contextualSpacing/>
    </w:pPr>
    <w:rPr>
      <w:rFonts w:cs="Arial"/>
      <w:szCs w:val="24"/>
    </w:rPr>
  </w:style>
  <w:style w:type="paragraph" w:customStyle="1" w:styleId="VorformatierterText">
    <w:name w:val="Vorformatierter Text"/>
    <w:basedOn w:val="Standard"/>
    <w:rsid w:val="00E86217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Martina Frietsch</cp:lastModifiedBy>
  <cp:revision>3</cp:revision>
  <dcterms:created xsi:type="dcterms:W3CDTF">2022-04-29T09:32:00Z</dcterms:created>
  <dcterms:modified xsi:type="dcterms:W3CDTF">2022-04-29T09:42:00Z</dcterms:modified>
</cp:coreProperties>
</file>