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730630">
      <w:pPr>
        <w:rPr>
          <w:rFonts w:cs="Arial"/>
        </w:rPr>
      </w:pPr>
    </w:p>
    <w:p w:rsidR="007209BB" w:rsidRPr="00333478" w:rsidRDefault="007209BB" w:rsidP="007209BB">
      <w:pPr>
        <w:pStyle w:val="par1"/>
        <w:shd w:val="clear" w:color="auto" w:fill="00844B"/>
        <w:spacing w:before="0" w:beforeAutospacing="0" w:after="0" w:afterAutospacing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Rassismus - Begriffsklärung</w:t>
      </w: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123190</wp:posOffset>
            </wp:positionV>
            <wp:extent cx="306705" cy="280670"/>
            <wp:effectExtent l="19050" t="0" r="0" b="0"/>
            <wp:wrapTight wrapText="bothSides">
              <wp:wrapPolygon edited="0">
                <wp:start x="-1342" y="0"/>
                <wp:lineTo x="-1342" y="20525"/>
                <wp:lineTo x="21466" y="20525"/>
                <wp:lineTo x="21466" y="0"/>
                <wp:lineTo x="-1342" y="0"/>
              </wp:wrapPolygon>
            </wp:wrapTight>
            <wp:docPr id="15" name="Bild 15" descr="03_partner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3_partnerarbe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9BB" w:rsidRPr="007E236E" w:rsidRDefault="007209BB" w:rsidP="007209BB">
      <w:pPr>
        <w:rPr>
          <w:sz w:val="20"/>
          <w:szCs w:val="20"/>
        </w:rPr>
      </w:pPr>
      <w:r w:rsidRPr="007E236E">
        <w:rPr>
          <w:sz w:val="20"/>
          <w:szCs w:val="20"/>
        </w:rPr>
        <w:t>Recherchiert im Internet sowie in Lexika den Begriff „Rassismus“ und versucht eine Definition/Begriffsbeschreibung (auch in Abgrenzung zu den Begriffen „Diskriminierung“ und „Vorurteile“) in eigenen Worten hier festzuhalten:</w:t>
      </w:r>
      <w:r w:rsidRPr="007E236E">
        <w:rPr>
          <w:noProof/>
        </w:rPr>
        <w:t xml:space="preserve"> </w:t>
      </w:r>
    </w:p>
    <w:p w:rsidR="007209BB" w:rsidRPr="007E236E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FD5827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.95pt;margin-top:.35pt;width:482.45pt;height:209.75pt;z-index:251660288" strokecolor="#7f7f7f" strokeweight="1.75pt">
            <v:textbox>
              <w:txbxContent>
                <w:p w:rsidR="007209BB" w:rsidRDefault="007209BB" w:rsidP="007209BB"/>
              </w:txbxContent>
            </v:textbox>
          </v:shape>
        </w:pict>
      </w: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rPr>
          <w:sz w:val="20"/>
          <w:szCs w:val="20"/>
        </w:rPr>
      </w:pPr>
    </w:p>
    <w:p w:rsidR="007209BB" w:rsidRDefault="007209BB" w:rsidP="007209BB">
      <w:pPr>
        <w:rPr>
          <w:sz w:val="20"/>
          <w:szCs w:val="20"/>
        </w:rPr>
      </w:pPr>
    </w:p>
    <w:p w:rsidR="007209BB" w:rsidRDefault="007209BB" w:rsidP="007209B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0</wp:posOffset>
            </wp:positionV>
            <wp:extent cx="229235" cy="222250"/>
            <wp:effectExtent l="19050" t="0" r="0" b="0"/>
            <wp:wrapTight wrapText="bothSides">
              <wp:wrapPolygon edited="0">
                <wp:start x="-1795" y="0"/>
                <wp:lineTo x="-1795" y="20366"/>
                <wp:lineTo x="21540" y="20366"/>
                <wp:lineTo x="21540" y="0"/>
                <wp:lineTo x="-1795" y="0"/>
              </wp:wrapPolygon>
            </wp:wrapTight>
            <wp:docPr id="14" name="Bild 14" descr="20_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_kreu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236E">
        <w:rPr>
          <w:sz w:val="20"/>
          <w:szCs w:val="20"/>
        </w:rPr>
        <w:t>Kreuzt die richtigen Aussagen an, um das Lösungswort zu erhalten (von unten nach oben gelesen):</w:t>
      </w:r>
    </w:p>
    <w:p w:rsidR="007209BB" w:rsidRPr="007E236E" w:rsidRDefault="007209BB" w:rsidP="007209B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6948"/>
        <w:gridCol w:w="1356"/>
        <w:gridCol w:w="1355"/>
      </w:tblGrid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Aussage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richtig</w:t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Buchstabe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Rassismus hat zwei Seiten: Privilegierung und Benachteiligung.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T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Rassismus wurde vom Begriff „Rasse“ abgeleitet.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L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Jede Diskriminierung ist Rassismus.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S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Jeder Rassismus ist eine Diskriminierung.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A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Rassismus basiert auf wissenschaftlichen Lehren.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E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Rassismus basiert auf Vorurteilen und Stereotypen.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W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Es gibt auch positiven Rassismus.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N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Rassismus ist Ausdruck gesellschaftlicher Machtverhältnisse.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E</w:t>
            </w:r>
          </w:p>
        </w:tc>
      </w:tr>
      <w:tr w:rsidR="007209BB" w:rsidRPr="007E236E" w:rsidTr="007209BB">
        <w:trPr>
          <w:trHeight w:val="328"/>
        </w:trPr>
        <w:tc>
          <w:tcPr>
            <w:tcW w:w="6948" w:type="dxa"/>
            <w:vAlign w:val="center"/>
          </w:tcPr>
          <w:p w:rsidR="007209BB" w:rsidRPr="007E236E" w:rsidRDefault="007209BB" w:rsidP="00406A51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Rassismus ist eine Ideologie der Ungleichwertigkeit.</w:t>
            </w:r>
          </w:p>
        </w:tc>
        <w:tc>
          <w:tcPr>
            <w:tcW w:w="1356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sym w:font="Wingdings" w:char="F071"/>
            </w:r>
          </w:p>
        </w:tc>
        <w:tc>
          <w:tcPr>
            <w:tcW w:w="1355" w:type="dxa"/>
            <w:vAlign w:val="center"/>
          </w:tcPr>
          <w:p w:rsidR="007209BB" w:rsidRPr="007E236E" w:rsidRDefault="007209BB" w:rsidP="00406A5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36E">
              <w:rPr>
                <w:rFonts w:eastAsiaTheme="minorHAnsi" w:cstheme="minorBidi"/>
                <w:sz w:val="20"/>
                <w:szCs w:val="20"/>
                <w:lang w:eastAsia="en-US"/>
              </w:rPr>
              <w:t>G</w:t>
            </w:r>
          </w:p>
        </w:tc>
      </w:tr>
    </w:tbl>
    <w:p w:rsidR="007209BB" w:rsidRPr="007E236E" w:rsidRDefault="007209BB" w:rsidP="007209BB">
      <w:pPr>
        <w:rPr>
          <w:sz w:val="20"/>
          <w:szCs w:val="20"/>
        </w:rPr>
      </w:pPr>
    </w:p>
    <w:p w:rsidR="007209BB" w:rsidRDefault="007209BB" w:rsidP="007209BB">
      <w:pPr>
        <w:rPr>
          <w:sz w:val="20"/>
          <w:szCs w:val="20"/>
        </w:rPr>
      </w:pPr>
    </w:p>
    <w:p w:rsidR="007209BB" w:rsidRPr="007E236E" w:rsidRDefault="007209BB" w:rsidP="007209BB">
      <w:pPr>
        <w:rPr>
          <w:sz w:val="20"/>
          <w:szCs w:val="20"/>
        </w:rPr>
      </w:pPr>
      <w:r w:rsidRPr="007E236E">
        <w:rPr>
          <w:sz w:val="20"/>
          <w:szCs w:val="20"/>
        </w:rPr>
        <w:t>Das Lösungswort vervollständigt diesen Satz:</w:t>
      </w:r>
    </w:p>
    <w:p w:rsidR="007209BB" w:rsidRDefault="007209BB" w:rsidP="007209BB">
      <w:pPr>
        <w:jc w:val="center"/>
        <w:rPr>
          <w:b/>
          <w:sz w:val="20"/>
          <w:szCs w:val="20"/>
        </w:rPr>
      </w:pPr>
    </w:p>
    <w:p w:rsidR="007209BB" w:rsidRPr="007E236E" w:rsidRDefault="007209BB" w:rsidP="007209BB">
      <w:pPr>
        <w:rPr>
          <w:b/>
          <w:sz w:val="20"/>
          <w:szCs w:val="20"/>
        </w:rPr>
      </w:pPr>
      <w:r w:rsidRPr="007E236E">
        <w:rPr>
          <w:b/>
          <w:sz w:val="20"/>
          <w:szCs w:val="20"/>
        </w:rPr>
        <w:t xml:space="preserve">Jeder Akt von Rassismus ist ein Akt der </w:t>
      </w:r>
      <w:r w:rsidRPr="0090360D">
        <w:rPr>
          <w:b/>
          <w:color w:val="FFFFFF" w:themeColor="background1"/>
          <w:sz w:val="24"/>
          <w:szCs w:val="24"/>
          <w:shd w:val="clear" w:color="auto" w:fill="DAE4DB"/>
        </w:rPr>
        <w:t>_____________________________</w:t>
      </w:r>
      <w:r w:rsidRPr="0090360D">
        <w:rPr>
          <w:b/>
          <w:color w:val="FFFFFF" w:themeColor="background1"/>
          <w:sz w:val="24"/>
          <w:szCs w:val="24"/>
        </w:rPr>
        <w:t>.</w:t>
      </w:r>
    </w:p>
    <w:p w:rsidR="007209BB" w:rsidRDefault="007209BB" w:rsidP="007209BB">
      <w:pPr>
        <w:rPr>
          <w:sz w:val="20"/>
          <w:szCs w:val="20"/>
        </w:rPr>
      </w:pPr>
    </w:p>
    <w:p w:rsidR="007209BB" w:rsidRDefault="007209BB" w:rsidP="007209BB">
      <w:pPr>
        <w:rPr>
          <w:sz w:val="20"/>
          <w:szCs w:val="20"/>
        </w:rPr>
      </w:pPr>
    </w:p>
    <w:p w:rsidR="007209BB" w:rsidRDefault="007209BB" w:rsidP="007209BB">
      <w:pPr>
        <w:rPr>
          <w:sz w:val="20"/>
          <w:szCs w:val="20"/>
        </w:rPr>
      </w:pPr>
      <w:r w:rsidRPr="007E236E">
        <w:rPr>
          <w:sz w:val="20"/>
          <w:szCs w:val="20"/>
        </w:rPr>
        <w:t>Diskutiert diese Aussage und sammelt Beispiele (sowohl für physische als auch psychische Gewalt, die auf Rassismus zurückgeht).</w:t>
      </w:r>
    </w:p>
    <w:p w:rsidR="007209BB" w:rsidRPr="007E236E" w:rsidRDefault="007209BB" w:rsidP="007209BB">
      <w:pPr>
        <w:rPr>
          <w:sz w:val="20"/>
          <w:szCs w:val="20"/>
        </w:rPr>
      </w:pPr>
    </w:p>
    <w:p w:rsidR="007209BB" w:rsidRPr="007E236E" w:rsidRDefault="007209BB" w:rsidP="007209BB">
      <w:pPr>
        <w:rPr>
          <w:sz w:val="20"/>
          <w:szCs w:val="20"/>
        </w:rPr>
      </w:pPr>
      <w:r w:rsidRPr="007E236E">
        <w:rPr>
          <w:sz w:val="20"/>
          <w:szCs w:val="20"/>
        </w:rPr>
        <w:t>Überlegt anhand konkreter Beispiele</w:t>
      </w:r>
      <w:r>
        <w:rPr>
          <w:sz w:val="20"/>
          <w:szCs w:val="20"/>
        </w:rPr>
        <w:t>,</w:t>
      </w:r>
      <w:r w:rsidRPr="007E236E">
        <w:rPr>
          <w:sz w:val="20"/>
          <w:szCs w:val="20"/>
        </w:rPr>
        <w:t xml:space="preserve"> was ihr dagegen tun könnt, </w:t>
      </w:r>
      <w:r>
        <w:rPr>
          <w:sz w:val="20"/>
          <w:szCs w:val="20"/>
        </w:rPr>
        <w:t>z</w:t>
      </w:r>
      <w:r w:rsidRPr="007E236E">
        <w:rPr>
          <w:sz w:val="20"/>
          <w:szCs w:val="20"/>
        </w:rPr>
        <w:t>.B. wie ihr den Tätern entgegentreten könnt.</w:t>
      </w:r>
    </w:p>
    <w:p w:rsidR="007209BB" w:rsidRPr="007E236E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209BB" w:rsidRDefault="007209BB" w:rsidP="007209BB">
      <w:pPr>
        <w:pStyle w:val="par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sectPr w:rsidR="007209BB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5C" w:rsidRDefault="00221D5C" w:rsidP="00730630">
      <w:r>
        <w:separator/>
      </w:r>
    </w:p>
  </w:endnote>
  <w:endnote w:type="continuationSeparator" w:id="0">
    <w:p w:rsidR="00221D5C" w:rsidRDefault="00221D5C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FD5827" w:rsidRPr="00FD58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5C" w:rsidRDefault="00221D5C" w:rsidP="00730630">
      <w:r>
        <w:separator/>
      </w:r>
    </w:p>
  </w:footnote>
  <w:footnote w:type="continuationSeparator" w:id="0">
    <w:p w:rsidR="00221D5C" w:rsidRDefault="00221D5C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D5827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D5827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4A34F9">
      <w:rPr>
        <w:rFonts w:cs="Arial"/>
        <w:b/>
      </w:rPr>
      <w:t>Arbeitsblatt</w:t>
    </w:r>
    <w:r w:rsidR="001B168A" w:rsidRPr="00955C65">
      <w:rPr>
        <w:rFonts w:cs="Arial"/>
        <w:b/>
      </w:rPr>
      <w:t xml:space="preserve"> </w:t>
    </w:r>
    <w:r w:rsidR="005F6A3B">
      <w:rPr>
        <w:rFonts w:cs="Arial"/>
        <w:b/>
      </w:rPr>
      <w:t>2</w:t>
    </w:r>
    <w:r w:rsidR="001B168A" w:rsidRPr="00955C65">
      <w:rPr>
        <w:rFonts w:cs="Arial"/>
        <w:b/>
      </w:rPr>
      <w:t xml:space="preserve">: </w:t>
    </w:r>
    <w:r w:rsidR="004A34F9">
      <w:rPr>
        <w:rFonts w:cs="Arial"/>
        <w:b/>
      </w:rPr>
      <w:t xml:space="preserve">Rassismus – </w:t>
    </w:r>
    <w:r w:rsidR="005F6A3B">
      <w:rPr>
        <w:rFonts w:cs="Arial"/>
        <w:b/>
      </w:rPr>
      <w:t>Begriffsklärung</w:t>
    </w:r>
    <w:r w:rsidR="001B168A" w:rsidRPr="00955C65">
      <w:rPr>
        <w:rFonts w:cs="Arial"/>
        <w:b/>
      </w:rPr>
      <w:tab/>
    </w:r>
  </w:p>
  <w:p w:rsidR="00BF6418" w:rsidRPr="00955C65" w:rsidRDefault="00221D5C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A2593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A25931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Rassismus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283B"/>
    <w:rsid w:val="001B168A"/>
    <w:rsid w:val="001C5CB9"/>
    <w:rsid w:val="00221D5C"/>
    <w:rsid w:val="004A34F9"/>
    <w:rsid w:val="0058629A"/>
    <w:rsid w:val="005F6A3B"/>
    <w:rsid w:val="0061283B"/>
    <w:rsid w:val="00673641"/>
    <w:rsid w:val="007209BB"/>
    <w:rsid w:val="00730630"/>
    <w:rsid w:val="00A220C7"/>
    <w:rsid w:val="00A25931"/>
    <w:rsid w:val="00C647D0"/>
    <w:rsid w:val="00F81C6C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9BB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par1">
    <w:name w:val="par1"/>
    <w:basedOn w:val="Standard"/>
    <w:rsid w:val="00A259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171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Martina Frietsch</cp:lastModifiedBy>
  <cp:revision>4</cp:revision>
  <dcterms:created xsi:type="dcterms:W3CDTF">2022-04-29T09:11:00Z</dcterms:created>
  <dcterms:modified xsi:type="dcterms:W3CDTF">2022-04-29T09:25:00Z</dcterms:modified>
</cp:coreProperties>
</file>