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B77A3F" w:rsidRDefault="008C417B" w:rsidP="001272C3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0"/>
          <w:szCs w:val="20"/>
        </w:rPr>
      </w:pPr>
      <w:r>
        <w:rPr>
          <w:rFonts w:cs="Arial"/>
          <w:b/>
          <w:color w:val="FFFFFF" w:themeColor="background1"/>
        </w:rPr>
        <w:t>Einstieg</w:t>
      </w: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Pr="00B77A3F" w:rsidRDefault="000429BB" w:rsidP="000429BB">
      <w:pPr>
        <w:rPr>
          <w:rFonts w:cs="Arial"/>
          <w:color w:val="000000"/>
          <w:sz w:val="20"/>
          <w:szCs w:val="20"/>
        </w:rPr>
      </w:pPr>
    </w:p>
    <w:p w:rsidR="001272C3" w:rsidRPr="00B77A3F" w:rsidRDefault="001272C3" w:rsidP="00B77A3F">
      <w:pPr>
        <w:rPr>
          <w:rFonts w:cs="Arial"/>
          <w:color w:val="7C7C7B"/>
          <w:sz w:val="20"/>
          <w:szCs w:val="20"/>
        </w:rPr>
      </w:pPr>
    </w:p>
    <w:p w:rsidR="008C417B" w:rsidRDefault="008C417B" w:rsidP="008C417B">
      <w:pPr>
        <w:rPr>
          <w:b/>
        </w:rPr>
      </w:pPr>
      <w:r>
        <w:rPr>
          <w:b/>
        </w:rPr>
        <w:t>Bild 1</w:t>
      </w:r>
    </w:p>
    <w:p w:rsidR="008C417B" w:rsidRDefault="008C417B" w:rsidP="008C417B">
      <w:pPr>
        <w:rPr>
          <w:b/>
        </w:rPr>
      </w:pPr>
    </w:p>
    <w:p w:rsidR="008C417B" w:rsidRDefault="00C5619F" w:rsidP="008C417B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1.05pt;width:264.9pt;height:285.75pt;z-index:-1" wrapcoords="-61 0 -61 21549 21600 21549 21600 0 -61 0">
            <v:imagedata r:id="rId7" o:title="01_zeichnung_kubin1" croptop="2833f" cropbottom="3609f"/>
            <w10:wrap type="through"/>
          </v:shape>
        </w:pict>
      </w: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C5619F" w:rsidRDefault="00C5619F" w:rsidP="008C417B">
      <w:pPr>
        <w:rPr>
          <w:b/>
        </w:rPr>
      </w:pPr>
    </w:p>
    <w:p w:rsidR="008C417B" w:rsidRDefault="00C5619F" w:rsidP="008C417B">
      <w:pPr>
        <w:rPr>
          <w:b/>
        </w:rPr>
      </w:pPr>
      <w:r>
        <w:rPr>
          <w:b/>
        </w:rPr>
        <w:t>Bild 2</w:t>
      </w:r>
    </w:p>
    <w:p w:rsidR="008C417B" w:rsidRDefault="00C5619F" w:rsidP="008C417B">
      <w:pPr>
        <w:rPr>
          <w:b/>
        </w:rPr>
      </w:pPr>
      <w:r>
        <w:rPr>
          <w:b/>
          <w:noProof/>
        </w:rPr>
        <w:pict>
          <v:shape id="Bild 36" o:spid="_x0000_s1029" type="#_x0000_t75" alt="img20170727_10075506" style="position:absolute;margin-left:1.6pt;margin-top:8.5pt;width:263.3pt;height:285.75pt;z-index:-3;visibility:visible">
            <v:imagedata r:id="rId8" o:title="img20170727_10075506" croptop="3534f" cropbottom="2599f"/>
          </v:shape>
        </w:pict>
      </w: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8C417B" w:rsidRDefault="008C417B" w:rsidP="008C417B">
      <w:pPr>
        <w:rPr>
          <w:b/>
        </w:rPr>
      </w:pPr>
    </w:p>
    <w:p w:rsidR="00B77A3F" w:rsidRPr="00B77A3F" w:rsidRDefault="00B77A3F" w:rsidP="008C417B">
      <w:pPr>
        <w:jc w:val="both"/>
        <w:rPr>
          <w:b/>
          <w:sz w:val="20"/>
          <w:szCs w:val="20"/>
        </w:rPr>
      </w:pPr>
    </w:p>
    <w:p w:rsidR="000D7308" w:rsidRPr="001B690E" w:rsidRDefault="00C5619F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 w:rsidRPr="00320C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5.3pt;margin-top:117.3pt;width:28.45pt;height:82.05pt;z-index:2" stroked="f">
            <v:textbox style="layout-flow:vertical;mso-layout-flow-alt:bottom-to-top">
              <w:txbxContent>
                <w:p w:rsidR="008C417B" w:rsidRPr="00C5619F" w:rsidRDefault="008C417B" w:rsidP="008C417B">
                  <w:pPr>
                    <w:rPr>
                      <w:sz w:val="16"/>
                      <w:szCs w:val="16"/>
                    </w:rPr>
                  </w:pPr>
                  <w:r w:rsidRPr="00C5619F">
                    <w:rPr>
                      <w:sz w:val="16"/>
                      <w:szCs w:val="16"/>
                    </w:rPr>
                    <w:t xml:space="preserve">© Lena Kubin </w:t>
                  </w:r>
                </w:p>
              </w:txbxContent>
            </v:textbox>
          </v:shape>
        </w:pict>
      </w:r>
    </w:p>
    <w:sectPr w:rsidR="000D7308" w:rsidRPr="001B690E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37" w:rsidRDefault="002B5137" w:rsidP="00263140">
      <w:r>
        <w:separator/>
      </w:r>
    </w:p>
  </w:endnote>
  <w:endnote w:type="continuationSeparator" w:id="0">
    <w:p w:rsidR="002B5137" w:rsidRDefault="002B513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0754C">
    <w:pPr>
      <w:pStyle w:val="Fuzeile"/>
      <w:rPr>
        <w:rFonts w:ascii="ITCOfficinaSans LT Book" w:hAnsi="ITCOfficinaSans LT Book"/>
        <w:b/>
        <w:sz w:val="18"/>
        <w:szCs w:val="18"/>
      </w:rPr>
    </w:pPr>
    <w:r w:rsidRPr="005075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37" w:rsidRDefault="002B5137" w:rsidP="00263140">
      <w:r>
        <w:separator/>
      </w:r>
    </w:p>
  </w:footnote>
  <w:footnote w:type="continuationSeparator" w:id="0">
    <w:p w:rsidR="002B5137" w:rsidRDefault="002B513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0754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0754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B77A3F">
      <w:rPr>
        <w:rFonts w:cs="Arial"/>
        <w:b/>
      </w:rPr>
      <w:t>Material</w:t>
    </w:r>
    <w:r w:rsidR="002841AF" w:rsidRPr="00955C65">
      <w:rPr>
        <w:rFonts w:cs="Arial"/>
        <w:b/>
      </w:rPr>
      <w:t xml:space="preserve">blatt </w:t>
    </w:r>
    <w:r w:rsidR="008C417B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8C417B">
      <w:rPr>
        <w:rFonts w:cs="Arial"/>
        <w:b/>
      </w:rPr>
      <w:t>Einstieg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77A3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Ich und die Anderen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Plötzlich ist man wer: Neonazi!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77A3F">
      <w:rPr>
        <w:rFonts w:cs="Arial"/>
        <w:sz w:val="18"/>
        <w:szCs w:val="18"/>
      </w:rPr>
      <w:t xml:space="preserve">4688149 </w:t>
    </w:r>
    <w:r w:rsidRPr="008B4064">
      <w:rPr>
        <w:rFonts w:cs="Arial"/>
        <w:b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C3"/>
    <w:rsid w:val="00001B03"/>
    <w:rsid w:val="00027F5B"/>
    <w:rsid w:val="000429BB"/>
    <w:rsid w:val="000A2378"/>
    <w:rsid w:val="000D7308"/>
    <w:rsid w:val="000E5125"/>
    <w:rsid w:val="000F4635"/>
    <w:rsid w:val="00123A71"/>
    <w:rsid w:val="001272C3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2B5137"/>
    <w:rsid w:val="003142A3"/>
    <w:rsid w:val="00384789"/>
    <w:rsid w:val="003979D8"/>
    <w:rsid w:val="003A076E"/>
    <w:rsid w:val="003B7796"/>
    <w:rsid w:val="00401AD6"/>
    <w:rsid w:val="00424F70"/>
    <w:rsid w:val="004D19AF"/>
    <w:rsid w:val="004D1C66"/>
    <w:rsid w:val="004D61EC"/>
    <w:rsid w:val="004E0585"/>
    <w:rsid w:val="0050754C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C417B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24E76"/>
    <w:rsid w:val="00B77A3F"/>
    <w:rsid w:val="00BF2E90"/>
    <w:rsid w:val="00BF6418"/>
    <w:rsid w:val="00C1110B"/>
    <w:rsid w:val="00C15078"/>
    <w:rsid w:val="00C4168F"/>
    <w:rsid w:val="00C5401E"/>
    <w:rsid w:val="00C5619F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175B-1BC1-45EA-ADFC-AE7A7B1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2</cp:revision>
  <cp:lastPrinted>2015-08-04T13:32:00Z</cp:lastPrinted>
  <dcterms:created xsi:type="dcterms:W3CDTF">2017-10-28T14:12:00Z</dcterms:created>
  <dcterms:modified xsi:type="dcterms:W3CDTF">2017-10-28T14:12:00Z</dcterms:modified>
</cp:coreProperties>
</file>