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E" w:rsidRPr="00D142FE" w:rsidRDefault="00260C1E" w:rsidP="00260C1E">
      <w:pPr>
        <w:rPr>
          <w:rFonts w:cs="Arial"/>
          <w:b/>
          <w:sz w:val="18"/>
          <w:szCs w:val="18"/>
        </w:rPr>
      </w:pPr>
    </w:p>
    <w:p w:rsidR="0078106C" w:rsidRPr="00F47BC1" w:rsidRDefault="00402B06" w:rsidP="0078106C">
      <w:pPr>
        <w:shd w:val="clear" w:color="auto" w:fill="D60D3C"/>
        <w:rPr>
          <w:b/>
          <w:noProof/>
          <w:color w:val="FFFFFF" w:themeColor="background1"/>
        </w:rPr>
      </w:pPr>
      <w:r>
        <w:rPr>
          <w:b/>
          <w:noProof/>
          <w:color w:val="FFFFFF" w:themeColor="background1"/>
        </w:rPr>
        <w:t>Ronja</w:t>
      </w:r>
    </w:p>
    <w:p w:rsidR="0078106C" w:rsidRDefault="00486606" w:rsidP="0078106C">
      <w:pPr>
        <w:rPr>
          <w:noProof/>
        </w:rPr>
      </w:pPr>
      <w:r w:rsidRPr="0048660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354.35pt;margin-top:3.65pt;width:129.7pt;height:88.6pt;z-index:-2" wrapcoords="-43 0 -43 21538 21600 21538 21600 0 -43 0">
            <v:imagedata r:id="rId7" o:title="jung00026"/>
            <w10:wrap type="through"/>
          </v:shape>
        </w:pict>
      </w:r>
    </w:p>
    <w:p w:rsidR="00402B06" w:rsidRPr="005C12CC" w:rsidRDefault="00402B06" w:rsidP="00402B06">
      <w:pPr>
        <w:rPr>
          <w:noProof/>
          <w:sz w:val="20"/>
          <w:szCs w:val="20"/>
        </w:rPr>
      </w:pPr>
      <w:r w:rsidRPr="005C12CC">
        <w:rPr>
          <w:noProof/>
          <w:sz w:val="20"/>
          <w:szCs w:val="20"/>
        </w:rPr>
        <w:t>Bildet Kleingruppen/Teams, recherchiert im Internet zum Thema „</w:t>
      </w:r>
      <w:r w:rsidRPr="005C12CC">
        <w:rPr>
          <w:b/>
          <w:noProof/>
          <w:sz w:val="20"/>
          <w:szCs w:val="20"/>
        </w:rPr>
        <w:t>Klimaaktivisten</w:t>
      </w:r>
      <w:r w:rsidRPr="005C12CC">
        <w:rPr>
          <w:noProof/>
          <w:sz w:val="20"/>
          <w:szCs w:val="20"/>
        </w:rPr>
        <w:t>“ und erstellt zusammen mit den Infos aus dem Film (Arbeitsblatt 3) wahlweise ein Kurzreferat/eine Wandzeitung/eine Infotafel/oder Ähnliches dazu.</w:t>
      </w: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b/>
          <w:noProof/>
          <w:sz w:val="20"/>
          <w:szCs w:val="20"/>
        </w:rPr>
      </w:pPr>
      <w:r w:rsidRPr="005C12CC">
        <w:rPr>
          <w:b/>
          <w:noProof/>
          <w:sz w:val="20"/>
          <w:szCs w:val="20"/>
        </w:rPr>
        <w:t>Linktipps:</w:t>
      </w: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86606" w:rsidP="00402B0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Grafik 8" o:spid="_x0000_s1053" type="#_x0000_t75" alt="06_internet.jpg" style="position:absolute;margin-left:-.65pt;margin-top:4.5pt;width:29pt;height:28.95pt;z-index:1;visibility:visible" wrapcoords="-1117 0 -1117 20145 21228 20145 21228 0 -1117 0">
            <v:imagedata r:id="rId8" o:title="06_internet"/>
            <w10:wrap type="through"/>
          </v:shape>
        </w:pict>
      </w:r>
      <w:proofErr w:type="spellStart"/>
      <w:r w:rsidR="00402B06">
        <w:rPr>
          <w:sz w:val="20"/>
          <w:szCs w:val="20"/>
        </w:rPr>
        <w:t>https://fridaysforfuture.de</w:t>
      </w:r>
      <w:proofErr w:type="spellEnd"/>
    </w:p>
    <w:p w:rsidR="00402B06" w:rsidRPr="005C12CC" w:rsidRDefault="00402B06" w:rsidP="00402B06">
      <w:pPr>
        <w:rPr>
          <w:sz w:val="20"/>
          <w:szCs w:val="20"/>
        </w:rPr>
      </w:pPr>
      <w:proofErr w:type="spellStart"/>
      <w:r w:rsidRPr="007B17E1">
        <w:rPr>
          <w:sz w:val="20"/>
          <w:szCs w:val="20"/>
        </w:rPr>
        <w:t>www.ende-gelaende.org</w:t>
      </w:r>
      <w:proofErr w:type="spellEnd"/>
      <w:r>
        <w:rPr>
          <w:sz w:val="20"/>
          <w:szCs w:val="20"/>
        </w:rPr>
        <w:t xml:space="preserve">  </w:t>
      </w:r>
      <w:r w:rsidRPr="005C12CC">
        <w:rPr>
          <w:sz w:val="20"/>
          <w:szCs w:val="20"/>
        </w:rPr>
        <w:t>(Tipp: Hört euch die Podcasts an)</w:t>
      </w:r>
    </w:p>
    <w:p w:rsidR="00402B06" w:rsidRPr="005C12CC" w:rsidRDefault="00402B06" w:rsidP="00402B0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https://extinctionrebellion.de</w:t>
      </w:r>
      <w:proofErr w:type="spellEnd"/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  <w:r w:rsidRPr="005C12CC">
        <w:rPr>
          <w:noProof/>
          <w:sz w:val="20"/>
          <w:szCs w:val="20"/>
        </w:rPr>
        <w:t>Setzt euch kritisch mit dem Thema auseinander, indem ihr die Pro- und Contraseite(n) solcher Bewegungen beleuchtet.</w:t>
      </w: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  <w:r w:rsidRPr="005C12CC">
        <w:rPr>
          <w:noProof/>
          <w:sz w:val="20"/>
          <w:szCs w:val="20"/>
        </w:rPr>
        <w:t>Untersucht hierzu auch die gängigen Parolen und Vorgehensweisen der verschiedenen Bewegungen genauer. Könnt ihr vielleicht auch eigene Parolen formulieren?</w:t>
      </w:r>
    </w:p>
    <w:p w:rsidR="00402B06" w:rsidRDefault="00402B06" w:rsidP="00402B06">
      <w:pPr>
        <w:rPr>
          <w:noProof/>
          <w:sz w:val="20"/>
          <w:szCs w:val="20"/>
        </w:rPr>
      </w:pPr>
    </w:p>
    <w:p w:rsidR="00402B06" w:rsidRPr="005C12CC" w:rsidRDefault="00486606" w:rsidP="00402B0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Grafik 11" o:spid="_x0000_s1052" type="#_x0000_t75" alt="01_stift.jpg" style="position:absolute;margin-left:-44.35pt;margin-top:5.35pt;width:28.2pt;height:28.95pt;z-index:2;visibility:visible" wrapcoords="-1149 0 -1149 20145 21830 20145 21830 0 -1149 0">
            <v:imagedata r:id="rId9" o:title="01_stift"/>
            <w10:wrap type="through"/>
          </v:shape>
        </w:pict>
      </w:r>
    </w:p>
    <w:p w:rsidR="00402B06" w:rsidRDefault="00402B06" w:rsidP="00402B06">
      <w:pPr>
        <w:rPr>
          <w:noProof/>
          <w:sz w:val="20"/>
          <w:szCs w:val="20"/>
        </w:rPr>
      </w:pPr>
      <w:r w:rsidRPr="005C12CC">
        <w:rPr>
          <w:noProof/>
          <w:sz w:val="20"/>
          <w:szCs w:val="20"/>
        </w:rPr>
        <w:t>Hier ist Platz für eure Notizen:</w:t>
      </w:r>
    </w:p>
    <w:p w:rsidR="00402B06" w:rsidRPr="005C12CC" w:rsidRDefault="00486606" w:rsidP="00402B0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oundrect id="_x0000_s1055" style="position:absolute;margin-left:-.65pt;margin-top:11.3pt;width:482.45pt;height:239.8pt;z-index:3" arcsize="2925f" strokecolor="#a5a5a5"/>
        </w:pict>
      </w:r>
    </w:p>
    <w:p w:rsidR="00402B06" w:rsidRDefault="00402B06" w:rsidP="00402B06">
      <w:pPr>
        <w:rPr>
          <w:noProof/>
        </w:rPr>
      </w:pPr>
    </w:p>
    <w:p w:rsidR="00402B06" w:rsidRDefault="00402B06" w:rsidP="00402B06">
      <w:pPr>
        <w:rPr>
          <w:noProof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  <w:r w:rsidRPr="005C12CC">
        <w:rPr>
          <w:noProof/>
          <w:sz w:val="20"/>
          <w:szCs w:val="20"/>
        </w:rPr>
        <w:t xml:space="preserve">Jede/r von euch soll am Ende eine eigene </w:t>
      </w:r>
      <w:r w:rsidRPr="005C12CC">
        <w:rPr>
          <w:b/>
          <w:noProof/>
          <w:sz w:val="20"/>
          <w:szCs w:val="20"/>
        </w:rPr>
        <w:t xml:space="preserve">Stellungnahme </w:t>
      </w:r>
      <w:r w:rsidRPr="005C12CC">
        <w:rPr>
          <w:noProof/>
          <w:sz w:val="20"/>
          <w:szCs w:val="20"/>
        </w:rPr>
        <w:t xml:space="preserve">verfassen. </w:t>
      </w:r>
    </w:p>
    <w:p w:rsidR="00402B06" w:rsidRDefault="00402B06" w:rsidP="00402B06">
      <w:pPr>
        <w:rPr>
          <w:noProof/>
          <w:sz w:val="20"/>
          <w:szCs w:val="20"/>
        </w:rPr>
      </w:pPr>
    </w:p>
    <w:p w:rsidR="00402B06" w:rsidRPr="005C12CC" w:rsidRDefault="00E01561" w:rsidP="00402B0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91.55pt;margin-top:12.2pt;width:21.75pt;height:72.55pt;z-index:5" stroked="f">
            <v:textbox style="layout-flow:vertical;mso-layout-flow-alt:bottom-to-top">
              <w:txbxContent>
                <w:p w:rsidR="00E01561" w:rsidRPr="00D60F9F" w:rsidRDefault="00E01561" w:rsidP="00E01561">
                  <w:pPr>
                    <w:rPr>
                      <w:sz w:val="16"/>
                      <w:szCs w:val="16"/>
                    </w:rPr>
                  </w:pPr>
                  <w:r w:rsidRPr="00D60F9F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D60F9F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  <w:r w:rsidR="00402B06" w:rsidRPr="005C12CC">
        <w:rPr>
          <w:noProof/>
          <w:sz w:val="20"/>
          <w:szCs w:val="20"/>
        </w:rPr>
        <w:t>Bilde hierzu eine These, die deinen Standpunkt verdeutlicht, untermauere diese mit Argumenten und Beispielen und ziehe am Ende ein Fazit.</w:t>
      </w:r>
    </w:p>
    <w:p w:rsidR="00402B06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</w:p>
    <w:p w:rsidR="00402B06" w:rsidRPr="005C12CC" w:rsidRDefault="00402B06" w:rsidP="00402B06">
      <w:pPr>
        <w:rPr>
          <w:noProof/>
          <w:sz w:val="20"/>
          <w:szCs w:val="20"/>
        </w:rPr>
      </w:pPr>
      <w:r w:rsidRPr="005C12CC">
        <w:rPr>
          <w:b/>
          <w:noProof/>
          <w:sz w:val="20"/>
          <w:szCs w:val="20"/>
        </w:rPr>
        <w:t>Weiterführende Aufgabe:</w:t>
      </w:r>
      <w:r w:rsidRPr="005C12CC">
        <w:rPr>
          <w:noProof/>
          <w:sz w:val="20"/>
          <w:szCs w:val="20"/>
        </w:rPr>
        <w:t xml:space="preserve"> </w:t>
      </w:r>
    </w:p>
    <w:p w:rsidR="00402B06" w:rsidRPr="005C12CC" w:rsidRDefault="00402B06" w:rsidP="00402B06">
      <w:pPr>
        <w:rPr>
          <w:noProof/>
          <w:sz w:val="20"/>
          <w:szCs w:val="20"/>
        </w:rPr>
      </w:pPr>
      <w:r w:rsidRPr="005C12CC">
        <w:rPr>
          <w:noProof/>
          <w:sz w:val="20"/>
          <w:szCs w:val="20"/>
        </w:rPr>
        <w:t>Führt eine Podiumsdiskussion im Plenum zum Thema.</w:t>
      </w:r>
    </w:p>
    <w:p w:rsidR="00402B06" w:rsidRDefault="00402B06" w:rsidP="00402B06">
      <w:pPr>
        <w:rPr>
          <w:rFonts w:cs="Arial"/>
          <w:b/>
        </w:rPr>
      </w:pPr>
    </w:p>
    <w:p w:rsidR="00402B06" w:rsidRDefault="00402B06" w:rsidP="0078106C">
      <w:pPr>
        <w:rPr>
          <w:noProof/>
        </w:rPr>
      </w:pPr>
    </w:p>
    <w:sectPr w:rsidR="00402B06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F4" w:rsidRDefault="00AE60F4" w:rsidP="00263140">
      <w:r>
        <w:separator/>
      </w:r>
    </w:p>
  </w:endnote>
  <w:endnote w:type="continuationSeparator" w:id="0">
    <w:p w:rsidR="00AE60F4" w:rsidRDefault="00AE60F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86606">
    <w:pPr>
      <w:pStyle w:val="Fuzeile"/>
      <w:rPr>
        <w:rFonts w:ascii="ITCOfficinaSans LT Book" w:hAnsi="ITCOfficinaSans LT Book"/>
        <w:b/>
        <w:sz w:val="18"/>
        <w:szCs w:val="18"/>
      </w:rPr>
    </w:pPr>
    <w:r w:rsidRPr="004866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F4" w:rsidRDefault="00AE60F4" w:rsidP="00263140">
      <w:r>
        <w:separator/>
      </w:r>
    </w:p>
  </w:footnote>
  <w:footnote w:type="continuationSeparator" w:id="0">
    <w:p w:rsidR="00AE60F4" w:rsidRDefault="00AE60F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8660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8660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60C1E">
      <w:rPr>
        <w:rFonts w:cs="Arial"/>
        <w:b/>
      </w:rPr>
      <w:t>Arbeits</w:t>
    </w:r>
    <w:r w:rsidR="00E13C27">
      <w:rPr>
        <w:rFonts w:cs="Arial"/>
        <w:b/>
      </w:rPr>
      <w:t>blatt</w:t>
    </w:r>
    <w:r w:rsidR="00260C1E">
      <w:rPr>
        <w:rFonts w:cs="Arial"/>
        <w:b/>
      </w:rPr>
      <w:t xml:space="preserve"> </w:t>
    </w:r>
    <w:r w:rsidR="00402B06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proofErr w:type="spellStart"/>
    <w:r w:rsidR="00402B06">
      <w:rPr>
        <w:rFonts w:cs="Arial"/>
        <w:b/>
      </w:rPr>
      <w:t>Ronja</w:t>
    </w:r>
    <w:proofErr w:type="spellEnd"/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E13C2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Jung. Politisch. Aktiv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AA1F72">
      <w:rPr>
        <w:sz w:val="18"/>
        <w:szCs w:val="18"/>
      </w:rPr>
      <w:t>46800399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B1"/>
    <w:rsid w:val="00001B03"/>
    <w:rsid w:val="00027F5B"/>
    <w:rsid w:val="000429BB"/>
    <w:rsid w:val="000637CF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36DBC"/>
    <w:rsid w:val="00260C1E"/>
    <w:rsid w:val="00263140"/>
    <w:rsid w:val="002841AF"/>
    <w:rsid w:val="002A66EB"/>
    <w:rsid w:val="00303D6A"/>
    <w:rsid w:val="003142A3"/>
    <w:rsid w:val="00322FF6"/>
    <w:rsid w:val="00384789"/>
    <w:rsid w:val="003979D8"/>
    <w:rsid w:val="003A076E"/>
    <w:rsid w:val="003B7796"/>
    <w:rsid w:val="00401AD6"/>
    <w:rsid w:val="00402B06"/>
    <w:rsid w:val="00424F70"/>
    <w:rsid w:val="004434AD"/>
    <w:rsid w:val="00486606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502DB"/>
    <w:rsid w:val="006832F7"/>
    <w:rsid w:val="00694EC0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8106C"/>
    <w:rsid w:val="007D2B2C"/>
    <w:rsid w:val="007F06B5"/>
    <w:rsid w:val="008018DF"/>
    <w:rsid w:val="00810655"/>
    <w:rsid w:val="00826475"/>
    <w:rsid w:val="008D370F"/>
    <w:rsid w:val="008D489A"/>
    <w:rsid w:val="009140C5"/>
    <w:rsid w:val="00945D92"/>
    <w:rsid w:val="009523A2"/>
    <w:rsid w:val="00955C65"/>
    <w:rsid w:val="009804B1"/>
    <w:rsid w:val="00993408"/>
    <w:rsid w:val="009A464F"/>
    <w:rsid w:val="009A789B"/>
    <w:rsid w:val="009B736F"/>
    <w:rsid w:val="009D0387"/>
    <w:rsid w:val="009E4A6B"/>
    <w:rsid w:val="00A03955"/>
    <w:rsid w:val="00A112A3"/>
    <w:rsid w:val="00A14801"/>
    <w:rsid w:val="00A345D9"/>
    <w:rsid w:val="00A44108"/>
    <w:rsid w:val="00AA608F"/>
    <w:rsid w:val="00AB1B9B"/>
    <w:rsid w:val="00AB506B"/>
    <w:rsid w:val="00AE2A3F"/>
    <w:rsid w:val="00AE60F4"/>
    <w:rsid w:val="00B24E76"/>
    <w:rsid w:val="00BA3800"/>
    <w:rsid w:val="00BF2E90"/>
    <w:rsid w:val="00BF6418"/>
    <w:rsid w:val="00C1110B"/>
    <w:rsid w:val="00C15078"/>
    <w:rsid w:val="00C23190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1561"/>
    <w:rsid w:val="00E06926"/>
    <w:rsid w:val="00E13C27"/>
    <w:rsid w:val="00E741FA"/>
    <w:rsid w:val="00EA4CFA"/>
    <w:rsid w:val="00EC648E"/>
    <w:rsid w:val="00F0275C"/>
    <w:rsid w:val="00F25B77"/>
    <w:rsid w:val="00F41397"/>
    <w:rsid w:val="00F44CEE"/>
    <w:rsid w:val="00F47827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106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6F8-D31D-44BE-88ED-7DEAC2F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5</cp:revision>
  <cp:lastPrinted>2015-08-04T13:32:00Z</cp:lastPrinted>
  <dcterms:created xsi:type="dcterms:W3CDTF">2020-10-13T16:00:00Z</dcterms:created>
  <dcterms:modified xsi:type="dcterms:W3CDTF">2020-10-14T10:50:00Z</dcterms:modified>
</cp:coreProperties>
</file>