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C25799" w:rsidRDefault="008560CC" w:rsidP="008560CC">
      <w:pPr>
        <w:pStyle w:val="Text"/>
        <w:pBdr>
          <w:left w:val="nil"/>
        </w:pBd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noProof/>
          <w:color w:val="508E5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9" type="#_x0000_t75" alt="01_stift.jpg" style="position:absolute;margin-left:-39.8pt;margin-top:3.8pt;width:34.5pt;height:35.2pt;z-index:1;visibility:visible" wrapcoords="-939 0 -939 20250 21600 20250 21600 0 -939 0">
            <v:imagedata r:id="rId8" o:title="01_stift"/>
            <w10:wrap type="through"/>
          </v:shape>
        </w:pict>
      </w:r>
    </w:p>
    <w:p w:rsidR="00C25799" w:rsidRDefault="008560CC" w:rsidP="008560CC">
      <w:pPr>
        <w:pStyle w:val="Text"/>
        <w:pBdr>
          <w:left w:val="nil"/>
        </w:pBdr>
        <w:shd w:val="clear" w:color="auto" w:fill="508E5B"/>
        <w:tabs>
          <w:tab w:val="right" w:pos="9638"/>
        </w:tabs>
        <w:jc w:val="both"/>
        <w:rPr>
          <w:rFonts w:ascii="Arial" w:hAnsi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/>
          <w:b/>
          <w:bCs/>
          <w:color w:val="FFFFFF" w:themeColor="background1"/>
          <w:sz w:val="24"/>
          <w:szCs w:val="24"/>
        </w:rPr>
        <w:t>Vorurteile</w:t>
      </w:r>
      <w:r w:rsidR="00C25799">
        <w:rPr>
          <w:rFonts w:ascii="Arial" w:hAnsi="Arial"/>
          <w:b/>
          <w:bCs/>
          <w:color w:val="FFFFFF" w:themeColor="background1"/>
          <w:sz w:val="24"/>
          <w:szCs w:val="24"/>
        </w:rPr>
        <w:tab/>
      </w:r>
    </w:p>
    <w:p w:rsidR="00C25799" w:rsidRPr="008560CC" w:rsidRDefault="00C25799" w:rsidP="008560CC"/>
    <w:p w:rsidR="008560CC" w:rsidRDefault="008560CC" w:rsidP="008560CC">
      <w:pPr>
        <w:rPr>
          <w:rFonts w:eastAsia="Arial"/>
        </w:rPr>
      </w:pPr>
    </w:p>
    <w:p w:rsidR="007D12E8" w:rsidRPr="008560CC" w:rsidRDefault="007D12E8" w:rsidP="008560CC">
      <w:pPr>
        <w:rPr>
          <w:rFonts w:eastAsia="Arial"/>
        </w:rPr>
      </w:pPr>
    </w:p>
    <w:p w:rsidR="008560CC" w:rsidRPr="007D12E8" w:rsidRDefault="008560CC" w:rsidP="008560CC">
      <w:pPr>
        <w:rPr>
          <w:rFonts w:eastAsia="Arial"/>
          <w:b/>
          <w:sz w:val="20"/>
          <w:szCs w:val="20"/>
        </w:rPr>
      </w:pPr>
      <w:r w:rsidRPr="007D12E8">
        <w:rPr>
          <w:b/>
          <w:sz w:val="20"/>
          <w:szCs w:val="20"/>
        </w:rPr>
        <w:t>1. Was versteht man unter Vorurteilen? Beschreibe in eigenen Worten:</w:t>
      </w:r>
    </w:p>
    <w:p w:rsidR="008560CC" w:rsidRDefault="008560CC" w:rsidP="008560CC">
      <w:pPr>
        <w:rPr>
          <w:rFonts w:eastAsia="Arial"/>
          <w:sz w:val="20"/>
          <w:szCs w:val="20"/>
        </w:rPr>
      </w:pP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  <w:r w:rsidRPr="007D12E8">
        <w:rPr>
          <w:color w:val="508E5B"/>
          <w:sz w:val="20"/>
          <w:szCs w:val="20"/>
        </w:rPr>
        <w:t>______________________________________________________________________________________</w:t>
      </w: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</w:p>
    <w:p w:rsidR="008560CC" w:rsidRPr="007D12E8" w:rsidRDefault="008560CC" w:rsidP="008560CC">
      <w:pPr>
        <w:rPr>
          <w:color w:val="508E5B"/>
          <w:sz w:val="20"/>
          <w:szCs w:val="20"/>
        </w:rPr>
      </w:pPr>
      <w:r w:rsidRPr="007D12E8">
        <w:rPr>
          <w:color w:val="508E5B"/>
          <w:sz w:val="20"/>
          <w:szCs w:val="20"/>
        </w:rPr>
        <w:t>______________________________________________________________________________________</w:t>
      </w: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  <w:r w:rsidRPr="007D12E8">
        <w:rPr>
          <w:color w:val="508E5B"/>
          <w:sz w:val="20"/>
          <w:szCs w:val="20"/>
        </w:rPr>
        <w:t>______________________________________________________________________________________</w:t>
      </w:r>
    </w:p>
    <w:p w:rsidR="008560CC" w:rsidRDefault="008560CC" w:rsidP="008560CC">
      <w:pPr>
        <w:rPr>
          <w:rFonts w:eastAsia="Arial"/>
          <w:sz w:val="20"/>
          <w:szCs w:val="20"/>
        </w:rPr>
      </w:pPr>
    </w:p>
    <w:p w:rsidR="008560CC" w:rsidRPr="008560CC" w:rsidRDefault="008560CC" w:rsidP="008560CC">
      <w:pPr>
        <w:rPr>
          <w:rFonts w:eastAsia="Arial"/>
          <w:sz w:val="20"/>
          <w:szCs w:val="20"/>
        </w:rPr>
      </w:pPr>
    </w:p>
    <w:p w:rsidR="008560CC" w:rsidRPr="008560CC" w:rsidRDefault="008560CC" w:rsidP="008560CC">
      <w:pPr>
        <w:rPr>
          <w:rFonts w:eastAsia="Arial"/>
          <w:sz w:val="20"/>
          <w:szCs w:val="20"/>
        </w:rPr>
      </w:pPr>
    </w:p>
    <w:p w:rsidR="008560CC" w:rsidRPr="007D12E8" w:rsidRDefault="008560CC" w:rsidP="008560CC">
      <w:pPr>
        <w:rPr>
          <w:rFonts w:eastAsia="Arial"/>
          <w:b/>
          <w:sz w:val="20"/>
          <w:szCs w:val="20"/>
        </w:rPr>
      </w:pPr>
      <w:r w:rsidRPr="007D12E8">
        <w:rPr>
          <w:b/>
          <w:sz w:val="20"/>
          <w:szCs w:val="20"/>
        </w:rPr>
        <w:t>2. Welche Nachteile ergeben sich aus Vorurteilen?</w:t>
      </w:r>
    </w:p>
    <w:p w:rsidR="008560CC" w:rsidRPr="008560CC" w:rsidRDefault="008560CC" w:rsidP="008560CC">
      <w:pPr>
        <w:rPr>
          <w:rFonts w:eastAsia="Arial"/>
          <w:sz w:val="20"/>
          <w:szCs w:val="20"/>
        </w:rPr>
      </w:pP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  <w:r w:rsidRPr="007D12E8">
        <w:rPr>
          <w:color w:val="508E5B"/>
          <w:sz w:val="20"/>
          <w:szCs w:val="20"/>
        </w:rPr>
        <w:t>______________________________________________________________________________________</w:t>
      </w: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</w:p>
    <w:p w:rsidR="008560CC" w:rsidRPr="007D12E8" w:rsidRDefault="008560CC" w:rsidP="008560CC">
      <w:pPr>
        <w:rPr>
          <w:color w:val="508E5B"/>
          <w:sz w:val="20"/>
          <w:szCs w:val="20"/>
        </w:rPr>
      </w:pPr>
      <w:r w:rsidRPr="007D12E8">
        <w:rPr>
          <w:color w:val="508E5B"/>
          <w:sz w:val="20"/>
          <w:szCs w:val="20"/>
        </w:rPr>
        <w:t>______________________________________________________________________________________</w:t>
      </w: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  <w:r w:rsidRPr="007D12E8">
        <w:rPr>
          <w:color w:val="508E5B"/>
          <w:sz w:val="20"/>
          <w:szCs w:val="20"/>
        </w:rPr>
        <w:t>______________________________________________________________________________________</w:t>
      </w:r>
    </w:p>
    <w:p w:rsidR="008560CC" w:rsidRDefault="008560CC" w:rsidP="008560CC">
      <w:pPr>
        <w:rPr>
          <w:rFonts w:eastAsia="Arial"/>
          <w:color w:val="508E5B"/>
          <w:sz w:val="20"/>
          <w:szCs w:val="20"/>
        </w:rPr>
      </w:pPr>
    </w:p>
    <w:p w:rsidR="007D12E8" w:rsidRPr="007D12E8" w:rsidRDefault="007D12E8" w:rsidP="008560CC">
      <w:pPr>
        <w:rPr>
          <w:rFonts w:eastAsia="Arial"/>
          <w:color w:val="508E5B"/>
          <w:sz w:val="20"/>
          <w:szCs w:val="20"/>
        </w:rPr>
      </w:pPr>
    </w:p>
    <w:p w:rsidR="008560CC" w:rsidRDefault="008560CC" w:rsidP="008560CC">
      <w:pPr>
        <w:rPr>
          <w:sz w:val="20"/>
          <w:szCs w:val="20"/>
        </w:rPr>
      </w:pPr>
    </w:p>
    <w:p w:rsidR="008560CC" w:rsidRPr="007D12E8" w:rsidRDefault="008560CC" w:rsidP="008560CC">
      <w:pPr>
        <w:rPr>
          <w:rFonts w:eastAsia="Arial"/>
          <w:b/>
          <w:sz w:val="20"/>
          <w:szCs w:val="20"/>
        </w:rPr>
      </w:pPr>
      <w:r w:rsidRPr="007D12E8">
        <w:rPr>
          <w:b/>
          <w:sz w:val="20"/>
          <w:szCs w:val="20"/>
        </w:rPr>
        <w:t>3. Welche persönlichen Erfahrungen hattest du bereits mit Vorurteilen?</w:t>
      </w:r>
    </w:p>
    <w:p w:rsidR="008560CC" w:rsidRPr="008560CC" w:rsidRDefault="008560CC" w:rsidP="008560CC">
      <w:pPr>
        <w:rPr>
          <w:rFonts w:eastAsia="Arial"/>
          <w:sz w:val="20"/>
          <w:szCs w:val="20"/>
        </w:rPr>
      </w:pP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  <w:r w:rsidRPr="007D12E8">
        <w:rPr>
          <w:color w:val="508E5B"/>
          <w:sz w:val="20"/>
          <w:szCs w:val="20"/>
        </w:rPr>
        <w:t>______________________________________________________________________________________</w:t>
      </w: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</w:p>
    <w:p w:rsidR="008560CC" w:rsidRPr="007D12E8" w:rsidRDefault="008560CC" w:rsidP="008560CC">
      <w:pPr>
        <w:rPr>
          <w:color w:val="508E5B"/>
          <w:sz w:val="20"/>
          <w:szCs w:val="20"/>
        </w:rPr>
      </w:pPr>
      <w:r w:rsidRPr="007D12E8">
        <w:rPr>
          <w:color w:val="508E5B"/>
          <w:sz w:val="20"/>
          <w:szCs w:val="20"/>
        </w:rPr>
        <w:t>______________________________________________________________________________________</w:t>
      </w: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  <w:r w:rsidRPr="007D12E8">
        <w:rPr>
          <w:color w:val="508E5B"/>
          <w:sz w:val="20"/>
          <w:szCs w:val="20"/>
        </w:rPr>
        <w:t>______________________________________________________________________________________</w:t>
      </w:r>
    </w:p>
    <w:p w:rsidR="008560CC" w:rsidRPr="007D12E8" w:rsidRDefault="008560CC" w:rsidP="008560CC">
      <w:pPr>
        <w:rPr>
          <w:color w:val="508E5B"/>
          <w:sz w:val="20"/>
          <w:szCs w:val="20"/>
        </w:rPr>
      </w:pP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  <w:r w:rsidRPr="007D12E8">
        <w:rPr>
          <w:color w:val="508E5B"/>
          <w:sz w:val="20"/>
          <w:szCs w:val="20"/>
        </w:rPr>
        <w:t>______________________________________________________________________________________</w:t>
      </w: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</w:p>
    <w:p w:rsidR="008560CC" w:rsidRPr="007D12E8" w:rsidRDefault="008560CC" w:rsidP="008560CC">
      <w:pPr>
        <w:rPr>
          <w:color w:val="508E5B"/>
          <w:sz w:val="20"/>
          <w:szCs w:val="20"/>
        </w:rPr>
      </w:pPr>
      <w:r w:rsidRPr="007D12E8">
        <w:rPr>
          <w:color w:val="508E5B"/>
          <w:sz w:val="20"/>
          <w:szCs w:val="20"/>
        </w:rPr>
        <w:t>______________________________________________________________________________________</w:t>
      </w: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  <w:r w:rsidRPr="007D12E8">
        <w:rPr>
          <w:color w:val="508E5B"/>
          <w:sz w:val="20"/>
          <w:szCs w:val="20"/>
        </w:rPr>
        <w:t>______________________________________________________________________________________</w:t>
      </w:r>
    </w:p>
    <w:p w:rsidR="008560CC" w:rsidRDefault="008560CC" w:rsidP="008560CC">
      <w:pPr>
        <w:rPr>
          <w:rFonts w:eastAsia="Arial"/>
          <w:color w:val="508E5B"/>
          <w:sz w:val="20"/>
          <w:szCs w:val="20"/>
        </w:rPr>
      </w:pPr>
    </w:p>
    <w:p w:rsidR="007D12E8" w:rsidRPr="007D12E8" w:rsidRDefault="007D12E8" w:rsidP="007D12E8">
      <w:pPr>
        <w:rPr>
          <w:rFonts w:eastAsia="Arial"/>
          <w:color w:val="508E5B"/>
          <w:sz w:val="20"/>
          <w:szCs w:val="20"/>
        </w:rPr>
      </w:pPr>
      <w:r w:rsidRPr="007D12E8">
        <w:rPr>
          <w:color w:val="508E5B"/>
          <w:sz w:val="20"/>
          <w:szCs w:val="20"/>
        </w:rPr>
        <w:t>______________________________________________________________________________________</w:t>
      </w:r>
    </w:p>
    <w:p w:rsidR="007D12E8" w:rsidRDefault="007D12E8" w:rsidP="007D12E8">
      <w:pPr>
        <w:jc w:val="both"/>
        <w:rPr>
          <w:rFonts w:eastAsia="Arial"/>
          <w:color w:val="508E5B"/>
          <w:sz w:val="20"/>
          <w:szCs w:val="20"/>
        </w:rPr>
      </w:pPr>
    </w:p>
    <w:p w:rsidR="007D12E8" w:rsidRPr="007D12E8" w:rsidRDefault="007D12E8" w:rsidP="007D12E8">
      <w:pPr>
        <w:jc w:val="both"/>
        <w:rPr>
          <w:rFonts w:eastAsia="Arial"/>
          <w:color w:val="508E5B"/>
          <w:sz w:val="20"/>
          <w:szCs w:val="20"/>
        </w:rPr>
      </w:pPr>
    </w:p>
    <w:p w:rsidR="008560CC" w:rsidRPr="008560CC" w:rsidRDefault="008560CC" w:rsidP="008560CC">
      <w:pPr>
        <w:rPr>
          <w:rFonts w:eastAsia="Arial"/>
          <w:sz w:val="20"/>
          <w:szCs w:val="20"/>
        </w:rPr>
      </w:pPr>
    </w:p>
    <w:p w:rsidR="008560CC" w:rsidRPr="007D12E8" w:rsidRDefault="008560CC" w:rsidP="008560CC">
      <w:pPr>
        <w:rPr>
          <w:rFonts w:eastAsia="Arial"/>
          <w:b/>
          <w:sz w:val="20"/>
          <w:szCs w:val="20"/>
        </w:rPr>
      </w:pPr>
      <w:r w:rsidRPr="007D12E8">
        <w:rPr>
          <w:b/>
          <w:sz w:val="20"/>
          <w:szCs w:val="20"/>
        </w:rPr>
        <w:t xml:space="preserve">4. Ein deutsches Sprichwort besagt: „Beurteile den Baum nicht nach seiner Rinde.“ </w:t>
      </w:r>
    </w:p>
    <w:p w:rsidR="008560CC" w:rsidRPr="007D12E8" w:rsidRDefault="008560CC" w:rsidP="008560CC">
      <w:pPr>
        <w:rPr>
          <w:rFonts w:eastAsia="Arial"/>
          <w:b/>
          <w:sz w:val="20"/>
          <w:szCs w:val="20"/>
        </w:rPr>
      </w:pPr>
      <w:r w:rsidRPr="007D12E8">
        <w:rPr>
          <w:b/>
          <w:sz w:val="20"/>
          <w:szCs w:val="20"/>
        </w:rPr>
        <w:t>Was bedeutet dieses Sprichwort deiner Meinung nach?</w:t>
      </w:r>
    </w:p>
    <w:p w:rsidR="008560CC" w:rsidRDefault="008560CC" w:rsidP="008560CC">
      <w:pPr>
        <w:rPr>
          <w:sz w:val="20"/>
          <w:szCs w:val="20"/>
        </w:rPr>
      </w:pP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  <w:r w:rsidRPr="007D12E8">
        <w:rPr>
          <w:color w:val="508E5B"/>
          <w:sz w:val="20"/>
          <w:szCs w:val="20"/>
        </w:rPr>
        <w:t>______________________________________________________________________________________</w:t>
      </w: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</w:p>
    <w:p w:rsidR="008560CC" w:rsidRPr="007D12E8" w:rsidRDefault="008560CC" w:rsidP="008560CC">
      <w:pPr>
        <w:rPr>
          <w:color w:val="508E5B"/>
          <w:sz w:val="20"/>
          <w:szCs w:val="20"/>
        </w:rPr>
      </w:pPr>
      <w:r w:rsidRPr="007D12E8">
        <w:rPr>
          <w:color w:val="508E5B"/>
          <w:sz w:val="20"/>
          <w:szCs w:val="20"/>
        </w:rPr>
        <w:t>______________________________________________________________________________________</w:t>
      </w:r>
    </w:p>
    <w:p w:rsidR="008560CC" w:rsidRPr="007D12E8" w:rsidRDefault="008560CC" w:rsidP="008560CC">
      <w:pPr>
        <w:rPr>
          <w:rFonts w:eastAsia="Arial"/>
          <w:color w:val="508E5B"/>
          <w:sz w:val="20"/>
          <w:szCs w:val="20"/>
        </w:rPr>
      </w:pPr>
    </w:p>
    <w:p w:rsidR="008560CC" w:rsidRPr="007D12E8" w:rsidRDefault="008560CC" w:rsidP="008560CC">
      <w:pPr>
        <w:rPr>
          <w:color w:val="508E5B"/>
          <w:sz w:val="20"/>
          <w:szCs w:val="20"/>
        </w:rPr>
      </w:pPr>
      <w:r w:rsidRPr="007D12E8">
        <w:rPr>
          <w:color w:val="508E5B"/>
          <w:sz w:val="20"/>
          <w:szCs w:val="20"/>
        </w:rPr>
        <w:t>______________________________________________________________________________________</w:t>
      </w:r>
    </w:p>
    <w:p w:rsidR="007D12E8" w:rsidRPr="007D12E8" w:rsidRDefault="007D12E8" w:rsidP="008560CC">
      <w:pPr>
        <w:rPr>
          <w:color w:val="508E5B"/>
          <w:sz w:val="20"/>
          <w:szCs w:val="20"/>
        </w:rPr>
      </w:pPr>
    </w:p>
    <w:p w:rsidR="007D12E8" w:rsidRPr="007D12E8" w:rsidRDefault="007D12E8" w:rsidP="007D12E8">
      <w:pPr>
        <w:rPr>
          <w:rFonts w:eastAsia="Arial"/>
          <w:color w:val="508E5B"/>
          <w:sz w:val="20"/>
          <w:szCs w:val="20"/>
        </w:rPr>
      </w:pPr>
      <w:r w:rsidRPr="007D12E8">
        <w:rPr>
          <w:color w:val="508E5B"/>
          <w:sz w:val="20"/>
          <w:szCs w:val="20"/>
        </w:rPr>
        <w:t>______________________________________________________________________________________</w:t>
      </w:r>
    </w:p>
    <w:p w:rsidR="007D12E8" w:rsidRDefault="007D12E8" w:rsidP="007D12E8">
      <w:pPr>
        <w:rPr>
          <w:color w:val="508E5B"/>
          <w:sz w:val="20"/>
          <w:szCs w:val="20"/>
        </w:rPr>
      </w:pPr>
    </w:p>
    <w:p w:rsidR="007D12E8" w:rsidRPr="007D12E8" w:rsidRDefault="007D12E8" w:rsidP="007D12E8">
      <w:pPr>
        <w:rPr>
          <w:rFonts w:eastAsia="Arial"/>
          <w:color w:val="508E5B"/>
          <w:sz w:val="20"/>
          <w:szCs w:val="20"/>
        </w:rPr>
      </w:pPr>
      <w:r w:rsidRPr="007D12E8">
        <w:rPr>
          <w:color w:val="508E5B"/>
          <w:sz w:val="20"/>
          <w:szCs w:val="20"/>
        </w:rPr>
        <w:t>_______________________________________________________________________________</w:t>
      </w:r>
      <w:r>
        <w:rPr>
          <w:color w:val="508E5B"/>
          <w:sz w:val="20"/>
          <w:szCs w:val="20"/>
        </w:rPr>
        <w:t>_</w:t>
      </w:r>
      <w:r w:rsidRPr="007D12E8">
        <w:rPr>
          <w:color w:val="508E5B"/>
          <w:sz w:val="20"/>
          <w:szCs w:val="20"/>
        </w:rPr>
        <w:t>______</w:t>
      </w:r>
    </w:p>
    <w:p w:rsidR="007D12E8" w:rsidRDefault="007D12E8" w:rsidP="008560CC">
      <w:pPr>
        <w:rPr>
          <w:rFonts w:eastAsia="Arial"/>
          <w:sz w:val="20"/>
          <w:szCs w:val="20"/>
        </w:rPr>
      </w:pPr>
    </w:p>
    <w:sectPr w:rsidR="007D12E8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84" w:rsidRDefault="004A2184" w:rsidP="00263140">
      <w:r>
        <w:separator/>
      </w:r>
    </w:p>
  </w:endnote>
  <w:endnote w:type="continuationSeparator" w:id="0">
    <w:p w:rsidR="004A2184" w:rsidRDefault="004A2184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7B2CEB">
    <w:pPr>
      <w:pStyle w:val="Fuzeile"/>
      <w:rPr>
        <w:rFonts w:ascii="ITCOfficinaSans LT Book" w:hAnsi="ITCOfficinaSans LT Book"/>
        <w:b/>
        <w:sz w:val="18"/>
        <w:szCs w:val="18"/>
      </w:rPr>
    </w:pPr>
    <w:r w:rsidRPr="007B2CE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84" w:rsidRDefault="004A2184" w:rsidP="00263140">
      <w:r>
        <w:separator/>
      </w:r>
    </w:p>
  </w:footnote>
  <w:footnote w:type="continuationSeparator" w:id="0">
    <w:p w:rsidR="004A2184" w:rsidRDefault="004A2184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7B2CEB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7B2CEB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8560CC">
      <w:rPr>
        <w:rFonts w:cs="Arial"/>
        <w:b/>
      </w:rPr>
      <w:t>Arbeitsblatt 2</w:t>
    </w:r>
    <w:r w:rsidR="00FD6639" w:rsidRPr="00955C65">
      <w:rPr>
        <w:rFonts w:cs="Arial"/>
        <w:b/>
      </w:rPr>
      <w:t xml:space="preserve">: </w:t>
    </w:r>
    <w:r w:rsidR="008560CC">
      <w:rPr>
        <w:rFonts w:cs="Arial"/>
        <w:b/>
      </w:rPr>
      <w:t>Vorurteile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C25799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Was glaubst du denn?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4688185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F67"/>
    <w:multiLevelType w:val="hybridMultilevel"/>
    <w:tmpl w:val="159C4092"/>
    <w:styleLink w:val="Liste1"/>
    <w:lvl w:ilvl="0" w:tplc="A78AD19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C467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7EB1F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8B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42B8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2E633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30083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36105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6E6C6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741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B73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A2184"/>
    <w:rsid w:val="004D1C66"/>
    <w:rsid w:val="004D61EC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B2CEB"/>
    <w:rsid w:val="007D12E8"/>
    <w:rsid w:val="007D2B2C"/>
    <w:rsid w:val="007F06B5"/>
    <w:rsid w:val="008018DF"/>
    <w:rsid w:val="00810655"/>
    <w:rsid w:val="008560CC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9F0B73"/>
    <w:rsid w:val="00A03955"/>
    <w:rsid w:val="00A14801"/>
    <w:rsid w:val="00A44108"/>
    <w:rsid w:val="00AB506B"/>
    <w:rsid w:val="00AE2A3F"/>
    <w:rsid w:val="00B24E76"/>
    <w:rsid w:val="00BF2E90"/>
    <w:rsid w:val="00BF6418"/>
    <w:rsid w:val="00C1110B"/>
    <w:rsid w:val="00C15078"/>
    <w:rsid w:val="00C25799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55422"/>
    <w:rsid w:val="00FA05E1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C257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Liste1">
    <w:name w:val="Liste1"/>
    <w:rsid w:val="008560C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692D-1B5F-4CCD-B649-6C370C37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Frietsch</cp:lastModifiedBy>
  <cp:revision>3</cp:revision>
  <cp:lastPrinted>2015-08-04T13:32:00Z</cp:lastPrinted>
  <dcterms:created xsi:type="dcterms:W3CDTF">2017-10-26T16:30:00Z</dcterms:created>
  <dcterms:modified xsi:type="dcterms:W3CDTF">2017-10-26T16:35:00Z</dcterms:modified>
</cp:coreProperties>
</file>