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570204" w:rsidP="00A03955">
      <w:r>
        <w:rPr>
          <w:b/>
          <w:noProof/>
          <w:color w:val="FFFFFF" w:themeColor="background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424.45pt;margin-top:-46pt;width:59.2pt;height:44pt;z-index:-1" wrapcoords="-61 0 -61 21518 21600 21518 21600 0 -61 0">
            <v:imagedata r:id="rId7" o:title="ziege00"/>
            <w10:wrap type="through"/>
          </v:shape>
        </w:pict>
      </w:r>
    </w:p>
    <w:p w:rsidR="004C02FB" w:rsidRPr="007F49A5" w:rsidRDefault="003206C4" w:rsidP="007F49A5">
      <w:pPr>
        <w:shd w:val="clear" w:color="auto" w:fill="EE7C0A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Mut </w:t>
      </w:r>
      <w:r w:rsidR="00271600">
        <w:rPr>
          <w:b/>
          <w:color w:val="FFFFFF" w:themeColor="background1"/>
          <w:sz w:val="24"/>
          <w:szCs w:val="24"/>
        </w:rPr>
        <w:t>macht</w:t>
      </w:r>
      <w:r>
        <w:rPr>
          <w:b/>
          <w:color w:val="FFFFFF" w:themeColor="background1"/>
          <w:sz w:val="24"/>
          <w:szCs w:val="24"/>
        </w:rPr>
        <w:t>...</w:t>
      </w:r>
    </w:p>
    <w:p w:rsidR="00DE599D" w:rsidRDefault="00DE599D" w:rsidP="00A03955"/>
    <w:p w:rsidR="0039734B" w:rsidRDefault="0039734B" w:rsidP="00A03955"/>
    <w:p w:rsidR="003206C4" w:rsidRDefault="00864F01" w:rsidP="00271600">
      <w:pPr>
        <w:spacing w:after="200" w:line="276" w:lineRule="auto"/>
        <w:jc w:val="both"/>
        <w:rPr>
          <w:b/>
          <w:sz w:val="24"/>
        </w:rPr>
      </w:pPr>
      <w:r w:rsidRPr="00864F01">
        <w:rPr>
          <w:noProof/>
        </w:rPr>
        <w:pict>
          <v:shape id="_x0000_s1042" type="#_x0000_t75" style="position:absolute;left:0;text-align:left;margin-left:0;margin-top:41.1pt;width:282.3pt;height:163.45pt;z-index:-2" wrapcoords="-34 0 -34 21540 21600 21540 21600 0 -34 0">
            <v:imagedata r:id="rId8" o:title="ziege00024"/>
            <w10:wrap type="through"/>
          </v:shape>
        </w:pict>
      </w:r>
      <w:r w:rsidR="00271600" w:rsidRPr="00271600">
        <w:rPr>
          <w:b/>
          <w:sz w:val="24"/>
        </w:rPr>
        <w:t>Die große Z</w:t>
      </w:r>
      <w:r w:rsidR="00271600">
        <w:rPr>
          <w:b/>
          <w:sz w:val="24"/>
        </w:rPr>
        <w:t>iege konnte ihre Höhenangst mith</w:t>
      </w:r>
      <w:r w:rsidR="00271600" w:rsidRPr="00271600">
        <w:rPr>
          <w:b/>
          <w:sz w:val="24"/>
        </w:rPr>
        <w:t>ilfe der kleinen Ziege überwinden und schaffte den Sprung über den Abgrund.</w:t>
      </w:r>
    </w:p>
    <w:p w:rsidR="00271600" w:rsidRPr="00122C7D" w:rsidRDefault="00271600" w:rsidP="00271600">
      <w:pPr>
        <w:spacing w:after="200" w:line="276" w:lineRule="auto"/>
      </w:pPr>
    </w:p>
    <w:p w:rsidR="00271600" w:rsidRDefault="00271600" w:rsidP="00271600">
      <w:pPr>
        <w:spacing w:after="200" w:line="276" w:lineRule="auto"/>
        <w:jc w:val="center"/>
      </w:pPr>
    </w:p>
    <w:p w:rsidR="002D0C0C" w:rsidRDefault="002D0C0C" w:rsidP="00271600">
      <w:pPr>
        <w:spacing w:after="200" w:line="276" w:lineRule="auto"/>
        <w:rPr>
          <w:sz w:val="24"/>
        </w:rPr>
      </w:pPr>
    </w:p>
    <w:p w:rsidR="002D0C0C" w:rsidRDefault="002D0C0C" w:rsidP="00271600">
      <w:pPr>
        <w:spacing w:after="200" w:line="276" w:lineRule="auto"/>
        <w:rPr>
          <w:sz w:val="24"/>
        </w:rPr>
      </w:pPr>
    </w:p>
    <w:p w:rsidR="002D0C0C" w:rsidRDefault="002D0C0C" w:rsidP="00271600">
      <w:pPr>
        <w:spacing w:after="200" w:line="276" w:lineRule="auto"/>
        <w:rPr>
          <w:sz w:val="24"/>
        </w:rPr>
      </w:pPr>
    </w:p>
    <w:p w:rsidR="002D0C0C" w:rsidRDefault="002D0C0C" w:rsidP="00271600">
      <w:pPr>
        <w:spacing w:after="200" w:line="276" w:lineRule="auto"/>
        <w:rPr>
          <w:sz w:val="24"/>
        </w:rPr>
      </w:pPr>
    </w:p>
    <w:p w:rsidR="002D0C0C" w:rsidRDefault="002D0C0C" w:rsidP="00271600">
      <w:pPr>
        <w:spacing w:after="200" w:line="276" w:lineRule="auto"/>
        <w:rPr>
          <w:sz w:val="24"/>
        </w:rPr>
      </w:pPr>
    </w:p>
    <w:p w:rsidR="00271600" w:rsidRDefault="00864F01" w:rsidP="00271600">
      <w:pPr>
        <w:spacing w:after="200" w:line="276" w:lineRule="auto"/>
        <w:rPr>
          <w:sz w:val="24"/>
        </w:rPr>
      </w:pPr>
      <w:r w:rsidRPr="00864F01">
        <w:rPr>
          <w:noProof/>
          <w:sz w:val="24"/>
          <w:szCs w:val="24"/>
        </w:rPr>
        <w:pict>
          <v:shape id="_x0000_s1039" type="#_x0000_t75" style="position:absolute;margin-left:-37.6pt;margin-top:1.2pt;width:28.65pt;height:29.05pt;z-index:-3" wrapcoords="-98 0 -98 21504 21600 21504 21600 0 -98 0">
            <v:imagedata r:id="rId9" o:title="01_stift"/>
            <w10:wrap type="through"/>
          </v:shape>
        </w:pict>
      </w:r>
      <w:r w:rsidR="00271600">
        <w:rPr>
          <w:sz w:val="24"/>
        </w:rPr>
        <w:t>Beschreibe den Gesichtsausdruck und die Körperhaltung der Ziege nach dem gelungenen Sprung:</w:t>
      </w:r>
    </w:p>
    <w:p w:rsidR="00271600" w:rsidRPr="003206C4" w:rsidRDefault="00271600" w:rsidP="00B80504">
      <w:pPr>
        <w:spacing w:after="200" w:line="360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271600" w:rsidRPr="003206C4" w:rsidRDefault="00271600" w:rsidP="00B80504">
      <w:pPr>
        <w:spacing w:after="200" w:line="360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271600" w:rsidRPr="003206C4" w:rsidRDefault="00271600" w:rsidP="00B80504">
      <w:pPr>
        <w:spacing w:after="200" w:line="360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271600" w:rsidRDefault="00271600" w:rsidP="00271600">
      <w:pPr>
        <w:spacing w:after="200" w:line="276" w:lineRule="auto"/>
        <w:rPr>
          <w:sz w:val="24"/>
        </w:rPr>
      </w:pPr>
      <w:r w:rsidRPr="00122C7D">
        <w:rPr>
          <w:sz w:val="24"/>
        </w:rPr>
        <w:t>Schreibe auf</w:t>
      </w:r>
      <w:r w:rsidR="002D0C0C">
        <w:rPr>
          <w:sz w:val="24"/>
        </w:rPr>
        <w:t>,</w:t>
      </w:r>
      <w:r>
        <w:rPr>
          <w:sz w:val="24"/>
        </w:rPr>
        <w:t xml:space="preserve"> wie sich die Ziege deiner Meinung nach jetzt fühlt und was sie denkt:</w:t>
      </w:r>
    </w:p>
    <w:p w:rsidR="00271600" w:rsidRPr="003206C4" w:rsidRDefault="00271600" w:rsidP="00B80504">
      <w:pPr>
        <w:spacing w:after="200" w:line="360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271600" w:rsidRPr="003206C4" w:rsidRDefault="00271600" w:rsidP="00B80504">
      <w:pPr>
        <w:spacing w:after="200" w:line="360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271600" w:rsidRPr="003206C4" w:rsidRDefault="00271600" w:rsidP="00B80504">
      <w:pPr>
        <w:spacing w:after="200" w:line="360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271600" w:rsidRPr="00D32220" w:rsidRDefault="00271600" w:rsidP="00271600">
      <w:pPr>
        <w:spacing w:after="200" w:line="276" w:lineRule="auto"/>
        <w:rPr>
          <w:sz w:val="6"/>
          <w:szCs w:val="6"/>
        </w:rPr>
      </w:pPr>
    </w:p>
    <w:p w:rsidR="00271600" w:rsidRDefault="00271600" w:rsidP="00271600">
      <w:pPr>
        <w:spacing w:after="200" w:line="276" w:lineRule="auto"/>
        <w:rPr>
          <w:sz w:val="24"/>
        </w:rPr>
      </w:pPr>
      <w:r>
        <w:rPr>
          <w:sz w:val="24"/>
        </w:rPr>
        <w:t>Finde nun passende Adjektive, um diesen Satz zu beenden:</w:t>
      </w:r>
    </w:p>
    <w:p w:rsidR="00893106" w:rsidRDefault="00271600" w:rsidP="00271600">
      <w:pPr>
        <w:spacing w:after="200" w:line="276" w:lineRule="auto"/>
        <w:rPr>
          <w:b/>
          <w:sz w:val="28"/>
          <w:szCs w:val="28"/>
        </w:rPr>
      </w:pPr>
      <w:r w:rsidRPr="002D0C0C">
        <w:rPr>
          <w:b/>
          <w:i/>
          <w:color w:val="244061" w:themeColor="accent1" w:themeShade="80"/>
          <w:sz w:val="28"/>
          <w:szCs w:val="28"/>
        </w:rPr>
        <w:t>Mut macht …</w:t>
      </w:r>
      <w:r w:rsidRPr="002D0C0C">
        <w:rPr>
          <w:b/>
          <w:sz w:val="28"/>
          <w:szCs w:val="28"/>
        </w:rPr>
        <w:t xml:space="preserve"> </w:t>
      </w:r>
    </w:p>
    <w:p w:rsidR="00271600" w:rsidRDefault="00271600" w:rsidP="00893106">
      <w:pPr>
        <w:spacing w:after="200" w:line="360" w:lineRule="auto"/>
        <w:rPr>
          <w:sz w:val="24"/>
        </w:rPr>
      </w:pPr>
      <w:r w:rsidRPr="00D32220">
        <w:rPr>
          <w:sz w:val="24"/>
        </w:rPr>
        <w:t xml:space="preserve">… </w:t>
      </w:r>
      <w:r w:rsidRPr="002D0C0C">
        <w:rPr>
          <w:color w:val="EE7C0A"/>
          <w:sz w:val="24"/>
        </w:rPr>
        <w:t>_________________</w:t>
      </w:r>
      <w:r w:rsidR="00893106">
        <w:rPr>
          <w:color w:val="EE7C0A"/>
          <w:sz w:val="24"/>
        </w:rPr>
        <w:t>____</w:t>
      </w:r>
      <w:r w:rsidRPr="002D0C0C">
        <w:rPr>
          <w:color w:val="EE7C0A"/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</w:r>
      <w:r w:rsidRPr="00D32220">
        <w:rPr>
          <w:sz w:val="24"/>
        </w:rPr>
        <w:t xml:space="preserve">… </w:t>
      </w:r>
      <w:r w:rsidR="00893106" w:rsidRPr="002D0C0C">
        <w:rPr>
          <w:color w:val="EE7C0A"/>
          <w:sz w:val="24"/>
        </w:rPr>
        <w:t>_________________</w:t>
      </w:r>
      <w:r w:rsidR="00893106">
        <w:rPr>
          <w:color w:val="EE7C0A"/>
          <w:sz w:val="24"/>
        </w:rPr>
        <w:t>____</w:t>
      </w:r>
      <w:r w:rsidR="00893106" w:rsidRPr="002D0C0C">
        <w:rPr>
          <w:color w:val="EE7C0A"/>
          <w:sz w:val="24"/>
        </w:rPr>
        <w:t>___</w:t>
      </w:r>
    </w:p>
    <w:p w:rsidR="00271600" w:rsidRDefault="00271600" w:rsidP="00893106">
      <w:pPr>
        <w:spacing w:after="200" w:line="360" w:lineRule="auto"/>
        <w:rPr>
          <w:sz w:val="24"/>
        </w:rPr>
      </w:pPr>
      <w:r w:rsidRPr="00D32220">
        <w:rPr>
          <w:sz w:val="24"/>
        </w:rPr>
        <w:t xml:space="preserve">… </w:t>
      </w:r>
      <w:r w:rsidR="00893106" w:rsidRPr="002D0C0C">
        <w:rPr>
          <w:color w:val="EE7C0A"/>
          <w:sz w:val="24"/>
        </w:rPr>
        <w:t>_________________</w:t>
      </w:r>
      <w:r w:rsidR="00893106">
        <w:rPr>
          <w:color w:val="EE7C0A"/>
          <w:sz w:val="24"/>
        </w:rPr>
        <w:t>____</w:t>
      </w:r>
      <w:r w:rsidR="00893106" w:rsidRPr="002D0C0C">
        <w:rPr>
          <w:color w:val="EE7C0A"/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</w:r>
      <w:r w:rsidRPr="00D32220">
        <w:rPr>
          <w:sz w:val="24"/>
        </w:rPr>
        <w:t xml:space="preserve">… </w:t>
      </w:r>
      <w:r w:rsidR="00893106" w:rsidRPr="002D0C0C">
        <w:rPr>
          <w:color w:val="EE7C0A"/>
          <w:sz w:val="24"/>
        </w:rPr>
        <w:t>_________________</w:t>
      </w:r>
      <w:r w:rsidR="00893106">
        <w:rPr>
          <w:color w:val="EE7C0A"/>
          <w:sz w:val="24"/>
        </w:rPr>
        <w:t>____</w:t>
      </w:r>
      <w:r w:rsidR="00893106" w:rsidRPr="002D0C0C">
        <w:rPr>
          <w:color w:val="EE7C0A"/>
          <w:sz w:val="24"/>
        </w:rPr>
        <w:t>___</w:t>
      </w:r>
    </w:p>
    <w:p w:rsidR="00271600" w:rsidRPr="00D32220" w:rsidRDefault="00271600" w:rsidP="00893106">
      <w:pPr>
        <w:spacing w:after="200" w:line="360" w:lineRule="auto"/>
        <w:rPr>
          <w:b/>
          <w:sz w:val="24"/>
        </w:rPr>
      </w:pPr>
      <w:r w:rsidRPr="00D32220">
        <w:rPr>
          <w:sz w:val="24"/>
        </w:rPr>
        <w:t xml:space="preserve">… </w:t>
      </w:r>
      <w:r w:rsidR="00893106" w:rsidRPr="002D0C0C">
        <w:rPr>
          <w:color w:val="EE7C0A"/>
          <w:sz w:val="24"/>
        </w:rPr>
        <w:t>_________________</w:t>
      </w:r>
      <w:r w:rsidR="00893106">
        <w:rPr>
          <w:color w:val="EE7C0A"/>
          <w:sz w:val="24"/>
        </w:rPr>
        <w:t>____</w:t>
      </w:r>
      <w:r w:rsidR="00893106" w:rsidRPr="002D0C0C">
        <w:rPr>
          <w:color w:val="EE7C0A"/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</w:r>
      <w:r w:rsidRPr="00D32220">
        <w:rPr>
          <w:sz w:val="24"/>
        </w:rPr>
        <w:t xml:space="preserve">… </w:t>
      </w:r>
      <w:r w:rsidR="00893106" w:rsidRPr="002D0C0C">
        <w:rPr>
          <w:color w:val="EE7C0A"/>
          <w:sz w:val="24"/>
        </w:rPr>
        <w:t>_________________</w:t>
      </w:r>
      <w:r w:rsidR="00893106">
        <w:rPr>
          <w:color w:val="EE7C0A"/>
          <w:sz w:val="24"/>
        </w:rPr>
        <w:t>____</w:t>
      </w:r>
      <w:r w:rsidR="00893106" w:rsidRPr="002D0C0C">
        <w:rPr>
          <w:color w:val="EE7C0A"/>
          <w:sz w:val="24"/>
        </w:rPr>
        <w:t>___</w:t>
      </w:r>
    </w:p>
    <w:sectPr w:rsidR="00271600" w:rsidRPr="00D32220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DD" w:rsidRDefault="000723DD" w:rsidP="00263140">
      <w:r>
        <w:separator/>
      </w:r>
    </w:p>
  </w:endnote>
  <w:endnote w:type="continuationSeparator" w:id="0">
    <w:p w:rsidR="000723DD" w:rsidRDefault="000723DD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altName w:val="Officina Sans LT Book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864F01">
    <w:pPr>
      <w:pStyle w:val="Fuzeile"/>
      <w:rPr>
        <w:rFonts w:ascii="ITCOfficinaSans LT Book" w:hAnsi="ITCOfficinaSans LT Book"/>
        <w:b/>
        <w:sz w:val="18"/>
        <w:szCs w:val="18"/>
      </w:rPr>
    </w:pPr>
    <w:r w:rsidRPr="00864F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DD" w:rsidRDefault="000723DD" w:rsidP="00263140">
      <w:r>
        <w:separator/>
      </w:r>
    </w:p>
  </w:footnote>
  <w:footnote w:type="continuationSeparator" w:id="0">
    <w:p w:rsidR="000723DD" w:rsidRDefault="000723DD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864F01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864F01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DE599D">
      <w:rPr>
        <w:rFonts w:cs="Arial"/>
        <w:b/>
      </w:rPr>
      <w:t xml:space="preserve">Arbeitsblatt </w:t>
    </w:r>
    <w:r w:rsidR="00271600">
      <w:rPr>
        <w:rFonts w:cs="Arial"/>
        <w:b/>
      </w:rPr>
      <w:t>3: Mut mach</w:t>
    </w:r>
    <w:r w:rsidR="003206C4">
      <w:rPr>
        <w:rFonts w:cs="Arial"/>
        <w:b/>
      </w:rPr>
      <w:t>t...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D55FD9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kenne ein Tier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 xml:space="preserve">Ziege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 xml:space="preserve">4688264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9FE"/>
    <w:rsid w:val="00001B03"/>
    <w:rsid w:val="00027F5B"/>
    <w:rsid w:val="000429BB"/>
    <w:rsid w:val="000723DD"/>
    <w:rsid w:val="000A2378"/>
    <w:rsid w:val="000A3DF8"/>
    <w:rsid w:val="000D7308"/>
    <w:rsid w:val="000E5125"/>
    <w:rsid w:val="000F4635"/>
    <w:rsid w:val="0010206D"/>
    <w:rsid w:val="00123A71"/>
    <w:rsid w:val="00144E24"/>
    <w:rsid w:val="001724D8"/>
    <w:rsid w:val="001759FE"/>
    <w:rsid w:val="001870CF"/>
    <w:rsid w:val="0019251D"/>
    <w:rsid w:val="001B690E"/>
    <w:rsid w:val="001C0552"/>
    <w:rsid w:val="001D4930"/>
    <w:rsid w:val="00224E4B"/>
    <w:rsid w:val="00237D36"/>
    <w:rsid w:val="002527FC"/>
    <w:rsid w:val="00263140"/>
    <w:rsid w:val="00271600"/>
    <w:rsid w:val="002841AF"/>
    <w:rsid w:val="002A66EB"/>
    <w:rsid w:val="002D0C0C"/>
    <w:rsid w:val="002E6CC1"/>
    <w:rsid w:val="003142A3"/>
    <w:rsid w:val="003206C4"/>
    <w:rsid w:val="00384789"/>
    <w:rsid w:val="0039734B"/>
    <w:rsid w:val="003979D8"/>
    <w:rsid w:val="003A076E"/>
    <w:rsid w:val="003B7796"/>
    <w:rsid w:val="00401AD6"/>
    <w:rsid w:val="00424F70"/>
    <w:rsid w:val="004C02FB"/>
    <w:rsid w:val="004C435D"/>
    <w:rsid w:val="004D1C66"/>
    <w:rsid w:val="004D61EC"/>
    <w:rsid w:val="004E0585"/>
    <w:rsid w:val="005357E7"/>
    <w:rsid w:val="00543741"/>
    <w:rsid w:val="00547257"/>
    <w:rsid w:val="005631E9"/>
    <w:rsid w:val="00570204"/>
    <w:rsid w:val="00591DE7"/>
    <w:rsid w:val="005940D8"/>
    <w:rsid w:val="00623C59"/>
    <w:rsid w:val="00630C9D"/>
    <w:rsid w:val="006773F7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E0009"/>
    <w:rsid w:val="007F06B5"/>
    <w:rsid w:val="007F49A5"/>
    <w:rsid w:val="008018DF"/>
    <w:rsid w:val="00810655"/>
    <w:rsid w:val="00864F01"/>
    <w:rsid w:val="00893106"/>
    <w:rsid w:val="008D370F"/>
    <w:rsid w:val="008D489A"/>
    <w:rsid w:val="009140C5"/>
    <w:rsid w:val="009523A2"/>
    <w:rsid w:val="00955C65"/>
    <w:rsid w:val="009A464F"/>
    <w:rsid w:val="009A789B"/>
    <w:rsid w:val="009B736F"/>
    <w:rsid w:val="009C1FEE"/>
    <w:rsid w:val="009D0387"/>
    <w:rsid w:val="009E4A6B"/>
    <w:rsid w:val="00A03955"/>
    <w:rsid w:val="00A112A3"/>
    <w:rsid w:val="00A14801"/>
    <w:rsid w:val="00A44108"/>
    <w:rsid w:val="00AB506B"/>
    <w:rsid w:val="00AE2A3F"/>
    <w:rsid w:val="00B04E5E"/>
    <w:rsid w:val="00B24E76"/>
    <w:rsid w:val="00B80504"/>
    <w:rsid w:val="00BF2E90"/>
    <w:rsid w:val="00BF6418"/>
    <w:rsid w:val="00C1110B"/>
    <w:rsid w:val="00C15078"/>
    <w:rsid w:val="00C17098"/>
    <w:rsid w:val="00C33EDB"/>
    <w:rsid w:val="00C37975"/>
    <w:rsid w:val="00C4168F"/>
    <w:rsid w:val="00C5401E"/>
    <w:rsid w:val="00CC1F14"/>
    <w:rsid w:val="00CC6745"/>
    <w:rsid w:val="00CD3472"/>
    <w:rsid w:val="00CD49F8"/>
    <w:rsid w:val="00CF2636"/>
    <w:rsid w:val="00CF476E"/>
    <w:rsid w:val="00D10417"/>
    <w:rsid w:val="00D41041"/>
    <w:rsid w:val="00D55FD9"/>
    <w:rsid w:val="00D65AED"/>
    <w:rsid w:val="00DA0F20"/>
    <w:rsid w:val="00DA21E4"/>
    <w:rsid w:val="00DC3F9F"/>
    <w:rsid w:val="00DE50A5"/>
    <w:rsid w:val="00DE599D"/>
    <w:rsid w:val="00E06926"/>
    <w:rsid w:val="00E741FA"/>
    <w:rsid w:val="00EC648E"/>
    <w:rsid w:val="00F0275C"/>
    <w:rsid w:val="00F14904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4E5E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21BC-81F4-4E02-BBEF-8913B21D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kenne ein Tier</dc:title>
  <dc:creator>SWR Planet Schule</dc:creator>
  <cp:lastModifiedBy>Frietsch</cp:lastModifiedBy>
  <cp:revision>8</cp:revision>
  <cp:lastPrinted>2018-06-27T17:26:00Z</cp:lastPrinted>
  <dcterms:created xsi:type="dcterms:W3CDTF">2018-06-27T16:28:00Z</dcterms:created>
  <dcterms:modified xsi:type="dcterms:W3CDTF">2018-06-27T17:26:00Z</dcterms:modified>
</cp:coreProperties>
</file>