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5" w:rsidRDefault="00336935" w:rsidP="00A03955">
      <w:r>
        <w:rPr>
          <w:rFonts w:cs="Arial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8pt;margin-top:-2.8pt;width:135.05pt;height:39.85pt;z-index:-3" wrapcoords="-102 0 -102 21257 21600 21257 21600 0 -102 0">
            <v:imagedata r:id="rId7" o:title="kroko00001"/>
            <w10:wrap type="through"/>
          </v:shape>
        </w:pict>
      </w:r>
    </w:p>
    <w:p w:rsidR="00336935" w:rsidRDefault="00336935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36935" w:rsidRDefault="00336935" w:rsidP="00336935">
      <w:pPr>
        <w:shd w:val="clear" w:color="auto" w:fill="EE7C0A"/>
        <w:autoSpaceDE w:val="0"/>
        <w:autoSpaceDN w:val="0"/>
        <w:adjustRightInd w:val="0"/>
        <w:rPr>
          <w:rFonts w:cs="Arial"/>
          <w:b/>
          <w:bCs/>
        </w:rPr>
      </w:pPr>
      <w:r w:rsidRPr="00336935">
        <w:rPr>
          <w:rFonts w:cs="Arial"/>
          <w:b/>
          <w:bCs/>
        </w:rPr>
        <w:t>Der gemütliche Fernseh-Abend</w:t>
      </w:r>
    </w:p>
    <w:p w:rsidR="000429BB" w:rsidRPr="00336935" w:rsidRDefault="000429BB" w:rsidP="000429B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0429BB" w:rsidRPr="00336935" w:rsidRDefault="000429BB" w:rsidP="000429BB">
      <w:pPr>
        <w:rPr>
          <w:rFonts w:cs="Arial"/>
          <w:color w:val="000000"/>
          <w:sz w:val="18"/>
          <w:szCs w:val="18"/>
        </w:rPr>
      </w:pPr>
    </w:p>
    <w:p w:rsidR="00336935" w:rsidRPr="00427DE6" w:rsidRDefault="00336935" w:rsidP="00336935">
      <w:pPr>
        <w:spacing w:after="200" w:line="276" w:lineRule="auto"/>
        <w:rPr>
          <w:noProof/>
        </w:rPr>
      </w:pPr>
      <w:r w:rsidRPr="00427DE6">
        <w:rPr>
          <w:noProof/>
        </w:rPr>
        <w:t xml:space="preserve">Sieh </w:t>
      </w:r>
      <w:r>
        <w:rPr>
          <w:noProof/>
        </w:rPr>
        <w:t>dir das Bild genau an.</w:t>
      </w:r>
    </w:p>
    <w:p w:rsidR="00336935" w:rsidRDefault="00336935" w:rsidP="00336935">
      <w:pPr>
        <w:spacing w:after="200" w:line="276" w:lineRule="auto"/>
        <w:rPr>
          <w:b/>
        </w:rPr>
      </w:pPr>
      <w:r>
        <w:rPr>
          <w:noProof/>
        </w:rPr>
        <w:pict>
          <v:shape id="_x0000_s1027" type="#_x0000_t75" style="position:absolute;margin-left:0;margin-top:3.3pt;width:378.55pt;height:212.95pt;z-index:-2" wrapcoords="-96 0 -96 21430 21600 21430 21600 0 -96 0">
            <v:imagedata r:id="rId8" o:title="kroko00025"/>
            <w10:wrap type="through"/>
          </v:shape>
        </w:pict>
      </w: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spacing w:after="200" w:line="276" w:lineRule="auto"/>
        <w:rPr>
          <w:b/>
        </w:rPr>
      </w:pPr>
    </w:p>
    <w:p w:rsidR="00336935" w:rsidRDefault="00336935" w:rsidP="00336935">
      <w:pPr>
        <w:rPr>
          <w:b/>
        </w:rPr>
      </w:pPr>
      <w:r w:rsidRPr="00336935">
        <w:rPr>
          <w:b/>
        </w:rPr>
        <w:t xml:space="preserve">Das Krokodil möchte einen gemütlichen Abend vor dem Fernseher verbringen. </w:t>
      </w:r>
    </w:p>
    <w:p w:rsidR="00336935" w:rsidRPr="00336935" w:rsidRDefault="00336935" w:rsidP="00336935">
      <w:pPr>
        <w:rPr>
          <w:b/>
        </w:rPr>
      </w:pPr>
      <w:r w:rsidRPr="00336935">
        <w:rPr>
          <w:b/>
        </w:rPr>
        <w:t>Doch plötzlich steht es vor einem Problem…</w:t>
      </w:r>
    </w:p>
    <w:p w:rsidR="00336935" w:rsidRDefault="00336935" w:rsidP="00336935">
      <w:pPr>
        <w:spacing w:after="200" w:line="276" w:lineRule="auto"/>
        <w:rPr>
          <w:noProof/>
        </w:rPr>
      </w:pPr>
      <w:r>
        <w:rPr>
          <w:noProof/>
        </w:rPr>
        <w:pict>
          <v:shape id="_x0000_s1028" type="#_x0000_t75" style="position:absolute;margin-left:-43.95pt;margin-top:14.8pt;width:30.45pt;height:30.85pt;z-index:-1" wrapcoords="-98 0 -98 21504 21600 21504 21600 0 -98 0">
            <v:imagedata r:id="rId9" o:title="01_stift"/>
            <w10:wrap type="through"/>
          </v:shape>
        </w:pict>
      </w:r>
    </w:p>
    <w:p w:rsidR="00336935" w:rsidRPr="00B25435" w:rsidRDefault="00336935" w:rsidP="00336935">
      <w:pPr>
        <w:spacing w:after="200" w:line="276" w:lineRule="auto"/>
        <w:rPr>
          <w:noProof/>
        </w:rPr>
      </w:pPr>
      <w:r w:rsidRPr="00B25435">
        <w:rPr>
          <w:noProof/>
        </w:rPr>
        <w:t>Überlege</w:t>
      </w:r>
      <w:r>
        <w:rPr>
          <w:noProof/>
        </w:rPr>
        <w:t>,</w:t>
      </w:r>
      <w:r w:rsidRPr="00B25435">
        <w:rPr>
          <w:noProof/>
        </w:rPr>
        <w:t xml:space="preserve"> was für ein Problem das sein könnte</w:t>
      </w:r>
      <w:r>
        <w:rPr>
          <w:noProof/>
        </w:rPr>
        <w:t>,</w:t>
      </w:r>
      <w:r w:rsidRPr="00B25435">
        <w:rPr>
          <w:noProof/>
        </w:rPr>
        <w:t xml:space="preserve"> und schreibe es hier kurz auf: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Default="00336935" w:rsidP="00336935">
      <w:pPr>
        <w:spacing w:after="200" w:line="276" w:lineRule="auto"/>
        <w:rPr>
          <w:noProof/>
        </w:rPr>
      </w:pPr>
    </w:p>
    <w:p w:rsidR="00336935" w:rsidRPr="00B25435" w:rsidRDefault="00336935" w:rsidP="00336935">
      <w:pPr>
        <w:spacing w:after="200" w:line="276" w:lineRule="auto"/>
        <w:rPr>
          <w:noProof/>
        </w:rPr>
      </w:pPr>
      <w:r w:rsidRPr="00B25435">
        <w:rPr>
          <w:noProof/>
        </w:rPr>
        <w:t>Überlege dir jetzt, wie sich das Problem lösen lassen könnte</w:t>
      </w:r>
      <w:r>
        <w:rPr>
          <w:noProof/>
        </w:rPr>
        <w:t>,</w:t>
      </w:r>
      <w:r w:rsidRPr="00B25435">
        <w:rPr>
          <w:noProof/>
        </w:rPr>
        <w:t xml:space="preserve"> und schreibe deine Ideen hier auf: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p w:rsidR="00336935" w:rsidRPr="00336935" w:rsidRDefault="00336935" w:rsidP="00336935">
      <w:pPr>
        <w:spacing w:after="200" w:line="360" w:lineRule="auto"/>
        <w:rPr>
          <w:b/>
          <w:noProof/>
          <w:color w:val="EE7C0A"/>
        </w:rPr>
      </w:pPr>
      <w:r w:rsidRPr="00336935">
        <w:rPr>
          <w:b/>
          <w:noProof/>
          <w:color w:val="EE7C0A"/>
        </w:rPr>
        <w:t>______________________________________________________________________________</w:t>
      </w:r>
    </w:p>
    <w:sectPr w:rsidR="00336935" w:rsidRPr="00336935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A7" w:rsidRDefault="000E12A7" w:rsidP="00263140">
      <w:r>
        <w:separator/>
      </w:r>
    </w:p>
  </w:endnote>
  <w:endnote w:type="continuationSeparator" w:id="0">
    <w:p w:rsidR="000E12A7" w:rsidRDefault="000E12A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6A7416">
    <w:pPr>
      <w:pStyle w:val="Fuzeile"/>
      <w:rPr>
        <w:rFonts w:ascii="ITCOfficinaSans LT Book" w:hAnsi="ITCOfficinaSans LT Book"/>
        <w:b/>
        <w:sz w:val="18"/>
        <w:szCs w:val="18"/>
      </w:rPr>
    </w:pPr>
    <w:r w:rsidRPr="006A74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A112A3">
      <w:rPr>
        <w:rFonts w:cs="Arial"/>
        <w:b/>
        <w:sz w:val="18"/>
        <w:szCs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A7" w:rsidRDefault="000E12A7" w:rsidP="00263140">
      <w:r>
        <w:separator/>
      </w:r>
    </w:p>
  </w:footnote>
  <w:footnote w:type="continuationSeparator" w:id="0">
    <w:p w:rsidR="000E12A7" w:rsidRDefault="000E12A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6A741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6A741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36935">
      <w:rPr>
        <w:rFonts w:cs="Arial"/>
        <w:b/>
      </w:rPr>
      <w:t>Arbeitsblatt 1</w:t>
    </w:r>
    <w:r w:rsidR="00FD6639" w:rsidRPr="00955C65">
      <w:rPr>
        <w:rFonts w:cs="Arial"/>
        <w:b/>
      </w:rPr>
      <w:t xml:space="preserve">: </w:t>
    </w:r>
    <w:r w:rsidR="00336935">
      <w:rPr>
        <w:rFonts w:cs="Arial"/>
        <w:b/>
      </w:rPr>
      <w:t>Der gemütliche Fernseh-Abend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3693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kenne ein Tier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 xml:space="preserve">Krokodil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F72903">
      <w:rPr>
        <w:rFonts w:cs="Arial"/>
        <w:sz w:val="17"/>
        <w:szCs w:val="17"/>
      </w:rPr>
      <w:t xml:space="preserve">4688263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2A7"/>
    <w:rsid w:val="00001B03"/>
    <w:rsid w:val="00027F5B"/>
    <w:rsid w:val="000429BB"/>
    <w:rsid w:val="000A2378"/>
    <w:rsid w:val="000D7308"/>
    <w:rsid w:val="000E12A7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36935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A7416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1252-932C-4B74-A09E-33A037D7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kenne ein Tier</dc:title>
  <dc:creator>SWR Planet Schule</dc:creator>
  <cp:lastModifiedBy>Frietsch</cp:lastModifiedBy>
  <cp:revision>1</cp:revision>
  <cp:lastPrinted>2015-08-04T13:32:00Z</cp:lastPrinted>
  <dcterms:created xsi:type="dcterms:W3CDTF">2018-02-28T11:15:00Z</dcterms:created>
  <dcterms:modified xsi:type="dcterms:W3CDTF">2018-02-28T11:55:00Z</dcterms:modified>
</cp:coreProperties>
</file>