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EA4CE3" w:rsidRDefault="00993E6A" w:rsidP="00EA4CE3">
      <w:pPr>
        <w:shd w:val="clear" w:color="auto" w:fill="EE7C0A"/>
        <w:rPr>
          <w:b/>
        </w:rPr>
      </w:pPr>
      <w:r>
        <w:rPr>
          <w:rFonts w:cs="Arial"/>
          <w:b/>
        </w:rPr>
        <w:t xml:space="preserve"> </w:t>
      </w:r>
      <w:r w:rsidR="002C5590">
        <w:rPr>
          <w:rFonts w:cs="Arial"/>
          <w:b/>
        </w:rPr>
        <w:t xml:space="preserve">Ein eigenes </w:t>
      </w:r>
      <w:proofErr w:type="spellStart"/>
      <w:r w:rsidR="002C5590">
        <w:rPr>
          <w:rFonts w:cs="Arial"/>
          <w:b/>
        </w:rPr>
        <w:t>Freundebuch</w:t>
      </w:r>
      <w:proofErr w:type="spellEnd"/>
      <w:r w:rsidR="002C5590">
        <w:rPr>
          <w:rFonts w:cs="Arial"/>
          <w:b/>
        </w:rPr>
        <w:t xml:space="preserve"> gestalten</w:t>
      </w:r>
      <w:r w:rsidR="007A5DFD">
        <w:rPr>
          <w:rFonts w:cs="Arial"/>
          <w:b/>
        </w:rPr>
        <w:t xml:space="preserve"> </w:t>
      </w: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EC76D6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-41pt;margin-top:3.55pt;width:28.6pt;height:35.4pt;z-index:-1" wrapcoords="-132 0 -132 21494 21600 21494 21600 0 -132 0">
            <v:imagedata r:id="rId8" o:title="hand_aktivitaet"/>
            <w10:wrap type="through"/>
          </v:shape>
        </w:pict>
      </w:r>
    </w:p>
    <w:p w:rsidR="007A5DFD" w:rsidRPr="007A5DFD" w:rsidRDefault="002C5590" w:rsidP="007A5DFD">
      <w:pPr>
        <w:rPr>
          <w:b/>
        </w:rPr>
      </w:pPr>
      <w:r>
        <w:t>Hier wird dir erklärt, wie du ein eigenes kleines „</w:t>
      </w:r>
      <w:proofErr w:type="spellStart"/>
      <w:r>
        <w:t>Freundebuch</w:t>
      </w:r>
      <w:proofErr w:type="spellEnd"/>
      <w:r>
        <w:t>“ gestalten kannst, in das sich all deine Freunde eintragen können.</w:t>
      </w:r>
    </w:p>
    <w:p w:rsidR="007A5DFD" w:rsidRDefault="00460BBA" w:rsidP="007A5DFD"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20.4pt;margin-top:10.1pt;width:259.5pt;height:139.8pt;z-index:-6" wrapcoords="-125 -116 -125 21600 21725 21600 21725 -116 -125 -116" fillcolor="#fee7d1" strokecolor="#ee7c0a" strokeweight="1.75pt">
            <v:fill opacity="29491f"/>
            <v:stroke dashstyle="1 1"/>
            <v:textbox style="mso-next-textbox:#_x0000_s1063">
              <w:txbxContent>
                <w:p w:rsidR="00622BFA" w:rsidRDefault="00622BFA" w:rsidP="00622BFA">
                  <w:pPr>
                    <w:rPr>
                      <w:b/>
                    </w:rPr>
                  </w:pPr>
                  <w:r w:rsidRPr="009D383E">
                    <w:rPr>
                      <w:b/>
                    </w:rPr>
                    <w:t>Das brauchst du:</w:t>
                  </w:r>
                </w:p>
                <w:p w:rsidR="00622BFA" w:rsidRPr="009D383E" w:rsidRDefault="00622BFA" w:rsidP="00622BFA">
                  <w:pPr>
                    <w:rPr>
                      <w:b/>
                      <w:sz w:val="14"/>
                    </w:rPr>
                  </w:pPr>
                </w:p>
                <w:p w:rsidR="00622BFA" w:rsidRPr="00C92A09" w:rsidRDefault="00622BFA" w:rsidP="00622BFA">
                  <w:pPr>
                    <w:pStyle w:val="Listenabsatz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lang w:val="fr-FR"/>
                    </w:rPr>
                  </w:pPr>
                  <w:r>
                    <w:rPr>
                      <w:lang w:val="fr-FR"/>
                    </w:rPr>
                    <w:t xml:space="preserve">3 </w:t>
                  </w:r>
                  <w:proofErr w:type="spellStart"/>
                  <w:r w:rsidRPr="00C92A09">
                    <w:rPr>
                      <w:lang w:val="fr-FR"/>
                    </w:rPr>
                    <w:t>bunte</w:t>
                  </w:r>
                  <w:proofErr w:type="spellEnd"/>
                  <w:r w:rsidRPr="00C92A09">
                    <w:rPr>
                      <w:lang w:val="fr-FR"/>
                    </w:rPr>
                    <w:t xml:space="preserve"> </w:t>
                  </w:r>
                  <w:proofErr w:type="spellStart"/>
                  <w:r w:rsidRPr="00C92A09">
                    <w:rPr>
                      <w:lang w:val="fr-FR"/>
                    </w:rPr>
                    <w:t>Tonkartons</w:t>
                  </w:r>
                  <w:proofErr w:type="spellEnd"/>
                  <w:r w:rsidRPr="00C92A09">
                    <w:rPr>
                      <w:lang w:val="fr-FR"/>
                    </w:rPr>
                    <w:t xml:space="preserve"> (DIN A4)</w:t>
                  </w:r>
                </w:p>
                <w:p w:rsidR="00622BFA" w:rsidRDefault="00622BFA" w:rsidP="00622BFA">
                  <w:pPr>
                    <w:pStyle w:val="Listenabsatz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 xml:space="preserve">Wollfaden oder Baumwollgarn (mindestens 50 </w:t>
                  </w:r>
                  <w:proofErr w:type="spellStart"/>
                  <w:r>
                    <w:t>Zentimenter</w:t>
                  </w:r>
                  <w:proofErr w:type="spellEnd"/>
                  <w:r>
                    <w:t>)</w:t>
                  </w:r>
                </w:p>
                <w:p w:rsidR="00622BFA" w:rsidRDefault="00622BFA" w:rsidP="00622BFA">
                  <w:pPr>
                    <w:pStyle w:val="Listenabsatz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10 x Kopiervorlage „</w:t>
                  </w:r>
                  <w:proofErr w:type="spellStart"/>
                  <w:r>
                    <w:t>Freundebuch</w:t>
                  </w:r>
                  <w:proofErr w:type="spellEnd"/>
                  <w:r>
                    <w:t>“</w:t>
                  </w:r>
                </w:p>
                <w:p w:rsidR="00622BFA" w:rsidRPr="009D383E" w:rsidRDefault="00622BFA" w:rsidP="00622BFA">
                  <w:pPr>
                    <w:pStyle w:val="Listenabsatz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1 x Kopiervorlage „Deckblatt“</w:t>
                  </w:r>
                </w:p>
                <w:p w:rsidR="00622BFA" w:rsidRPr="009D383E" w:rsidRDefault="00622BFA" w:rsidP="00622BFA">
                  <w:pPr>
                    <w:pStyle w:val="Listenabsatz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>
                    <w:t>Kleber, Schere</w:t>
                  </w:r>
                </w:p>
                <w:p w:rsidR="00622BFA" w:rsidRPr="004527BD" w:rsidRDefault="00622BFA" w:rsidP="00622BFA">
                  <w:pPr>
                    <w:pStyle w:val="Listenabsatz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>
                    <w:t>Buntstifte</w:t>
                  </w:r>
                </w:p>
                <w:p w:rsidR="00622BFA" w:rsidRDefault="00622BFA" w:rsidP="00622BFA">
                  <w:r>
                    <w:t>ggf. Sticker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shape id="_x0000_s1064" type="#_x0000_t75" style="position:absolute;margin-left:56.05pt;margin-top:3.1pt;width:119.95pt;height:157.5pt;z-index:-5" wrapcoords="-34 0 -34 21574 21600 21574 21600 0 -34 0">
            <v:imagedata r:id="rId9" o:title="freundebuch01_cataVolkert"/>
            <w10:wrap type="through"/>
          </v:shape>
        </w:pict>
      </w:r>
    </w:p>
    <w:p w:rsidR="002C5590" w:rsidRDefault="002C5590" w:rsidP="002C5590">
      <w:pPr>
        <w:spacing w:line="360" w:lineRule="auto"/>
        <w:rPr>
          <w:b/>
        </w:rPr>
      </w:pPr>
    </w:p>
    <w:p w:rsidR="002C5590" w:rsidRDefault="002C5590" w:rsidP="002C5590">
      <w:pPr>
        <w:spacing w:line="360" w:lineRule="auto"/>
        <w:rPr>
          <w:b/>
        </w:rPr>
      </w:pPr>
    </w:p>
    <w:p w:rsidR="002C5590" w:rsidRDefault="002C5590" w:rsidP="002C5590">
      <w:pPr>
        <w:spacing w:line="360" w:lineRule="auto"/>
        <w:rPr>
          <w:b/>
        </w:rPr>
      </w:pPr>
    </w:p>
    <w:p w:rsidR="00460BBA" w:rsidRDefault="00460BBA" w:rsidP="002C5590">
      <w:pPr>
        <w:spacing w:line="360" w:lineRule="auto"/>
        <w:rPr>
          <w:b/>
        </w:rPr>
      </w:pPr>
    </w:p>
    <w:p w:rsidR="00460BBA" w:rsidRDefault="00460BBA" w:rsidP="002C5590">
      <w:pPr>
        <w:spacing w:line="360" w:lineRule="auto"/>
        <w:rPr>
          <w:b/>
        </w:rPr>
      </w:pPr>
    </w:p>
    <w:p w:rsidR="00460BBA" w:rsidRDefault="00460BBA" w:rsidP="002C5590">
      <w:pPr>
        <w:spacing w:line="360" w:lineRule="auto"/>
        <w:rPr>
          <w:b/>
        </w:rPr>
      </w:pPr>
    </w:p>
    <w:p w:rsidR="00460BBA" w:rsidRDefault="00460BBA" w:rsidP="002C5590">
      <w:pPr>
        <w:spacing w:line="360" w:lineRule="auto"/>
        <w:rPr>
          <w:b/>
        </w:rPr>
      </w:pPr>
    </w:p>
    <w:p w:rsidR="00460BBA" w:rsidRDefault="00460BBA" w:rsidP="002C5590">
      <w:pPr>
        <w:spacing w:line="360" w:lineRule="auto"/>
        <w:rPr>
          <w:b/>
        </w:rPr>
      </w:pPr>
    </w:p>
    <w:p w:rsidR="00460BBA" w:rsidRDefault="00460BBA" w:rsidP="002C5590">
      <w:pPr>
        <w:spacing w:line="360" w:lineRule="auto"/>
        <w:rPr>
          <w:b/>
        </w:rPr>
      </w:pPr>
    </w:p>
    <w:p w:rsidR="002C5590" w:rsidRDefault="002C5590" w:rsidP="002C5590">
      <w:pPr>
        <w:spacing w:line="360" w:lineRule="auto"/>
        <w:rPr>
          <w:b/>
        </w:rPr>
      </w:pPr>
      <w:r w:rsidRPr="009D383E">
        <w:rPr>
          <w:b/>
        </w:rPr>
        <w:t>So geht’s:</w:t>
      </w:r>
    </w:p>
    <w:p w:rsidR="002C5590" w:rsidRDefault="002C5590" w:rsidP="002C5590">
      <w:pPr>
        <w:spacing w:line="360" w:lineRule="auto"/>
        <w:rPr>
          <w:b/>
        </w:rPr>
      </w:pPr>
    </w:p>
    <w:p w:rsidR="002C5590" w:rsidRDefault="00622BFA" w:rsidP="00622BFA">
      <w:pPr>
        <w:pStyle w:val="Listenabsatz"/>
        <w:ind w:left="0"/>
      </w:pPr>
      <w:r w:rsidRPr="00622BFA">
        <w:rPr>
          <w:b/>
        </w:rPr>
        <w:t>1.</w:t>
      </w:r>
      <w:r>
        <w:t xml:space="preserve"> </w:t>
      </w:r>
      <w:r w:rsidR="002C5590" w:rsidRPr="0037084C">
        <w:t>Lege einen Tonkarton senkrecht vor dir ab und falte die untere Kante nach oben. Dein Tonkarton sollte nun wie eine Klappkarte im Format DIN A5 sein.</w:t>
      </w:r>
    </w:p>
    <w:p w:rsidR="002C5590" w:rsidRPr="0037084C" w:rsidRDefault="002C5590" w:rsidP="00622BFA">
      <w:pPr>
        <w:pStyle w:val="Listenabsatz"/>
        <w:ind w:left="0"/>
      </w:pPr>
    </w:p>
    <w:p w:rsidR="00622BFA" w:rsidRDefault="00622BFA" w:rsidP="00622BFA">
      <w:pPr>
        <w:pStyle w:val="Listenabsatz"/>
        <w:ind w:left="0"/>
      </w:pPr>
    </w:p>
    <w:p w:rsidR="002C5590" w:rsidRDefault="00622BFA" w:rsidP="00622BFA">
      <w:pPr>
        <w:pStyle w:val="Listenabsatz"/>
        <w:ind w:left="0"/>
      </w:pPr>
      <w:r w:rsidRPr="00622BFA">
        <w:rPr>
          <w:b/>
        </w:rPr>
        <w:t>2.</w:t>
      </w:r>
      <w:r>
        <w:t xml:space="preserve"> </w:t>
      </w:r>
      <w:r w:rsidR="002C5590">
        <w:t>Falte alle Tonkartons wie unter 1. beschrieben.</w:t>
      </w:r>
    </w:p>
    <w:p w:rsidR="002C5590" w:rsidRDefault="002C5590" w:rsidP="00622BFA">
      <w:pPr>
        <w:pStyle w:val="Listenabsatz"/>
        <w:ind w:left="0"/>
      </w:pPr>
    </w:p>
    <w:p w:rsidR="00460BBA" w:rsidRDefault="00460BBA" w:rsidP="00622BFA">
      <w:pPr>
        <w:pStyle w:val="Listenabsatz"/>
        <w:ind w:left="0"/>
      </w:pPr>
    </w:p>
    <w:p w:rsidR="002C5590" w:rsidRDefault="00622BFA" w:rsidP="00622BFA">
      <w:pPr>
        <w:pStyle w:val="Listenabsatz"/>
        <w:ind w:left="0"/>
      </w:pPr>
      <w:r w:rsidRPr="00622BFA">
        <w:rPr>
          <w:b/>
        </w:rPr>
        <w:t>3.</w:t>
      </w:r>
      <w:r>
        <w:t xml:space="preserve"> </w:t>
      </w:r>
      <w:r w:rsidR="002C5590">
        <w:t>Lege nun alle Tonkartons aufgefaltet aufeinander, sodass ein Buch entsteht, wenn du die Seiten zuklappst.</w:t>
      </w:r>
      <w:r w:rsidR="002C5590" w:rsidRPr="00EC0811">
        <w:t xml:space="preserve"> </w:t>
      </w:r>
    </w:p>
    <w:p w:rsidR="002C5590" w:rsidRDefault="00423370" w:rsidP="00622BFA">
      <w:pPr>
        <w:pStyle w:val="Listenabsatz"/>
        <w:ind w:left="0"/>
      </w:pPr>
      <w:r>
        <w:rPr>
          <w:noProof/>
        </w:rPr>
        <w:pict>
          <v:shape id="_x0000_s1065" type="#_x0000_t75" style="position:absolute;margin-left:361.65pt;margin-top:-.2pt;width:134.95pt;height:107.9pt;z-index:-4" wrapcoords="-34 0 -34 21558 21600 21558 21600 0 -34 0">
            <v:imagedata r:id="rId10" o:title="freundebuch02_cataVolkert"/>
            <w10:wrap type="through"/>
          </v:shape>
        </w:pict>
      </w:r>
    </w:p>
    <w:p w:rsidR="00460BBA" w:rsidRDefault="00460BBA" w:rsidP="00622BFA">
      <w:pPr>
        <w:pStyle w:val="Listenabsatz"/>
        <w:ind w:left="0"/>
      </w:pPr>
    </w:p>
    <w:p w:rsidR="002C5590" w:rsidRDefault="00622BFA" w:rsidP="00622BFA">
      <w:pPr>
        <w:pStyle w:val="Listenabsatz"/>
        <w:ind w:left="0"/>
      </w:pPr>
      <w:r w:rsidRPr="00622BFA">
        <w:rPr>
          <w:b/>
        </w:rPr>
        <w:t>4.</w:t>
      </w:r>
      <w:r>
        <w:t xml:space="preserve"> </w:t>
      </w:r>
      <w:r w:rsidR="002C5590">
        <w:t>Binde die losen Seiten zu einem Buch zusammen, indem du den Wollfaden fest um die Knicklinie bindest.</w:t>
      </w:r>
    </w:p>
    <w:p w:rsidR="00460BBA" w:rsidRDefault="002C5590" w:rsidP="00622BFA">
      <w:pPr>
        <w:rPr>
          <w:b/>
          <w:sz w:val="18"/>
        </w:rPr>
      </w:pPr>
      <w:r>
        <w:rPr>
          <w:b/>
          <w:sz w:val="18"/>
        </w:rPr>
        <w:t xml:space="preserve">             </w:t>
      </w:r>
    </w:p>
    <w:p w:rsidR="00460BBA" w:rsidRDefault="002C5590" w:rsidP="00460BBA">
      <w:pPr>
        <w:shd w:val="clear" w:color="auto" w:fill="FEE7D1"/>
        <w:ind w:right="3259"/>
        <w:rPr>
          <w:sz w:val="20"/>
          <w:szCs w:val="20"/>
        </w:rPr>
      </w:pPr>
      <w:r w:rsidRPr="00460BBA">
        <w:rPr>
          <w:b/>
          <w:sz w:val="20"/>
          <w:szCs w:val="20"/>
        </w:rPr>
        <w:t>Tipp:</w:t>
      </w:r>
      <w:r w:rsidRPr="00460BBA">
        <w:rPr>
          <w:sz w:val="20"/>
          <w:szCs w:val="20"/>
        </w:rPr>
        <w:t xml:space="preserve"> </w:t>
      </w:r>
      <w:r w:rsidR="00460BBA">
        <w:rPr>
          <w:sz w:val="20"/>
          <w:szCs w:val="20"/>
        </w:rPr>
        <w:t>Vor dem Zusammenbinden a</w:t>
      </w:r>
      <w:r w:rsidRPr="00460BBA">
        <w:rPr>
          <w:sz w:val="20"/>
          <w:szCs w:val="20"/>
        </w:rPr>
        <w:t xml:space="preserve">us mehreren Fäden eine Kordel </w:t>
      </w:r>
    </w:p>
    <w:p w:rsidR="002C5590" w:rsidRPr="00460BBA" w:rsidRDefault="002C5590" w:rsidP="00460BBA">
      <w:pPr>
        <w:shd w:val="clear" w:color="auto" w:fill="FEE7D1"/>
        <w:ind w:right="3259"/>
        <w:rPr>
          <w:sz w:val="20"/>
          <w:szCs w:val="20"/>
        </w:rPr>
      </w:pPr>
      <w:r w:rsidRPr="00460BBA">
        <w:rPr>
          <w:sz w:val="20"/>
          <w:szCs w:val="20"/>
        </w:rPr>
        <w:t>drehen oder einen Zopf flechten</w:t>
      </w:r>
      <w:r w:rsidR="00460BBA">
        <w:rPr>
          <w:sz w:val="20"/>
          <w:szCs w:val="20"/>
        </w:rPr>
        <w:t>. D</w:t>
      </w:r>
      <w:r w:rsidRPr="00460BBA">
        <w:rPr>
          <w:sz w:val="20"/>
          <w:szCs w:val="20"/>
        </w:rPr>
        <w:t>as sieht besonders schön aus!</w:t>
      </w:r>
    </w:p>
    <w:p w:rsidR="002C5590" w:rsidRDefault="002C5590" w:rsidP="00622BFA">
      <w:pPr>
        <w:pStyle w:val="Listenabsatz"/>
        <w:ind w:left="0"/>
      </w:pPr>
    </w:p>
    <w:p w:rsidR="00460BBA" w:rsidRDefault="00460BBA" w:rsidP="00622BFA">
      <w:pPr>
        <w:pStyle w:val="Listenabsatz"/>
        <w:ind w:left="0"/>
      </w:pPr>
    </w:p>
    <w:p w:rsidR="002C5590" w:rsidRDefault="00622BFA" w:rsidP="00622BFA">
      <w:pPr>
        <w:pStyle w:val="Listenabsatz"/>
        <w:ind w:left="0"/>
      </w:pPr>
      <w:r w:rsidRPr="00622BFA">
        <w:rPr>
          <w:b/>
        </w:rPr>
        <w:t>5.</w:t>
      </w:r>
      <w:r>
        <w:t xml:space="preserve"> </w:t>
      </w:r>
      <w:r w:rsidR="002C5590">
        <w:t xml:space="preserve">Klebe die Deckblattvorlage auf oder gestalte dein eigenes </w:t>
      </w:r>
    </w:p>
    <w:p w:rsidR="002C5590" w:rsidRDefault="002C5590" w:rsidP="00622BFA">
      <w:pPr>
        <w:pStyle w:val="Listenabsatz"/>
        <w:ind w:left="0"/>
      </w:pPr>
      <w:r>
        <w:t xml:space="preserve">Deckblatt mit deinem Namen auf deinem </w:t>
      </w:r>
      <w:proofErr w:type="spellStart"/>
      <w:r>
        <w:t>Freundebuch</w:t>
      </w:r>
      <w:proofErr w:type="spellEnd"/>
      <w:r>
        <w:t>.</w:t>
      </w:r>
    </w:p>
    <w:p w:rsidR="00460BBA" w:rsidRDefault="00460BBA" w:rsidP="00622BFA">
      <w:pPr>
        <w:pStyle w:val="Listenabsatz"/>
        <w:ind w:left="0"/>
        <w:rPr>
          <w:b/>
          <w:sz w:val="18"/>
        </w:rPr>
      </w:pPr>
    </w:p>
    <w:p w:rsidR="002C5590" w:rsidRPr="00460BBA" w:rsidRDefault="00423370" w:rsidP="00460BBA">
      <w:pPr>
        <w:pStyle w:val="Listenabsatz"/>
        <w:shd w:val="clear" w:color="auto" w:fill="FEE7D1"/>
        <w:ind w:left="0" w:right="3259"/>
        <w:rPr>
          <w:sz w:val="20"/>
          <w:szCs w:val="20"/>
        </w:rPr>
      </w:pPr>
      <w:r>
        <w:rPr>
          <w:noProof/>
        </w:rPr>
        <w:pict>
          <v:shape id="_x0000_s1066" type="#_x0000_t75" style="position:absolute;margin-left:361.65pt;margin-top:2.1pt;width:137.2pt;height:101.45pt;z-index:-3" wrapcoords="-34 0 -34 21555 21600 21555 21600 0 -34 0">
            <v:imagedata r:id="rId11" o:title="freundebuch03_cataVolkert"/>
            <w10:wrap type="through"/>
          </v:shape>
        </w:pict>
      </w:r>
      <w:r w:rsidR="002C5590" w:rsidRPr="00460BBA">
        <w:rPr>
          <w:b/>
          <w:sz w:val="20"/>
          <w:szCs w:val="20"/>
        </w:rPr>
        <w:t xml:space="preserve">Tipp: </w:t>
      </w:r>
      <w:r w:rsidR="002C5590" w:rsidRPr="00460BBA">
        <w:rPr>
          <w:sz w:val="20"/>
          <w:szCs w:val="20"/>
        </w:rPr>
        <w:t>Verwende zur Ausgestaltung Buntstifte und Sticker.</w:t>
      </w:r>
    </w:p>
    <w:p w:rsidR="002C5590" w:rsidRDefault="002C5590" w:rsidP="00622BFA">
      <w:pPr>
        <w:pStyle w:val="Listenabsatz"/>
        <w:ind w:left="0"/>
      </w:pPr>
    </w:p>
    <w:p w:rsidR="00460BBA" w:rsidRDefault="00460BBA" w:rsidP="00622BFA">
      <w:pPr>
        <w:pStyle w:val="Listenabsatz"/>
        <w:ind w:left="0"/>
      </w:pPr>
    </w:p>
    <w:p w:rsidR="002C5590" w:rsidRDefault="004C1C8B" w:rsidP="00622BFA">
      <w:pPr>
        <w:pStyle w:val="Listenabsatz"/>
        <w:ind w:left="0"/>
      </w:pPr>
      <w:r>
        <w:rPr>
          <w:b/>
          <w:noProof/>
          <w:sz w:val="18"/>
        </w:rPr>
        <w:pict>
          <v:shape id="_x0000_s1067" type="#_x0000_t202" style="position:absolute;margin-left:503.2pt;margin-top:5.65pt;width:24.25pt;height:101.3pt;z-index:5" stroked="f">
            <v:textbox style="layout-flow:vertical;mso-layout-flow-alt:bottom-to-top;mso-next-textbox:#_x0000_s1067">
              <w:txbxContent>
                <w:p w:rsidR="004C1C8B" w:rsidRPr="004C1C8B" w:rsidRDefault="004C1C8B">
                  <w:pPr>
                    <w:rPr>
                      <w:sz w:val="14"/>
                      <w:szCs w:val="14"/>
                    </w:rPr>
                  </w:pPr>
                  <w:r w:rsidRPr="004C1C8B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4C1C8B">
                    <w:rPr>
                      <w:sz w:val="14"/>
                      <w:szCs w:val="14"/>
                    </w:rPr>
                    <w:t xml:space="preserve"> Catarina Volkert (3)</w:t>
                  </w:r>
                </w:p>
              </w:txbxContent>
            </v:textbox>
          </v:shape>
        </w:pict>
      </w:r>
      <w:r w:rsidR="00622BFA" w:rsidRPr="00622BFA">
        <w:rPr>
          <w:b/>
        </w:rPr>
        <w:t>6.</w:t>
      </w:r>
      <w:r w:rsidR="00622BFA">
        <w:t xml:space="preserve"> </w:t>
      </w:r>
      <w:r w:rsidR="002C5590" w:rsidRPr="00611C74">
        <w:t xml:space="preserve">Schneide die Kopiervorlagen aus und klebe sie in dein </w:t>
      </w:r>
    </w:p>
    <w:p w:rsidR="002C5590" w:rsidRDefault="002C5590" w:rsidP="00622BFA">
      <w:pPr>
        <w:pStyle w:val="Listenabsatz"/>
        <w:ind w:left="0"/>
      </w:pPr>
      <w:proofErr w:type="spellStart"/>
      <w:r w:rsidRPr="00611C74">
        <w:t>Freundebuch</w:t>
      </w:r>
      <w:proofErr w:type="spellEnd"/>
      <w:r w:rsidRPr="00611C74">
        <w:t>.</w:t>
      </w:r>
    </w:p>
    <w:p w:rsidR="002C5590" w:rsidRDefault="002C5590" w:rsidP="00622BFA">
      <w:pPr>
        <w:pStyle w:val="Listenabsatz"/>
      </w:pPr>
    </w:p>
    <w:p w:rsidR="00460BBA" w:rsidRDefault="00460BBA" w:rsidP="00622BFA">
      <w:pPr>
        <w:pStyle w:val="Listenabsatz"/>
      </w:pPr>
    </w:p>
    <w:p w:rsidR="007A5DFD" w:rsidRDefault="00622BFA" w:rsidP="00622BFA">
      <w:r w:rsidRPr="00622BFA">
        <w:rPr>
          <w:b/>
        </w:rPr>
        <w:t>7.</w:t>
      </w:r>
      <w:r>
        <w:t xml:space="preserve"> </w:t>
      </w:r>
      <w:r w:rsidR="002C5590" w:rsidRPr="00611C74">
        <w:t>Gib es deinen Freunden, damit sie sich eintragen können.</w:t>
      </w:r>
    </w:p>
    <w:sectPr w:rsidR="007A5DFD" w:rsidSect="00BF6418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00" w:rsidRDefault="009E5D00" w:rsidP="00263140">
      <w:r>
        <w:separator/>
      </w:r>
    </w:p>
  </w:endnote>
  <w:endnote w:type="continuationSeparator" w:id="0">
    <w:p w:rsidR="009E5D00" w:rsidRDefault="009E5D0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B764A">
    <w:pPr>
      <w:pStyle w:val="Fuzeile"/>
      <w:rPr>
        <w:rFonts w:ascii="ITCOfficinaSans LT Book" w:hAnsi="ITCOfficinaSans LT Book"/>
        <w:b/>
        <w:sz w:val="18"/>
        <w:szCs w:val="18"/>
      </w:rPr>
    </w:pPr>
    <w:r w:rsidRPr="004B76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00" w:rsidRDefault="009E5D00" w:rsidP="00263140">
      <w:r>
        <w:separator/>
      </w:r>
    </w:p>
  </w:footnote>
  <w:footnote w:type="continuationSeparator" w:id="0">
    <w:p w:rsidR="009E5D00" w:rsidRDefault="009E5D0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B764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B764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2C5590">
      <w:rPr>
        <w:rFonts w:cs="Arial"/>
        <w:b/>
      </w:rPr>
      <w:t>7</w:t>
    </w:r>
    <w:r w:rsidR="00FD6639" w:rsidRPr="00955C65">
      <w:rPr>
        <w:rFonts w:cs="Arial"/>
        <w:b/>
      </w:rPr>
      <w:t xml:space="preserve">: </w:t>
    </w:r>
    <w:r w:rsidR="007A5DFD">
      <w:rPr>
        <w:rFonts w:cs="Arial"/>
        <w:b/>
      </w:rPr>
      <w:t>Ein</w:t>
    </w:r>
    <w:r w:rsidR="002C5590">
      <w:rPr>
        <w:rFonts w:cs="Arial"/>
        <w:b/>
      </w:rPr>
      <w:t xml:space="preserve"> eigenes </w:t>
    </w:r>
    <w:proofErr w:type="spellStart"/>
    <w:r w:rsidR="002C5590">
      <w:rPr>
        <w:rFonts w:cs="Arial"/>
        <w:b/>
      </w:rPr>
      <w:t>Freundebuch</w:t>
    </w:r>
    <w:proofErr w:type="spellEnd"/>
    <w:r w:rsidR="002C5590">
      <w:rPr>
        <w:rFonts w:cs="Arial"/>
        <w:b/>
      </w:rPr>
      <w:t xml:space="preserve"> gestalten </w:t>
    </w:r>
    <w:r w:rsidR="007A5DFD">
      <w:rPr>
        <w:rFonts w:cs="Arial"/>
        <w:b/>
      </w:rPr>
      <w:t xml:space="preserve"> </w:t>
    </w:r>
    <w:r w:rsidR="001F25A0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EA4CE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Fledermaus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F72903">
      <w:rPr>
        <w:rFonts w:cs="Arial"/>
        <w:sz w:val="17"/>
        <w:szCs w:val="17"/>
      </w:rPr>
      <w:t>4688264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AAF"/>
    <w:multiLevelType w:val="hybridMultilevel"/>
    <w:tmpl w:val="DBC4A9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42A8"/>
    <w:multiLevelType w:val="hybridMultilevel"/>
    <w:tmpl w:val="36B4F142"/>
    <w:lvl w:ilvl="0" w:tplc="6448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DB"/>
    <w:rsid w:val="00001B03"/>
    <w:rsid w:val="00027F5B"/>
    <w:rsid w:val="000429BB"/>
    <w:rsid w:val="00087DFC"/>
    <w:rsid w:val="000A2378"/>
    <w:rsid w:val="000D7308"/>
    <w:rsid w:val="000E5125"/>
    <w:rsid w:val="000F4635"/>
    <w:rsid w:val="00102961"/>
    <w:rsid w:val="00123A71"/>
    <w:rsid w:val="00144E24"/>
    <w:rsid w:val="001724D8"/>
    <w:rsid w:val="001870CF"/>
    <w:rsid w:val="001B690E"/>
    <w:rsid w:val="001C0552"/>
    <w:rsid w:val="001D4930"/>
    <w:rsid w:val="001F25A0"/>
    <w:rsid w:val="002210F4"/>
    <w:rsid w:val="00263140"/>
    <w:rsid w:val="002841AF"/>
    <w:rsid w:val="002965BD"/>
    <w:rsid w:val="002A66EB"/>
    <w:rsid w:val="002C5590"/>
    <w:rsid w:val="002F7FC7"/>
    <w:rsid w:val="003142A3"/>
    <w:rsid w:val="00360AC8"/>
    <w:rsid w:val="0037119E"/>
    <w:rsid w:val="00384789"/>
    <w:rsid w:val="003979D8"/>
    <w:rsid w:val="003A076E"/>
    <w:rsid w:val="003B55DA"/>
    <w:rsid w:val="003B7796"/>
    <w:rsid w:val="00401AD6"/>
    <w:rsid w:val="00423370"/>
    <w:rsid w:val="00424F70"/>
    <w:rsid w:val="00460BBA"/>
    <w:rsid w:val="004918D3"/>
    <w:rsid w:val="004B764A"/>
    <w:rsid w:val="004C1C8B"/>
    <w:rsid w:val="004C435D"/>
    <w:rsid w:val="004D1C66"/>
    <w:rsid w:val="004D61EC"/>
    <w:rsid w:val="004E0585"/>
    <w:rsid w:val="005357E7"/>
    <w:rsid w:val="00543741"/>
    <w:rsid w:val="00547257"/>
    <w:rsid w:val="005631E9"/>
    <w:rsid w:val="005854D6"/>
    <w:rsid w:val="005940D8"/>
    <w:rsid w:val="005D6D42"/>
    <w:rsid w:val="00622BFA"/>
    <w:rsid w:val="00623C59"/>
    <w:rsid w:val="00630C9D"/>
    <w:rsid w:val="00660A7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2604B"/>
    <w:rsid w:val="007448DE"/>
    <w:rsid w:val="007A5DFD"/>
    <w:rsid w:val="007D2B2C"/>
    <w:rsid w:val="007D79AA"/>
    <w:rsid w:val="007F06B5"/>
    <w:rsid w:val="008018DF"/>
    <w:rsid w:val="00810655"/>
    <w:rsid w:val="0086256F"/>
    <w:rsid w:val="00866420"/>
    <w:rsid w:val="00886F36"/>
    <w:rsid w:val="008D370F"/>
    <w:rsid w:val="008D489A"/>
    <w:rsid w:val="008F3BDB"/>
    <w:rsid w:val="009140C5"/>
    <w:rsid w:val="009523A2"/>
    <w:rsid w:val="00955C65"/>
    <w:rsid w:val="00993E6A"/>
    <w:rsid w:val="0099705C"/>
    <w:rsid w:val="009A464F"/>
    <w:rsid w:val="009A789B"/>
    <w:rsid w:val="009B736F"/>
    <w:rsid w:val="009D0387"/>
    <w:rsid w:val="009E4A6B"/>
    <w:rsid w:val="009E5D00"/>
    <w:rsid w:val="00A03955"/>
    <w:rsid w:val="00A112A3"/>
    <w:rsid w:val="00A14801"/>
    <w:rsid w:val="00A44108"/>
    <w:rsid w:val="00AB506B"/>
    <w:rsid w:val="00AE2A3F"/>
    <w:rsid w:val="00B1518C"/>
    <w:rsid w:val="00B24E76"/>
    <w:rsid w:val="00B52AB1"/>
    <w:rsid w:val="00BD2B77"/>
    <w:rsid w:val="00BF2E90"/>
    <w:rsid w:val="00BF6418"/>
    <w:rsid w:val="00C1110B"/>
    <w:rsid w:val="00C15078"/>
    <w:rsid w:val="00C4168F"/>
    <w:rsid w:val="00C5401E"/>
    <w:rsid w:val="00C570BE"/>
    <w:rsid w:val="00C631B9"/>
    <w:rsid w:val="00C875E4"/>
    <w:rsid w:val="00CC1F14"/>
    <w:rsid w:val="00CC6745"/>
    <w:rsid w:val="00CD3472"/>
    <w:rsid w:val="00CD3CE6"/>
    <w:rsid w:val="00CD49F8"/>
    <w:rsid w:val="00CD792E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27D8E"/>
    <w:rsid w:val="00E3292B"/>
    <w:rsid w:val="00E53BF3"/>
    <w:rsid w:val="00E741FA"/>
    <w:rsid w:val="00EA4CE3"/>
    <w:rsid w:val="00EC648E"/>
    <w:rsid w:val="00EC76D6"/>
    <w:rsid w:val="00F0275C"/>
    <w:rsid w:val="00F25B77"/>
    <w:rsid w:val="00F55422"/>
    <w:rsid w:val="00FA189E"/>
    <w:rsid w:val="00FD6639"/>
    <w:rsid w:val="00FD671A"/>
    <w:rsid w:val="00FE0174"/>
    <w:rsid w:val="00FE58DA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2BFA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4536-85F5-4830-ACED-C5A850C5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7</cp:revision>
  <cp:lastPrinted>2015-08-04T13:32:00Z</cp:lastPrinted>
  <dcterms:created xsi:type="dcterms:W3CDTF">2018-02-07T14:44:00Z</dcterms:created>
  <dcterms:modified xsi:type="dcterms:W3CDTF">2018-02-07T15:16:00Z</dcterms:modified>
</cp:coreProperties>
</file>