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829AC" w:rsidRDefault="003829AC" w:rsidP="003829AC">
      <w:pPr>
        <w:shd w:val="clear" w:color="auto" w:fill="EBC034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Melissa</w:t>
      </w:r>
    </w:p>
    <w:p w:rsidR="003829AC" w:rsidRDefault="003829AC" w:rsidP="003829AC">
      <w:pPr>
        <w:autoSpaceDE w:val="0"/>
        <w:autoSpaceDN w:val="0"/>
        <w:adjustRightInd w:val="0"/>
        <w:rPr>
          <w:rFonts w:cs="Arial"/>
          <w:b/>
        </w:rPr>
      </w:pPr>
    </w:p>
    <w:p w:rsidR="003829AC" w:rsidRDefault="00FC3683" w:rsidP="003829AC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margin-left:-3.35pt;margin-top:.85pt;width:30.45pt;height:30.85pt;z-index:-2" wrapcoords="-98 0 -98 21504 21600 21504 21600 0 -98 0">
            <v:imagedata r:id="rId7" o:title="01_stift"/>
            <w10:wrap type="through"/>
          </v:shape>
        </w:pict>
      </w:r>
    </w:p>
    <w:p w:rsidR="003829AC" w:rsidRPr="00EB7539" w:rsidRDefault="003829AC" w:rsidP="003829AC">
      <w:pPr>
        <w:rPr>
          <w:b/>
        </w:rPr>
      </w:pPr>
      <w:proofErr w:type="spellStart"/>
      <w:r w:rsidRPr="00EB7539">
        <w:rPr>
          <w:b/>
        </w:rPr>
        <w:t>What</w:t>
      </w:r>
      <w:proofErr w:type="spellEnd"/>
      <w:r w:rsidRPr="00EB7539">
        <w:rPr>
          <w:b/>
        </w:rPr>
        <w:t xml:space="preserve"> </w:t>
      </w:r>
      <w:proofErr w:type="spellStart"/>
      <w:r w:rsidRPr="00EB7539">
        <w:rPr>
          <w:b/>
        </w:rPr>
        <w:t>does</w:t>
      </w:r>
      <w:proofErr w:type="spellEnd"/>
      <w:r w:rsidRPr="00EB7539">
        <w:rPr>
          <w:b/>
        </w:rPr>
        <w:t xml:space="preserve"> HIV do </w:t>
      </w:r>
      <w:proofErr w:type="spellStart"/>
      <w:r w:rsidRPr="00EB7539">
        <w:rPr>
          <w:b/>
        </w:rPr>
        <w:t>to</w:t>
      </w:r>
      <w:proofErr w:type="spellEnd"/>
      <w:r w:rsidRPr="00EB7539">
        <w:rPr>
          <w:b/>
        </w:rPr>
        <w:t xml:space="preserve"> </w:t>
      </w:r>
      <w:proofErr w:type="spellStart"/>
      <w:r w:rsidRPr="00EB7539">
        <w:rPr>
          <w:b/>
        </w:rPr>
        <w:t>the</w:t>
      </w:r>
      <w:proofErr w:type="spellEnd"/>
      <w:r w:rsidRPr="00EB7539">
        <w:rPr>
          <w:b/>
        </w:rPr>
        <w:t xml:space="preserve"> immune </w:t>
      </w:r>
      <w:proofErr w:type="spellStart"/>
      <w:r w:rsidRPr="00EB7539">
        <w:rPr>
          <w:b/>
        </w:rPr>
        <w:t>system</w:t>
      </w:r>
      <w:proofErr w:type="spellEnd"/>
      <w:r w:rsidRPr="00EB7539">
        <w:rPr>
          <w:b/>
        </w:rPr>
        <w:t>?</w:t>
      </w:r>
    </w:p>
    <w:p w:rsidR="003829AC" w:rsidRPr="00EB7539" w:rsidRDefault="003829AC" w:rsidP="003829AC">
      <w:pPr>
        <w:jc w:val="center"/>
        <w:rPr>
          <w:rFonts w:ascii="Berlin Sans FB Demi" w:hAnsi="Berlin Sans FB Demi"/>
        </w:rPr>
      </w:pPr>
    </w:p>
    <w:p w:rsidR="003829AC" w:rsidRDefault="003829AC" w:rsidP="003829AC">
      <w:pPr>
        <w:jc w:val="center"/>
        <w:rPr>
          <w:rFonts w:ascii="Berlin Sans FB Demi" w:hAnsi="Berlin Sans FB Demi"/>
        </w:rPr>
      </w:pPr>
    </w:p>
    <w:p w:rsidR="003829AC" w:rsidRDefault="00FC3683" w:rsidP="003829AC">
      <w:pPr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w:pict>
          <v:group id="_x0000_s1139" style="position:absolute;margin-left:343.75pt;margin-top:6.5pt;width:133.7pt;height:583.55pt;z-index:-1" coordorigin="7758,3734" coordsize="3035,12537">
            <v:shape id="_x0000_s1133" type="#_x0000_t75" style="position:absolute;left:7758;top:3734;width:3035;height:2041" wrapcoords="-73 0 -73 21492 21600 21492 21600 0 -73 0">
              <v:imagedata r:id="rId8" o:title="melissa00004"/>
            </v:shape>
            <v:shape id="_x0000_s1134" type="#_x0000_t75" style="position:absolute;left:7758;top:5832;width:3035;height:2059" wrapcoords="-73 0 -73 21493 21600 21493 21600 0 -73 0">
              <v:imagedata r:id="rId9" o:title="melissa00059"/>
            </v:shape>
            <v:shape id="_x0000_s1135" type="#_x0000_t75" style="position:absolute;left:7758;top:7938;width:3035;height:2045" wrapcoords="-73 0 -73 21492 21600 21492 21600 0 -73 0">
              <v:imagedata r:id="rId10" o:title="melissa00060"/>
            </v:shape>
            <v:shape id="_x0000_s1136" type="#_x0000_t75" style="position:absolute;left:7758;top:10020;width:3035;height:2067" wrapcoords="-73 0 -73 21493 21600 21493 21600 0 -73 0">
              <v:imagedata r:id="rId11" o:title="melissa00061"/>
            </v:shape>
            <v:shape id="_x0000_s1137" type="#_x0000_t75" style="position:absolute;left:7758;top:12146;width:3035;height:2038" wrapcoords="-72 0 -72 21492 21600 21492 21600 0 -72 0">
              <v:imagedata r:id="rId12" o:title="melissa00007"/>
            </v:shape>
            <v:shape id="_x0000_s1138" type="#_x0000_t75" style="position:absolute;left:7758;top:14231;width:3035;height:2040" wrapcoords="-72 0 -72 21492 21600 21492 21600 0 -72 0">
              <v:imagedata r:id="rId13" o:title="melissa00067"/>
            </v:shape>
          </v:group>
        </w:pict>
      </w:r>
    </w:p>
    <w:p w:rsidR="003829AC" w:rsidRDefault="003829AC" w:rsidP="003829AC">
      <w:pPr>
        <w:rPr>
          <w:rFonts w:ascii="Berlin Sans FB Demi" w:hAnsi="Berlin Sans FB Demi"/>
        </w:rPr>
      </w:pPr>
    </w:p>
    <w:p w:rsidR="003829AC" w:rsidRPr="00EB7539" w:rsidRDefault="003829AC" w:rsidP="003829AC">
      <w:pPr>
        <w:rPr>
          <w:rFonts w:ascii="Berlin Sans FB Demi" w:hAnsi="Berlin Sans FB Demi"/>
        </w:rPr>
      </w:pPr>
    </w:p>
    <w:p w:rsidR="003829AC" w:rsidRPr="00EB7539" w:rsidRDefault="003829AC" w:rsidP="003829AC">
      <w:pPr>
        <w:autoSpaceDE w:val="0"/>
        <w:autoSpaceDN w:val="0"/>
        <w:adjustRightInd w:val="0"/>
        <w:rPr>
          <w:rFonts w:cs="Arial"/>
        </w:rPr>
      </w:pPr>
    </w:p>
    <w:p w:rsidR="003829AC" w:rsidRPr="00EB7539" w:rsidRDefault="00FC3683" w:rsidP="003829AC">
      <w:pPr>
        <w:autoSpaceDE w:val="0"/>
        <w:autoSpaceDN w:val="0"/>
        <w:adjustRightInd w:val="0"/>
        <w:rPr>
          <w:rFonts w:cs="Arial"/>
        </w:rPr>
      </w:pPr>
      <w:r w:rsidRPr="00FC3683">
        <w:rPr>
          <w:rFonts w:ascii="Berlin Sans FB Demi" w:hAnsi="Berlin Sans FB Demi"/>
          <w:noProof/>
        </w:rPr>
        <w:pict>
          <v:group id="_x0000_s1104" style="position:absolute;margin-left:4.45pt;margin-top:3.75pt;width:327.3pt;height:37.5pt;z-index:1" coordorigin="1506,5190" coordsize="5225,7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1506;top:5190;width:5225;height:0" o:connectortype="straight"/>
            <v:shape id="_x0000_s1106" type="#_x0000_t32" style="position:absolute;left:1506;top:5940;width:5225;height:0" o:connectortype="straight"/>
          </v:group>
        </w:pict>
      </w:r>
    </w:p>
    <w:p w:rsidR="003829AC" w:rsidRPr="00EB7539" w:rsidRDefault="00FC3683" w:rsidP="003829A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483.3pt;margin-top:473.9pt;width:27pt;height:52.9pt;z-index:7" stroked="f">
            <v:textbox style="layout-flow:vertical;mso-layout-flow-alt:bottom-to-top">
              <w:txbxContent>
                <w:p w:rsidR="002D512B" w:rsidRPr="00134160" w:rsidRDefault="002D512B" w:rsidP="002D512B">
                  <w:pPr>
                    <w:rPr>
                      <w:sz w:val="16"/>
                      <w:szCs w:val="16"/>
                    </w:rPr>
                  </w:pPr>
                  <w:r w:rsidRPr="00134160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134160">
                    <w:rPr>
                      <w:sz w:val="16"/>
                      <w:szCs w:val="16"/>
                    </w:rPr>
                    <w:t xml:space="preserve"> SWR</w:t>
                  </w:r>
                </w:p>
                <w:p w:rsidR="002D512B" w:rsidRDefault="002D512B" w:rsidP="002D512B"/>
              </w:txbxContent>
            </v:textbox>
          </v:shape>
        </w:pict>
      </w:r>
      <w:r>
        <w:rPr>
          <w:rFonts w:cs="Arial"/>
          <w:noProof/>
        </w:rPr>
        <w:pict>
          <v:group id="_x0000_s1119" style="position:absolute;margin-left:2.95pt;margin-top:481pt;width:328.8pt;height:37.5pt;z-index:6" coordorigin="1506,5190" coordsize="5225,750">
            <v:shape id="_x0000_s1120" type="#_x0000_t32" style="position:absolute;left:1506;top:5190;width:5225;height:0" o:connectortype="straight"/>
            <v:shape id="_x0000_s1121" type="#_x0000_t32" style="position:absolute;left:1506;top:5940;width:5225;height:0" o:connectortype="straight"/>
          </v:group>
        </w:pict>
      </w:r>
      <w:r>
        <w:rPr>
          <w:rFonts w:cs="Arial"/>
          <w:noProof/>
        </w:rPr>
        <w:pict>
          <v:group id="_x0000_s1116" style="position:absolute;margin-left:3.8pt;margin-top:383.25pt;width:327.95pt;height:37.5pt;z-index:5" coordorigin="1506,5190" coordsize="5225,750">
            <v:shape id="_x0000_s1117" type="#_x0000_t32" style="position:absolute;left:1506;top:5190;width:5225;height:0" o:connectortype="straight"/>
            <v:shape id="_x0000_s1118" type="#_x0000_t32" style="position:absolute;left:1506;top:5940;width:5225;height:0" o:connectortype="straight"/>
          </v:group>
        </w:pict>
      </w:r>
      <w:r>
        <w:rPr>
          <w:rFonts w:cs="Arial"/>
          <w:noProof/>
        </w:rPr>
        <w:pict>
          <v:group id="_x0000_s1113" style="position:absolute;margin-left:3.7pt;margin-top:285.4pt;width:328.05pt;height:37.5pt;z-index:4" coordorigin="1506,5190" coordsize="5225,750">
            <v:shape id="_x0000_s1114" type="#_x0000_t32" style="position:absolute;left:1506;top:5190;width:5225;height:0" o:connectortype="straight"/>
            <v:shape id="_x0000_s1115" type="#_x0000_t32" style="position:absolute;left:1506;top:5940;width:5225;height:0" o:connectortype="straight"/>
          </v:group>
        </w:pict>
      </w:r>
      <w:r>
        <w:rPr>
          <w:rFonts w:cs="Arial"/>
          <w:noProof/>
        </w:rPr>
        <w:pict>
          <v:group id="_x0000_s1110" style="position:absolute;margin-left:3.7pt;margin-top:186.7pt;width:328.05pt;height:37.5pt;z-index:3" coordorigin="1506,5190" coordsize="5225,750">
            <v:shape id="_x0000_s1111" type="#_x0000_t32" style="position:absolute;left:1506;top:5190;width:5225;height:0" o:connectortype="straight"/>
            <v:shape id="_x0000_s1112" type="#_x0000_t32" style="position:absolute;left:1506;top:5940;width:5225;height:0" o:connectortype="straight"/>
          </v:group>
        </w:pict>
      </w:r>
      <w:r>
        <w:rPr>
          <w:rFonts w:cs="Arial"/>
          <w:noProof/>
        </w:rPr>
        <w:pict>
          <v:group id="_x0000_s1107" style="position:absolute;margin-left:4.55pt;margin-top:90.65pt;width:327.2pt;height:37.5pt;z-index:2" coordorigin="1506,5190" coordsize="5225,750">
            <v:shape id="_x0000_s1108" type="#_x0000_t32" style="position:absolute;left:1506;top:5190;width:5225;height:0" o:connectortype="straight"/>
            <v:shape id="_x0000_s1109" type="#_x0000_t32" style="position:absolute;left:1506;top:5940;width:5225;height:0" o:connectortype="straight"/>
          </v:group>
        </w:pict>
      </w:r>
    </w:p>
    <w:sectPr w:rsidR="003829AC" w:rsidRPr="00EB7539" w:rsidSect="00BF6418">
      <w:headerReference w:type="default" r:id="rId14"/>
      <w:footerReference w:type="defaul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23" w:rsidRDefault="004D6F23" w:rsidP="00263140">
      <w:r>
        <w:separator/>
      </w:r>
    </w:p>
  </w:endnote>
  <w:endnote w:type="continuationSeparator" w:id="0">
    <w:p w:rsidR="004D6F23" w:rsidRDefault="004D6F23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Arial"/>
    <w:charset w:val="00"/>
    <w:family w:val="swiss"/>
    <w:pitch w:val="variable"/>
    <w:sig w:usb0="00000000" w:usb1="00000000" w:usb2="00000000" w:usb3="00000000" w:csb0="0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FC3683">
    <w:pPr>
      <w:pStyle w:val="Fuzeile"/>
      <w:rPr>
        <w:rFonts w:ascii="ITCOfficinaSans LT Book" w:hAnsi="ITCOfficinaSans LT Book"/>
        <w:b/>
        <w:sz w:val="18"/>
        <w:szCs w:val="18"/>
      </w:rPr>
    </w:pPr>
    <w:r w:rsidRPr="00FC36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23" w:rsidRDefault="004D6F23" w:rsidP="00263140">
      <w:r>
        <w:separator/>
      </w:r>
    </w:p>
  </w:footnote>
  <w:footnote w:type="continuationSeparator" w:id="0">
    <w:p w:rsidR="004D6F23" w:rsidRDefault="004D6F23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C368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C368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3829AC">
      <w:rPr>
        <w:rFonts w:cs="Arial"/>
        <w:b/>
      </w:rPr>
      <w:t>3</w:t>
    </w:r>
    <w:r w:rsidR="00FD6639" w:rsidRPr="00955C65">
      <w:rPr>
        <w:rFonts w:cs="Arial"/>
        <w:b/>
      </w:rPr>
      <w:t xml:space="preserve">: </w:t>
    </w:r>
    <w:r w:rsidR="003829AC">
      <w:rPr>
        <w:rFonts w:cs="Arial"/>
        <w:b/>
      </w:rPr>
      <w:t xml:space="preserve">Melissa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13416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I </w:t>
    </w:r>
    <w:proofErr w:type="spellStart"/>
    <w:r>
      <w:rPr>
        <w:rFonts w:cs="Arial"/>
        <w:sz w:val="18"/>
        <w:szCs w:val="18"/>
      </w:rPr>
      <w:t>can’t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go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to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school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today</w:t>
    </w:r>
    <w:proofErr w:type="spellEnd"/>
    <w:r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134160">
      <w:rPr>
        <w:sz w:val="16"/>
        <w:szCs w:val="16"/>
      </w:rPr>
      <w:t>4688137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131"/>
    <w:rsid w:val="00001B03"/>
    <w:rsid w:val="00027F5B"/>
    <w:rsid w:val="000429BB"/>
    <w:rsid w:val="000A2378"/>
    <w:rsid w:val="000D7308"/>
    <w:rsid w:val="000E5125"/>
    <w:rsid w:val="000F4635"/>
    <w:rsid w:val="00123A71"/>
    <w:rsid w:val="00134160"/>
    <w:rsid w:val="00144E24"/>
    <w:rsid w:val="001724D8"/>
    <w:rsid w:val="001870CF"/>
    <w:rsid w:val="001B690E"/>
    <w:rsid w:val="001C0552"/>
    <w:rsid w:val="001D4930"/>
    <w:rsid w:val="001F7B51"/>
    <w:rsid w:val="00240F3B"/>
    <w:rsid w:val="00263140"/>
    <w:rsid w:val="002841AF"/>
    <w:rsid w:val="002A66EB"/>
    <w:rsid w:val="002D512B"/>
    <w:rsid w:val="003142A3"/>
    <w:rsid w:val="003219BF"/>
    <w:rsid w:val="003829AC"/>
    <w:rsid w:val="00384789"/>
    <w:rsid w:val="003979D8"/>
    <w:rsid w:val="003A076E"/>
    <w:rsid w:val="003B7796"/>
    <w:rsid w:val="00401AD6"/>
    <w:rsid w:val="00424F70"/>
    <w:rsid w:val="00447131"/>
    <w:rsid w:val="0045658E"/>
    <w:rsid w:val="004D1C66"/>
    <w:rsid w:val="004D61EC"/>
    <w:rsid w:val="004D6F23"/>
    <w:rsid w:val="004E0585"/>
    <w:rsid w:val="005357E7"/>
    <w:rsid w:val="00543741"/>
    <w:rsid w:val="00547257"/>
    <w:rsid w:val="005631E9"/>
    <w:rsid w:val="00573E9F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E2A3F"/>
    <w:rsid w:val="00B15578"/>
    <w:rsid w:val="00B24E76"/>
    <w:rsid w:val="00B93D6E"/>
    <w:rsid w:val="00B97AB9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E2C7D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17F75"/>
    <w:rsid w:val="00E741FA"/>
    <w:rsid w:val="00EC648E"/>
    <w:rsid w:val="00EE5C40"/>
    <w:rsid w:val="00F0275C"/>
    <w:rsid w:val="00F25B77"/>
    <w:rsid w:val="00F55422"/>
    <w:rsid w:val="00FA189E"/>
    <w:rsid w:val="00FC368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13" type="connector" idref="#_x0000_s1105"/>
        <o:r id="V:Rule14" type="connector" idref="#_x0000_s1117"/>
        <o:r id="V:Rule15" type="connector" idref="#_x0000_s1108"/>
        <o:r id="V:Rule16" type="connector" idref="#_x0000_s1111"/>
        <o:r id="V:Rule17" type="connector" idref="#_x0000_s1109"/>
        <o:r id="V:Rule18" type="connector" idref="#_x0000_s1114"/>
        <o:r id="V:Rule19" type="connector" idref="#_x0000_s1115"/>
        <o:r id="V:Rule20" type="connector" idref="#_x0000_s1106"/>
        <o:r id="V:Rule21" type="connector" idref="#_x0000_s1112"/>
        <o:r id="V:Rule22" type="connector" idref="#_x0000_s1121"/>
        <o:r id="V:Rule23" type="connector" idref="#_x0000_s1118"/>
        <o:r id="V:Rule24" type="connector" idref="#_x0000_s112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29A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CA28-A061-4015-87D2-87F1981B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can’t go to school today</dc:title>
  <dc:creator>SWR Planet Schule</dc:creator>
  <cp:lastModifiedBy>Frietsch</cp:lastModifiedBy>
  <cp:revision>4</cp:revision>
  <cp:lastPrinted>2015-08-04T13:32:00Z</cp:lastPrinted>
  <dcterms:created xsi:type="dcterms:W3CDTF">2017-09-17T13:40:00Z</dcterms:created>
  <dcterms:modified xsi:type="dcterms:W3CDTF">2017-09-17T14:39:00Z</dcterms:modified>
</cp:coreProperties>
</file>